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624FF1" w:rsidRDefault="00863F90" w:rsidP="005A6155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  <w:r w:rsidR="008D5C1B" w:rsidRPr="00624FF1">
        <w:rPr>
          <w:rFonts w:cs="Arial"/>
        </w:rPr>
        <w:t>OFFICE OF CLIENT</w:t>
      </w:r>
      <w:r w:rsidR="00502A01" w:rsidRPr="00624FF1">
        <w:rPr>
          <w:rFonts w:cs="Arial"/>
        </w:rPr>
        <w:t>S’ RIGHTS ADVOCA</w:t>
      </w:r>
      <w:r w:rsidR="008D5C1B" w:rsidRPr="00624FF1">
        <w:rPr>
          <w:rFonts w:cs="Arial"/>
        </w:rPr>
        <w:t>CY</w:t>
      </w:r>
      <w:r w:rsidR="00502A01" w:rsidRPr="00624FF1">
        <w:rPr>
          <w:rFonts w:cs="Arial"/>
        </w:rPr>
        <w:t xml:space="preserve"> LISTING</w:t>
      </w:r>
    </w:p>
    <w:p w:rsidR="00502A01" w:rsidRPr="00624FF1" w:rsidRDefault="00502A01" w:rsidP="005A6155">
      <w:pPr>
        <w:pStyle w:val="Subtitle"/>
        <w:rPr>
          <w:rFonts w:cs="Arial"/>
        </w:rPr>
      </w:pPr>
      <w:r w:rsidRPr="00624FF1">
        <w:rPr>
          <w:rFonts w:cs="Arial"/>
        </w:rPr>
        <w:t>STATEWIDE TTY</w:t>
      </w:r>
      <w:r w:rsidR="004765C1">
        <w:rPr>
          <w:rFonts w:cs="Arial"/>
        </w:rPr>
        <w:t xml:space="preserve">: </w:t>
      </w:r>
      <w:r w:rsidRPr="00624FF1">
        <w:rPr>
          <w:rFonts w:cs="Arial"/>
        </w:rPr>
        <w:t>1-877-669-6023</w:t>
      </w:r>
    </w:p>
    <w:p w:rsidR="00B6384C" w:rsidRDefault="00CF0D88" w:rsidP="00B6384C">
      <w:pPr>
        <w:pStyle w:val="Subtitle"/>
      </w:pPr>
      <w:r w:rsidRPr="000C000D">
        <w:t>Toll Free Number:  1-800-390-7032</w:t>
      </w:r>
      <w:r w:rsidR="004765C1">
        <w:t xml:space="preserve"> North/1-866-833-6712 South</w:t>
      </w:r>
    </w:p>
    <w:p w:rsidR="00502A01" w:rsidRPr="007B513A" w:rsidRDefault="00502A01" w:rsidP="00B6384C">
      <w:pPr>
        <w:pStyle w:val="Style1"/>
        <w:spacing w:after="120"/>
        <w:rPr>
          <w:i/>
        </w:rPr>
      </w:pPr>
      <w:r w:rsidRPr="007B513A">
        <w:rPr>
          <w:i/>
        </w:rPr>
        <w:t>Changes to office</w:t>
      </w:r>
      <w:r w:rsidR="0090776E" w:rsidRPr="007B513A">
        <w:rPr>
          <w:i/>
        </w:rPr>
        <w:t>s</w:t>
      </w:r>
      <w:r w:rsidRPr="007B513A">
        <w:rPr>
          <w:i/>
        </w:rPr>
        <w:t xml:space="preserve"> </w:t>
      </w:r>
      <w:r w:rsidR="00680ACD" w:rsidRPr="007B513A">
        <w:rPr>
          <w:i/>
        </w:rPr>
        <w:t>–</w:t>
      </w:r>
      <w:r w:rsidR="004765C1">
        <w:rPr>
          <w:i/>
        </w:rPr>
        <w:t xml:space="preserve"> as of </w:t>
      </w:r>
      <w:r w:rsidR="00CF6E39">
        <w:rPr>
          <w:i/>
        </w:rPr>
        <w:t>June</w:t>
      </w:r>
      <w:r w:rsidR="00FF6363">
        <w:rPr>
          <w:i/>
        </w:rPr>
        <w:t xml:space="preserve"> 30</w:t>
      </w:r>
      <w:r w:rsidR="00CF6E39">
        <w:rPr>
          <w:i/>
        </w:rPr>
        <w:t xml:space="preserve">, </w:t>
      </w:r>
      <w:r w:rsidR="00C317B8">
        <w:rPr>
          <w:i/>
        </w:rPr>
        <w:t>2017</w:t>
      </w:r>
      <w:r w:rsidR="00520A8B" w:rsidRPr="007B513A">
        <w:rPr>
          <w:i/>
        </w:rPr>
        <w:t xml:space="preserve"> </w:t>
      </w:r>
      <w:r w:rsidR="00062B6A">
        <w:rPr>
          <w:i/>
        </w:rPr>
        <w:t xml:space="preserve">– </w:t>
      </w:r>
      <w:r w:rsidR="00520A8B" w:rsidRPr="007B513A">
        <w:rPr>
          <w:i/>
        </w:rPr>
        <w:t>C</w:t>
      </w:r>
      <w:r w:rsidR="004D5248" w:rsidRPr="007B513A">
        <w:rPr>
          <w:i/>
        </w:rPr>
        <w:t>hange is italicized.</w:t>
      </w:r>
    </w:p>
    <w:p w:rsidR="00B6384C" w:rsidRDefault="00B6384C" w:rsidP="00B6384C">
      <w:pPr>
        <w:pStyle w:val="Style1"/>
        <w:spacing w:after="120"/>
        <w:rPr>
          <w:b w:val="0"/>
        </w:rPr>
      </w:pPr>
      <w:r>
        <w:rPr>
          <w:b w:val="0"/>
        </w:rPr>
        <w:t>For updated information, please visit:</w:t>
      </w:r>
    </w:p>
    <w:p w:rsidR="00B6384C" w:rsidRPr="00B6384C" w:rsidRDefault="001E3F9D" w:rsidP="00B6384C">
      <w:pPr>
        <w:pStyle w:val="Style1"/>
        <w:spacing w:after="120"/>
        <w:rPr>
          <w:b w:val="0"/>
        </w:rPr>
      </w:pPr>
      <w:hyperlink r:id="rId7" w:history="1">
        <w:r w:rsidR="00B6384C" w:rsidRPr="00B6384C">
          <w:rPr>
            <w:rStyle w:val="Hyperlink"/>
            <w:b w:val="0"/>
          </w:rPr>
          <w:t>http://www.disabilityrightsca.org/about/documents/CRA.pdf</w:t>
        </w:r>
      </w:hyperlink>
    </w:p>
    <w:p w:rsidR="000C000D" w:rsidRDefault="000C000D" w:rsidP="000C000D">
      <w:pPr>
        <w:pStyle w:val="Heading1"/>
      </w:pPr>
      <w:bookmarkStart w:id="1" w:name="QuickMark"/>
      <w:bookmarkEnd w:id="1"/>
      <w:r>
        <w:t xml:space="preserve">ALTA CALIFORNIA REGIONAL CENTER  </w:t>
      </w:r>
    </w:p>
    <w:p w:rsidR="000C000D" w:rsidRPr="0011126C" w:rsidRDefault="00632864" w:rsidP="000C000D">
      <w:pPr>
        <w:pStyle w:val="Heading2"/>
      </w:pPr>
      <w:r w:rsidRPr="0011126C">
        <w:t>Brittnee Gillespie</w:t>
      </w:r>
      <w:r w:rsidR="00585036" w:rsidRPr="0011126C">
        <w:t xml:space="preserve"> </w:t>
      </w:r>
      <w:r w:rsidR="000C000D" w:rsidRPr="0011126C">
        <w:t>- CRA</w:t>
      </w:r>
    </w:p>
    <w:p w:rsidR="000C000D" w:rsidRPr="002F1BFE" w:rsidRDefault="00F91B7C" w:rsidP="000C000D">
      <w:pPr>
        <w:pStyle w:val="Heading2"/>
      </w:pPr>
      <w:r w:rsidRPr="002F1BFE">
        <w:t>Jessica Tellez</w:t>
      </w:r>
      <w:r w:rsidR="000C000D" w:rsidRPr="002F1BFE">
        <w:t xml:space="preserve"> </w:t>
      </w:r>
      <w:r w:rsidRPr="002F1BFE">
        <w:t>–</w:t>
      </w:r>
      <w:r w:rsidR="000C000D" w:rsidRPr="002F1BFE">
        <w:t xml:space="preserve"> </w:t>
      </w:r>
      <w:r w:rsidR="000814FA">
        <w:t>A</w:t>
      </w:r>
      <w:r w:rsidR="000C000D" w:rsidRPr="002F1BFE">
        <w:t>ssistant CRA</w:t>
      </w:r>
    </w:p>
    <w:p w:rsidR="000C000D" w:rsidRDefault="000C000D" w:rsidP="00422AAA">
      <w:r>
        <w:t xml:space="preserve">Office of Clients’ Rights Advocacy      </w:t>
      </w:r>
    </w:p>
    <w:p w:rsidR="000C000D" w:rsidRDefault="000C000D" w:rsidP="00422AAA">
      <w:r>
        <w:t>1831 K Street</w:t>
      </w:r>
    </w:p>
    <w:p w:rsidR="000C000D" w:rsidRDefault="000C000D" w:rsidP="00422AAA">
      <w:r>
        <w:t>Sacramento, CA 95811</w:t>
      </w:r>
    </w:p>
    <w:p w:rsidR="000C000D" w:rsidRDefault="000C000D" w:rsidP="00422AAA">
      <w:r>
        <w:t xml:space="preserve">Phone: (916) 504-5958 </w:t>
      </w:r>
    </w:p>
    <w:p w:rsidR="000C000D" w:rsidRDefault="000C000D" w:rsidP="00422AAA">
      <w:r>
        <w:t>EFax: (916) 504-5821</w:t>
      </w:r>
    </w:p>
    <w:p w:rsidR="000C000D" w:rsidRDefault="000C000D" w:rsidP="00422AAA">
      <w:pPr>
        <w:rPr>
          <w:rStyle w:val="Hyperlink"/>
        </w:rPr>
      </w:pPr>
      <w:r>
        <w:t xml:space="preserve">Email: </w:t>
      </w:r>
      <w:hyperlink r:id="rId8" w:history="1">
        <w:r w:rsidR="00632864" w:rsidRPr="001E7D00">
          <w:rPr>
            <w:rStyle w:val="Hyperlink"/>
          </w:rPr>
          <w:t>Brittnee.Gillespie@disabilityrightsca.org</w:t>
        </w:r>
      </w:hyperlink>
    </w:p>
    <w:p w:rsidR="00F91B7C" w:rsidRDefault="001E3F9D" w:rsidP="00422AAA">
      <w:pPr>
        <w:rPr>
          <w:rStyle w:val="Hyperlink"/>
        </w:rPr>
      </w:pPr>
      <w:hyperlink r:id="rId9" w:history="1">
        <w:r w:rsidR="00F91B7C" w:rsidRPr="00574B46">
          <w:rPr>
            <w:rStyle w:val="Hyperlink"/>
          </w:rPr>
          <w:t>Jessica.Tellez@disabilityrightsca.org</w:t>
        </w:r>
      </w:hyperlink>
    </w:p>
    <w:p w:rsidR="000C000D" w:rsidRPr="0001320B" w:rsidRDefault="000C000D" w:rsidP="00422AAA">
      <w:r w:rsidRPr="0001320B">
        <w:t xml:space="preserve">Supervised by </w:t>
      </w:r>
      <w:r w:rsidR="00D33A9C" w:rsidRPr="0001320B">
        <w:t>Ryan Bradley</w:t>
      </w:r>
    </w:p>
    <w:p w:rsidR="000C000D" w:rsidRDefault="000C000D" w:rsidP="000C000D">
      <w:pPr>
        <w:pStyle w:val="Heading1"/>
      </w:pPr>
      <w:r>
        <w:t xml:space="preserve">CENTRAL VALLEY REGIONAL CENTER </w:t>
      </w:r>
    </w:p>
    <w:p w:rsidR="000C000D" w:rsidRDefault="000C000D" w:rsidP="000C000D">
      <w:pPr>
        <w:pStyle w:val="Heading2"/>
      </w:pPr>
      <w:r>
        <w:t xml:space="preserve">Margie </w:t>
      </w:r>
      <w:proofErr w:type="spellStart"/>
      <w:r>
        <w:t>Oppel</w:t>
      </w:r>
      <w:proofErr w:type="spellEnd"/>
      <w:r>
        <w:t xml:space="preserve"> - CRA</w:t>
      </w:r>
    </w:p>
    <w:p w:rsidR="000C000D" w:rsidRDefault="000C000D" w:rsidP="00940E88">
      <w:pPr>
        <w:pStyle w:val="Heading2"/>
      </w:pPr>
      <w:r>
        <w:t>Maricruz Magdaleno – Assistant CRA</w:t>
      </w:r>
    </w:p>
    <w:p w:rsidR="000C000D" w:rsidRDefault="000C000D" w:rsidP="000C000D">
      <w:r>
        <w:t>567 W. Shaw Avenue, Suite C-3</w:t>
      </w:r>
    </w:p>
    <w:p w:rsidR="000C000D" w:rsidRDefault="000C000D" w:rsidP="000C000D">
      <w:r>
        <w:t>Fresno, CA  93704</w:t>
      </w:r>
    </w:p>
    <w:p w:rsidR="00445173" w:rsidRDefault="00445173" w:rsidP="000C000D">
      <w:r>
        <w:t>Phone: (559) 271-6736</w:t>
      </w:r>
    </w:p>
    <w:p w:rsidR="000C000D" w:rsidRDefault="000C000D" w:rsidP="000C000D">
      <w:r>
        <w:t>Fax: (559) 271-6606</w:t>
      </w:r>
    </w:p>
    <w:p w:rsidR="000C000D" w:rsidRDefault="000C000D" w:rsidP="000C000D">
      <w:r>
        <w:t xml:space="preserve">E-mail:  </w:t>
      </w:r>
      <w:hyperlink r:id="rId10" w:history="1">
        <w:r w:rsidR="0092020C" w:rsidRPr="00A710B3">
          <w:rPr>
            <w:rStyle w:val="Hyperlink"/>
          </w:rPr>
          <w:t>Margaret.Oppel@disabilityrightsca.org</w:t>
        </w:r>
      </w:hyperlink>
    </w:p>
    <w:p w:rsidR="000C000D" w:rsidRDefault="001E3F9D" w:rsidP="000C000D">
      <w:hyperlink r:id="rId11" w:history="1">
        <w:r w:rsidR="000C000D" w:rsidRPr="00A35DC3">
          <w:rPr>
            <w:rStyle w:val="Hyperlink"/>
          </w:rPr>
          <w:t>Maricruz.Magdaleno@disabilityrightsca.org</w:t>
        </w:r>
      </w:hyperlink>
    </w:p>
    <w:p w:rsidR="000C000D" w:rsidRDefault="00C317B8" w:rsidP="000C000D">
      <w:r>
        <w:t>Supervised by Kendra McWright</w:t>
      </w:r>
    </w:p>
    <w:p w:rsidR="000C000D" w:rsidRDefault="000C000D" w:rsidP="000C000D">
      <w:pPr>
        <w:pStyle w:val="Heading1"/>
      </w:pPr>
      <w:r>
        <w:t>EASTERN LOS ANGELES REGIONAL CENTER</w:t>
      </w:r>
    </w:p>
    <w:p w:rsidR="000C000D" w:rsidRDefault="000C000D" w:rsidP="000C000D">
      <w:pPr>
        <w:pStyle w:val="Heading2"/>
      </w:pPr>
      <w:r>
        <w:t xml:space="preserve">Jackie Dai – CRA </w:t>
      </w:r>
    </w:p>
    <w:p w:rsidR="000C000D" w:rsidRDefault="000C000D" w:rsidP="000C000D">
      <w:pPr>
        <w:pStyle w:val="Heading2"/>
      </w:pPr>
      <w:r>
        <w:t>Lucy Garcia - Assistant CRA</w:t>
      </w:r>
    </w:p>
    <w:p w:rsidR="00EA5DFE" w:rsidRPr="00802939" w:rsidRDefault="00802939" w:rsidP="00EA5DFE">
      <w:pPr>
        <w:rPr>
          <w:b/>
        </w:rPr>
      </w:pPr>
      <w:r>
        <w:rPr>
          <w:b/>
        </w:rPr>
        <w:t>Alexandr</w:t>
      </w:r>
      <w:r w:rsidR="00EA5DFE" w:rsidRPr="00802939">
        <w:rPr>
          <w:b/>
        </w:rPr>
        <w:t>a Gutierrez – Temp Assistant CRA</w:t>
      </w:r>
    </w:p>
    <w:p w:rsidR="00F00F34" w:rsidRPr="00073049" w:rsidRDefault="00F00F34" w:rsidP="00481C75">
      <w:pPr>
        <w:rPr>
          <w:b/>
          <w:i/>
        </w:rPr>
      </w:pPr>
      <w:r>
        <w:rPr>
          <w:b/>
          <w:i/>
        </w:rPr>
        <w:t xml:space="preserve">Jean </w:t>
      </w:r>
      <w:proofErr w:type="spellStart"/>
      <w:r>
        <w:rPr>
          <w:b/>
          <w:i/>
        </w:rPr>
        <w:t>Lih</w:t>
      </w:r>
      <w:proofErr w:type="spellEnd"/>
      <w:r>
        <w:rPr>
          <w:b/>
          <w:i/>
        </w:rPr>
        <w:t xml:space="preserve"> – Student Volunteer</w:t>
      </w:r>
    </w:p>
    <w:p w:rsidR="000C000D" w:rsidRDefault="000C000D" w:rsidP="000C000D">
      <w:r>
        <w:t>1000 S. Fremont Avenue (P.O. Box 7916)</w:t>
      </w:r>
    </w:p>
    <w:p w:rsidR="000C000D" w:rsidRDefault="000C000D" w:rsidP="000C000D">
      <w:r>
        <w:t>Alhambra, CA 91802</w:t>
      </w:r>
    </w:p>
    <w:p w:rsidR="000C000D" w:rsidRDefault="000C000D" w:rsidP="000C000D">
      <w:r>
        <w:t xml:space="preserve">NOTE: All items that are not mail should be directed to the ELARC reception area, 2nd floor at Bldg. A2 Room #3232 and not OCRA’s office. </w:t>
      </w:r>
    </w:p>
    <w:p w:rsidR="00940E88" w:rsidRDefault="00940E88" w:rsidP="000C000D">
      <w:r>
        <w:t>(Lucy – suite # 3233/Jackie – Suite #3235)</w:t>
      </w:r>
    </w:p>
    <w:p w:rsidR="000C000D" w:rsidRDefault="000C000D" w:rsidP="000C000D">
      <w:r>
        <w:lastRenderedPageBreak/>
        <w:t>Phone: (626) 576-4437</w:t>
      </w:r>
      <w:proofErr w:type="gramStart"/>
      <w:r>
        <w:t>/(</w:t>
      </w:r>
      <w:proofErr w:type="gramEnd"/>
      <w:r>
        <w:t>626) 576-4407/</w:t>
      </w:r>
      <w:r w:rsidR="003C3EF0">
        <w:t>E</w:t>
      </w:r>
      <w:r>
        <w:t>Fax: (626) 576-4276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12" w:history="1">
        <w:r w:rsidRPr="00A35DC3">
          <w:rPr>
            <w:rStyle w:val="Hyperlink"/>
          </w:rPr>
          <w:t>Jackie.Dai@disabilityrightsca.org</w:t>
        </w:r>
      </w:hyperlink>
    </w:p>
    <w:p w:rsidR="000C000D" w:rsidRDefault="001E3F9D" w:rsidP="000C000D">
      <w:pPr>
        <w:rPr>
          <w:rStyle w:val="Hyperlink"/>
        </w:rPr>
      </w:pPr>
      <w:hyperlink r:id="rId13" w:history="1">
        <w:r w:rsidR="000C000D" w:rsidRPr="00A35DC3">
          <w:rPr>
            <w:rStyle w:val="Hyperlink"/>
          </w:rPr>
          <w:t>Lucy.Garcia@disabilityrightsca.org</w:t>
        </w:r>
      </w:hyperlink>
      <w:r w:rsidR="00802939">
        <w:rPr>
          <w:rStyle w:val="Hyperlink"/>
        </w:rPr>
        <w:t xml:space="preserve">, </w:t>
      </w:r>
      <w:hyperlink r:id="rId14" w:history="1">
        <w:r w:rsidR="00802939" w:rsidRPr="0066154F">
          <w:rPr>
            <w:rStyle w:val="Hyperlink"/>
          </w:rPr>
          <w:t>Alexandra.Gutierrez@disabilityrightsca.org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0C000D">
      <w:pPr>
        <w:pStyle w:val="Heading1"/>
      </w:pPr>
      <w:r>
        <w:t xml:space="preserve">FAR NORTHERN REGIONAL CENTER </w:t>
      </w:r>
    </w:p>
    <w:p w:rsidR="000C000D" w:rsidRDefault="000C000D" w:rsidP="000C000D">
      <w:pPr>
        <w:pStyle w:val="Heading2"/>
      </w:pPr>
      <w:r>
        <w:t xml:space="preserve">Kimberlee Candela - CRA </w:t>
      </w:r>
    </w:p>
    <w:p w:rsidR="000C000D" w:rsidRDefault="000C000D" w:rsidP="000C000D">
      <w:pPr>
        <w:pStyle w:val="Heading2"/>
      </w:pPr>
      <w:r>
        <w:t xml:space="preserve">Lorie Atamian - Associate CRA </w:t>
      </w:r>
    </w:p>
    <w:p w:rsidR="000C000D" w:rsidRDefault="000C000D" w:rsidP="000C000D">
      <w:r>
        <w:t>1280 East 9th Street, Unit E</w:t>
      </w:r>
      <w:r w:rsidR="00BC4475">
        <w:t xml:space="preserve">  </w:t>
      </w:r>
    </w:p>
    <w:p w:rsidR="000C000D" w:rsidRDefault="000C000D" w:rsidP="000C000D">
      <w:r>
        <w:t>Chico, CA  95928</w:t>
      </w:r>
    </w:p>
    <w:p w:rsidR="00445173" w:rsidRDefault="00445173" w:rsidP="000C000D">
      <w:r>
        <w:t>Phone: (530) 345-4113</w:t>
      </w:r>
    </w:p>
    <w:p w:rsidR="000C000D" w:rsidRDefault="000C000D" w:rsidP="000C000D">
      <w:r>
        <w:t>Fax: (530) 345-4285</w:t>
      </w:r>
    </w:p>
    <w:p w:rsidR="000C000D" w:rsidRDefault="000C000D" w:rsidP="000C000D">
      <w:r>
        <w:t xml:space="preserve">E-mail: </w:t>
      </w:r>
      <w:hyperlink r:id="rId15" w:history="1">
        <w:r w:rsidRPr="00A35DC3">
          <w:rPr>
            <w:rStyle w:val="Hyperlink"/>
          </w:rPr>
          <w:t>Kimberlee.Candela@disabilityrightsca.org</w:t>
        </w:r>
      </w:hyperlink>
    </w:p>
    <w:p w:rsidR="000C000D" w:rsidRDefault="001E3F9D" w:rsidP="000C000D">
      <w:hyperlink r:id="rId16" w:history="1">
        <w:r w:rsidR="000C000D" w:rsidRPr="00A35DC3">
          <w:rPr>
            <w:rStyle w:val="Hyperlink"/>
          </w:rPr>
          <w:t>Lorie.Atamian@disabilityrightsca.org</w:t>
        </w:r>
      </w:hyperlink>
      <w:r w:rsidR="00B936F5">
        <w:rPr>
          <w:rStyle w:val="Hyperlink"/>
        </w:rPr>
        <w:t xml:space="preserve">  </w:t>
      </w:r>
    </w:p>
    <w:p w:rsidR="000C000D" w:rsidRDefault="005044C0" w:rsidP="000C000D">
      <w:r>
        <w:t>Supervised by Ryan Bradley</w:t>
      </w:r>
    </w:p>
    <w:p w:rsidR="000C000D" w:rsidRDefault="000C000D" w:rsidP="000C000D">
      <w:pPr>
        <w:pStyle w:val="Heading1"/>
      </w:pPr>
      <w:r>
        <w:t xml:space="preserve">GOLDEN GATE REGIONAL CENTER </w:t>
      </w:r>
    </w:p>
    <w:p w:rsidR="000C000D" w:rsidRPr="00160679" w:rsidRDefault="00280E63" w:rsidP="000C000D">
      <w:pPr>
        <w:pStyle w:val="Heading2"/>
      </w:pPr>
      <w:r w:rsidRPr="00160679">
        <w:t>Karis Daggs</w:t>
      </w:r>
      <w:r w:rsidR="000C000D" w:rsidRPr="00160679">
        <w:t xml:space="preserve"> – CRA </w:t>
      </w:r>
    </w:p>
    <w:p w:rsidR="000C000D" w:rsidRPr="001228A8" w:rsidRDefault="001228A8" w:rsidP="000C000D">
      <w:pPr>
        <w:pStyle w:val="Heading2"/>
        <w:rPr>
          <w:i/>
        </w:rPr>
      </w:pPr>
      <w:r w:rsidRPr="001228A8">
        <w:rPr>
          <w:i/>
        </w:rPr>
        <w:t>Neiba Bravo</w:t>
      </w:r>
      <w:r w:rsidR="002F1BFE" w:rsidRPr="001228A8">
        <w:rPr>
          <w:i/>
        </w:rPr>
        <w:t>–</w:t>
      </w:r>
      <w:r w:rsidR="000C000D" w:rsidRPr="001228A8">
        <w:rPr>
          <w:i/>
        </w:rPr>
        <w:t xml:space="preserve"> </w:t>
      </w:r>
      <w:r w:rsidRPr="001228A8">
        <w:rPr>
          <w:i/>
        </w:rPr>
        <w:t xml:space="preserve">Assistant </w:t>
      </w:r>
      <w:r w:rsidR="001E11E6" w:rsidRPr="001228A8">
        <w:rPr>
          <w:i/>
        </w:rPr>
        <w:t>A</w:t>
      </w:r>
      <w:r w:rsidR="000C000D" w:rsidRPr="001228A8">
        <w:rPr>
          <w:i/>
        </w:rPr>
        <w:t>CRA</w:t>
      </w:r>
    </w:p>
    <w:p w:rsidR="00940E88" w:rsidRDefault="00940E88" w:rsidP="000C000D">
      <w:r>
        <w:t>Office of Clients’ Rights Advocacy</w:t>
      </w:r>
    </w:p>
    <w:p w:rsidR="000C000D" w:rsidRDefault="00940E88" w:rsidP="000C000D">
      <w:r>
        <w:t>825 Howard Street</w:t>
      </w:r>
    </w:p>
    <w:p w:rsidR="000C000D" w:rsidRDefault="000C000D" w:rsidP="000C000D">
      <w:r>
        <w:t xml:space="preserve">San </w:t>
      </w:r>
      <w:r w:rsidR="00940E88">
        <w:t xml:space="preserve">Francisco, </w:t>
      </w:r>
      <w:r>
        <w:t>CA 94</w:t>
      </w:r>
      <w:r w:rsidR="00940E88">
        <w:t>1</w:t>
      </w:r>
      <w:r>
        <w:t>03</w:t>
      </w:r>
    </w:p>
    <w:p w:rsidR="000C000D" w:rsidRDefault="000C000D" w:rsidP="000C000D">
      <w:r>
        <w:t>Phone: (415) 499-9724</w:t>
      </w:r>
    </w:p>
    <w:p w:rsidR="000C000D" w:rsidRDefault="000C000D" w:rsidP="000C000D">
      <w:r>
        <w:t>EFax: (415) 499-9728</w:t>
      </w:r>
    </w:p>
    <w:p w:rsidR="000C000D" w:rsidRDefault="000C000D" w:rsidP="000C000D">
      <w:r>
        <w:t>Toll Free: (</w:t>
      </w:r>
      <w:r w:rsidR="00940E88">
        <w:t>800</w:t>
      </w:r>
      <w:r>
        <w:t xml:space="preserve">) </w:t>
      </w:r>
      <w:r w:rsidR="00940E88">
        <w:t>390</w:t>
      </w:r>
      <w:r>
        <w:t>-</w:t>
      </w:r>
      <w:r w:rsidR="00940E88">
        <w:t>7032</w:t>
      </w:r>
    </w:p>
    <w:p w:rsidR="00280E63" w:rsidRDefault="000C000D" w:rsidP="000C000D">
      <w:pPr>
        <w:rPr>
          <w:rStyle w:val="Hyperlink"/>
          <w:i/>
        </w:rPr>
      </w:pPr>
      <w:r w:rsidRPr="00280E63">
        <w:rPr>
          <w:i/>
        </w:rPr>
        <w:t xml:space="preserve">E-mail: </w:t>
      </w:r>
      <w:hyperlink r:id="rId17" w:history="1">
        <w:r w:rsidR="00280E63" w:rsidRPr="00280E63">
          <w:rPr>
            <w:rStyle w:val="Hyperlink"/>
            <w:i/>
          </w:rPr>
          <w:t>Karis.Daggs@disabilityrightsca.org</w:t>
        </w:r>
      </w:hyperlink>
    </w:p>
    <w:p w:rsidR="001228A8" w:rsidRDefault="001E3F9D" w:rsidP="000C000D">
      <w:pPr>
        <w:rPr>
          <w:rStyle w:val="Hyperlink"/>
          <w:i/>
        </w:rPr>
      </w:pPr>
      <w:hyperlink r:id="rId18" w:history="1">
        <w:r w:rsidR="001228A8" w:rsidRPr="00692AA0">
          <w:rPr>
            <w:rStyle w:val="Hyperlink"/>
            <w:i/>
          </w:rPr>
          <w:t>Neiba.Bravo@disabilityrightsca.org</w:t>
        </w:r>
      </w:hyperlink>
    </w:p>
    <w:p w:rsidR="000C000D" w:rsidRDefault="00422AAA" w:rsidP="000C000D">
      <w:r>
        <w:t>S</w:t>
      </w:r>
      <w:r w:rsidR="00445173">
        <w:t>upervised by Katie Meyer</w:t>
      </w:r>
    </w:p>
    <w:p w:rsidR="000C000D" w:rsidRDefault="000C000D" w:rsidP="00422AAA">
      <w:pPr>
        <w:pStyle w:val="Heading1"/>
      </w:pPr>
      <w:r>
        <w:t>HARBOR REGIONAL CENTER</w:t>
      </w:r>
    </w:p>
    <w:p w:rsidR="0001320B" w:rsidRPr="007B513A" w:rsidRDefault="0061124D" w:rsidP="0001320B">
      <w:pPr>
        <w:rPr>
          <w:b/>
        </w:rPr>
      </w:pPr>
      <w:r w:rsidRPr="007B513A">
        <w:rPr>
          <w:b/>
        </w:rPr>
        <w:t xml:space="preserve">Marsha Johnson – CRA </w:t>
      </w:r>
    </w:p>
    <w:p w:rsidR="000C000D" w:rsidRDefault="000C000D" w:rsidP="00422AAA">
      <w:pPr>
        <w:pStyle w:val="Heading2"/>
      </w:pPr>
      <w:r>
        <w:t xml:space="preserve">Cynthia Salomon - Assistant CRA 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>13047 Artesia Blvd, # C-210</w:t>
      </w:r>
    </w:p>
    <w:p w:rsidR="000C000D" w:rsidRDefault="000C000D" w:rsidP="00422AAA">
      <w:r>
        <w:t>Cerritos, CA 90703</w:t>
      </w:r>
    </w:p>
    <w:p w:rsidR="00445173" w:rsidRDefault="00445173" w:rsidP="00422AAA">
      <w:r>
        <w:t>Phone: (562) 623-9911</w:t>
      </w:r>
    </w:p>
    <w:p w:rsidR="000C000D" w:rsidRDefault="000C000D" w:rsidP="00422AAA">
      <w:r>
        <w:t>Fax: (562) 623-9929</w:t>
      </w:r>
    </w:p>
    <w:p w:rsidR="0001320B" w:rsidRDefault="000C000D" w:rsidP="00422AAA">
      <w:pPr>
        <w:rPr>
          <w:rStyle w:val="Hyperlink"/>
        </w:rPr>
      </w:pPr>
      <w:r>
        <w:t xml:space="preserve">E-mail: </w:t>
      </w:r>
      <w:hyperlink r:id="rId19" w:history="1">
        <w:r w:rsidR="0001320B" w:rsidRPr="00EE17D7">
          <w:rPr>
            <w:rStyle w:val="Hyperlink"/>
          </w:rPr>
          <w:t>Marsha.Johnson@disabilityrightsca.org</w:t>
        </w:r>
      </w:hyperlink>
    </w:p>
    <w:p w:rsidR="000C000D" w:rsidRDefault="001E3F9D" w:rsidP="00422AAA">
      <w:pPr>
        <w:rPr>
          <w:rStyle w:val="Hyperlink"/>
        </w:rPr>
      </w:pPr>
      <w:hyperlink r:id="rId20" w:history="1">
        <w:r w:rsidR="00422AAA" w:rsidRPr="00A35DC3">
          <w:rPr>
            <w:rStyle w:val="Hyperlink"/>
          </w:rPr>
          <w:t>Cynthia.Salomon@disabilityrightsca.org</w:t>
        </w:r>
      </w:hyperlink>
    </w:p>
    <w:p w:rsidR="00AF2931" w:rsidRDefault="000C000D" w:rsidP="00445173">
      <w:r>
        <w:t xml:space="preserve">Supervised by </w:t>
      </w:r>
      <w:r w:rsidR="005044C0">
        <w:t>Tim Poe</w:t>
      </w:r>
    </w:p>
    <w:p w:rsidR="000C000D" w:rsidRDefault="0061124D" w:rsidP="00422AAA">
      <w:pPr>
        <w:pStyle w:val="Heading1"/>
      </w:pPr>
      <w:r>
        <w:t>I</w:t>
      </w:r>
      <w:r w:rsidR="000C000D">
        <w:t>NLAND REGIONAL CENTER</w:t>
      </w:r>
    </w:p>
    <w:p w:rsidR="000C000D" w:rsidRPr="005E58A1" w:rsidRDefault="005C5F5F" w:rsidP="00422AAA">
      <w:pPr>
        <w:pStyle w:val="Heading2"/>
      </w:pPr>
      <w:r w:rsidRPr="005E58A1">
        <w:t xml:space="preserve">Irene Padilla </w:t>
      </w:r>
      <w:r w:rsidR="000C000D" w:rsidRPr="005E58A1">
        <w:t>- CRA</w:t>
      </w:r>
    </w:p>
    <w:p w:rsidR="000C000D" w:rsidRDefault="000C000D" w:rsidP="00422AAA">
      <w:pPr>
        <w:pStyle w:val="Heading2"/>
      </w:pPr>
      <w:r>
        <w:t xml:space="preserve">Jazmin Romero - Assistant CRA </w:t>
      </w:r>
    </w:p>
    <w:p w:rsidR="000C000D" w:rsidRDefault="000C000D" w:rsidP="00422AAA">
      <w:r>
        <w:t>3602 Inland Empire Blvd., Suite B-100</w:t>
      </w:r>
    </w:p>
    <w:p w:rsidR="000C000D" w:rsidRDefault="000C000D" w:rsidP="00422AAA">
      <w:r>
        <w:t>Ontario, CA 91764</w:t>
      </w:r>
    </w:p>
    <w:p w:rsidR="000C000D" w:rsidRDefault="000C000D" w:rsidP="00422AAA">
      <w:r>
        <w:t>Phone: (909) 383-1133</w:t>
      </w:r>
    </w:p>
    <w:p w:rsidR="000C000D" w:rsidRDefault="000C000D" w:rsidP="00422AAA">
      <w:r>
        <w:t>Fax: (909) 383-1113</w:t>
      </w:r>
    </w:p>
    <w:p w:rsidR="005C5F5F" w:rsidRDefault="000C000D" w:rsidP="00422AAA">
      <w:r>
        <w:t xml:space="preserve">E-mail: </w:t>
      </w:r>
      <w:hyperlink r:id="rId21" w:history="1">
        <w:r w:rsidR="005C5F5F" w:rsidRPr="0025269D">
          <w:rPr>
            <w:rStyle w:val="Hyperlink"/>
          </w:rPr>
          <w:t>Irene.Padilla@disabilityrightsca.org</w:t>
        </w:r>
      </w:hyperlink>
    </w:p>
    <w:p w:rsidR="000C000D" w:rsidRDefault="001E3F9D" w:rsidP="00422AAA">
      <w:pPr>
        <w:rPr>
          <w:rStyle w:val="Hyperlink"/>
        </w:rPr>
      </w:pPr>
      <w:hyperlink r:id="rId22" w:history="1">
        <w:r w:rsidR="00D7751B" w:rsidRPr="00A35DC3">
          <w:rPr>
            <w:rStyle w:val="Hyperlink"/>
          </w:rPr>
          <w:t>Jazmin.Romero@disabilityrightsca.org</w:t>
        </w:r>
      </w:hyperlink>
    </w:p>
    <w:p w:rsidR="000C000D" w:rsidRPr="00632864" w:rsidRDefault="000C000D" w:rsidP="00422AAA">
      <w:r w:rsidRPr="00632864">
        <w:t xml:space="preserve">Supervised by </w:t>
      </w:r>
      <w:r w:rsidR="00380B9D" w:rsidRPr="00632864">
        <w:t>Tim Poe</w:t>
      </w:r>
    </w:p>
    <w:p w:rsidR="000C000D" w:rsidRDefault="000C000D" w:rsidP="00422AAA">
      <w:pPr>
        <w:pStyle w:val="Heading1"/>
      </w:pPr>
      <w:r>
        <w:t xml:space="preserve">KERN REGIONAL CENTER </w:t>
      </w:r>
    </w:p>
    <w:p w:rsidR="000C000D" w:rsidRDefault="000C000D" w:rsidP="00422AAA">
      <w:pPr>
        <w:pStyle w:val="Heading2"/>
      </w:pPr>
      <w:r>
        <w:t>Mario Espinoza - CRA</w:t>
      </w:r>
    </w:p>
    <w:p w:rsidR="00A31F6D" w:rsidRPr="00AF1943" w:rsidRDefault="00AF1943" w:rsidP="00422AAA">
      <w:pPr>
        <w:rPr>
          <w:b/>
        </w:rPr>
      </w:pPr>
      <w:r w:rsidRPr="00AF1943">
        <w:rPr>
          <w:b/>
        </w:rPr>
        <w:t>Laura Larios</w:t>
      </w:r>
      <w:r w:rsidR="00F00F34" w:rsidRPr="00AF1943">
        <w:rPr>
          <w:b/>
        </w:rPr>
        <w:t xml:space="preserve"> </w:t>
      </w:r>
      <w:r w:rsidR="00D54210" w:rsidRPr="00AF1943">
        <w:rPr>
          <w:b/>
        </w:rPr>
        <w:t>–</w:t>
      </w:r>
      <w:r w:rsidR="00A31F6D" w:rsidRPr="00AF1943">
        <w:rPr>
          <w:b/>
        </w:rPr>
        <w:t xml:space="preserve"> Assistant CRA</w:t>
      </w:r>
    </w:p>
    <w:p w:rsidR="000C000D" w:rsidRDefault="000C000D" w:rsidP="00422AAA">
      <w:r>
        <w:t>2104 24th Street, Suite 4</w:t>
      </w:r>
    </w:p>
    <w:p w:rsidR="000C000D" w:rsidRDefault="000C000D" w:rsidP="00422AAA">
      <w:r>
        <w:t>Bakersfield, CA 93301</w:t>
      </w:r>
    </w:p>
    <w:p w:rsidR="000C000D" w:rsidRDefault="000C000D" w:rsidP="00422AAA">
      <w:r>
        <w:t>Phone: (661) 208-4847</w:t>
      </w:r>
    </w:p>
    <w:p w:rsidR="000C000D" w:rsidRDefault="000C000D" w:rsidP="00422AAA">
      <w:r>
        <w:t>EFax: (661) 208-4848</w:t>
      </w:r>
    </w:p>
    <w:p w:rsidR="000C000D" w:rsidRDefault="000C000D" w:rsidP="00422AAA">
      <w:pPr>
        <w:rPr>
          <w:rStyle w:val="Hyperlink"/>
        </w:rPr>
      </w:pPr>
      <w:r>
        <w:t xml:space="preserve">E-mail: </w:t>
      </w:r>
      <w:hyperlink r:id="rId23" w:history="1">
        <w:r w:rsidR="00422AAA" w:rsidRPr="00A35DC3">
          <w:rPr>
            <w:rStyle w:val="Hyperlink"/>
          </w:rPr>
          <w:t>Mario.Espinoza@disabilityrightsca.org</w:t>
        </w:r>
      </w:hyperlink>
    </w:p>
    <w:p w:rsidR="00AF1943" w:rsidRDefault="001E3F9D" w:rsidP="00422AAA">
      <w:pPr>
        <w:rPr>
          <w:rStyle w:val="Hyperlink"/>
        </w:rPr>
      </w:pPr>
      <w:hyperlink r:id="rId24" w:history="1">
        <w:r w:rsidR="00AF1943" w:rsidRPr="0066154F">
          <w:rPr>
            <w:rStyle w:val="Hyperlink"/>
          </w:rPr>
          <w:t>Laura.Larios@disabilityrightsca.org</w:t>
        </w:r>
      </w:hyperlink>
    </w:p>
    <w:p w:rsidR="000C000D" w:rsidRDefault="00C732CF" w:rsidP="00422AAA">
      <w:r>
        <w:t>Supervised by</w:t>
      </w:r>
      <w:r w:rsidR="00983CD2">
        <w:t xml:space="preserve"> </w:t>
      </w:r>
      <w:r w:rsidR="00C317B8">
        <w:t>Kendra McWright</w:t>
      </w:r>
    </w:p>
    <w:p w:rsidR="000C000D" w:rsidRDefault="000C000D" w:rsidP="00422AAA">
      <w:pPr>
        <w:pStyle w:val="Heading1"/>
      </w:pPr>
      <w:r>
        <w:t xml:space="preserve">FRANK D. LANTERMAN REGIONAL CENTER </w:t>
      </w:r>
    </w:p>
    <w:p w:rsidR="000C000D" w:rsidRDefault="000C000D" w:rsidP="00422AAA">
      <w:pPr>
        <w:pStyle w:val="Heading2"/>
      </w:pPr>
      <w:r>
        <w:t xml:space="preserve">Hannah Liddell- CRA </w:t>
      </w:r>
    </w:p>
    <w:p w:rsidR="000C000D" w:rsidRDefault="00EF11CA" w:rsidP="00422AAA">
      <w:pPr>
        <w:pStyle w:val="Heading2"/>
      </w:pPr>
      <w:r>
        <w:t>Ada Hamer- Associate</w:t>
      </w:r>
      <w:r w:rsidR="000C000D">
        <w:t xml:space="preserve"> CRA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422AAA">
      <w:r>
        <w:t>Los Angeles, CA 90017</w:t>
      </w:r>
    </w:p>
    <w:p w:rsidR="000C000D" w:rsidRDefault="000C000D" w:rsidP="00422AAA">
      <w:r>
        <w:t>Phone: (213)</w:t>
      </w:r>
      <w:r w:rsidR="008915E1">
        <w:t xml:space="preserve"> </w:t>
      </w:r>
      <w:r>
        <w:t xml:space="preserve">213-8180  </w:t>
      </w:r>
    </w:p>
    <w:p w:rsidR="000C000D" w:rsidRDefault="000C000D" w:rsidP="00422AAA">
      <w:r>
        <w:t>EFax (213) 213-8021</w:t>
      </w:r>
    </w:p>
    <w:p w:rsidR="000C000D" w:rsidRDefault="000C000D" w:rsidP="00422AAA">
      <w:r>
        <w:t xml:space="preserve">E-mail: </w:t>
      </w:r>
      <w:hyperlink r:id="rId25" w:history="1">
        <w:r w:rsidR="00940E88" w:rsidRPr="001E6C3D">
          <w:rPr>
            <w:rStyle w:val="Hyperlink"/>
          </w:rPr>
          <w:t>Hannah.Liddell@disabilityrightsca.org</w:t>
        </w:r>
      </w:hyperlink>
    </w:p>
    <w:p w:rsidR="000C000D" w:rsidRDefault="001E3F9D" w:rsidP="00422AAA">
      <w:hyperlink r:id="rId26" w:history="1">
        <w:r w:rsidR="00422AAA" w:rsidRPr="00A35DC3">
          <w:rPr>
            <w:rStyle w:val="Hyperlink"/>
          </w:rPr>
          <w:t>Ada.Hamer@disabilityrightsca.org</w:t>
        </w:r>
      </w:hyperlink>
    </w:p>
    <w:p w:rsidR="00B6384C" w:rsidRPr="0078321F" w:rsidRDefault="00C317B8" w:rsidP="00B6384C">
      <w:r>
        <w:t>Supervised by Tim Poe</w:t>
      </w:r>
    </w:p>
    <w:p w:rsidR="000C000D" w:rsidRDefault="000C000D" w:rsidP="00422AAA">
      <w:pPr>
        <w:pStyle w:val="Heading1"/>
      </w:pPr>
      <w:r>
        <w:t xml:space="preserve">NORTH BAY REGIONAL CENTER </w:t>
      </w:r>
    </w:p>
    <w:p w:rsidR="000C000D" w:rsidRDefault="000C000D" w:rsidP="00422AAA">
      <w:pPr>
        <w:pStyle w:val="Heading2"/>
      </w:pPr>
      <w:proofErr w:type="spellStart"/>
      <w:r>
        <w:t>Yulahlia</w:t>
      </w:r>
      <w:proofErr w:type="spellEnd"/>
      <w:r>
        <w:t xml:space="preserve"> Hernandez </w:t>
      </w:r>
      <w:r w:rsidR="00443D49">
        <w:t>–</w:t>
      </w:r>
      <w:r>
        <w:t xml:space="preserve"> CRA</w:t>
      </w:r>
    </w:p>
    <w:p w:rsidR="000C000D" w:rsidRDefault="000C000D" w:rsidP="00422AAA">
      <w:pPr>
        <w:pStyle w:val="Heading2"/>
      </w:pPr>
      <w:r>
        <w:t xml:space="preserve">Annie Breuer - Assistant CRA </w:t>
      </w:r>
    </w:p>
    <w:p w:rsidR="00D54210" w:rsidRPr="00CB1CAE" w:rsidRDefault="0022503A" w:rsidP="00D54210">
      <w:pPr>
        <w:rPr>
          <w:b/>
        </w:rPr>
      </w:pPr>
      <w:r>
        <w:rPr>
          <w:b/>
        </w:rPr>
        <w:t xml:space="preserve">Crystal Valencia </w:t>
      </w:r>
      <w:r w:rsidR="00D54210" w:rsidRPr="00CB1CAE">
        <w:rPr>
          <w:b/>
        </w:rPr>
        <w:t>- Temp Assistant CRA</w:t>
      </w:r>
    </w:p>
    <w:p w:rsidR="00445173" w:rsidRPr="00FF44A1" w:rsidRDefault="00445173" w:rsidP="00445173">
      <w:r w:rsidRPr="00FF44A1">
        <w:t>Office of Clients’ Rights Advocacy</w:t>
      </w:r>
    </w:p>
    <w:p w:rsidR="00445173" w:rsidRPr="00FF44A1" w:rsidRDefault="00445173" w:rsidP="00445173">
      <w:r w:rsidRPr="00FF44A1">
        <w:t>2421 Mendocino Avenue, Suite 200D</w:t>
      </w:r>
    </w:p>
    <w:p w:rsidR="00445173" w:rsidRPr="00FF44A1" w:rsidRDefault="00445173" w:rsidP="00445173">
      <w:r w:rsidRPr="00FF44A1">
        <w:t>Santa Rosa, CA 95403</w:t>
      </w:r>
    </w:p>
    <w:p w:rsidR="000C000D" w:rsidRDefault="000C000D" w:rsidP="00445173">
      <w:r>
        <w:t>Phone: (707)</w:t>
      </w:r>
      <w:r w:rsidR="008915E1">
        <w:t xml:space="preserve"> </w:t>
      </w:r>
      <w:r>
        <w:t>224-2798</w:t>
      </w:r>
    </w:p>
    <w:p w:rsidR="000C000D" w:rsidRDefault="000C000D" w:rsidP="00422AAA">
      <w:r>
        <w:t>Fax: (707)</w:t>
      </w:r>
      <w:r w:rsidR="008915E1">
        <w:t xml:space="preserve"> </w:t>
      </w:r>
      <w:r>
        <w:t>255-1567</w:t>
      </w:r>
    </w:p>
    <w:p w:rsidR="00DD1090" w:rsidRDefault="000C000D" w:rsidP="00422AAA">
      <w:r>
        <w:t>E-mail:</w:t>
      </w:r>
      <w:hyperlink r:id="rId27" w:history="1">
        <w:r w:rsidR="00D7751B" w:rsidRPr="00A35DC3">
          <w:rPr>
            <w:rStyle w:val="Hyperlink"/>
          </w:rPr>
          <w:t>Yulahlia.Hernandez@disabilityrightsca.org</w:t>
        </w:r>
      </w:hyperlink>
      <w:r w:rsidR="00D7751B">
        <w:t xml:space="preserve">, </w:t>
      </w:r>
    </w:p>
    <w:p w:rsidR="00DD1090" w:rsidRDefault="001E3F9D" w:rsidP="00422AAA">
      <w:pPr>
        <w:rPr>
          <w:rStyle w:val="Hyperlink"/>
        </w:rPr>
      </w:pPr>
      <w:hyperlink r:id="rId28" w:history="1">
        <w:r w:rsidR="00D7751B" w:rsidRPr="00A35DC3">
          <w:rPr>
            <w:rStyle w:val="Hyperlink"/>
          </w:rPr>
          <w:t>Annie.Breuer@disabilityrightsca.org</w:t>
        </w:r>
      </w:hyperlink>
      <w:r w:rsidR="00CB1CAE">
        <w:rPr>
          <w:rStyle w:val="Hyperlink"/>
        </w:rPr>
        <w:t>,</w:t>
      </w:r>
    </w:p>
    <w:p w:rsidR="00CB1CAE" w:rsidRDefault="001E3F9D" w:rsidP="00422AAA">
      <w:pPr>
        <w:rPr>
          <w:rStyle w:val="Hyperlink"/>
        </w:rPr>
      </w:pPr>
      <w:hyperlink r:id="rId29" w:history="1">
        <w:r w:rsidR="0022503A" w:rsidRPr="0066154F">
          <w:rPr>
            <w:rStyle w:val="Hyperlink"/>
          </w:rPr>
          <w:t>Crystal.Valencia@disabilityrightsca.org</w:t>
        </w:r>
      </w:hyperlink>
    </w:p>
    <w:p w:rsidR="000C000D" w:rsidRDefault="00422AAA" w:rsidP="00422AAA">
      <w:r>
        <w:t>S</w:t>
      </w:r>
      <w:r w:rsidR="003C4C5A">
        <w:t>upervised by Katie Meyer</w:t>
      </w:r>
    </w:p>
    <w:p w:rsidR="000C000D" w:rsidRDefault="000C000D" w:rsidP="00422AAA">
      <w:pPr>
        <w:pStyle w:val="Heading1"/>
      </w:pPr>
      <w:r>
        <w:t xml:space="preserve">NORTH LOS ANGELES COUNTY REGIONAL CENTER </w:t>
      </w:r>
    </w:p>
    <w:p w:rsidR="000C000D" w:rsidRDefault="000C000D" w:rsidP="00D7751B">
      <w:pPr>
        <w:pStyle w:val="Heading2"/>
      </w:pPr>
      <w:r>
        <w:t xml:space="preserve">Ibrahim Saab - CRA </w:t>
      </w:r>
    </w:p>
    <w:p w:rsidR="000C000D" w:rsidRPr="00D54210" w:rsidRDefault="001F627D" w:rsidP="00D7751B">
      <w:pPr>
        <w:pStyle w:val="Heading2"/>
      </w:pPr>
      <w:r w:rsidRPr="00D54210">
        <w:t>Vacant</w:t>
      </w:r>
      <w:r w:rsidR="00160679" w:rsidRPr="00D54210">
        <w:t xml:space="preserve"> </w:t>
      </w:r>
      <w:r w:rsidR="00445173" w:rsidRPr="00D54210">
        <w:t>–</w:t>
      </w:r>
      <w:r w:rsidR="000C000D" w:rsidRPr="00D54210">
        <w:t xml:space="preserve"> A</w:t>
      </w:r>
      <w:r w:rsidR="00445173" w:rsidRPr="00D54210">
        <w:t xml:space="preserve">ssistant </w:t>
      </w:r>
      <w:r w:rsidR="000C000D" w:rsidRPr="00D54210">
        <w:t>CRA</w:t>
      </w:r>
    </w:p>
    <w:p w:rsidR="00187A24" w:rsidRPr="00D54210" w:rsidRDefault="00187A24" w:rsidP="00187A24">
      <w:pPr>
        <w:rPr>
          <w:b/>
        </w:rPr>
      </w:pPr>
      <w:r w:rsidRPr="00D54210">
        <w:rPr>
          <w:b/>
        </w:rPr>
        <w:t xml:space="preserve">Yarasette Ramirez – </w:t>
      </w:r>
      <w:r w:rsidR="00D54210">
        <w:rPr>
          <w:b/>
        </w:rPr>
        <w:t xml:space="preserve">Temp </w:t>
      </w:r>
      <w:r w:rsidRPr="00D54210">
        <w:rPr>
          <w:b/>
        </w:rPr>
        <w:t>PT Intake</w:t>
      </w:r>
      <w:r w:rsidR="00D54210">
        <w:rPr>
          <w:b/>
        </w:rPr>
        <w:t xml:space="preserve"> </w:t>
      </w:r>
    </w:p>
    <w:p w:rsidR="00C40DC9" w:rsidRPr="00160679" w:rsidRDefault="00983CD2" w:rsidP="00C40DC9">
      <w:pPr>
        <w:rPr>
          <w:b/>
        </w:rPr>
      </w:pPr>
      <w:proofErr w:type="spellStart"/>
      <w:r w:rsidRPr="00160679">
        <w:rPr>
          <w:b/>
        </w:rPr>
        <w:t>Valeska</w:t>
      </w:r>
      <w:proofErr w:type="spellEnd"/>
      <w:r w:rsidRPr="00160679">
        <w:rPr>
          <w:b/>
        </w:rPr>
        <w:t xml:space="preserve"> Lemus</w:t>
      </w:r>
      <w:r w:rsidR="00D85858" w:rsidRPr="00160679">
        <w:rPr>
          <w:b/>
        </w:rPr>
        <w:t xml:space="preserve"> </w:t>
      </w:r>
      <w:r w:rsidR="00F91B7C" w:rsidRPr="00160679">
        <w:rPr>
          <w:b/>
        </w:rPr>
        <w:t>–</w:t>
      </w:r>
      <w:r w:rsidR="00437BDF" w:rsidRPr="00160679">
        <w:rPr>
          <w:b/>
        </w:rPr>
        <w:t xml:space="preserve"> </w:t>
      </w:r>
      <w:r w:rsidR="00F91B7C" w:rsidRPr="00160679">
        <w:rPr>
          <w:b/>
        </w:rPr>
        <w:t xml:space="preserve">Temp </w:t>
      </w:r>
      <w:r w:rsidR="00C40DC9" w:rsidRPr="00160679">
        <w:rPr>
          <w:b/>
        </w:rPr>
        <w:t xml:space="preserve">Clerical Support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0C000D">
      <w:r>
        <w:t>Los Angeles, CA 90017</w:t>
      </w:r>
    </w:p>
    <w:p w:rsidR="000C000D" w:rsidRDefault="000C000D" w:rsidP="000C000D">
      <w:r>
        <w:t xml:space="preserve">Phone: (213) 213-8020 </w:t>
      </w:r>
    </w:p>
    <w:p w:rsidR="000C000D" w:rsidRDefault="000C000D" w:rsidP="000C000D">
      <w:r>
        <w:t>EFax (213) 213-8021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30" w:history="1">
        <w:r w:rsidR="00D7751B" w:rsidRPr="00A35DC3">
          <w:rPr>
            <w:rStyle w:val="Hyperlink"/>
          </w:rPr>
          <w:t>Bebo.Saab@disabilityrightsca.org</w:t>
        </w:r>
      </w:hyperlink>
    </w:p>
    <w:p w:rsidR="00187A24" w:rsidRDefault="001E3F9D" w:rsidP="000C000D">
      <w:pPr>
        <w:rPr>
          <w:rStyle w:val="Hyperlink"/>
        </w:rPr>
      </w:pPr>
      <w:hyperlink r:id="rId31" w:history="1">
        <w:r w:rsidR="00187A24" w:rsidRPr="00F02212">
          <w:rPr>
            <w:rStyle w:val="Hyperlink"/>
          </w:rPr>
          <w:t>Yarasette.Ramirez@disabilityrightsca.org</w:t>
        </w:r>
      </w:hyperlink>
    </w:p>
    <w:p w:rsidR="00983CD2" w:rsidRDefault="001E3F9D" w:rsidP="000C000D">
      <w:pPr>
        <w:rPr>
          <w:rStyle w:val="Hyperlink"/>
        </w:rPr>
      </w:pPr>
      <w:hyperlink r:id="rId32" w:history="1">
        <w:r w:rsidR="00983CD2" w:rsidRPr="00C10D42">
          <w:rPr>
            <w:rStyle w:val="Hyperlink"/>
          </w:rPr>
          <w:t>Valeska.Lemus@disabilityrightsca.org</w:t>
        </w:r>
      </w:hyperlink>
    </w:p>
    <w:p w:rsidR="000C000D" w:rsidRDefault="000C000D" w:rsidP="000C000D">
      <w:r>
        <w:t>Supe</w:t>
      </w:r>
      <w:r w:rsidR="00C317B8">
        <w:t>rvised by Kendra McWright</w:t>
      </w:r>
    </w:p>
    <w:p w:rsidR="000C000D" w:rsidRDefault="000C000D" w:rsidP="00D7751B">
      <w:pPr>
        <w:pStyle w:val="Heading1"/>
      </w:pPr>
      <w:r>
        <w:t>REDWOO</w:t>
      </w:r>
      <w:r w:rsidR="00443D49">
        <w:t>D COAST REGIONAL CENTER</w:t>
      </w:r>
      <w:r>
        <w:t xml:space="preserve"> </w:t>
      </w:r>
    </w:p>
    <w:p w:rsidR="005C5F5F" w:rsidRDefault="005C5F5F" w:rsidP="005C5F5F">
      <w:pPr>
        <w:rPr>
          <w:b/>
        </w:rPr>
      </w:pPr>
      <w:r w:rsidRPr="005E58A1">
        <w:rPr>
          <w:b/>
        </w:rPr>
        <w:t xml:space="preserve">David Weafer </w:t>
      </w:r>
      <w:r w:rsidR="00B12808">
        <w:rPr>
          <w:b/>
        </w:rPr>
        <w:t>–</w:t>
      </w:r>
      <w:r w:rsidRPr="005E58A1">
        <w:rPr>
          <w:b/>
        </w:rPr>
        <w:t xml:space="preserve"> CRA</w:t>
      </w:r>
    </w:p>
    <w:p w:rsidR="00B12808" w:rsidRPr="00160679" w:rsidRDefault="00B12808" w:rsidP="005C5F5F">
      <w:pPr>
        <w:rPr>
          <w:b/>
        </w:rPr>
      </w:pPr>
      <w:r w:rsidRPr="00160679">
        <w:rPr>
          <w:b/>
        </w:rPr>
        <w:t>Mariana Molina Nava - ACRA</w:t>
      </w:r>
    </w:p>
    <w:p w:rsidR="00B12808" w:rsidRDefault="00B12808" w:rsidP="00D7751B">
      <w:pPr>
        <w:rPr>
          <w:i/>
          <w:color w:val="FF0000"/>
        </w:rPr>
      </w:pPr>
      <w:r w:rsidRPr="00B12808">
        <w:rPr>
          <w:i/>
          <w:color w:val="FF0000"/>
        </w:rPr>
        <w:t xml:space="preserve">This office </w:t>
      </w:r>
      <w:r w:rsidR="001228A8">
        <w:rPr>
          <w:i/>
          <w:color w:val="FF0000"/>
        </w:rPr>
        <w:t>moved</w:t>
      </w:r>
      <w:r w:rsidRPr="00B12808">
        <w:rPr>
          <w:i/>
          <w:color w:val="FF0000"/>
        </w:rPr>
        <w:t>!</w:t>
      </w:r>
    </w:p>
    <w:p w:rsidR="00C72674" w:rsidRDefault="00C72674" w:rsidP="00D7751B">
      <w:pPr>
        <w:rPr>
          <w:i/>
          <w:color w:val="FF0000"/>
        </w:rPr>
      </w:pPr>
      <w:r>
        <w:rPr>
          <w:i/>
          <w:color w:val="FF0000"/>
        </w:rPr>
        <w:t>The new address is:</w:t>
      </w:r>
    </w:p>
    <w:p w:rsidR="00C72674" w:rsidRDefault="00C72674" w:rsidP="00D7751B">
      <w:pPr>
        <w:rPr>
          <w:i/>
          <w:color w:val="FF0000"/>
        </w:rPr>
      </w:pPr>
      <w:r>
        <w:rPr>
          <w:i/>
          <w:color w:val="FF0000"/>
        </w:rPr>
        <w:t>Office of Clients’ Rights Advocacy</w:t>
      </w:r>
    </w:p>
    <w:p w:rsidR="000C000D" w:rsidRDefault="00C72674" w:rsidP="00D7751B">
      <w:r>
        <w:rPr>
          <w:i/>
          <w:color w:val="FF0000"/>
        </w:rPr>
        <w:t>427 F Street, Suite 233</w:t>
      </w:r>
      <w:r w:rsidR="000C000D">
        <w:t xml:space="preserve">                   </w:t>
      </w:r>
    </w:p>
    <w:p w:rsidR="000C000D" w:rsidRDefault="000C000D" w:rsidP="00D7751B">
      <w:r>
        <w:t xml:space="preserve">Eureka, CA  95501                                    </w:t>
      </w:r>
    </w:p>
    <w:p w:rsidR="000C000D" w:rsidRDefault="000C000D" w:rsidP="00D7751B">
      <w:r>
        <w:t xml:space="preserve">Phone: (707) 268-1388         </w:t>
      </w:r>
    </w:p>
    <w:p w:rsidR="000C000D" w:rsidRDefault="000C000D" w:rsidP="00D7751B">
      <w:r>
        <w:t xml:space="preserve">EFax:   (707) 268-0318    </w:t>
      </w:r>
    </w:p>
    <w:p w:rsidR="005C5F5F" w:rsidRDefault="000C000D" w:rsidP="00D7751B">
      <w:pPr>
        <w:rPr>
          <w:rStyle w:val="Hyperlink"/>
        </w:rPr>
      </w:pPr>
      <w:r>
        <w:t xml:space="preserve">E-mail: </w:t>
      </w:r>
      <w:hyperlink r:id="rId33" w:history="1"/>
      <w:hyperlink r:id="rId34" w:history="1">
        <w:r w:rsidR="005C5F5F" w:rsidRPr="0025269D">
          <w:rPr>
            <w:rStyle w:val="Hyperlink"/>
          </w:rPr>
          <w:t>David.Weafer@disabilityrightsca.org</w:t>
        </w:r>
      </w:hyperlink>
    </w:p>
    <w:p w:rsidR="00B12808" w:rsidRDefault="001E3F9D" w:rsidP="00D7751B">
      <w:pPr>
        <w:rPr>
          <w:rStyle w:val="Hyperlink"/>
        </w:rPr>
      </w:pPr>
      <w:hyperlink r:id="rId35" w:history="1">
        <w:r w:rsidR="00B12808" w:rsidRPr="005D4600">
          <w:rPr>
            <w:rStyle w:val="Hyperlink"/>
          </w:rPr>
          <w:t>Mariana.Nava@disabilityrightsca.org</w:t>
        </w:r>
      </w:hyperlink>
    </w:p>
    <w:p w:rsidR="00923F7E" w:rsidRPr="00632864" w:rsidRDefault="000C000D" w:rsidP="00923F7E">
      <w:r w:rsidRPr="00632864">
        <w:t xml:space="preserve">Supervised by </w:t>
      </w:r>
      <w:r w:rsidR="005044C0">
        <w:t>Ryan Bradley</w:t>
      </w:r>
    </w:p>
    <w:p w:rsidR="000C000D" w:rsidRDefault="000C000D" w:rsidP="00D7751B">
      <w:pPr>
        <w:pStyle w:val="Heading1"/>
      </w:pPr>
      <w:r>
        <w:t xml:space="preserve">REGIONAL CENTER OF THE EAST BAY </w:t>
      </w:r>
    </w:p>
    <w:p w:rsidR="000C000D" w:rsidRDefault="000C000D" w:rsidP="00D7751B">
      <w:pPr>
        <w:pStyle w:val="Heading2"/>
      </w:pPr>
      <w:r>
        <w:t>Arthur Lipscomb - CRA</w:t>
      </w:r>
    </w:p>
    <w:p w:rsidR="000C000D" w:rsidRDefault="000C000D" w:rsidP="00D7751B">
      <w:pPr>
        <w:pStyle w:val="Heading2"/>
      </w:pPr>
      <w:r>
        <w:t xml:space="preserve">Celeste Palmer - Associate CRA </w:t>
      </w:r>
    </w:p>
    <w:p w:rsidR="000C000D" w:rsidRDefault="000C000D" w:rsidP="00D7751B">
      <w:r>
        <w:t>1330 Broadway, Suite 500</w:t>
      </w:r>
    </w:p>
    <w:p w:rsidR="000C000D" w:rsidRDefault="000C000D" w:rsidP="00D7751B">
      <w:r>
        <w:t>Oakland, CA 94612</w:t>
      </w:r>
    </w:p>
    <w:p w:rsidR="000C000D" w:rsidRDefault="000C000D" w:rsidP="00D7751B">
      <w:r>
        <w:t>Phone: (510) 267-1280</w:t>
      </w:r>
      <w:r w:rsidR="00ED69E9">
        <w:t>/</w:t>
      </w:r>
      <w:r>
        <w:t xml:space="preserve">Fax: (510) 267-1281 </w:t>
      </w:r>
    </w:p>
    <w:p w:rsidR="000C000D" w:rsidRDefault="000C000D" w:rsidP="00D7751B">
      <w:r>
        <w:t xml:space="preserve">E-mail: </w:t>
      </w:r>
      <w:hyperlink r:id="rId36" w:history="1">
        <w:r w:rsidR="00D7751B" w:rsidRPr="00A35DC3">
          <w:rPr>
            <w:rStyle w:val="Hyperlink"/>
          </w:rPr>
          <w:t>Arthur.Lipscomb@disabilityrightsca.org</w:t>
        </w:r>
      </w:hyperlink>
    </w:p>
    <w:p w:rsidR="000C000D" w:rsidRDefault="001E3F9D" w:rsidP="00D7751B">
      <w:pPr>
        <w:rPr>
          <w:rStyle w:val="Hyperlink"/>
        </w:rPr>
      </w:pPr>
      <w:hyperlink r:id="rId37" w:history="1">
        <w:r w:rsidR="00D7751B" w:rsidRPr="00A35DC3">
          <w:rPr>
            <w:rStyle w:val="Hyperlink"/>
          </w:rPr>
          <w:t>Celeste.Palmer@disabilityrightsca.org</w:t>
        </w:r>
      </w:hyperlink>
    </w:p>
    <w:p w:rsidR="0061124D" w:rsidRDefault="003C4C5A" w:rsidP="00114FD2">
      <w:r>
        <w:t>Supervised by Katie Meyer</w:t>
      </w:r>
    </w:p>
    <w:p w:rsidR="0061124D" w:rsidRDefault="0061124D" w:rsidP="00114FD2"/>
    <w:p w:rsidR="000C000D" w:rsidRPr="0061124D" w:rsidRDefault="000C000D" w:rsidP="00114FD2">
      <w:pPr>
        <w:rPr>
          <w:b/>
          <w:u w:val="single"/>
        </w:rPr>
      </w:pPr>
      <w:r w:rsidRPr="0061124D">
        <w:rPr>
          <w:b/>
          <w:u w:val="single"/>
        </w:rPr>
        <w:t>REGIONAL CENTER OF ORANGE COUNTY</w:t>
      </w:r>
    </w:p>
    <w:p w:rsidR="000C000D" w:rsidRDefault="000C000D" w:rsidP="00D7751B">
      <w:pPr>
        <w:pStyle w:val="Heading2"/>
      </w:pPr>
      <w:r>
        <w:t xml:space="preserve">Jacqueline Miller </w:t>
      </w:r>
      <w:r w:rsidR="00C40DC9">
        <w:t>–</w:t>
      </w:r>
      <w:r>
        <w:t xml:space="preserve"> CRA</w:t>
      </w:r>
    </w:p>
    <w:p w:rsidR="00DB689F" w:rsidRPr="001F45A9" w:rsidRDefault="00BA2561" w:rsidP="00C40DC9">
      <w:pPr>
        <w:rPr>
          <w:b/>
          <w:i/>
        </w:rPr>
      </w:pPr>
      <w:r w:rsidRPr="001F45A9">
        <w:rPr>
          <w:b/>
          <w:i/>
        </w:rPr>
        <w:t>Maria Rojas</w:t>
      </w:r>
      <w:r w:rsidR="00DB689F" w:rsidRPr="001F45A9">
        <w:rPr>
          <w:b/>
          <w:i/>
        </w:rPr>
        <w:t xml:space="preserve"> – Assistant CRA</w:t>
      </w:r>
    </w:p>
    <w:p w:rsidR="000C000D" w:rsidRDefault="000C000D" w:rsidP="000C000D">
      <w:r>
        <w:t>17291 Irvine Boulevard, Suite 465</w:t>
      </w:r>
    </w:p>
    <w:p w:rsidR="000C000D" w:rsidRDefault="000C000D" w:rsidP="000C000D">
      <w:r>
        <w:t>Tustin, CA  92780</w:t>
      </w:r>
    </w:p>
    <w:p w:rsidR="00445173" w:rsidRDefault="000C000D" w:rsidP="000C000D">
      <w:r>
        <w:t>Phone: (714) 621-0563</w:t>
      </w:r>
    </w:p>
    <w:p w:rsidR="000C000D" w:rsidRDefault="000C000D" w:rsidP="000C000D">
      <w:r>
        <w:t>Fax: (714) 621-0550</w:t>
      </w:r>
    </w:p>
    <w:p w:rsidR="00FF4265" w:rsidRDefault="000C000D" w:rsidP="000C000D">
      <w:pPr>
        <w:rPr>
          <w:rStyle w:val="Hyperlink"/>
        </w:rPr>
      </w:pPr>
      <w:r>
        <w:t xml:space="preserve">E-mail: </w:t>
      </w:r>
      <w:hyperlink r:id="rId38" w:history="1">
        <w:r w:rsidR="00D7751B" w:rsidRPr="00A35DC3">
          <w:rPr>
            <w:rStyle w:val="Hyperlink"/>
          </w:rPr>
          <w:t>Jacqueline.Miller@disabilityrightsca.org</w:t>
        </w:r>
      </w:hyperlink>
    </w:p>
    <w:p w:rsidR="00BA2561" w:rsidRDefault="001E3F9D" w:rsidP="000C000D">
      <w:pPr>
        <w:rPr>
          <w:rStyle w:val="Hyperlink"/>
        </w:rPr>
      </w:pPr>
      <w:hyperlink r:id="rId39" w:history="1">
        <w:r w:rsidR="00BA2561" w:rsidRPr="00C05288">
          <w:rPr>
            <w:rStyle w:val="Hyperlink"/>
          </w:rPr>
          <w:t>Maria.Rojas@disabilityrightsca.org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SAN ANDREAS REGIONAL CENTER </w:t>
      </w:r>
    </w:p>
    <w:p w:rsidR="000C000D" w:rsidRPr="00481C75" w:rsidRDefault="00391DF4" w:rsidP="00D7751B">
      <w:pPr>
        <w:pStyle w:val="Heading2"/>
      </w:pPr>
      <w:r w:rsidRPr="00481C75">
        <w:t>Shannon Cogan</w:t>
      </w:r>
      <w:r w:rsidR="00C732CF" w:rsidRPr="00481C75">
        <w:t xml:space="preserve"> –</w:t>
      </w:r>
      <w:r w:rsidR="000C000D" w:rsidRPr="00481C75">
        <w:t xml:space="preserve"> CRA </w:t>
      </w:r>
    </w:p>
    <w:p w:rsidR="000C000D" w:rsidRDefault="000C000D" w:rsidP="00D7751B">
      <w:pPr>
        <w:pStyle w:val="Heading2"/>
      </w:pPr>
      <w:r>
        <w:t>Filomena Alomar - Assistant CRA</w:t>
      </w:r>
    </w:p>
    <w:p w:rsidR="001228A8" w:rsidRDefault="001228A8" w:rsidP="000C000D">
      <w:pPr>
        <w:rPr>
          <w:i/>
          <w:color w:val="FF0000"/>
        </w:rPr>
      </w:pPr>
      <w:r>
        <w:rPr>
          <w:i/>
          <w:color w:val="FF0000"/>
        </w:rPr>
        <w:t>This office has moved</w:t>
      </w:r>
      <w:r w:rsidR="00187A24" w:rsidRPr="00187A24">
        <w:rPr>
          <w:i/>
          <w:color w:val="FF0000"/>
        </w:rPr>
        <w:t xml:space="preserve">! </w:t>
      </w:r>
    </w:p>
    <w:p w:rsidR="00187A24" w:rsidRPr="00187A24" w:rsidRDefault="00C72674" w:rsidP="000C000D">
      <w:pPr>
        <w:rPr>
          <w:i/>
          <w:color w:val="FF0000"/>
        </w:rPr>
      </w:pPr>
      <w:r>
        <w:rPr>
          <w:i/>
          <w:color w:val="FF0000"/>
        </w:rPr>
        <w:t>The new address is:</w:t>
      </w:r>
    </w:p>
    <w:p w:rsidR="00187A24" w:rsidRPr="00187A24" w:rsidRDefault="00187A24" w:rsidP="000C000D">
      <w:pPr>
        <w:rPr>
          <w:i/>
          <w:color w:val="FF0000"/>
        </w:rPr>
      </w:pPr>
      <w:r w:rsidRPr="00187A24">
        <w:rPr>
          <w:i/>
          <w:color w:val="FF0000"/>
        </w:rPr>
        <w:t>6203 San Ignacio Avenue, Suite 110</w:t>
      </w:r>
    </w:p>
    <w:p w:rsidR="00187A24" w:rsidRPr="00187A24" w:rsidRDefault="00187A24" w:rsidP="000C000D">
      <w:pPr>
        <w:rPr>
          <w:i/>
          <w:color w:val="FF0000"/>
        </w:rPr>
      </w:pPr>
      <w:r w:rsidRPr="00187A24">
        <w:rPr>
          <w:i/>
          <w:color w:val="FF0000"/>
        </w:rPr>
        <w:t>San Jose, CA  95119</w:t>
      </w:r>
    </w:p>
    <w:p w:rsidR="00445173" w:rsidRDefault="000C000D" w:rsidP="000C000D">
      <w:r>
        <w:t>Phone: (408) 374-2470</w:t>
      </w:r>
    </w:p>
    <w:p w:rsidR="000C000D" w:rsidRDefault="000C000D" w:rsidP="000C000D">
      <w:r>
        <w:t>Fax: (408) 374-2956</w:t>
      </w:r>
    </w:p>
    <w:p w:rsidR="00391DF4" w:rsidRDefault="000C000D" w:rsidP="000C000D">
      <w:r>
        <w:t xml:space="preserve">E-mail: </w:t>
      </w:r>
      <w:hyperlink r:id="rId40" w:history="1">
        <w:r w:rsidR="00391DF4" w:rsidRPr="008915DE">
          <w:rPr>
            <w:rStyle w:val="Hyperlink"/>
          </w:rPr>
          <w:t>Shannon.Cogan@disabilityrightsca.org</w:t>
        </w:r>
      </w:hyperlink>
    </w:p>
    <w:p w:rsidR="00D7751B" w:rsidRDefault="001E3F9D" w:rsidP="000C000D">
      <w:hyperlink r:id="rId41" w:history="1"/>
      <w:hyperlink r:id="rId42" w:history="1">
        <w:r w:rsidR="00D7751B" w:rsidRPr="00A35DC3">
          <w:rPr>
            <w:rStyle w:val="Hyperlink"/>
          </w:rPr>
          <w:t>Filomena.Alomar@disabilityrightsca.org</w:t>
        </w:r>
      </w:hyperlink>
    </w:p>
    <w:p w:rsidR="000C000D" w:rsidRDefault="005044C0" w:rsidP="000C000D">
      <w:r>
        <w:t>Supervised by Ryan Bradley</w:t>
      </w:r>
    </w:p>
    <w:p w:rsidR="000C000D" w:rsidRDefault="00005C57" w:rsidP="00D7751B">
      <w:pPr>
        <w:pStyle w:val="Heading1"/>
      </w:pPr>
      <w:r>
        <w:t>S</w:t>
      </w:r>
      <w:r w:rsidR="000C000D">
        <w:t xml:space="preserve">AN DIEGO REGIONAL CENTER </w:t>
      </w:r>
    </w:p>
    <w:p w:rsidR="000C000D" w:rsidRDefault="000C000D" w:rsidP="00D7751B">
      <w:pPr>
        <w:pStyle w:val="Heading2"/>
      </w:pPr>
      <w:r>
        <w:t xml:space="preserve">Megan Chambers </w:t>
      </w:r>
      <w:r w:rsidR="00D053B6">
        <w:t xml:space="preserve">Lazet </w:t>
      </w:r>
      <w:r>
        <w:t xml:space="preserve">- CRA </w:t>
      </w:r>
    </w:p>
    <w:p w:rsidR="00DB689F" w:rsidRPr="00983CD2" w:rsidRDefault="00E17229" w:rsidP="00DB689F">
      <w:pPr>
        <w:rPr>
          <w:b/>
        </w:rPr>
      </w:pPr>
      <w:r w:rsidRPr="00983CD2">
        <w:rPr>
          <w:b/>
        </w:rPr>
        <w:t>Antonia Sereseres</w:t>
      </w:r>
      <w:r w:rsidR="00C732CF" w:rsidRPr="00983CD2">
        <w:rPr>
          <w:b/>
        </w:rPr>
        <w:t xml:space="preserve"> </w:t>
      </w:r>
      <w:r w:rsidR="00DB689F" w:rsidRPr="00983CD2">
        <w:rPr>
          <w:b/>
        </w:rPr>
        <w:t>–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1111 Sixth Avenue, Suite 200</w:t>
      </w:r>
    </w:p>
    <w:p w:rsidR="000C000D" w:rsidRDefault="000C000D" w:rsidP="000C000D">
      <w:r>
        <w:t xml:space="preserve">San Diego, CA  92101  </w:t>
      </w:r>
    </w:p>
    <w:p w:rsidR="000C000D" w:rsidRDefault="000C000D" w:rsidP="000C000D">
      <w:r>
        <w:t>Phone: (619) 239-7877</w:t>
      </w:r>
    </w:p>
    <w:p w:rsidR="000C000D" w:rsidRDefault="000C000D" w:rsidP="000C000D">
      <w:r>
        <w:t>Fax: (619) 239-7838</w:t>
      </w:r>
    </w:p>
    <w:p w:rsidR="000C000D" w:rsidRDefault="000C000D" w:rsidP="000C000D">
      <w:pPr>
        <w:rPr>
          <w:rStyle w:val="Hyperlink"/>
        </w:rPr>
      </w:pPr>
      <w:r>
        <w:t xml:space="preserve">E-mail:  </w:t>
      </w:r>
      <w:hyperlink r:id="rId43" w:history="1">
        <w:r w:rsidR="00D053B6" w:rsidRPr="00B479CF">
          <w:rPr>
            <w:rStyle w:val="Hyperlink"/>
          </w:rPr>
          <w:t>Megan.Lazet@disabilityrightsca.org</w:t>
        </w:r>
      </w:hyperlink>
    </w:p>
    <w:p w:rsidR="00E17229" w:rsidRDefault="001E3F9D" w:rsidP="000C000D">
      <w:pPr>
        <w:rPr>
          <w:rStyle w:val="Hyperlink"/>
        </w:rPr>
      </w:pPr>
      <w:hyperlink r:id="rId44" w:history="1">
        <w:r w:rsidR="00E17229" w:rsidRPr="00795A3A">
          <w:rPr>
            <w:rStyle w:val="Hyperlink"/>
          </w:rPr>
          <w:t>Antonia.Sereseres@disabilityrightsca.org</w:t>
        </w:r>
      </w:hyperlink>
    </w:p>
    <w:p w:rsidR="00923F7E" w:rsidRDefault="000C000D" w:rsidP="00445173">
      <w:r>
        <w:t xml:space="preserve">Supervised by Irma </w:t>
      </w:r>
      <w:proofErr w:type="spellStart"/>
      <w:r>
        <w:t>Wagster</w:t>
      </w:r>
      <w:proofErr w:type="spellEnd"/>
    </w:p>
    <w:p w:rsidR="007E6BA7" w:rsidRDefault="007E6BA7" w:rsidP="00D7751B">
      <w:pPr>
        <w:pStyle w:val="Heading1"/>
      </w:pPr>
    </w:p>
    <w:p w:rsidR="000C000D" w:rsidRDefault="000C000D" w:rsidP="00D7751B">
      <w:pPr>
        <w:pStyle w:val="Heading1"/>
      </w:pPr>
      <w:r>
        <w:t xml:space="preserve">SAN GABRIEL/POMONA REGIONAL CENTER </w:t>
      </w:r>
    </w:p>
    <w:p w:rsidR="000C000D" w:rsidRDefault="000C000D" w:rsidP="00D7751B">
      <w:pPr>
        <w:pStyle w:val="Heading2"/>
      </w:pPr>
      <w:r>
        <w:t xml:space="preserve">Aimee Delgado - CRA </w:t>
      </w:r>
    </w:p>
    <w:p w:rsidR="00DD1090" w:rsidRPr="00DD1090" w:rsidRDefault="00DD1090" w:rsidP="00DD1090">
      <w:pPr>
        <w:rPr>
          <w:b/>
        </w:rPr>
      </w:pPr>
      <w:r w:rsidRPr="00DD1090">
        <w:rPr>
          <w:b/>
        </w:rPr>
        <w:t>Vacant – Assistant CRA</w:t>
      </w:r>
    </w:p>
    <w:p w:rsidR="000C000D" w:rsidRPr="00ED17C4" w:rsidRDefault="00ED17C4" w:rsidP="00D7751B">
      <w:pPr>
        <w:pStyle w:val="Heading2"/>
      </w:pPr>
      <w:r w:rsidRPr="00ED17C4">
        <w:t xml:space="preserve">Laura </w:t>
      </w:r>
      <w:proofErr w:type="spellStart"/>
      <w:r w:rsidRPr="00ED17C4">
        <w:t>Coto</w:t>
      </w:r>
      <w:proofErr w:type="spellEnd"/>
      <w:r w:rsidRPr="00ED17C4">
        <w:t>-Ortega</w:t>
      </w:r>
      <w:r w:rsidR="000C000D" w:rsidRPr="00ED17C4">
        <w:t xml:space="preserve"> </w:t>
      </w:r>
      <w:r w:rsidRPr="00ED17C4">
        <w:t>–</w:t>
      </w:r>
      <w:r w:rsidR="000C000D" w:rsidRPr="00ED17C4">
        <w:t xml:space="preserve"> </w:t>
      </w:r>
      <w:r w:rsidRPr="00ED17C4">
        <w:t xml:space="preserve">Temp </w:t>
      </w:r>
      <w:r w:rsidR="000C000D" w:rsidRPr="00ED17C4">
        <w:t>Assistant CRA</w:t>
      </w:r>
    </w:p>
    <w:p w:rsidR="001228A8" w:rsidRPr="00BD692B" w:rsidRDefault="00D33A9C" w:rsidP="000C000D">
      <w:pPr>
        <w:rPr>
          <w:i/>
          <w:color w:val="FF0000"/>
        </w:rPr>
      </w:pPr>
      <w:r w:rsidRPr="00BD692B">
        <w:rPr>
          <w:i/>
          <w:color w:val="FF0000"/>
        </w:rPr>
        <w:t xml:space="preserve">This office moved. </w:t>
      </w:r>
    </w:p>
    <w:p w:rsidR="00D33A9C" w:rsidRPr="00BD692B" w:rsidRDefault="00D33A9C" w:rsidP="000C000D">
      <w:pPr>
        <w:rPr>
          <w:i/>
          <w:color w:val="FF0000"/>
        </w:rPr>
      </w:pPr>
      <w:r w:rsidRPr="00BD692B">
        <w:rPr>
          <w:i/>
          <w:color w:val="FF0000"/>
        </w:rPr>
        <w:t>New address is:</w:t>
      </w:r>
    </w:p>
    <w:p w:rsidR="00D33A9C" w:rsidRPr="00BD692B" w:rsidRDefault="00D33A9C" w:rsidP="000C000D">
      <w:pPr>
        <w:rPr>
          <w:i/>
          <w:color w:val="FF0000"/>
        </w:rPr>
      </w:pPr>
      <w:r w:rsidRPr="00BD692B">
        <w:rPr>
          <w:i/>
          <w:color w:val="FF0000"/>
        </w:rPr>
        <w:t>750 N. Diamond Bar Blvd., Suite 214</w:t>
      </w:r>
    </w:p>
    <w:p w:rsidR="00D33A9C" w:rsidRPr="00BD692B" w:rsidRDefault="00D33A9C" w:rsidP="000C000D">
      <w:pPr>
        <w:rPr>
          <w:i/>
          <w:color w:val="FF0000"/>
        </w:rPr>
      </w:pPr>
      <w:r w:rsidRPr="00BD692B">
        <w:rPr>
          <w:i/>
          <w:color w:val="FF0000"/>
        </w:rPr>
        <w:t>Diamond Bar, CA  91765</w:t>
      </w:r>
    </w:p>
    <w:p w:rsidR="000C000D" w:rsidRDefault="000C000D" w:rsidP="000C000D">
      <w:r>
        <w:t>Phone: (909)</w:t>
      </w:r>
      <w:r w:rsidR="008915E1">
        <w:t xml:space="preserve"> </w:t>
      </w:r>
      <w:r>
        <w:t>595-4755</w:t>
      </w:r>
    </w:p>
    <w:p w:rsidR="000C000D" w:rsidRDefault="000C000D" w:rsidP="000C000D">
      <w:r>
        <w:t>Fax: (909)</w:t>
      </w:r>
      <w:r w:rsidR="008915E1">
        <w:t xml:space="preserve"> </w:t>
      </w:r>
      <w:r>
        <w:t xml:space="preserve">595-4855 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45" w:history="1">
        <w:r w:rsidR="00D7751B" w:rsidRPr="00A35DC3">
          <w:rPr>
            <w:rStyle w:val="Hyperlink"/>
          </w:rPr>
          <w:t>Aimee.Delgado@disabilityrightsca.org</w:t>
        </w:r>
      </w:hyperlink>
    </w:p>
    <w:p w:rsidR="00ED17C4" w:rsidRDefault="001E3F9D" w:rsidP="000C000D">
      <w:pPr>
        <w:rPr>
          <w:rStyle w:val="Hyperlink"/>
        </w:rPr>
      </w:pPr>
      <w:hyperlink r:id="rId46" w:history="1">
        <w:r w:rsidR="00ED17C4" w:rsidRPr="0066154F">
          <w:rPr>
            <w:rStyle w:val="Hyperlink"/>
          </w:rPr>
          <w:t>Laura.Coto-Ortega@disabilityrightsca.org</w:t>
        </w:r>
      </w:hyperlink>
    </w:p>
    <w:p w:rsidR="000C000D" w:rsidRDefault="005044C0" w:rsidP="000C000D">
      <w:r>
        <w:t>Supervised by Tim Poe</w:t>
      </w:r>
    </w:p>
    <w:p w:rsidR="000C000D" w:rsidRDefault="000C000D" w:rsidP="00D7751B">
      <w:pPr>
        <w:pStyle w:val="Heading1"/>
      </w:pPr>
      <w:r>
        <w:t xml:space="preserve">SOUTH CENTRAL LA REGIONAL CENTER </w:t>
      </w:r>
    </w:p>
    <w:p w:rsidR="000C000D" w:rsidRPr="00481C75" w:rsidRDefault="00A31F6D" w:rsidP="00D7751B">
      <w:pPr>
        <w:pStyle w:val="Heading2"/>
      </w:pPr>
      <w:r w:rsidRPr="00481C75">
        <w:t>Perla Huizar</w:t>
      </w:r>
      <w:r w:rsidR="000C000D" w:rsidRPr="00481C75">
        <w:t xml:space="preserve"> </w:t>
      </w:r>
      <w:r w:rsidR="00D6230D" w:rsidRPr="00481C75">
        <w:t>–</w:t>
      </w:r>
      <w:r w:rsidR="000C000D" w:rsidRPr="00481C75">
        <w:t xml:space="preserve"> CRA </w:t>
      </w:r>
    </w:p>
    <w:p w:rsidR="00C712E6" w:rsidRPr="001228A8" w:rsidRDefault="001F627D" w:rsidP="00CE7959">
      <w:pPr>
        <w:pStyle w:val="Heading2"/>
      </w:pPr>
      <w:r w:rsidRPr="001228A8">
        <w:t>Carlos Mora</w:t>
      </w:r>
      <w:r w:rsidR="0026125E" w:rsidRPr="001228A8">
        <w:t xml:space="preserve"> </w:t>
      </w:r>
      <w:r w:rsidR="002C063C" w:rsidRPr="001228A8">
        <w:t>–</w:t>
      </w:r>
      <w:r w:rsidR="0026125E" w:rsidRPr="001228A8">
        <w:t xml:space="preserve"> </w:t>
      </w:r>
      <w:r w:rsidRPr="001228A8">
        <w:t>A</w:t>
      </w:r>
      <w:r w:rsidR="005044C0" w:rsidRPr="001228A8">
        <w:t xml:space="preserve">ssistant </w:t>
      </w:r>
      <w:r w:rsidR="00C712E6" w:rsidRPr="001228A8">
        <w:t>CRA</w:t>
      </w:r>
    </w:p>
    <w:p w:rsidR="000C000D" w:rsidRDefault="000C000D" w:rsidP="000C000D">
      <w:r>
        <w:t>8255 Firestone Blvd., Suite 405</w:t>
      </w:r>
      <w:r w:rsidR="005B5418">
        <w:t xml:space="preserve"> </w:t>
      </w:r>
    </w:p>
    <w:p w:rsidR="000C000D" w:rsidRDefault="000C000D" w:rsidP="000C000D">
      <w:r>
        <w:t>Downey, CA  90241</w:t>
      </w:r>
    </w:p>
    <w:p w:rsidR="000C000D" w:rsidRDefault="000C000D" w:rsidP="000C000D">
      <w:r>
        <w:t>Phone: (323) 292-9907</w:t>
      </w:r>
    </w:p>
    <w:p w:rsidR="000C000D" w:rsidRDefault="000C000D" w:rsidP="000C000D">
      <w:r>
        <w:t xml:space="preserve">Fax: (323) 293-4259 </w:t>
      </w:r>
    </w:p>
    <w:p w:rsidR="00D6230D" w:rsidRDefault="000C000D" w:rsidP="00D33A9C">
      <w:pPr>
        <w:rPr>
          <w:rStyle w:val="Hyperlink"/>
        </w:rPr>
      </w:pPr>
      <w:r>
        <w:t xml:space="preserve">E-mail: </w:t>
      </w:r>
      <w:hyperlink r:id="rId47" w:history="1">
        <w:r w:rsidR="00A31F6D" w:rsidRPr="00925F0D">
          <w:rPr>
            <w:rStyle w:val="Hyperlink"/>
          </w:rPr>
          <w:t>Perla.Huizar@disabilityrightsca.org</w:t>
        </w:r>
      </w:hyperlink>
    </w:p>
    <w:p w:rsidR="001F627D" w:rsidRDefault="001E3F9D" w:rsidP="00D33A9C">
      <w:pPr>
        <w:rPr>
          <w:rStyle w:val="Hyperlink"/>
        </w:rPr>
      </w:pPr>
      <w:hyperlink r:id="rId48" w:history="1">
        <w:r w:rsidR="001F627D" w:rsidRPr="00DD3AC6">
          <w:rPr>
            <w:rStyle w:val="Hyperlink"/>
          </w:rPr>
          <w:t>Carlos.Mora@disabilityrightsca.org</w:t>
        </w:r>
      </w:hyperlink>
    </w:p>
    <w:p w:rsidR="008915E1" w:rsidRDefault="005044C0" w:rsidP="00923F7E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TRI-COUNTIES REGIONAL CENTER </w:t>
      </w:r>
    </w:p>
    <w:p w:rsidR="000C000D" w:rsidRPr="007460F4" w:rsidRDefault="001228A8" w:rsidP="00D7751B">
      <w:pPr>
        <w:pStyle w:val="Heading2"/>
      </w:pPr>
      <w:r w:rsidRPr="007460F4">
        <w:t>Andrew Gonzalez</w:t>
      </w:r>
      <w:r w:rsidR="00C317B8" w:rsidRPr="007460F4">
        <w:t xml:space="preserve"> </w:t>
      </w:r>
      <w:r w:rsidR="000C000D" w:rsidRPr="007460F4">
        <w:t xml:space="preserve">- CRA </w:t>
      </w:r>
    </w:p>
    <w:p w:rsidR="000C000D" w:rsidRDefault="000C000D" w:rsidP="00D7751B">
      <w:pPr>
        <w:pStyle w:val="Heading2"/>
      </w:pPr>
      <w:r>
        <w:t xml:space="preserve">Gina Gheno - Assistant CRA </w:t>
      </w:r>
    </w:p>
    <w:p w:rsidR="000C000D" w:rsidRDefault="000C000D" w:rsidP="000C000D">
      <w:r>
        <w:t>520 East Montecito Street</w:t>
      </w:r>
    </w:p>
    <w:p w:rsidR="000C000D" w:rsidRDefault="000C000D" w:rsidP="000C000D">
      <w:r>
        <w:t>Santa Barbara, CA 93103</w:t>
      </w:r>
    </w:p>
    <w:p w:rsidR="007112DA" w:rsidRPr="007112DA" w:rsidRDefault="000C000D" w:rsidP="007112DA">
      <w:r>
        <w:t>Ph</w:t>
      </w:r>
      <w:r w:rsidR="00005C57">
        <w:t>one</w:t>
      </w:r>
      <w:r>
        <w:t>: (805) 884-7297</w:t>
      </w:r>
      <w:proofErr w:type="gramStart"/>
      <w:r>
        <w:t>/(</w:t>
      </w:r>
      <w:proofErr w:type="gramEnd"/>
      <w:r>
        <w:t>805) 884-721</w:t>
      </w:r>
      <w:r w:rsidR="007112DA">
        <w:t>8/Toll-Free (800) 322-6994,</w:t>
      </w:r>
      <w:r w:rsidR="007112DA" w:rsidRPr="007112DA">
        <w:t>Ext. 7297</w:t>
      </w:r>
    </w:p>
    <w:p w:rsidR="000C000D" w:rsidRDefault="000C000D" w:rsidP="000C000D">
      <w:r>
        <w:t xml:space="preserve">Fax: </w:t>
      </w:r>
      <w:r w:rsidR="00005C57">
        <w:t>(</w:t>
      </w:r>
      <w:r>
        <w:t>805</w:t>
      </w:r>
      <w:r w:rsidR="00005C57">
        <w:t xml:space="preserve">) </w:t>
      </w:r>
      <w:r>
        <w:t>884-7219</w:t>
      </w:r>
    </w:p>
    <w:p w:rsidR="001228A8" w:rsidRDefault="000C000D" w:rsidP="000C000D">
      <w:r>
        <w:t xml:space="preserve">E-mail: </w:t>
      </w:r>
      <w:hyperlink r:id="rId49" w:history="1">
        <w:r w:rsidR="001228A8" w:rsidRPr="00692AA0">
          <w:rPr>
            <w:rStyle w:val="Hyperlink"/>
          </w:rPr>
          <w:t>Andrew.Gonzalez@disabilityrightsca.org</w:t>
        </w:r>
      </w:hyperlink>
    </w:p>
    <w:p w:rsidR="000C000D" w:rsidRDefault="001E3F9D" w:rsidP="000C000D">
      <w:hyperlink r:id="rId50" w:history="1">
        <w:r w:rsidR="00D7751B" w:rsidRPr="00A35DC3">
          <w:rPr>
            <w:rStyle w:val="Hyperlink"/>
          </w:rPr>
          <w:t>Gina.Gheno@disabilityrightsca.org</w:t>
        </w:r>
      </w:hyperlink>
    </w:p>
    <w:p w:rsidR="000C000D" w:rsidRDefault="000C000D" w:rsidP="000C000D">
      <w:r>
        <w:t>Supervised by K</w:t>
      </w:r>
      <w:r w:rsidR="00C317B8">
        <w:t>endra McWright</w:t>
      </w:r>
    </w:p>
    <w:p w:rsidR="003234C3" w:rsidRDefault="003234C3" w:rsidP="00D7751B">
      <w:pPr>
        <w:pStyle w:val="Heading1"/>
      </w:pPr>
    </w:p>
    <w:p w:rsidR="003234C3" w:rsidRDefault="003234C3" w:rsidP="00D7751B">
      <w:pPr>
        <w:pStyle w:val="Heading1"/>
      </w:pPr>
    </w:p>
    <w:p w:rsidR="000C000D" w:rsidRDefault="000C000D" w:rsidP="00D7751B">
      <w:pPr>
        <w:pStyle w:val="Heading1"/>
      </w:pPr>
      <w:r>
        <w:t xml:space="preserve">VALLEY MOUNTAIN REGIONAL CENTER </w:t>
      </w:r>
    </w:p>
    <w:p w:rsidR="000C000D" w:rsidRDefault="000C000D" w:rsidP="00D7751B">
      <w:pPr>
        <w:pStyle w:val="Heading2"/>
      </w:pPr>
      <w:r>
        <w:t xml:space="preserve">Leinani Walter – CRA </w:t>
      </w:r>
    </w:p>
    <w:p w:rsidR="000C000D" w:rsidRDefault="000C000D" w:rsidP="00D7751B">
      <w:pPr>
        <w:pStyle w:val="Heading2"/>
      </w:pPr>
      <w:r>
        <w:t xml:space="preserve">Christine Hager - Assistant CRA </w:t>
      </w:r>
    </w:p>
    <w:p w:rsidR="000C000D" w:rsidRPr="001105E0" w:rsidRDefault="000C000D" w:rsidP="000C000D">
      <w:r w:rsidRPr="001105E0">
        <w:t>Office of Clients' Rights Advocacy</w:t>
      </w:r>
    </w:p>
    <w:p w:rsidR="000C000D" w:rsidRPr="001105E0" w:rsidRDefault="000C000D" w:rsidP="000C000D">
      <w:r w:rsidRPr="001105E0">
        <w:t>Valley Mountain Regional Center</w:t>
      </w:r>
    </w:p>
    <w:p w:rsidR="00437BDF" w:rsidRPr="001105E0" w:rsidRDefault="00437BDF" w:rsidP="000C000D">
      <w:r w:rsidRPr="001105E0">
        <w:t>1321 I Street, Suite 3</w:t>
      </w:r>
    </w:p>
    <w:p w:rsidR="00437BDF" w:rsidRPr="001105E0" w:rsidRDefault="00437BDF" w:rsidP="000C000D">
      <w:r w:rsidRPr="001105E0">
        <w:t>Modesto, CA 95354</w:t>
      </w:r>
    </w:p>
    <w:p w:rsidR="000C000D" w:rsidRDefault="000C000D" w:rsidP="000C000D">
      <w:r>
        <w:t>Phone: (209) 242-2127/</w:t>
      </w:r>
      <w:proofErr w:type="spellStart"/>
      <w:r>
        <w:t>Leinani's</w:t>
      </w:r>
      <w:proofErr w:type="spellEnd"/>
      <w:r>
        <w:t xml:space="preserve"> dir</w:t>
      </w:r>
      <w:r w:rsidR="00445173">
        <w:t>ect</w:t>
      </w:r>
      <w:r>
        <w:t xml:space="preserve"> line (209)</w:t>
      </w:r>
      <w:r w:rsidR="00445173">
        <w:t xml:space="preserve"> </w:t>
      </w:r>
      <w:r>
        <w:t>242-2129</w:t>
      </w:r>
    </w:p>
    <w:p w:rsidR="000C000D" w:rsidRDefault="000C000D" w:rsidP="000C000D">
      <w:r>
        <w:t>Fax: (209) 462-7020</w:t>
      </w:r>
    </w:p>
    <w:p w:rsidR="000C000D" w:rsidRDefault="000C000D" w:rsidP="000C000D">
      <w:r>
        <w:t xml:space="preserve">E-mail: </w:t>
      </w:r>
      <w:hyperlink r:id="rId51" w:history="1">
        <w:r w:rsidR="00D7751B" w:rsidRPr="00A35DC3">
          <w:rPr>
            <w:rStyle w:val="Hyperlink"/>
          </w:rPr>
          <w:t>Leinani.Walter@disabilityrightsca.org</w:t>
        </w:r>
      </w:hyperlink>
    </w:p>
    <w:p w:rsidR="000C000D" w:rsidRDefault="001E3F9D" w:rsidP="000C000D">
      <w:hyperlink r:id="rId52" w:history="1">
        <w:r w:rsidR="00D7751B" w:rsidRPr="00A35DC3">
          <w:rPr>
            <w:rStyle w:val="Hyperlink"/>
          </w:rPr>
          <w:t>Christine.Hager@disabilityrightsca.org</w:t>
        </w:r>
      </w:hyperlink>
      <w:r w:rsidR="000C000D">
        <w:t xml:space="preserve">                                    </w:t>
      </w:r>
    </w:p>
    <w:p w:rsidR="000C000D" w:rsidRDefault="005044C0" w:rsidP="000C000D">
      <w:r>
        <w:t>Supervised by Ryan Bradley</w:t>
      </w:r>
    </w:p>
    <w:p w:rsidR="000C000D" w:rsidRDefault="000C000D" w:rsidP="00D7751B">
      <w:pPr>
        <w:pStyle w:val="Heading1"/>
      </w:pPr>
      <w:r>
        <w:t xml:space="preserve">WESTSIDE REGIONAL CENTER </w:t>
      </w:r>
    </w:p>
    <w:p w:rsidR="00AD40B2" w:rsidRPr="007B513A" w:rsidRDefault="00AD40B2" w:rsidP="00AD40B2">
      <w:pPr>
        <w:rPr>
          <w:b/>
        </w:rPr>
      </w:pPr>
      <w:r w:rsidRPr="007B513A">
        <w:rPr>
          <w:b/>
        </w:rPr>
        <w:t>Debra Marcia – CRA</w:t>
      </w:r>
    </w:p>
    <w:p w:rsidR="00006B55" w:rsidRDefault="000C000D" w:rsidP="00006B55">
      <w:pPr>
        <w:pStyle w:val="Heading2"/>
      </w:pPr>
      <w:r>
        <w:t>Luisa Delgadillo - Assistant CRA</w:t>
      </w:r>
    </w:p>
    <w:p w:rsidR="000C000D" w:rsidRDefault="000C000D" w:rsidP="00D7751B">
      <w:r>
        <w:t xml:space="preserve">Mailing Address: (DO NOT INCLUDE “WESTSIDE REGIONAL CENTER” ON MAILING ADDRESS, OR MAIL WILL NOT BE SENT TO OCRA) </w:t>
      </w:r>
    </w:p>
    <w:p w:rsidR="000C000D" w:rsidRDefault="000C000D" w:rsidP="00D7751B">
      <w:r>
        <w:t>Office of Clients’ Rights Advocacy</w:t>
      </w:r>
    </w:p>
    <w:p w:rsidR="000C000D" w:rsidRDefault="000C000D" w:rsidP="00D7751B">
      <w:r>
        <w:t>5901 Green Valley Circle, Suite 150</w:t>
      </w:r>
    </w:p>
    <w:p w:rsidR="000C000D" w:rsidRDefault="000C000D" w:rsidP="00D7751B">
      <w:r>
        <w:t>Culver City, CA 90230</w:t>
      </w:r>
    </w:p>
    <w:p w:rsidR="000C000D" w:rsidRDefault="000C000D" w:rsidP="00D7751B">
      <w:r>
        <w:t xml:space="preserve">Phone: (310) 846-4949 </w:t>
      </w:r>
    </w:p>
    <w:p w:rsidR="000C000D" w:rsidRDefault="000C000D" w:rsidP="00D7751B">
      <w:r>
        <w:t xml:space="preserve">Fax: (310) 846-4932 </w:t>
      </w:r>
    </w:p>
    <w:p w:rsidR="00AD40B2" w:rsidRDefault="000C000D" w:rsidP="00D7751B">
      <w:r>
        <w:t xml:space="preserve">E-mail: </w:t>
      </w:r>
      <w:r w:rsidR="00AD40B2">
        <w:rPr>
          <w:rStyle w:val="Hyperlink"/>
        </w:rPr>
        <w:t>Debra.Marcia@disabilityrightsca.org</w:t>
      </w:r>
    </w:p>
    <w:p w:rsidR="000C000D" w:rsidRDefault="001E3F9D" w:rsidP="00D7751B">
      <w:hyperlink r:id="rId53" w:history="1">
        <w:r w:rsidR="00D7751B" w:rsidRPr="00A35DC3">
          <w:rPr>
            <w:rStyle w:val="Hyperlink"/>
          </w:rPr>
          <w:t>Luisa.Delgadillo@disabilityrightsca.org</w:t>
        </w:r>
      </w:hyperlink>
    </w:p>
    <w:p w:rsidR="008915E1" w:rsidRDefault="007B513A" w:rsidP="00923F7E">
      <w:r>
        <w:t>S</w:t>
      </w:r>
      <w:r w:rsidR="00C317B8">
        <w:t>upervised by Kendra McWright</w:t>
      </w:r>
    </w:p>
    <w:p w:rsidR="00502A01" w:rsidRPr="00D02F9B" w:rsidRDefault="00502A01" w:rsidP="00D7751B">
      <w:pPr>
        <w:pStyle w:val="Heading1"/>
      </w:pPr>
      <w:r w:rsidRPr="00D02F9B">
        <w:t>Sacramento OCRA</w:t>
      </w:r>
    </w:p>
    <w:p w:rsidR="00502A01" w:rsidRPr="008F06A0" w:rsidRDefault="00502A01" w:rsidP="00D7751B">
      <w:r w:rsidRPr="008F06A0">
        <w:t>Office of Clients’ Rights Advocacy</w:t>
      </w:r>
    </w:p>
    <w:p w:rsidR="00EF109E" w:rsidRPr="008F06A0" w:rsidRDefault="00EF109E" w:rsidP="00D7751B">
      <w:r w:rsidRPr="008F06A0">
        <w:t>1831 K Street</w:t>
      </w:r>
    </w:p>
    <w:p w:rsidR="00502A01" w:rsidRPr="008F06A0" w:rsidRDefault="00EF109E" w:rsidP="00D7751B">
      <w:r w:rsidRPr="008F06A0">
        <w:t>S</w:t>
      </w:r>
      <w:r w:rsidR="00502A01" w:rsidRPr="008F06A0">
        <w:t>acramento, CA  958</w:t>
      </w:r>
      <w:r w:rsidRPr="008F06A0">
        <w:t>11</w:t>
      </w:r>
    </w:p>
    <w:p w:rsidR="00502A01" w:rsidRPr="008F06A0" w:rsidRDefault="00502A01" w:rsidP="00D7751B">
      <w:r w:rsidRPr="008F06A0">
        <w:t xml:space="preserve">Telephone: (916) </w:t>
      </w:r>
      <w:r w:rsidR="0070046F" w:rsidRPr="008F06A0">
        <w:rPr>
          <w:bCs/>
          <w:szCs w:val="28"/>
        </w:rPr>
        <w:t>504-5820</w:t>
      </w:r>
    </w:p>
    <w:p w:rsidR="00502A01" w:rsidRPr="008F06A0" w:rsidRDefault="00502A01" w:rsidP="00D7751B">
      <w:r w:rsidRPr="008F06A0">
        <w:t>Toll-Free: (800)</w:t>
      </w:r>
      <w:r w:rsidR="007E76E0" w:rsidRPr="008F06A0">
        <w:t xml:space="preserve"> </w:t>
      </w:r>
      <w:r w:rsidRPr="008F06A0">
        <w:t>390-7032</w:t>
      </w:r>
    </w:p>
    <w:p w:rsidR="00F30F70" w:rsidRDefault="00F30F70" w:rsidP="00D7751B">
      <w:r>
        <w:t>E</w:t>
      </w:r>
      <w:r w:rsidR="00502A01" w:rsidRPr="008F06A0">
        <w:t xml:space="preserve">Fax: (916) </w:t>
      </w:r>
      <w:r w:rsidR="00EF109E" w:rsidRPr="008F06A0">
        <w:t>504-5821</w:t>
      </w:r>
    </w:p>
    <w:p w:rsidR="00502A01" w:rsidRPr="008F06A0" w:rsidRDefault="00502A01" w:rsidP="00D7751B">
      <w:r w:rsidRPr="008F06A0">
        <w:t>TTY: (877) 669-6023</w:t>
      </w:r>
    </w:p>
    <w:p w:rsidR="00502A01" w:rsidRPr="008F06A0" w:rsidRDefault="00CF4340" w:rsidP="00D7751B">
      <w:r w:rsidRPr="008F06A0">
        <w:t>DIRECT DIAL</w:t>
      </w:r>
      <w:r w:rsidR="00502A01" w:rsidRPr="008F06A0">
        <w:t xml:space="preserve"> NUMBER: (916) 5</w:t>
      </w:r>
      <w:r w:rsidR="00EF109E" w:rsidRPr="008F06A0">
        <w:t>04</w:t>
      </w:r>
      <w:r w:rsidR="00502A01" w:rsidRPr="008F06A0">
        <w:t>-</w:t>
      </w:r>
      <w:r w:rsidR="0070046F" w:rsidRPr="008F06A0">
        <w:rPr>
          <w:bCs/>
          <w:szCs w:val="28"/>
        </w:rPr>
        <w:t>5820</w:t>
      </w:r>
    </w:p>
    <w:p w:rsidR="00502A01" w:rsidRPr="005037E2" w:rsidRDefault="00502A01" w:rsidP="00EF4F43">
      <w:pPr>
        <w:pStyle w:val="Heading1"/>
        <w:rPr>
          <w:rFonts w:cs="Arial"/>
          <w:lang w:val="en-US"/>
        </w:rPr>
      </w:pPr>
      <w:r w:rsidRPr="005037E2">
        <w:rPr>
          <w:rFonts w:cs="Arial"/>
          <w:lang w:val="en-US"/>
        </w:rPr>
        <w:t>Los Angeles OCRA</w:t>
      </w:r>
    </w:p>
    <w:p w:rsidR="00502A01" w:rsidRPr="00C14970" w:rsidRDefault="00502A01" w:rsidP="00D7751B">
      <w:r w:rsidRPr="00C14970">
        <w:t>Office of Clients’ Rights Advocacy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350 </w:t>
      </w:r>
      <w:r w:rsidR="00807C93">
        <w:rPr>
          <w:color w:val="000000"/>
          <w:szCs w:val="28"/>
        </w:rPr>
        <w:t xml:space="preserve">S. </w:t>
      </w:r>
      <w:proofErr w:type="spellStart"/>
      <w:r w:rsidRPr="00C14970">
        <w:rPr>
          <w:color w:val="000000"/>
          <w:szCs w:val="28"/>
        </w:rPr>
        <w:t>Bixel</w:t>
      </w:r>
      <w:proofErr w:type="spellEnd"/>
      <w:r w:rsidRPr="00C14970">
        <w:rPr>
          <w:color w:val="000000"/>
          <w:szCs w:val="28"/>
        </w:rPr>
        <w:t xml:space="preserve"> Street Suite 290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Los Angeles, CA 90017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Telephone: (213) 213- 8020 </w:t>
      </w:r>
    </w:p>
    <w:p w:rsidR="00F30F70" w:rsidRDefault="00F30F70" w:rsidP="00D7751B">
      <w:pPr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267EDF" w:rsidRPr="00C14970">
        <w:rPr>
          <w:color w:val="000000"/>
          <w:szCs w:val="28"/>
        </w:rPr>
        <w:t>Fax</w:t>
      </w:r>
      <w:r>
        <w:rPr>
          <w:color w:val="000000"/>
          <w:szCs w:val="28"/>
        </w:rPr>
        <w:t>:</w:t>
      </w:r>
      <w:r w:rsidR="000B330B">
        <w:rPr>
          <w:color w:val="000000"/>
          <w:szCs w:val="28"/>
        </w:rPr>
        <w:t xml:space="preserve"> </w:t>
      </w:r>
      <w:r w:rsidR="00437BDF">
        <w:rPr>
          <w:color w:val="000000"/>
          <w:szCs w:val="28"/>
        </w:rPr>
        <w:t>(213) 213- 8021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TTY: (877) 669-6023</w:t>
      </w:r>
    </w:p>
    <w:p w:rsidR="00502A01" w:rsidRPr="00C14970" w:rsidRDefault="00CF4340" w:rsidP="00D7751B">
      <w:r w:rsidRPr="00C14970">
        <w:t>DIRECT DIAL NU</w:t>
      </w:r>
      <w:r w:rsidR="00267EDF" w:rsidRPr="00C14970">
        <w:t xml:space="preserve">MBER: (213) </w:t>
      </w:r>
      <w:r w:rsidR="00267EDF" w:rsidRPr="00C14970">
        <w:rPr>
          <w:color w:val="000000"/>
          <w:szCs w:val="28"/>
        </w:rPr>
        <w:t>213- 8020</w:t>
      </w:r>
    </w:p>
    <w:p w:rsidR="00CF6E39" w:rsidRDefault="00CF6E39" w:rsidP="00983CD2">
      <w:pPr>
        <w:rPr>
          <w:b/>
          <w:u w:val="single"/>
        </w:rPr>
      </w:pPr>
    </w:p>
    <w:p w:rsidR="00983CD2" w:rsidRPr="00983CD2" w:rsidRDefault="00983CD2" w:rsidP="00983CD2">
      <w:pPr>
        <w:rPr>
          <w:b/>
          <w:u w:val="single"/>
        </w:rPr>
      </w:pPr>
      <w:r w:rsidRPr="00983CD2">
        <w:rPr>
          <w:b/>
          <w:u w:val="single"/>
        </w:rPr>
        <w:t>OCRA MANAGEMENT TEAM</w:t>
      </w:r>
    </w:p>
    <w:p w:rsidR="00BD692B" w:rsidRDefault="00BD692B" w:rsidP="00281822">
      <w:pPr>
        <w:pStyle w:val="Heading2"/>
      </w:pPr>
    </w:p>
    <w:p w:rsidR="00D02F9B" w:rsidRPr="00D7751B" w:rsidRDefault="00281822" w:rsidP="00281822">
      <w:pPr>
        <w:pStyle w:val="Heading2"/>
      </w:pPr>
      <w:r>
        <w:t>K</w:t>
      </w:r>
      <w:r w:rsidR="004D2299" w:rsidRPr="00D7751B">
        <w:t>atie Hornberger</w:t>
      </w:r>
      <w:r w:rsidR="00983CD2">
        <w:t>, Director</w:t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0B22AF" w:rsidRPr="00D7751B">
        <w:t>Sacramento</w:t>
      </w:r>
      <w:r w:rsidR="00502A01" w:rsidRPr="00D7751B">
        <w:t xml:space="preserve"> </w:t>
      </w:r>
    </w:p>
    <w:p w:rsidR="00502A01" w:rsidRPr="00D7751B" w:rsidRDefault="00502A01" w:rsidP="00D7751B">
      <w:r w:rsidRPr="00D7751B">
        <w:t xml:space="preserve">Email: </w:t>
      </w:r>
      <w:hyperlink r:id="rId54" w:history="1">
        <w:r w:rsidR="004D2299" w:rsidRPr="00D7751B">
          <w:rPr>
            <w:rStyle w:val="Hyperlink"/>
            <w:rFonts w:cs="Arial"/>
          </w:rPr>
          <w:t>Katie.Hornberger@disabilityrightsca.org</w:t>
        </w:r>
      </w:hyperlink>
    </w:p>
    <w:p w:rsidR="000B22AF" w:rsidRPr="00A82834" w:rsidRDefault="000B22AF" w:rsidP="00D7751B">
      <w:r w:rsidRPr="000C36BF">
        <w:t>(916) 504-5942</w:t>
      </w:r>
    </w:p>
    <w:p w:rsidR="00983CD2" w:rsidRDefault="00983CD2" w:rsidP="00281822">
      <w:pPr>
        <w:pStyle w:val="Heading2"/>
      </w:pPr>
    </w:p>
    <w:p w:rsidR="009D190D" w:rsidRPr="000C000D" w:rsidRDefault="000476DE" w:rsidP="00281822">
      <w:pPr>
        <w:pStyle w:val="Heading2"/>
      </w:pPr>
      <w:r w:rsidRPr="000C000D">
        <w:t xml:space="preserve">Irma </w:t>
      </w:r>
      <w:proofErr w:type="spellStart"/>
      <w:r w:rsidRPr="000C000D">
        <w:t>Wagster</w:t>
      </w:r>
      <w:proofErr w:type="spellEnd"/>
      <w:r w:rsidR="00983CD2">
        <w:t>, Supervising CRA</w:t>
      </w:r>
      <w:r w:rsidR="00445173">
        <w:tab/>
      </w:r>
      <w:r w:rsidR="00445173">
        <w:tab/>
      </w:r>
      <w:r w:rsidR="00445173">
        <w:tab/>
      </w:r>
      <w:r w:rsidR="00CB235F">
        <w:t>Tustin</w:t>
      </w:r>
    </w:p>
    <w:p w:rsidR="00277B41" w:rsidRPr="000C000D" w:rsidRDefault="00502A01" w:rsidP="00281822">
      <w:r w:rsidRPr="000C000D">
        <w:t xml:space="preserve">Email: </w:t>
      </w:r>
      <w:hyperlink r:id="rId55" w:history="1">
        <w:r w:rsidR="000476DE" w:rsidRPr="000C000D">
          <w:rPr>
            <w:rStyle w:val="Hyperlink"/>
          </w:rPr>
          <w:t>Irma.Wagster@</w:t>
        </w:r>
        <w:r w:rsidR="00D02F9B" w:rsidRPr="000C000D">
          <w:rPr>
            <w:rStyle w:val="Hyperlink"/>
          </w:rPr>
          <w:t>disabilityrightsca</w:t>
        </w:r>
        <w:r w:rsidR="000476DE" w:rsidRPr="000C000D">
          <w:rPr>
            <w:rStyle w:val="Hyperlink"/>
          </w:rPr>
          <w:t>.org</w:t>
        </w:r>
      </w:hyperlink>
    </w:p>
    <w:p w:rsidR="00A3692B" w:rsidRPr="000C000D" w:rsidRDefault="00FA004D" w:rsidP="00281822">
      <w:r w:rsidRPr="000C000D">
        <w:t xml:space="preserve"> </w:t>
      </w:r>
      <w:r w:rsidR="00277B41" w:rsidRPr="000C000D">
        <w:t>(714) 750-0709</w:t>
      </w:r>
    </w:p>
    <w:p w:rsidR="00A3692B" w:rsidRDefault="00A3692B" w:rsidP="000C000D"/>
    <w:p w:rsidR="00DF2E7B" w:rsidRPr="00511D5A" w:rsidRDefault="00511D5A" w:rsidP="00281822">
      <w:pPr>
        <w:pStyle w:val="Heading2"/>
      </w:pPr>
      <w:r w:rsidRPr="00511D5A">
        <w:t>Kendra McWright</w:t>
      </w:r>
      <w:r w:rsidR="00983CD2" w:rsidRPr="00511D5A">
        <w:t>, Supervising CRA</w:t>
      </w:r>
      <w:r w:rsidR="00445173" w:rsidRPr="00511D5A">
        <w:tab/>
      </w:r>
      <w:r w:rsidR="00445173" w:rsidRPr="00511D5A">
        <w:tab/>
      </w:r>
      <w:r w:rsidR="00DF2E7B" w:rsidRPr="00511D5A">
        <w:t>Santa Barbara</w:t>
      </w:r>
    </w:p>
    <w:p w:rsidR="00DF2E7B" w:rsidRDefault="00DF2E7B" w:rsidP="00281822">
      <w:r w:rsidRPr="000C000D">
        <w:t xml:space="preserve">Email: </w:t>
      </w:r>
      <w:hyperlink r:id="rId56" w:history="1">
        <w:r w:rsidR="00511D5A" w:rsidRPr="00647493">
          <w:rPr>
            <w:rStyle w:val="Hyperlink"/>
          </w:rPr>
          <w:t>Kendra.McWright@disabilityrightsca.org</w:t>
        </w:r>
      </w:hyperlink>
    </w:p>
    <w:p w:rsidR="00DF2E7B" w:rsidRDefault="00511D5A" w:rsidP="00281822">
      <w:r>
        <w:t xml:space="preserve">(805) </w:t>
      </w:r>
      <w:r w:rsidRPr="00511D5A">
        <w:t>884-7297</w:t>
      </w:r>
    </w:p>
    <w:p w:rsidR="008915E1" w:rsidRPr="000C000D" w:rsidRDefault="008915E1" w:rsidP="000C000D"/>
    <w:p w:rsidR="004B742B" w:rsidRPr="000C000D" w:rsidRDefault="00983CD2" w:rsidP="00281822">
      <w:pPr>
        <w:pStyle w:val="Heading2"/>
      </w:pPr>
      <w:r>
        <w:t>Tim Poe, Supervising CRA</w:t>
      </w:r>
      <w:r w:rsidR="00005C57">
        <w:tab/>
      </w:r>
      <w:r w:rsidR="00005C57">
        <w:tab/>
      </w:r>
      <w:r w:rsidR="00005C57">
        <w:tab/>
      </w:r>
      <w:r w:rsidR="00005C57">
        <w:tab/>
      </w:r>
      <w:r w:rsidR="004B742B" w:rsidRPr="000C000D">
        <w:t>Los Angeles</w:t>
      </w:r>
    </w:p>
    <w:p w:rsidR="004B742B" w:rsidRPr="000C000D" w:rsidRDefault="004B742B" w:rsidP="000C000D">
      <w:r w:rsidRPr="000C000D">
        <w:t xml:space="preserve">Email: </w:t>
      </w:r>
      <w:hyperlink r:id="rId57" w:history="1">
        <w:r w:rsidRPr="000C000D">
          <w:rPr>
            <w:rStyle w:val="Hyperlink"/>
          </w:rPr>
          <w:t>Tim.Poe@disabilityrightsca.org</w:t>
        </w:r>
      </w:hyperlink>
    </w:p>
    <w:p w:rsidR="004B742B" w:rsidRDefault="004765C1" w:rsidP="000C000D">
      <w:r>
        <w:t>(213) 213-8173</w:t>
      </w:r>
    </w:p>
    <w:p w:rsidR="00006B55" w:rsidRDefault="00006B55" w:rsidP="000C000D"/>
    <w:p w:rsidR="00006B55" w:rsidRPr="008915E1" w:rsidRDefault="00006B55" w:rsidP="00006B55">
      <w:pPr>
        <w:pStyle w:val="Heading2"/>
      </w:pPr>
      <w:r w:rsidRPr="008915E1">
        <w:t>Katie Meyer</w:t>
      </w:r>
      <w:r w:rsidR="00983CD2">
        <w:t>, Supervising CRA</w:t>
      </w:r>
      <w:r w:rsidR="00005C57">
        <w:tab/>
      </w:r>
      <w:r w:rsidR="00005C57">
        <w:tab/>
      </w:r>
      <w:r w:rsidR="00005C57">
        <w:tab/>
      </w:r>
      <w:r w:rsidR="00541C8C">
        <w:t>Santa Rosa</w:t>
      </w:r>
    </w:p>
    <w:p w:rsidR="00006B55" w:rsidRDefault="00006B55" w:rsidP="00006B55">
      <w:r>
        <w:t xml:space="preserve">Email: </w:t>
      </w:r>
      <w:hyperlink r:id="rId58" w:history="1">
        <w:r w:rsidRPr="00986FE6">
          <w:rPr>
            <w:rStyle w:val="Hyperlink"/>
          </w:rPr>
          <w:t>Katie.Meyer@disabilityrightsca.org</w:t>
        </w:r>
      </w:hyperlink>
    </w:p>
    <w:p w:rsidR="00006B55" w:rsidRDefault="00A31F6D" w:rsidP="00006B55">
      <w:r>
        <w:t>(916) 504-5852</w:t>
      </w:r>
    </w:p>
    <w:p w:rsidR="007B513A" w:rsidRDefault="007B513A" w:rsidP="00006B55"/>
    <w:p w:rsidR="007B513A" w:rsidRPr="007B513A" w:rsidRDefault="007B513A" w:rsidP="00006B55">
      <w:pPr>
        <w:rPr>
          <w:b/>
        </w:rPr>
      </w:pPr>
      <w:r w:rsidRPr="007B513A">
        <w:rPr>
          <w:b/>
        </w:rPr>
        <w:t>Ryan Bradley</w:t>
      </w:r>
      <w:r w:rsidR="00983CD2">
        <w:rPr>
          <w:b/>
        </w:rPr>
        <w:t>, Supervising CRA</w:t>
      </w:r>
      <w:r w:rsidRPr="007B513A">
        <w:rPr>
          <w:b/>
        </w:rPr>
        <w:tab/>
      </w:r>
      <w:r w:rsidRPr="007B513A">
        <w:rPr>
          <w:b/>
        </w:rPr>
        <w:tab/>
      </w:r>
      <w:r w:rsidRPr="007B513A">
        <w:rPr>
          <w:b/>
        </w:rPr>
        <w:tab/>
        <w:t>Sacramento</w:t>
      </w:r>
    </w:p>
    <w:p w:rsidR="007B513A" w:rsidRDefault="007B513A" w:rsidP="00006B55">
      <w:r>
        <w:t xml:space="preserve">Email: </w:t>
      </w:r>
      <w:hyperlink r:id="rId59" w:history="1">
        <w:r w:rsidRPr="00B246EA">
          <w:rPr>
            <w:rStyle w:val="Hyperlink"/>
          </w:rPr>
          <w:t>Ryan.Bradley@disabilityrightsca.org</w:t>
        </w:r>
      </w:hyperlink>
    </w:p>
    <w:p w:rsidR="007B513A" w:rsidRPr="00006B55" w:rsidRDefault="007B513A" w:rsidP="00006B55">
      <w:r>
        <w:t>(916) 504-5945</w:t>
      </w:r>
    </w:p>
    <w:p w:rsidR="00983CD2" w:rsidRDefault="00983CD2" w:rsidP="00281822">
      <w:pPr>
        <w:pStyle w:val="Heading2"/>
      </w:pPr>
    </w:p>
    <w:p w:rsidR="00502A01" w:rsidRPr="000C000D" w:rsidRDefault="00502A01" w:rsidP="00281822">
      <w:pPr>
        <w:pStyle w:val="Heading2"/>
      </w:pPr>
      <w:r w:rsidRPr="000C000D">
        <w:t>Alice Ximenez, Office Manager</w:t>
      </w:r>
      <w:r w:rsidR="002B54BC" w:rsidRPr="000C000D">
        <w:t xml:space="preserve"> II</w:t>
      </w:r>
      <w:r w:rsidR="003741F1" w:rsidRPr="000C000D">
        <w:t xml:space="preserve"> </w:t>
      </w:r>
      <w:r w:rsidR="00D37FCA" w:rsidRPr="000C000D">
        <w:tab/>
      </w:r>
      <w:r w:rsidR="003718B4">
        <w:tab/>
      </w:r>
      <w:r w:rsidRPr="000C000D">
        <w:t>Sacramento</w:t>
      </w:r>
    </w:p>
    <w:p w:rsidR="00502A01" w:rsidRPr="000C000D" w:rsidRDefault="001B199B" w:rsidP="00281822">
      <w:r w:rsidRPr="000C000D">
        <w:t xml:space="preserve">(916) </w:t>
      </w:r>
      <w:r w:rsidR="00EF109E" w:rsidRPr="000C000D">
        <w:t>504-5943</w:t>
      </w:r>
    </w:p>
    <w:p w:rsidR="00502A01" w:rsidRPr="000C000D" w:rsidRDefault="00502A01" w:rsidP="00281822">
      <w:r w:rsidRPr="000C000D">
        <w:t xml:space="preserve">Email: </w:t>
      </w:r>
      <w:hyperlink r:id="rId60" w:history="1">
        <w:r w:rsidRPr="000C000D">
          <w:rPr>
            <w:rStyle w:val="Hyperlink"/>
          </w:rPr>
          <w:t>Alice.Ximenez@</w:t>
        </w:r>
        <w:r w:rsidR="00D02F9B" w:rsidRPr="000C000D">
          <w:rPr>
            <w:rStyle w:val="Hyperlink"/>
          </w:rPr>
          <w:t>disabilityrightsca</w:t>
        </w:r>
        <w:r w:rsidRPr="000C000D">
          <w:rPr>
            <w:rStyle w:val="Hyperlink"/>
          </w:rPr>
          <w:t>.org</w:t>
        </w:r>
      </w:hyperlink>
    </w:p>
    <w:p w:rsidR="00BD692B" w:rsidRDefault="00BD692B" w:rsidP="00983CD2">
      <w:pPr>
        <w:rPr>
          <w:b/>
          <w:i/>
        </w:rPr>
      </w:pPr>
    </w:p>
    <w:p w:rsidR="00983CD2" w:rsidRPr="007460F4" w:rsidRDefault="001228A8" w:rsidP="00983CD2">
      <w:pPr>
        <w:rPr>
          <w:b/>
        </w:rPr>
      </w:pPr>
      <w:r w:rsidRPr="007460F4">
        <w:rPr>
          <w:b/>
        </w:rPr>
        <w:t>Marisol Cruz</w:t>
      </w:r>
      <w:r w:rsidR="00983CD2" w:rsidRPr="007460F4">
        <w:rPr>
          <w:b/>
        </w:rPr>
        <w:t>, Office Manager I</w:t>
      </w:r>
      <w:r w:rsidR="00983CD2" w:rsidRPr="007460F4">
        <w:rPr>
          <w:b/>
        </w:rPr>
        <w:tab/>
      </w:r>
      <w:r w:rsidR="00983CD2" w:rsidRPr="007460F4">
        <w:rPr>
          <w:b/>
        </w:rPr>
        <w:tab/>
      </w:r>
      <w:r w:rsidR="00983CD2" w:rsidRPr="007460F4">
        <w:rPr>
          <w:b/>
        </w:rPr>
        <w:tab/>
        <w:t>Los Angeles</w:t>
      </w:r>
    </w:p>
    <w:p w:rsidR="00983CD2" w:rsidRDefault="00A31F6D" w:rsidP="00983CD2">
      <w:r>
        <w:t>(213) 213-</w:t>
      </w:r>
      <w:r w:rsidR="005B5A60">
        <w:t>8020</w:t>
      </w:r>
    </w:p>
    <w:p w:rsidR="00983CD2" w:rsidRDefault="00983CD2" w:rsidP="00983CD2">
      <w:r>
        <w:t xml:space="preserve">Email: </w:t>
      </w:r>
      <w:hyperlink r:id="rId61" w:history="1">
        <w:r w:rsidR="001228A8" w:rsidRPr="00692AA0">
          <w:rPr>
            <w:rStyle w:val="Hyperlink"/>
          </w:rPr>
          <w:t>Marisol.Cruz@disabilityrightsca.org</w:t>
        </w:r>
      </w:hyperlink>
    </w:p>
    <w:p w:rsidR="00983CD2" w:rsidRDefault="00983CD2" w:rsidP="00983CD2">
      <w:r>
        <w:t>Supervised by Alice Ximenez</w:t>
      </w:r>
    </w:p>
    <w:p w:rsidR="00F00F34" w:rsidRDefault="00F00F34" w:rsidP="000C000D">
      <w:pPr>
        <w:rPr>
          <w:b/>
          <w:u w:val="single"/>
        </w:rPr>
      </w:pPr>
    </w:p>
    <w:p w:rsidR="00825182" w:rsidRPr="00983CD2" w:rsidRDefault="00983CD2" w:rsidP="000C000D">
      <w:pPr>
        <w:rPr>
          <w:b/>
          <w:u w:val="single"/>
        </w:rPr>
      </w:pPr>
      <w:r w:rsidRPr="00983CD2">
        <w:rPr>
          <w:b/>
          <w:u w:val="single"/>
        </w:rPr>
        <w:t>ADDITIONAL ADVOCATES:</w:t>
      </w:r>
    </w:p>
    <w:p w:rsidR="00ED17C4" w:rsidRDefault="008F4486" w:rsidP="00ED17C4">
      <w:pPr>
        <w:rPr>
          <w:b/>
        </w:rPr>
      </w:pPr>
      <w:r>
        <w:rPr>
          <w:b/>
        </w:rPr>
        <w:t xml:space="preserve">Eva Casas-Sarmiento - </w:t>
      </w:r>
      <w:r w:rsidR="00ED17C4">
        <w:rPr>
          <w:b/>
        </w:rPr>
        <w:t>CRA for</w:t>
      </w:r>
      <w:r w:rsidR="002747CF">
        <w:rPr>
          <w:b/>
        </w:rPr>
        <w:t xml:space="preserve"> </w:t>
      </w:r>
      <w:r>
        <w:rPr>
          <w:b/>
        </w:rPr>
        <w:tab/>
      </w:r>
      <w:r w:rsidR="00ED17C4">
        <w:rPr>
          <w:b/>
        </w:rPr>
        <w:tab/>
      </w:r>
      <w:r w:rsidR="00ED17C4">
        <w:rPr>
          <w:b/>
        </w:rPr>
        <w:tab/>
        <w:t>Tustin</w:t>
      </w:r>
    </w:p>
    <w:p w:rsidR="00ED17C4" w:rsidRPr="001228A8" w:rsidRDefault="00ED17C4" w:rsidP="00ED17C4">
      <w:pPr>
        <w:rPr>
          <w:b/>
        </w:rPr>
      </w:pPr>
      <w:r>
        <w:rPr>
          <w:b/>
        </w:rPr>
        <w:t>Community</w:t>
      </w:r>
      <w:r w:rsidR="002747CF">
        <w:rPr>
          <w:b/>
        </w:rPr>
        <w:t xml:space="preserve"> Integration/DCs</w:t>
      </w:r>
    </w:p>
    <w:p w:rsidR="00ED17C4" w:rsidRDefault="00ED17C4" w:rsidP="00ED17C4">
      <w:r>
        <w:t xml:space="preserve">Email: </w:t>
      </w:r>
      <w:hyperlink r:id="rId62" w:history="1">
        <w:r w:rsidRPr="00692AA0">
          <w:rPr>
            <w:rStyle w:val="Hyperlink"/>
          </w:rPr>
          <w:t>Eva.Casas-Sarmiento@disabilityrightsca.org</w:t>
        </w:r>
      </w:hyperlink>
    </w:p>
    <w:p w:rsidR="00ED17C4" w:rsidRDefault="00ED17C4" w:rsidP="00ED17C4">
      <w:pPr>
        <w:pStyle w:val="Heading2"/>
        <w:rPr>
          <w:b w:val="0"/>
        </w:rPr>
      </w:pPr>
      <w:r w:rsidRPr="001228A8">
        <w:rPr>
          <w:b w:val="0"/>
        </w:rPr>
        <w:t>(714) 621-0563</w:t>
      </w:r>
    </w:p>
    <w:p w:rsidR="002747CF" w:rsidRPr="002747CF" w:rsidRDefault="002747CF" w:rsidP="002747CF">
      <w:r>
        <w:t>Supervised by Katie Hornberger</w:t>
      </w:r>
    </w:p>
    <w:p w:rsidR="00511D5A" w:rsidRDefault="00511D5A" w:rsidP="00281822">
      <w:pPr>
        <w:pStyle w:val="Heading2"/>
      </w:pPr>
    </w:p>
    <w:p w:rsidR="002747CF" w:rsidRPr="002747CF" w:rsidRDefault="008F4486" w:rsidP="002747CF">
      <w:pPr>
        <w:rPr>
          <w:b/>
        </w:rPr>
      </w:pPr>
      <w:r>
        <w:rPr>
          <w:b/>
        </w:rPr>
        <w:t xml:space="preserve">Jennifer Alfaro - </w:t>
      </w:r>
      <w:r w:rsidR="002747CF" w:rsidRPr="002747CF">
        <w:rPr>
          <w:b/>
        </w:rPr>
        <w:t xml:space="preserve">CRA for Community </w:t>
      </w:r>
      <w:r w:rsidR="002747CF" w:rsidRPr="002747CF">
        <w:rPr>
          <w:b/>
        </w:rPr>
        <w:tab/>
      </w:r>
      <w:r>
        <w:rPr>
          <w:b/>
        </w:rPr>
        <w:tab/>
      </w:r>
      <w:r w:rsidR="002747CF" w:rsidRPr="002747CF">
        <w:rPr>
          <w:b/>
        </w:rPr>
        <w:t>Cerritos</w:t>
      </w:r>
      <w:r w:rsidR="002747CF" w:rsidRPr="002747CF">
        <w:rPr>
          <w:b/>
        </w:rPr>
        <w:tab/>
      </w:r>
    </w:p>
    <w:p w:rsidR="002747CF" w:rsidRPr="002747CF" w:rsidRDefault="002747CF" w:rsidP="002747CF">
      <w:pPr>
        <w:rPr>
          <w:b/>
        </w:rPr>
      </w:pPr>
      <w:r w:rsidRPr="002747CF">
        <w:rPr>
          <w:b/>
        </w:rPr>
        <w:t>Integration/DCs</w:t>
      </w:r>
    </w:p>
    <w:p w:rsidR="002747CF" w:rsidRDefault="002747CF" w:rsidP="002747CF">
      <w:r>
        <w:t>(213) 213-8172</w:t>
      </w:r>
    </w:p>
    <w:p w:rsidR="002747CF" w:rsidRDefault="002747CF" w:rsidP="002747CF">
      <w:r>
        <w:t xml:space="preserve">Email: </w:t>
      </w:r>
      <w:hyperlink r:id="rId63" w:history="1">
        <w:r w:rsidRPr="0066154F">
          <w:rPr>
            <w:rStyle w:val="Hyperlink"/>
          </w:rPr>
          <w:t>Jennifer.Alfaro@disabilityrightsca.org</w:t>
        </w:r>
      </w:hyperlink>
    </w:p>
    <w:p w:rsidR="002747CF" w:rsidRDefault="002747CF" w:rsidP="002747CF">
      <w:r>
        <w:t>Supervised by Eva Casas-Sarmiento</w:t>
      </w:r>
    </w:p>
    <w:p w:rsidR="002747CF" w:rsidRDefault="002747CF" w:rsidP="002747CF"/>
    <w:p w:rsidR="002747CF" w:rsidRPr="002747CF" w:rsidRDefault="008F4486" w:rsidP="002747CF">
      <w:pPr>
        <w:rPr>
          <w:b/>
        </w:rPr>
      </w:pPr>
      <w:r>
        <w:rPr>
          <w:b/>
        </w:rPr>
        <w:t xml:space="preserve">Cherri Alcantara - </w:t>
      </w:r>
      <w:r w:rsidR="002747CF" w:rsidRPr="002747CF">
        <w:rPr>
          <w:b/>
        </w:rPr>
        <w:t xml:space="preserve">CRA for Community </w:t>
      </w:r>
      <w:r w:rsidR="002747CF" w:rsidRPr="002747CF">
        <w:rPr>
          <w:b/>
        </w:rPr>
        <w:tab/>
        <w:t>Santa Rosa</w:t>
      </w:r>
    </w:p>
    <w:p w:rsidR="002747CF" w:rsidRPr="002747CF" w:rsidRDefault="002747CF" w:rsidP="002747CF">
      <w:pPr>
        <w:rPr>
          <w:b/>
        </w:rPr>
      </w:pPr>
      <w:r w:rsidRPr="002747CF">
        <w:rPr>
          <w:b/>
        </w:rPr>
        <w:t>Integration/DCs</w:t>
      </w:r>
      <w:r w:rsidRPr="002747CF">
        <w:rPr>
          <w:b/>
        </w:rPr>
        <w:tab/>
      </w:r>
      <w:r w:rsidRPr="002747CF">
        <w:rPr>
          <w:b/>
        </w:rPr>
        <w:tab/>
      </w:r>
      <w:r w:rsidRPr="002747CF">
        <w:rPr>
          <w:b/>
        </w:rPr>
        <w:tab/>
      </w:r>
      <w:r w:rsidRPr="002747CF">
        <w:rPr>
          <w:b/>
        </w:rPr>
        <w:tab/>
      </w:r>
      <w:r w:rsidRPr="002747CF">
        <w:rPr>
          <w:b/>
        </w:rPr>
        <w:tab/>
      </w:r>
      <w:r w:rsidRPr="002747CF">
        <w:rPr>
          <w:b/>
        </w:rPr>
        <w:tab/>
      </w:r>
    </w:p>
    <w:p w:rsidR="002747CF" w:rsidRDefault="002747CF" w:rsidP="002747CF">
      <w:r>
        <w:t>(916) 504-5851</w:t>
      </w:r>
    </w:p>
    <w:p w:rsidR="002747CF" w:rsidRDefault="002747CF" w:rsidP="002747CF">
      <w:r>
        <w:t xml:space="preserve">Email: </w:t>
      </w:r>
      <w:hyperlink r:id="rId64" w:history="1">
        <w:r w:rsidRPr="0066154F">
          <w:rPr>
            <w:rStyle w:val="Hyperlink"/>
          </w:rPr>
          <w:t>Cherri.Alcantara@disabilityrightsca.org</w:t>
        </w:r>
      </w:hyperlink>
    </w:p>
    <w:p w:rsidR="002747CF" w:rsidRDefault="002747CF" w:rsidP="002747CF">
      <w:r>
        <w:t>Supervised by Katie Meyer</w:t>
      </w:r>
    </w:p>
    <w:p w:rsidR="002747CF" w:rsidRDefault="002747CF" w:rsidP="002747CF"/>
    <w:p w:rsidR="002747CF" w:rsidRPr="002747CF" w:rsidRDefault="008F4486" w:rsidP="002747CF">
      <w:pPr>
        <w:rPr>
          <w:b/>
        </w:rPr>
      </w:pPr>
      <w:r>
        <w:rPr>
          <w:b/>
        </w:rPr>
        <w:t xml:space="preserve">Cristina Kinsella - </w:t>
      </w:r>
      <w:r w:rsidR="002747CF" w:rsidRPr="002747CF">
        <w:rPr>
          <w:b/>
        </w:rPr>
        <w:t>CRA for Community</w:t>
      </w:r>
      <w:r w:rsidR="002747CF" w:rsidRPr="002747CF">
        <w:rPr>
          <w:b/>
        </w:rPr>
        <w:tab/>
        <w:t>Bakersfield</w:t>
      </w:r>
    </w:p>
    <w:p w:rsidR="002747CF" w:rsidRPr="002747CF" w:rsidRDefault="002747CF" w:rsidP="002747CF">
      <w:pPr>
        <w:rPr>
          <w:b/>
        </w:rPr>
      </w:pPr>
      <w:r w:rsidRPr="002747CF">
        <w:rPr>
          <w:b/>
        </w:rPr>
        <w:t>Integration/DCs</w:t>
      </w:r>
    </w:p>
    <w:p w:rsidR="002747CF" w:rsidRDefault="002747CF" w:rsidP="002747CF">
      <w:r>
        <w:t xml:space="preserve">Email: </w:t>
      </w:r>
      <w:hyperlink r:id="rId65" w:history="1">
        <w:r w:rsidRPr="0066154F">
          <w:rPr>
            <w:rStyle w:val="Hyperlink"/>
          </w:rPr>
          <w:t>Cristina.Kinsella@disabilityrightsca.org</w:t>
        </w:r>
      </w:hyperlink>
    </w:p>
    <w:p w:rsidR="002747CF" w:rsidRDefault="002747CF" w:rsidP="002747CF">
      <w:r>
        <w:t>Supervised by Eva Casas-Sarmiento</w:t>
      </w:r>
    </w:p>
    <w:p w:rsidR="002747CF" w:rsidRDefault="002747CF" w:rsidP="002747CF"/>
    <w:p w:rsidR="00511D5A" w:rsidRPr="00511D5A" w:rsidRDefault="00511D5A" w:rsidP="00511D5A">
      <w:pPr>
        <w:pStyle w:val="Heading2"/>
      </w:pPr>
      <w:r>
        <w:t xml:space="preserve">Katherine </w:t>
      </w:r>
      <w:proofErr w:type="spellStart"/>
      <w:r w:rsidR="008F4486">
        <w:t>Mottarella</w:t>
      </w:r>
      <w:proofErr w:type="spellEnd"/>
      <w:r w:rsidR="008F4486">
        <w:t xml:space="preserve"> - </w:t>
      </w:r>
      <w:r w:rsidRPr="00511D5A">
        <w:t>CRA</w:t>
      </w:r>
      <w:r w:rsidRPr="00511D5A">
        <w:tab/>
      </w:r>
      <w:r w:rsidR="008F4486">
        <w:tab/>
      </w:r>
      <w:r w:rsidRPr="00511D5A">
        <w:tab/>
      </w:r>
      <w:r w:rsidRPr="00511D5A">
        <w:tab/>
        <w:t>Santa Barbara</w:t>
      </w:r>
    </w:p>
    <w:p w:rsidR="00511D5A" w:rsidRDefault="00511D5A" w:rsidP="00511D5A">
      <w:pPr>
        <w:pStyle w:val="Heading2"/>
        <w:rPr>
          <w:b w:val="0"/>
        </w:rPr>
      </w:pPr>
      <w:r>
        <w:rPr>
          <w:b w:val="0"/>
        </w:rPr>
        <w:t>(805) 884-7205</w:t>
      </w:r>
    </w:p>
    <w:p w:rsidR="00511D5A" w:rsidRDefault="00511D5A" w:rsidP="00511D5A">
      <w:pPr>
        <w:pStyle w:val="Heading2"/>
        <w:rPr>
          <w:b w:val="0"/>
        </w:rPr>
      </w:pPr>
      <w:r w:rsidRPr="00511D5A">
        <w:rPr>
          <w:b w:val="0"/>
        </w:rPr>
        <w:t xml:space="preserve">Email: </w:t>
      </w:r>
      <w:hyperlink r:id="rId66" w:history="1">
        <w:r w:rsidR="001228A8" w:rsidRPr="00692AA0">
          <w:rPr>
            <w:rStyle w:val="Hyperlink"/>
            <w:b w:val="0"/>
          </w:rPr>
          <w:t>Katherine.Mottarella@disabilityrightsca.org</w:t>
        </w:r>
      </w:hyperlink>
    </w:p>
    <w:p w:rsidR="00511D5A" w:rsidRPr="00511D5A" w:rsidRDefault="00511D5A" w:rsidP="00511D5A">
      <w:pPr>
        <w:pStyle w:val="Heading2"/>
        <w:rPr>
          <w:b w:val="0"/>
        </w:rPr>
      </w:pPr>
      <w:r w:rsidRPr="00511D5A">
        <w:rPr>
          <w:b w:val="0"/>
        </w:rPr>
        <w:t>Supervised by Katie Hornberger</w:t>
      </w:r>
    </w:p>
    <w:p w:rsidR="00BD692B" w:rsidRDefault="00BD692B" w:rsidP="00281822">
      <w:pPr>
        <w:pStyle w:val="Heading2"/>
        <w:rPr>
          <w:b w:val="0"/>
          <w:snapToGrid/>
        </w:rPr>
      </w:pPr>
    </w:p>
    <w:p w:rsidR="00825182" w:rsidRPr="00CF6E39" w:rsidRDefault="00BD692B" w:rsidP="00281822">
      <w:pPr>
        <w:pStyle w:val="Heading2"/>
      </w:pPr>
      <w:r w:rsidRPr="00CF6E39">
        <w:rPr>
          <w:snapToGrid/>
        </w:rPr>
        <w:t>Clara Torres</w:t>
      </w:r>
      <w:r w:rsidR="008A1EEB">
        <w:t xml:space="preserve"> - Temp </w:t>
      </w:r>
      <w:r w:rsidR="007B513A" w:rsidRPr="00CF6E39">
        <w:t>Bilingual A</w:t>
      </w:r>
      <w:r w:rsidR="00A503F4" w:rsidRPr="00CF6E39">
        <w:t>CRA</w:t>
      </w:r>
      <w:r w:rsidR="001F627D" w:rsidRPr="00CF6E39">
        <w:tab/>
      </w:r>
      <w:r w:rsidR="00C8615F" w:rsidRPr="00CF6E39">
        <w:tab/>
      </w:r>
      <w:r w:rsidR="00825182" w:rsidRPr="00CF6E39">
        <w:t>Sacramento</w:t>
      </w:r>
    </w:p>
    <w:p w:rsidR="00BD692B" w:rsidRDefault="00825182" w:rsidP="00281822">
      <w:r w:rsidRPr="000C000D">
        <w:t xml:space="preserve">(916) </w:t>
      </w:r>
      <w:r w:rsidR="00EF109E" w:rsidRPr="000C000D">
        <w:t>504</w:t>
      </w:r>
      <w:r w:rsidRPr="000C000D">
        <w:t>-</w:t>
      </w:r>
      <w:r w:rsidR="00EF109E" w:rsidRPr="000C000D">
        <w:t>5941</w:t>
      </w:r>
    </w:p>
    <w:p w:rsidR="00BD692B" w:rsidRDefault="00825182" w:rsidP="00281822">
      <w:r w:rsidRPr="000C000D">
        <w:t xml:space="preserve">Email: </w:t>
      </w:r>
      <w:hyperlink r:id="rId67" w:history="1">
        <w:r w:rsidR="00BD692B" w:rsidRPr="00A25BBC">
          <w:rPr>
            <w:rStyle w:val="Hyperlink"/>
          </w:rPr>
          <w:t>Clara.Torres@disabilityrightsca.org</w:t>
        </w:r>
      </w:hyperlink>
    </w:p>
    <w:p w:rsidR="005E58A1" w:rsidRPr="00D85858" w:rsidRDefault="00A503F4" w:rsidP="003C4C5A">
      <w:r w:rsidRPr="00D85858">
        <w:t xml:space="preserve">Supervised by </w:t>
      </w:r>
      <w:r w:rsidR="00B16028" w:rsidRPr="00D85858">
        <w:t>Brittnee Gillespie</w:t>
      </w:r>
    </w:p>
    <w:p w:rsidR="00983CD2" w:rsidRDefault="00983CD2" w:rsidP="000C000D">
      <w:pPr>
        <w:rPr>
          <w:b/>
        </w:rPr>
      </w:pPr>
    </w:p>
    <w:p w:rsidR="00AF2931" w:rsidRPr="00AF2931" w:rsidRDefault="00AF2931" w:rsidP="000C000D">
      <w:pPr>
        <w:rPr>
          <w:b/>
        </w:rPr>
      </w:pPr>
      <w:r w:rsidRPr="00AF2931">
        <w:rPr>
          <w:b/>
        </w:rPr>
        <w:t>Veronica Mora</w:t>
      </w:r>
      <w:r w:rsidR="008A1EEB">
        <w:rPr>
          <w:b/>
        </w:rPr>
        <w:t xml:space="preserve"> - </w:t>
      </w:r>
      <w:r w:rsidR="007B513A">
        <w:rPr>
          <w:b/>
        </w:rPr>
        <w:t xml:space="preserve">Bilingual </w:t>
      </w:r>
      <w:r w:rsidRPr="00AF2931">
        <w:rPr>
          <w:b/>
        </w:rPr>
        <w:t>ACRA</w:t>
      </w:r>
      <w:r w:rsidRPr="00AF2931">
        <w:rPr>
          <w:b/>
        </w:rPr>
        <w:tab/>
      </w:r>
      <w:r w:rsidR="008915E1">
        <w:rPr>
          <w:b/>
        </w:rPr>
        <w:tab/>
      </w:r>
      <w:r w:rsidR="008915E1">
        <w:rPr>
          <w:b/>
        </w:rPr>
        <w:tab/>
      </w:r>
      <w:r w:rsidRPr="00AF2931">
        <w:rPr>
          <w:b/>
        </w:rPr>
        <w:t>Los Angeles</w:t>
      </w:r>
    </w:p>
    <w:p w:rsidR="00AF2931" w:rsidRPr="00AF2931" w:rsidRDefault="00AF2931" w:rsidP="00AF2931">
      <w:r w:rsidRPr="00AF2931">
        <w:t>(213) 213-</w:t>
      </w:r>
      <w:r w:rsidR="008915E1">
        <w:t>8174</w:t>
      </w:r>
    </w:p>
    <w:p w:rsidR="00AF2931" w:rsidRPr="00AF2931" w:rsidRDefault="00AF2931" w:rsidP="00AF2931">
      <w:r w:rsidRPr="00AF2931">
        <w:t xml:space="preserve">Email: </w:t>
      </w:r>
      <w:hyperlink r:id="rId68" w:history="1">
        <w:r w:rsidRPr="00AF2931">
          <w:rPr>
            <w:rStyle w:val="Hyperlink"/>
          </w:rPr>
          <w:t>Veronica.Mora@disabilityrightsca.org</w:t>
        </w:r>
      </w:hyperlink>
    </w:p>
    <w:p w:rsidR="00AF2931" w:rsidRPr="00AF2931" w:rsidRDefault="00AF2931" w:rsidP="00AF2931">
      <w:r w:rsidRPr="00AF2931">
        <w:t>Supervised by Tim Poe</w:t>
      </w:r>
    </w:p>
    <w:p w:rsidR="00E85458" w:rsidRPr="00E85458" w:rsidRDefault="00E85458" w:rsidP="00E85458">
      <w:pPr>
        <w:rPr>
          <w:b/>
          <w:u w:val="single"/>
        </w:rPr>
      </w:pPr>
    </w:p>
    <w:p w:rsidR="003234C3" w:rsidRDefault="003234C3" w:rsidP="00E85458">
      <w:pPr>
        <w:rPr>
          <w:b/>
        </w:rPr>
      </w:pPr>
    </w:p>
    <w:p w:rsidR="00E85458" w:rsidRPr="00E85458" w:rsidRDefault="008A1EEB" w:rsidP="00E85458">
      <w:pPr>
        <w:rPr>
          <w:b/>
        </w:rPr>
      </w:pPr>
      <w:r>
        <w:rPr>
          <w:b/>
        </w:rPr>
        <w:t xml:space="preserve">Scott Barron - </w:t>
      </w:r>
      <w:r w:rsidR="00E85458" w:rsidRPr="00E85458">
        <w:rPr>
          <w:b/>
        </w:rPr>
        <w:t>Peer Advocate</w:t>
      </w:r>
      <w:r w:rsidR="00E85458" w:rsidRPr="00E85458">
        <w:rPr>
          <w:b/>
        </w:rPr>
        <w:tab/>
      </w:r>
      <w:r w:rsidR="00E85458" w:rsidRPr="00E85458">
        <w:rPr>
          <w:b/>
        </w:rPr>
        <w:tab/>
      </w:r>
      <w:r w:rsidR="00E85458" w:rsidRPr="00E85458">
        <w:rPr>
          <w:b/>
        </w:rPr>
        <w:tab/>
        <w:t>Cerritos</w:t>
      </w:r>
    </w:p>
    <w:p w:rsidR="00E85458" w:rsidRPr="00E85458" w:rsidRDefault="00E85458" w:rsidP="00E85458">
      <w:r w:rsidRPr="00E85458">
        <w:t>(213) 213-8178</w:t>
      </w:r>
    </w:p>
    <w:p w:rsidR="00E85458" w:rsidRDefault="00E85458" w:rsidP="00E85458">
      <w:r w:rsidRPr="00E85458">
        <w:t xml:space="preserve">Email: </w:t>
      </w:r>
      <w:hyperlink r:id="rId69" w:history="1">
        <w:r w:rsidRPr="0066154F">
          <w:rPr>
            <w:rStyle w:val="Hyperlink"/>
          </w:rPr>
          <w:t>Scott.Barron@disabilityrightsca.org</w:t>
        </w:r>
      </w:hyperlink>
    </w:p>
    <w:p w:rsidR="00983CD2" w:rsidRPr="00E85458" w:rsidRDefault="00E85458" w:rsidP="00E85458">
      <w:r w:rsidRPr="00E85458">
        <w:t>Supervised by Jennifer Alfaro</w:t>
      </w:r>
    </w:p>
    <w:p w:rsidR="00E85458" w:rsidRPr="00E85458" w:rsidRDefault="00E85458" w:rsidP="00983CD2"/>
    <w:p w:rsidR="00983CD2" w:rsidRPr="00160679" w:rsidRDefault="00BB76E2" w:rsidP="00983CD2">
      <w:pPr>
        <w:rPr>
          <w:b/>
        </w:rPr>
      </w:pPr>
      <w:r w:rsidRPr="00160679">
        <w:rPr>
          <w:b/>
        </w:rPr>
        <w:t>VACANT</w:t>
      </w:r>
      <w:r w:rsidR="008A1EEB">
        <w:rPr>
          <w:b/>
        </w:rPr>
        <w:t xml:space="preserve"> - </w:t>
      </w:r>
      <w:r w:rsidR="00983CD2" w:rsidRPr="00160679">
        <w:rPr>
          <w:b/>
        </w:rPr>
        <w:t>Bilingual ACRA</w:t>
      </w:r>
      <w:r w:rsidR="00983CD2" w:rsidRPr="00160679">
        <w:rPr>
          <w:b/>
        </w:rPr>
        <w:tab/>
      </w:r>
      <w:r w:rsidR="00983CD2" w:rsidRPr="00160679">
        <w:rPr>
          <w:b/>
        </w:rPr>
        <w:tab/>
      </w:r>
      <w:r w:rsidRPr="00160679">
        <w:rPr>
          <w:b/>
        </w:rPr>
        <w:tab/>
      </w:r>
      <w:r w:rsidRPr="00160679">
        <w:rPr>
          <w:b/>
        </w:rPr>
        <w:tab/>
      </w:r>
      <w:r w:rsidR="00983CD2" w:rsidRPr="00160679">
        <w:rPr>
          <w:b/>
        </w:rPr>
        <w:t>Cerritos</w:t>
      </w:r>
      <w:r w:rsidR="00983CD2" w:rsidRPr="00160679">
        <w:rPr>
          <w:b/>
        </w:rPr>
        <w:tab/>
      </w:r>
      <w:r w:rsidR="00983CD2" w:rsidRPr="00160679">
        <w:rPr>
          <w:b/>
        </w:rPr>
        <w:tab/>
      </w:r>
      <w:r w:rsidR="00983CD2" w:rsidRPr="00160679">
        <w:rPr>
          <w:b/>
        </w:rPr>
        <w:tab/>
      </w:r>
    </w:p>
    <w:p w:rsidR="00983CD2" w:rsidRDefault="00983CD2" w:rsidP="00983CD2">
      <w:r w:rsidRPr="00983CD2">
        <w:t xml:space="preserve">Email: </w:t>
      </w:r>
    </w:p>
    <w:p w:rsidR="008915E1" w:rsidRDefault="00983CD2" w:rsidP="00983CD2">
      <w:r w:rsidRPr="00983CD2">
        <w:t>Supervised by Tim Poe</w:t>
      </w:r>
    </w:p>
    <w:p w:rsidR="00983CD2" w:rsidRDefault="00983CD2" w:rsidP="00983CD2"/>
    <w:p w:rsidR="00C317B8" w:rsidRPr="00FF6363" w:rsidRDefault="00FF6363" w:rsidP="00983CD2">
      <w:pPr>
        <w:rPr>
          <w:b/>
        </w:rPr>
      </w:pPr>
      <w:r w:rsidRPr="00FF6363">
        <w:rPr>
          <w:b/>
        </w:rPr>
        <w:t>VACANT</w:t>
      </w:r>
      <w:r w:rsidR="008A1EEB">
        <w:rPr>
          <w:b/>
        </w:rPr>
        <w:t xml:space="preserve"> - </w:t>
      </w:r>
      <w:r w:rsidR="00C317B8" w:rsidRPr="00FF6363">
        <w:rPr>
          <w:b/>
        </w:rPr>
        <w:t>Bilingual ACRA</w:t>
      </w:r>
      <w:r w:rsidR="00C317B8" w:rsidRPr="00FF6363">
        <w:rPr>
          <w:b/>
        </w:rPr>
        <w:tab/>
      </w:r>
      <w:r w:rsidR="00C317B8" w:rsidRPr="00FF6363">
        <w:rPr>
          <w:b/>
        </w:rPr>
        <w:tab/>
      </w:r>
      <w:r w:rsidRPr="00FF6363">
        <w:rPr>
          <w:b/>
        </w:rPr>
        <w:tab/>
      </w:r>
      <w:r w:rsidRPr="00FF6363">
        <w:rPr>
          <w:b/>
        </w:rPr>
        <w:tab/>
      </w:r>
      <w:r w:rsidR="00C317B8" w:rsidRPr="00FF6363">
        <w:rPr>
          <w:b/>
        </w:rPr>
        <w:t>Ontario</w:t>
      </w:r>
    </w:p>
    <w:p w:rsidR="00C317B8" w:rsidRDefault="00C317B8" w:rsidP="00983CD2">
      <w:r>
        <w:t xml:space="preserve">Email: </w:t>
      </w:r>
    </w:p>
    <w:p w:rsidR="00C317B8" w:rsidRDefault="00C317B8" w:rsidP="00983CD2">
      <w:r>
        <w:t>Supervised by Irene Padilla</w:t>
      </w:r>
    </w:p>
    <w:p w:rsidR="00C317B8" w:rsidRDefault="00C317B8" w:rsidP="00983CD2"/>
    <w:p w:rsidR="00E17229" w:rsidRPr="00D053B6" w:rsidRDefault="00E17229" w:rsidP="00E17229">
      <w:pPr>
        <w:rPr>
          <w:b/>
        </w:rPr>
      </w:pPr>
      <w:r w:rsidRPr="00D053B6">
        <w:rPr>
          <w:b/>
        </w:rPr>
        <w:t>V</w:t>
      </w:r>
      <w:r w:rsidR="005D398C" w:rsidRPr="00D053B6">
        <w:rPr>
          <w:b/>
        </w:rPr>
        <w:t>ACANT</w:t>
      </w:r>
      <w:r w:rsidR="008A1EEB">
        <w:rPr>
          <w:b/>
        </w:rPr>
        <w:t xml:space="preserve"> - </w:t>
      </w:r>
      <w:r w:rsidRPr="00D053B6">
        <w:rPr>
          <w:b/>
        </w:rPr>
        <w:t>Peer Advocate</w:t>
      </w:r>
      <w:r w:rsidRPr="00D053B6">
        <w:rPr>
          <w:b/>
        </w:rPr>
        <w:tab/>
      </w:r>
      <w:r w:rsidRPr="00D053B6">
        <w:rPr>
          <w:b/>
        </w:rPr>
        <w:tab/>
      </w:r>
      <w:r w:rsidRPr="00D053B6">
        <w:rPr>
          <w:b/>
        </w:rPr>
        <w:tab/>
      </w:r>
      <w:r w:rsidRPr="00D053B6">
        <w:rPr>
          <w:b/>
        </w:rPr>
        <w:tab/>
        <w:t>Modesto</w:t>
      </w:r>
    </w:p>
    <w:p w:rsidR="00E17229" w:rsidRDefault="00E17229" w:rsidP="00E17229">
      <w:r>
        <w:t>(916) 504-5989</w:t>
      </w:r>
    </w:p>
    <w:p w:rsidR="00E17229" w:rsidRDefault="00E17229" w:rsidP="00E17229">
      <w:r>
        <w:t xml:space="preserve">Email: </w:t>
      </w:r>
    </w:p>
    <w:p w:rsidR="00E17229" w:rsidRDefault="00E17229" w:rsidP="00E17229">
      <w:r>
        <w:t>Supervised by Christine Hager</w:t>
      </w:r>
    </w:p>
    <w:p w:rsidR="00855195" w:rsidRDefault="00855195" w:rsidP="007C07FA">
      <w:pPr>
        <w:pStyle w:val="Style2"/>
      </w:pPr>
    </w:p>
    <w:p w:rsidR="00855195" w:rsidRDefault="00855195" w:rsidP="007C07FA">
      <w:pPr>
        <w:pStyle w:val="Style2"/>
      </w:pPr>
    </w:p>
    <w:p w:rsidR="00855195" w:rsidRDefault="00855195" w:rsidP="007C07FA">
      <w:pPr>
        <w:pStyle w:val="Style2"/>
      </w:pPr>
    </w:p>
    <w:p w:rsidR="00855195" w:rsidRDefault="00855195" w:rsidP="007C07FA">
      <w:pPr>
        <w:pStyle w:val="Style2"/>
      </w:pPr>
    </w:p>
    <w:p w:rsidR="00855195" w:rsidRDefault="00855195" w:rsidP="007C07FA">
      <w:pPr>
        <w:pStyle w:val="Style2"/>
      </w:pPr>
    </w:p>
    <w:p w:rsidR="00D16631" w:rsidRPr="000C000D" w:rsidRDefault="003234C3" w:rsidP="007C07FA">
      <w:pPr>
        <w:pStyle w:val="Style2"/>
      </w:pPr>
      <w:r>
        <w:t>A</w:t>
      </w:r>
      <w:r w:rsidR="0071705C" w:rsidRPr="000C000D">
        <w:t xml:space="preserve">LPHABETICAL </w:t>
      </w:r>
      <w:r w:rsidR="00060000" w:rsidRPr="000C000D">
        <w:t xml:space="preserve">OCRA </w:t>
      </w:r>
      <w:r w:rsidR="0067373F" w:rsidRPr="000C000D">
        <w:t xml:space="preserve">STAFF </w:t>
      </w:r>
      <w:r w:rsidR="0071705C" w:rsidRPr="000C000D">
        <w:t xml:space="preserve">LISTING </w:t>
      </w:r>
      <w:r w:rsidR="000E0EC7">
        <w:t xml:space="preserve">- </w:t>
      </w:r>
      <w:r w:rsidR="00D16631" w:rsidRPr="000C000D">
        <w:t>BY LAST NAME</w:t>
      </w:r>
      <w:r w:rsidR="000E0EC7">
        <w:t xml:space="preserve"> AND OFFICE LOCATION</w:t>
      </w:r>
    </w:p>
    <w:p w:rsidR="00B22F17" w:rsidRPr="000C000D" w:rsidRDefault="000E0EC7" w:rsidP="007C07FA">
      <w:pPr>
        <w:pStyle w:val="Style3"/>
      </w:pPr>
      <w:r w:rsidRPr="000C000D">
        <w:t xml:space="preserve"> </w:t>
      </w:r>
      <w:r w:rsidR="00B22F17" w:rsidRPr="000C000D">
        <w:t>(INCLUDING</w:t>
      </w:r>
      <w:r w:rsidR="0067373F" w:rsidRPr="000C000D">
        <w:t xml:space="preserve"> VOLUNTEERS AND TEMPORARY STAFF)</w:t>
      </w:r>
    </w:p>
    <w:p w:rsidR="00062B6A" w:rsidRPr="00160679" w:rsidRDefault="007C07FA" w:rsidP="007C07FA">
      <w:r w:rsidRPr="00160679">
        <w:t>1.</w:t>
      </w:r>
      <w:r w:rsidRPr="00160679">
        <w:tab/>
      </w:r>
      <w:r w:rsidR="00062B6A" w:rsidRPr="00160679">
        <w:t>Alcantara, Cherri</w:t>
      </w:r>
      <w:r w:rsidR="00062B6A" w:rsidRPr="00160679">
        <w:tab/>
      </w:r>
      <w:r w:rsidR="00062B6A" w:rsidRPr="00160679">
        <w:tab/>
      </w:r>
      <w:r w:rsidR="00062B6A" w:rsidRPr="00160679">
        <w:tab/>
        <w:t>NBRC</w:t>
      </w:r>
    </w:p>
    <w:p w:rsidR="00B03E96" w:rsidRPr="00C74787" w:rsidRDefault="00062B6A" w:rsidP="007C07FA">
      <w:r>
        <w:t xml:space="preserve">2. </w:t>
      </w:r>
      <w:r>
        <w:tab/>
      </w:r>
      <w:r w:rsidR="00B03E96" w:rsidRPr="00C74787">
        <w:t>Alfaro, Jennifer</w:t>
      </w:r>
      <w:r w:rsidR="00B03E96" w:rsidRPr="00C74787">
        <w:tab/>
      </w:r>
      <w:r w:rsidR="00B03E96" w:rsidRPr="00C74787">
        <w:tab/>
      </w:r>
      <w:r w:rsidR="00B03E96" w:rsidRPr="00C74787">
        <w:tab/>
        <w:t xml:space="preserve">HRC </w:t>
      </w:r>
    </w:p>
    <w:p w:rsidR="007C07FA" w:rsidRDefault="00062B6A" w:rsidP="007C07FA">
      <w:r>
        <w:t>3</w:t>
      </w:r>
      <w:r w:rsidR="007C07FA">
        <w:t xml:space="preserve">. </w:t>
      </w:r>
      <w:r w:rsidR="007C07FA">
        <w:tab/>
        <w:t>Alomar, Filomena</w:t>
      </w:r>
      <w:r w:rsidR="007C07FA">
        <w:tab/>
      </w:r>
      <w:r w:rsidR="007C07FA">
        <w:tab/>
        <w:t>SARC</w:t>
      </w:r>
    </w:p>
    <w:p w:rsidR="007C07FA" w:rsidRDefault="00062B6A" w:rsidP="007C07FA">
      <w:r>
        <w:t>4</w:t>
      </w:r>
      <w:r w:rsidR="007C07FA" w:rsidRPr="00267C30">
        <w:t>.</w:t>
      </w:r>
      <w:r w:rsidR="007C07FA" w:rsidRPr="00267C30">
        <w:tab/>
      </w:r>
      <w:r w:rsidR="007C07FA">
        <w:t>Atamian, Lorie</w:t>
      </w:r>
      <w:r w:rsidR="007C07FA">
        <w:tab/>
      </w:r>
      <w:r w:rsidR="007C07FA">
        <w:tab/>
      </w:r>
      <w:r w:rsidR="007C07FA">
        <w:tab/>
        <w:t xml:space="preserve">FNRC </w:t>
      </w:r>
    </w:p>
    <w:p w:rsidR="007C07FA" w:rsidRDefault="00062B6A" w:rsidP="007C07FA">
      <w:r>
        <w:t>5</w:t>
      </w:r>
      <w:r w:rsidR="00D4319A">
        <w:t>.</w:t>
      </w:r>
      <w:r w:rsidR="00D4319A">
        <w:tab/>
      </w:r>
      <w:r w:rsidR="007C07FA">
        <w:t>Barron, Scott</w:t>
      </w:r>
      <w:r w:rsidR="007C07FA">
        <w:tab/>
      </w:r>
      <w:r w:rsidR="007C07FA">
        <w:tab/>
      </w:r>
      <w:r w:rsidR="007C07FA">
        <w:tab/>
        <w:t>HRC</w:t>
      </w:r>
    </w:p>
    <w:p w:rsidR="009B6D57" w:rsidRDefault="00062B6A" w:rsidP="007C07FA">
      <w:r>
        <w:t>6</w:t>
      </w:r>
      <w:r w:rsidR="009B6D57">
        <w:t>.</w:t>
      </w:r>
      <w:r w:rsidR="009B6D57">
        <w:tab/>
        <w:t>Bradley, Ryan</w:t>
      </w:r>
      <w:r w:rsidR="009B6D57">
        <w:tab/>
      </w:r>
      <w:r w:rsidR="009B6D57">
        <w:tab/>
      </w:r>
      <w:r w:rsidR="009B6D57">
        <w:tab/>
        <w:t>OCRASAC</w:t>
      </w:r>
    </w:p>
    <w:p w:rsidR="0018605F" w:rsidRPr="0018605F" w:rsidRDefault="00062B6A" w:rsidP="007C07FA">
      <w:pPr>
        <w:rPr>
          <w:i/>
        </w:rPr>
      </w:pPr>
      <w:r w:rsidRPr="0018605F">
        <w:rPr>
          <w:i/>
        </w:rPr>
        <w:t>7</w:t>
      </w:r>
      <w:r w:rsidR="00C732CF" w:rsidRPr="0018605F">
        <w:rPr>
          <w:i/>
        </w:rPr>
        <w:t>.</w:t>
      </w:r>
      <w:r w:rsidR="007C07FA" w:rsidRPr="0018605F">
        <w:rPr>
          <w:i/>
        </w:rPr>
        <w:t xml:space="preserve"> </w:t>
      </w:r>
      <w:r w:rsidR="007C07FA" w:rsidRPr="0018605F">
        <w:rPr>
          <w:i/>
        </w:rPr>
        <w:tab/>
      </w:r>
      <w:r w:rsidR="0018605F" w:rsidRPr="0018605F">
        <w:rPr>
          <w:i/>
        </w:rPr>
        <w:t>Bravo, Neiba</w:t>
      </w:r>
      <w:r w:rsidR="0018605F" w:rsidRPr="0018605F">
        <w:rPr>
          <w:i/>
        </w:rPr>
        <w:tab/>
      </w:r>
      <w:r w:rsidR="0018605F" w:rsidRPr="0018605F">
        <w:rPr>
          <w:i/>
        </w:rPr>
        <w:tab/>
      </w:r>
      <w:r w:rsidR="0018605F" w:rsidRPr="0018605F">
        <w:rPr>
          <w:i/>
        </w:rPr>
        <w:tab/>
        <w:t>GGRC</w:t>
      </w:r>
    </w:p>
    <w:p w:rsidR="007C07FA" w:rsidRDefault="0018605F" w:rsidP="007C07FA">
      <w:r>
        <w:t>8.</w:t>
      </w:r>
      <w:r>
        <w:tab/>
      </w:r>
      <w:r w:rsidR="007C07FA">
        <w:t xml:space="preserve">Breuer, Annie                        </w:t>
      </w:r>
      <w:r w:rsidR="007C07FA">
        <w:tab/>
        <w:t>NBRC</w:t>
      </w:r>
    </w:p>
    <w:p w:rsidR="007C07FA" w:rsidRPr="001E5C9B" w:rsidRDefault="0018605F" w:rsidP="007C07FA">
      <w:r>
        <w:t>9</w:t>
      </w:r>
      <w:r w:rsidR="00CB235F">
        <w:t>.</w:t>
      </w:r>
      <w:r w:rsidR="007C07FA">
        <w:tab/>
      </w:r>
      <w:r w:rsidR="007C07FA" w:rsidRPr="001E5C9B">
        <w:t xml:space="preserve">Casas-Sarmiento, Eva  </w:t>
      </w:r>
      <w:r w:rsidR="007C07FA" w:rsidRPr="001E5C9B">
        <w:tab/>
      </w:r>
      <w:r w:rsidR="001E5C9B">
        <w:t>RCOC</w:t>
      </w:r>
    </w:p>
    <w:p w:rsidR="007C07FA" w:rsidRDefault="00062B6A" w:rsidP="007C07FA">
      <w:r>
        <w:t>1</w:t>
      </w:r>
      <w:r w:rsidR="009A6898">
        <w:t>0</w:t>
      </w:r>
      <w:r w:rsidR="007C07FA">
        <w:t>.</w:t>
      </w:r>
      <w:r w:rsidR="007C07FA">
        <w:tab/>
        <w:t>Candela, Kimberlee</w:t>
      </w:r>
      <w:r w:rsidR="007C07FA">
        <w:tab/>
      </w:r>
      <w:r w:rsidR="007C07FA">
        <w:tab/>
        <w:t>FNRC</w:t>
      </w:r>
    </w:p>
    <w:p w:rsidR="00391DF4" w:rsidRPr="00B12808" w:rsidRDefault="00391DF4" w:rsidP="007C07FA">
      <w:r w:rsidRPr="00B12808">
        <w:t>1</w:t>
      </w:r>
      <w:r w:rsidR="009A6898">
        <w:t>1</w:t>
      </w:r>
      <w:r w:rsidRPr="00B12808">
        <w:t>.</w:t>
      </w:r>
      <w:r w:rsidRPr="00B12808">
        <w:tab/>
        <w:t>Cogan, Shannon</w:t>
      </w:r>
      <w:r w:rsidRPr="00B12808">
        <w:tab/>
      </w:r>
      <w:r w:rsidRPr="00B12808">
        <w:tab/>
      </w:r>
      <w:r w:rsidRPr="00B12808">
        <w:tab/>
        <w:t>SARC</w:t>
      </w:r>
    </w:p>
    <w:p w:rsidR="009A6898" w:rsidRPr="00ED17C4" w:rsidRDefault="00ED17C4" w:rsidP="00C40DC9">
      <w:r>
        <w:t>12.</w:t>
      </w:r>
      <w:r>
        <w:tab/>
      </w:r>
      <w:proofErr w:type="spellStart"/>
      <w:r>
        <w:t>Coto</w:t>
      </w:r>
      <w:proofErr w:type="spellEnd"/>
      <w:r>
        <w:t>-Ortega, Laura</w:t>
      </w:r>
      <w:r>
        <w:tab/>
      </w:r>
      <w:r>
        <w:tab/>
        <w:t>SGP</w:t>
      </w:r>
      <w:r w:rsidR="009A6898" w:rsidRPr="00ED17C4">
        <w:t>RC</w:t>
      </w:r>
      <w:r w:rsidRPr="00ED17C4">
        <w:t xml:space="preserve"> (Temp Agency)</w:t>
      </w:r>
    </w:p>
    <w:p w:rsidR="00EF11CA" w:rsidRPr="0018605F" w:rsidRDefault="007C07FA" w:rsidP="00C40DC9">
      <w:pPr>
        <w:rPr>
          <w:i/>
        </w:rPr>
      </w:pPr>
      <w:r w:rsidRPr="0018605F">
        <w:rPr>
          <w:i/>
        </w:rPr>
        <w:t>1</w:t>
      </w:r>
      <w:r w:rsidR="009A6898">
        <w:rPr>
          <w:i/>
        </w:rPr>
        <w:t>3</w:t>
      </w:r>
      <w:r w:rsidR="0018605F" w:rsidRPr="0018605F">
        <w:rPr>
          <w:i/>
        </w:rPr>
        <w:t>.</w:t>
      </w:r>
      <w:r w:rsidR="0018605F" w:rsidRPr="0018605F">
        <w:rPr>
          <w:i/>
        </w:rPr>
        <w:tab/>
        <w:t>Cruz, Marisol</w:t>
      </w:r>
      <w:r w:rsidR="0018605F" w:rsidRPr="0018605F">
        <w:rPr>
          <w:i/>
        </w:rPr>
        <w:tab/>
      </w:r>
      <w:r w:rsidR="0018605F" w:rsidRPr="0018605F">
        <w:rPr>
          <w:i/>
        </w:rPr>
        <w:tab/>
      </w:r>
      <w:r w:rsidR="0018605F" w:rsidRPr="0018605F">
        <w:rPr>
          <w:i/>
        </w:rPr>
        <w:tab/>
        <w:t>OCRALA</w:t>
      </w:r>
    </w:p>
    <w:p w:rsidR="00280E63" w:rsidRPr="00160679" w:rsidRDefault="00C40DC9" w:rsidP="007C07FA">
      <w:r w:rsidRPr="00160679">
        <w:t>1</w:t>
      </w:r>
      <w:r w:rsidR="009A6898">
        <w:t>4</w:t>
      </w:r>
      <w:r w:rsidR="006D0E01" w:rsidRPr="00160679">
        <w:t>.</w:t>
      </w:r>
      <w:r w:rsidR="006D0E01" w:rsidRPr="00160679">
        <w:tab/>
      </w:r>
      <w:r w:rsidR="00280E63" w:rsidRPr="00160679">
        <w:t>Daggs, Karis</w:t>
      </w:r>
      <w:r w:rsidR="00280E63" w:rsidRPr="00160679">
        <w:tab/>
      </w:r>
      <w:r w:rsidR="00280E63" w:rsidRPr="00160679">
        <w:tab/>
      </w:r>
      <w:r w:rsidR="00280E63" w:rsidRPr="00160679">
        <w:tab/>
        <w:t>GGRC</w:t>
      </w:r>
    </w:p>
    <w:p w:rsidR="00EF11CA" w:rsidRDefault="00280E63" w:rsidP="007C07FA">
      <w:r>
        <w:t>1</w:t>
      </w:r>
      <w:r w:rsidR="009A6898">
        <w:t>5</w:t>
      </w:r>
      <w:r>
        <w:t>.</w:t>
      </w:r>
      <w:r>
        <w:tab/>
      </w:r>
      <w:r w:rsidR="006D0E01">
        <w:t>Dai, Jackie</w:t>
      </w:r>
      <w:r w:rsidR="006D0E01">
        <w:tab/>
      </w:r>
      <w:r w:rsidR="006D0E01">
        <w:tab/>
      </w:r>
      <w:r w:rsidR="006D0E01">
        <w:tab/>
      </w:r>
      <w:r w:rsidR="006D0E01">
        <w:tab/>
        <w:t>ELARC</w:t>
      </w:r>
    </w:p>
    <w:p w:rsidR="007C07FA" w:rsidRDefault="0078321F" w:rsidP="007C07FA">
      <w:r w:rsidRPr="0011126C">
        <w:t>1</w:t>
      </w:r>
      <w:r w:rsidR="0018605F">
        <w:t>6</w:t>
      </w:r>
      <w:r w:rsidRPr="0011126C">
        <w:t xml:space="preserve">. </w:t>
      </w:r>
      <w:r w:rsidRPr="0011126C">
        <w:tab/>
      </w:r>
      <w:r w:rsidR="007C07FA">
        <w:t>Delgadillo, Luisa</w:t>
      </w:r>
      <w:r w:rsidR="007C07FA">
        <w:tab/>
      </w:r>
      <w:r w:rsidR="007C07FA">
        <w:tab/>
      </w:r>
      <w:r w:rsidR="007C07FA">
        <w:tab/>
        <w:t>WRC</w:t>
      </w:r>
    </w:p>
    <w:p w:rsidR="007C07FA" w:rsidRDefault="00B17C91" w:rsidP="007C07FA">
      <w:r>
        <w:t>1</w:t>
      </w:r>
      <w:r w:rsidR="0018605F">
        <w:t>7</w:t>
      </w:r>
      <w:r w:rsidR="007C07FA">
        <w:t>.</w:t>
      </w:r>
      <w:r w:rsidR="007C07FA">
        <w:tab/>
        <w:t>Delgado, Aimee</w:t>
      </w:r>
      <w:r w:rsidR="007C07FA">
        <w:tab/>
      </w:r>
      <w:r w:rsidR="007C07FA">
        <w:tab/>
      </w:r>
      <w:r w:rsidR="007C07FA">
        <w:tab/>
        <w:t>SGPRC</w:t>
      </w:r>
    </w:p>
    <w:p w:rsidR="007C07FA" w:rsidRDefault="00C732CF" w:rsidP="007C07FA">
      <w:r>
        <w:t>1</w:t>
      </w:r>
      <w:r w:rsidR="0018605F">
        <w:t>8</w:t>
      </w:r>
      <w:r>
        <w:t>.</w:t>
      </w:r>
      <w:r w:rsidR="007C07FA">
        <w:tab/>
        <w:t>Espinoza, Mario</w:t>
      </w:r>
      <w:r w:rsidR="007C07FA">
        <w:tab/>
      </w:r>
      <w:r w:rsidR="007C07FA">
        <w:tab/>
      </w:r>
      <w:r w:rsidR="007C07FA">
        <w:tab/>
        <w:t>KRC</w:t>
      </w:r>
    </w:p>
    <w:p w:rsidR="007C07FA" w:rsidRDefault="00C317B8" w:rsidP="007C07FA">
      <w:r>
        <w:t>1</w:t>
      </w:r>
      <w:r w:rsidR="0018605F">
        <w:t>9</w:t>
      </w:r>
      <w:r w:rsidR="00BC2AF3" w:rsidRPr="00162D95">
        <w:t xml:space="preserve">. </w:t>
      </w:r>
      <w:r w:rsidR="007C07FA">
        <w:tab/>
        <w:t>Garcia, Lucy</w:t>
      </w:r>
      <w:r w:rsidR="007C07FA">
        <w:tab/>
      </w:r>
      <w:r w:rsidR="007C07FA">
        <w:tab/>
      </w:r>
      <w:r w:rsidR="007C07FA">
        <w:tab/>
        <w:t>ELARC</w:t>
      </w:r>
    </w:p>
    <w:p w:rsidR="007C07FA" w:rsidRDefault="0018605F" w:rsidP="007C07FA">
      <w:r>
        <w:t>20</w:t>
      </w:r>
      <w:r w:rsidR="00362B5F" w:rsidRPr="00C732CF">
        <w:t>.</w:t>
      </w:r>
      <w:r w:rsidR="00D4319A">
        <w:tab/>
      </w:r>
      <w:r w:rsidR="007C07FA">
        <w:t>Gheno, Gina</w:t>
      </w:r>
      <w:r w:rsidR="007C07FA">
        <w:tab/>
      </w:r>
      <w:r w:rsidR="007C07FA">
        <w:tab/>
      </w:r>
      <w:r w:rsidR="007C07FA">
        <w:tab/>
        <w:t>TCRC</w:t>
      </w:r>
    </w:p>
    <w:p w:rsidR="00632864" w:rsidRPr="0011126C" w:rsidRDefault="00062B6A" w:rsidP="007C07FA">
      <w:r>
        <w:t>2</w:t>
      </w:r>
      <w:r w:rsidR="0018605F">
        <w:t>1</w:t>
      </w:r>
      <w:r w:rsidR="00391DF4">
        <w:t>.</w:t>
      </w:r>
      <w:r w:rsidR="00D158FB" w:rsidRPr="0011126C">
        <w:t xml:space="preserve"> </w:t>
      </w:r>
      <w:r w:rsidR="00D158FB" w:rsidRPr="0011126C">
        <w:tab/>
      </w:r>
      <w:r w:rsidR="00632864" w:rsidRPr="0011126C">
        <w:t>Gillespie, Brittnee</w:t>
      </w:r>
      <w:r w:rsidR="00632864" w:rsidRPr="0011126C">
        <w:tab/>
      </w:r>
      <w:r w:rsidR="00632864" w:rsidRPr="0011126C">
        <w:tab/>
        <w:t>ACRC</w:t>
      </w:r>
    </w:p>
    <w:p w:rsidR="0018605F" w:rsidRPr="00871290" w:rsidRDefault="00280E63" w:rsidP="007C07FA">
      <w:r w:rsidRPr="00871290">
        <w:t>2</w:t>
      </w:r>
      <w:r w:rsidR="0018605F" w:rsidRPr="00871290">
        <w:t>2</w:t>
      </w:r>
      <w:r w:rsidR="00632864" w:rsidRPr="00871290">
        <w:t>.</w:t>
      </w:r>
      <w:r w:rsidR="00D4319A" w:rsidRPr="00871290">
        <w:tab/>
      </w:r>
      <w:r w:rsidR="0018605F" w:rsidRPr="00871290">
        <w:t>Gonzalez, Andrew</w:t>
      </w:r>
      <w:r w:rsidR="0018605F" w:rsidRPr="00871290">
        <w:tab/>
      </w:r>
      <w:r w:rsidR="0018605F" w:rsidRPr="00871290">
        <w:tab/>
        <w:t>TCRC</w:t>
      </w:r>
    </w:p>
    <w:p w:rsidR="007C07FA" w:rsidRDefault="0018605F" w:rsidP="007C07FA">
      <w:r>
        <w:t xml:space="preserve">23. </w:t>
      </w:r>
      <w:r>
        <w:tab/>
      </w:r>
      <w:r w:rsidR="007C07FA">
        <w:t>Hager, Christine</w:t>
      </w:r>
      <w:r w:rsidR="007C07FA">
        <w:tab/>
      </w:r>
      <w:r w:rsidR="007C07FA">
        <w:tab/>
      </w:r>
      <w:r w:rsidR="007C07FA">
        <w:tab/>
        <w:t>VMRC</w:t>
      </w:r>
    </w:p>
    <w:p w:rsidR="007C07FA" w:rsidRDefault="007C07FA" w:rsidP="007C07FA">
      <w:r>
        <w:t>2</w:t>
      </w:r>
      <w:r w:rsidR="0018605F">
        <w:t>4</w:t>
      </w:r>
      <w:r>
        <w:t>.</w:t>
      </w:r>
      <w:r>
        <w:tab/>
        <w:t>Hamer, Ada</w:t>
      </w:r>
      <w:r>
        <w:tab/>
      </w:r>
      <w:r>
        <w:tab/>
      </w:r>
      <w:r>
        <w:tab/>
        <w:t>LRC</w:t>
      </w:r>
    </w:p>
    <w:p w:rsidR="007C07FA" w:rsidRDefault="007C07FA" w:rsidP="007C07FA">
      <w:r w:rsidRPr="00B17CDA">
        <w:t>2</w:t>
      </w:r>
      <w:r w:rsidR="0018605F">
        <w:t>5</w:t>
      </w:r>
      <w:r w:rsidRPr="00B17CDA">
        <w:t>.</w:t>
      </w:r>
      <w:r w:rsidRPr="00B17CDA">
        <w:tab/>
      </w:r>
      <w:r>
        <w:t>Hernandez,</w:t>
      </w:r>
      <w:r w:rsidR="00280E63">
        <w:t xml:space="preserve"> </w:t>
      </w:r>
      <w:proofErr w:type="spellStart"/>
      <w:r>
        <w:t>Yulahlia</w:t>
      </w:r>
      <w:proofErr w:type="spellEnd"/>
      <w:r>
        <w:tab/>
      </w:r>
      <w:r>
        <w:tab/>
        <w:t>NBRC</w:t>
      </w:r>
    </w:p>
    <w:p w:rsidR="007C07FA" w:rsidRDefault="00C732CF" w:rsidP="007C07FA">
      <w:r>
        <w:t>2</w:t>
      </w:r>
      <w:r w:rsidR="0018605F">
        <w:t>6</w:t>
      </w:r>
      <w:r w:rsidR="00DB4814">
        <w:t>.</w:t>
      </w:r>
      <w:r w:rsidR="00DB4814">
        <w:tab/>
        <w:t>Hornberger, Katie</w:t>
      </w:r>
      <w:r w:rsidR="00DB4814">
        <w:tab/>
      </w:r>
      <w:r w:rsidR="00DB4814">
        <w:tab/>
        <w:t>OCRASAC</w:t>
      </w:r>
      <w:r w:rsidR="007C07FA">
        <w:t xml:space="preserve"> </w:t>
      </w:r>
    </w:p>
    <w:p w:rsidR="00A31F6D" w:rsidRPr="00B12808" w:rsidRDefault="00C732CF" w:rsidP="007C07FA">
      <w:r w:rsidRPr="00B12808">
        <w:t>2</w:t>
      </w:r>
      <w:r w:rsidR="0018605F">
        <w:t>7</w:t>
      </w:r>
      <w:r w:rsidR="00362B5F" w:rsidRPr="00B12808">
        <w:t>.</w:t>
      </w:r>
      <w:r w:rsidR="007C07FA" w:rsidRPr="00B12808">
        <w:tab/>
      </w:r>
      <w:r w:rsidR="00A31F6D" w:rsidRPr="00B12808">
        <w:t>Huizar, Perla</w:t>
      </w:r>
      <w:r w:rsidR="00A31F6D" w:rsidRPr="00B12808">
        <w:tab/>
      </w:r>
      <w:r w:rsidR="00A31F6D" w:rsidRPr="00B12808">
        <w:tab/>
      </w:r>
      <w:r w:rsidR="00A31F6D" w:rsidRPr="00B12808">
        <w:tab/>
        <w:t>SCLARC</w:t>
      </w:r>
    </w:p>
    <w:p w:rsidR="0093235D" w:rsidRPr="009B6D57" w:rsidRDefault="00A31F6D" w:rsidP="007C07FA">
      <w:r>
        <w:t>2</w:t>
      </w:r>
      <w:r w:rsidR="0018605F">
        <w:t>8</w:t>
      </w:r>
      <w:r>
        <w:t xml:space="preserve">. </w:t>
      </w:r>
      <w:r>
        <w:tab/>
      </w:r>
      <w:r w:rsidR="00362B5F" w:rsidRPr="009B6D57">
        <w:t>Johnson, Marsha</w:t>
      </w:r>
      <w:r w:rsidR="00362B5F" w:rsidRPr="009B6D57">
        <w:tab/>
      </w:r>
      <w:r w:rsidR="00362B5F" w:rsidRPr="009B6D57">
        <w:tab/>
      </w:r>
      <w:r w:rsidR="00362B5F" w:rsidRPr="009B6D57">
        <w:tab/>
      </w:r>
      <w:r w:rsidR="00344D59" w:rsidRPr="009B6D57">
        <w:t>HRC</w:t>
      </w:r>
    </w:p>
    <w:p w:rsidR="00062B6A" w:rsidRPr="00160679" w:rsidRDefault="00CF6E39" w:rsidP="007C07FA">
      <w:r>
        <w:t>29</w:t>
      </w:r>
      <w:r w:rsidR="00073049">
        <w:t xml:space="preserve">. </w:t>
      </w:r>
      <w:r w:rsidR="00073049">
        <w:tab/>
      </w:r>
      <w:r w:rsidR="00062B6A" w:rsidRPr="00160679">
        <w:t>Kinsella, Cristina</w:t>
      </w:r>
      <w:r w:rsidR="00062B6A" w:rsidRPr="00160679">
        <w:tab/>
      </w:r>
      <w:r w:rsidR="00062B6A" w:rsidRPr="00160679">
        <w:tab/>
      </w:r>
      <w:r w:rsidR="00062B6A" w:rsidRPr="00160679">
        <w:tab/>
        <w:t>KRC</w:t>
      </w:r>
    </w:p>
    <w:p w:rsidR="00AF1943" w:rsidRDefault="0018605F" w:rsidP="007C07FA">
      <w:r>
        <w:t>3</w:t>
      </w:r>
      <w:r w:rsidR="00CF6E39">
        <w:t>0</w:t>
      </w:r>
      <w:r w:rsidR="00A31F6D">
        <w:t xml:space="preserve">. </w:t>
      </w:r>
      <w:r w:rsidR="00A31F6D">
        <w:tab/>
      </w:r>
      <w:r w:rsidR="00AF1943">
        <w:t>Larios, Laura</w:t>
      </w:r>
      <w:r w:rsidR="00AF1943">
        <w:tab/>
      </w:r>
      <w:r w:rsidR="00AF1943">
        <w:tab/>
      </w:r>
      <w:r w:rsidR="00AF1943">
        <w:tab/>
        <w:t>KRC</w:t>
      </w:r>
    </w:p>
    <w:p w:rsidR="00D053B6" w:rsidRDefault="00AF1943" w:rsidP="007C07FA">
      <w:r>
        <w:t>31.</w:t>
      </w:r>
      <w:r>
        <w:tab/>
      </w:r>
      <w:r w:rsidR="00D053B6">
        <w:t>Lazet, Megan Chambers</w:t>
      </w:r>
      <w:r w:rsidR="00D053B6">
        <w:tab/>
        <w:t>SDRC</w:t>
      </w:r>
    </w:p>
    <w:p w:rsidR="005D398C" w:rsidRPr="00C732CF" w:rsidRDefault="00280E63" w:rsidP="007C07FA">
      <w:r>
        <w:t>3</w:t>
      </w:r>
      <w:r w:rsidR="00AF1943">
        <w:t>2</w:t>
      </w:r>
      <w:r w:rsidR="005D398C">
        <w:t xml:space="preserve">. </w:t>
      </w:r>
      <w:r w:rsidR="005D398C">
        <w:tab/>
        <w:t xml:space="preserve">Lemus, </w:t>
      </w:r>
      <w:proofErr w:type="spellStart"/>
      <w:r w:rsidR="005D398C" w:rsidRPr="005D398C">
        <w:t>Valeska</w:t>
      </w:r>
      <w:proofErr w:type="spellEnd"/>
      <w:r w:rsidR="005D398C" w:rsidRPr="005D398C">
        <w:t xml:space="preserve"> </w:t>
      </w:r>
      <w:r w:rsidR="005D398C">
        <w:tab/>
      </w:r>
      <w:r w:rsidR="005D398C">
        <w:tab/>
      </w:r>
      <w:r w:rsidR="005D398C">
        <w:tab/>
        <w:t>NLACRC (</w:t>
      </w:r>
      <w:r w:rsidR="005D398C" w:rsidRPr="005D398C">
        <w:t xml:space="preserve">Temp </w:t>
      </w:r>
      <w:r w:rsidR="005D398C">
        <w:t>Agency)</w:t>
      </w:r>
    </w:p>
    <w:p w:rsidR="007C07FA" w:rsidRDefault="001E5C9B" w:rsidP="001E5C9B">
      <w:r>
        <w:t>3</w:t>
      </w:r>
      <w:r w:rsidR="00AF1943">
        <w:t>3</w:t>
      </w:r>
      <w:r>
        <w:t xml:space="preserve">. </w:t>
      </w:r>
      <w:r>
        <w:tab/>
      </w:r>
      <w:r w:rsidR="007C07FA">
        <w:t>Liddell, Hannah</w:t>
      </w:r>
      <w:r w:rsidR="007C07FA">
        <w:tab/>
      </w:r>
      <w:r w:rsidR="007C07FA">
        <w:tab/>
      </w:r>
      <w:r w:rsidR="007C07FA">
        <w:tab/>
        <w:t>FDLRC</w:t>
      </w:r>
    </w:p>
    <w:p w:rsidR="00F00F34" w:rsidRPr="00F00F34" w:rsidRDefault="00A3717A" w:rsidP="007C07FA">
      <w:pPr>
        <w:rPr>
          <w:i/>
        </w:rPr>
      </w:pPr>
      <w:r w:rsidRPr="00F00F34">
        <w:rPr>
          <w:i/>
        </w:rPr>
        <w:t>3</w:t>
      </w:r>
      <w:r w:rsidR="00AF1943">
        <w:rPr>
          <w:i/>
        </w:rPr>
        <w:t>4</w:t>
      </w:r>
      <w:r w:rsidR="007C07FA" w:rsidRPr="00F00F34">
        <w:rPr>
          <w:i/>
        </w:rPr>
        <w:t>.</w:t>
      </w:r>
      <w:r w:rsidR="007C07FA" w:rsidRPr="00F00F34">
        <w:rPr>
          <w:i/>
        </w:rPr>
        <w:tab/>
      </w:r>
      <w:proofErr w:type="spellStart"/>
      <w:r w:rsidR="00F00F34" w:rsidRPr="00F00F34">
        <w:rPr>
          <w:i/>
        </w:rPr>
        <w:t>Lih</w:t>
      </w:r>
      <w:proofErr w:type="spellEnd"/>
      <w:r w:rsidR="00F00F34" w:rsidRPr="00F00F34">
        <w:rPr>
          <w:i/>
        </w:rPr>
        <w:t>, Jean</w:t>
      </w:r>
      <w:r w:rsidR="00F00F34" w:rsidRPr="00F00F34">
        <w:rPr>
          <w:i/>
        </w:rPr>
        <w:tab/>
      </w:r>
      <w:r w:rsidR="00F00F34" w:rsidRPr="00F00F34">
        <w:rPr>
          <w:i/>
        </w:rPr>
        <w:tab/>
      </w:r>
      <w:r w:rsidR="00F00F34" w:rsidRPr="00F00F34">
        <w:rPr>
          <w:i/>
        </w:rPr>
        <w:tab/>
      </w:r>
      <w:r w:rsidR="00F00F34" w:rsidRPr="00F00F34">
        <w:rPr>
          <w:i/>
        </w:rPr>
        <w:tab/>
        <w:t>ELARC (Student Volunteer)</w:t>
      </w:r>
    </w:p>
    <w:p w:rsidR="007C07FA" w:rsidRDefault="00CF6E39" w:rsidP="007C07FA">
      <w:r>
        <w:t>3</w:t>
      </w:r>
      <w:r w:rsidR="00AF1943">
        <w:t>5</w:t>
      </w:r>
      <w:r w:rsidR="0014185B">
        <w:t xml:space="preserve"> </w:t>
      </w:r>
      <w:r w:rsidR="0014185B">
        <w:tab/>
      </w:r>
      <w:r w:rsidR="007C07FA">
        <w:t>Lipscomb, Arthur</w:t>
      </w:r>
      <w:r w:rsidR="007C07FA">
        <w:tab/>
      </w:r>
      <w:r w:rsidR="007C07FA">
        <w:tab/>
      </w:r>
      <w:r w:rsidR="007C07FA">
        <w:tab/>
        <w:t>RCEB</w:t>
      </w:r>
    </w:p>
    <w:p w:rsidR="007C07FA" w:rsidRDefault="00C40DC9" w:rsidP="007C07FA">
      <w:r>
        <w:t>3</w:t>
      </w:r>
      <w:r w:rsidR="00AF1943">
        <w:t>6</w:t>
      </w:r>
      <w:r w:rsidR="00EF11CA">
        <w:t xml:space="preserve">. </w:t>
      </w:r>
      <w:r w:rsidR="00EF11CA">
        <w:tab/>
      </w:r>
      <w:r w:rsidR="00262ECE">
        <w:t>M</w:t>
      </w:r>
      <w:r w:rsidR="007C07FA">
        <w:t xml:space="preserve">agdaleno, Maricruz  </w:t>
      </w:r>
      <w:r w:rsidR="007C07FA">
        <w:tab/>
      </w:r>
      <w:r w:rsidR="002F60B5">
        <w:tab/>
      </w:r>
      <w:r w:rsidR="007C07FA">
        <w:t xml:space="preserve">CVRC </w:t>
      </w:r>
    </w:p>
    <w:p w:rsidR="00AD40B2" w:rsidRPr="009B6D57" w:rsidRDefault="007C07FA" w:rsidP="007C07FA">
      <w:r w:rsidRPr="009B6D57">
        <w:t>3</w:t>
      </w:r>
      <w:r w:rsidR="003234C3">
        <w:t>7</w:t>
      </w:r>
      <w:r w:rsidRPr="009B6D57">
        <w:t>.</w:t>
      </w:r>
      <w:r w:rsidRPr="009B6D57">
        <w:tab/>
      </w:r>
      <w:r w:rsidR="00344D59" w:rsidRPr="009B6D57">
        <w:t>Marcia, Debra</w:t>
      </w:r>
      <w:r w:rsidR="00344D59" w:rsidRPr="009B6D57">
        <w:tab/>
      </w:r>
      <w:r w:rsidR="00344D59" w:rsidRPr="009B6D57">
        <w:tab/>
      </w:r>
      <w:r w:rsidR="00344D59" w:rsidRPr="009B6D57">
        <w:tab/>
        <w:t>WRC</w:t>
      </w:r>
    </w:p>
    <w:p w:rsidR="007C07FA" w:rsidRDefault="0014185B" w:rsidP="007C07FA">
      <w:r>
        <w:t>3</w:t>
      </w:r>
      <w:r w:rsidR="003234C3">
        <w:t>8</w:t>
      </w:r>
      <w:r w:rsidR="00C732CF">
        <w:t xml:space="preserve">. </w:t>
      </w:r>
      <w:r w:rsidR="00C732CF">
        <w:tab/>
      </w:r>
      <w:r w:rsidR="007C07FA">
        <w:t>McWright, Kendra</w:t>
      </w:r>
      <w:r w:rsidR="007C07FA">
        <w:tab/>
      </w:r>
      <w:r w:rsidR="007C07FA">
        <w:tab/>
        <w:t>TCRC</w:t>
      </w:r>
    </w:p>
    <w:p w:rsidR="007C07FA" w:rsidRDefault="0014185B" w:rsidP="007C07FA">
      <w:r>
        <w:t>3</w:t>
      </w:r>
      <w:r w:rsidR="003234C3">
        <w:t>9</w:t>
      </w:r>
      <w:r w:rsidR="00E20E86">
        <w:t xml:space="preserve">. </w:t>
      </w:r>
      <w:r w:rsidR="00E20E86">
        <w:tab/>
      </w:r>
      <w:r w:rsidR="007C07FA">
        <w:t>Meyer, Katie</w:t>
      </w:r>
      <w:r w:rsidR="007C07FA">
        <w:tab/>
      </w:r>
      <w:r w:rsidR="007C07FA">
        <w:tab/>
      </w:r>
      <w:r w:rsidR="007C07FA">
        <w:tab/>
      </w:r>
      <w:r w:rsidR="00541C8C">
        <w:t>NBRC</w:t>
      </w:r>
    </w:p>
    <w:p w:rsidR="0078321F" w:rsidRDefault="003234C3" w:rsidP="007C07FA">
      <w:r>
        <w:t>40</w:t>
      </w:r>
      <w:r w:rsidR="007C07FA">
        <w:t>.</w:t>
      </w:r>
      <w:r w:rsidR="007C07FA">
        <w:tab/>
        <w:t>Miller, Jacqueline</w:t>
      </w:r>
      <w:r w:rsidR="007C07FA">
        <w:tab/>
      </w:r>
      <w:r w:rsidR="007C07FA">
        <w:tab/>
        <w:t>RCOC</w:t>
      </w:r>
    </w:p>
    <w:p w:rsidR="007C07FA" w:rsidRPr="00871290" w:rsidRDefault="00062B6A" w:rsidP="007C07FA">
      <w:r w:rsidRPr="00871290">
        <w:t>4</w:t>
      </w:r>
      <w:r w:rsidR="003234C3">
        <w:t>1</w:t>
      </w:r>
      <w:r w:rsidR="00F91B7C" w:rsidRPr="00871290">
        <w:t>.</w:t>
      </w:r>
      <w:r w:rsidR="001E11E6" w:rsidRPr="00871290">
        <w:tab/>
        <w:t>Mora, Carlos</w:t>
      </w:r>
      <w:r w:rsidR="001E11E6" w:rsidRPr="00871290">
        <w:tab/>
      </w:r>
      <w:r w:rsidR="001E11E6" w:rsidRPr="00871290">
        <w:tab/>
      </w:r>
      <w:r w:rsidR="001E11E6" w:rsidRPr="00871290">
        <w:tab/>
        <w:t>SCLARC</w:t>
      </w:r>
    </w:p>
    <w:p w:rsidR="007C07FA" w:rsidRDefault="00280E63" w:rsidP="007C07FA">
      <w:r>
        <w:t>4</w:t>
      </w:r>
      <w:r w:rsidR="003234C3">
        <w:t>2</w:t>
      </w:r>
      <w:r w:rsidR="007C07FA">
        <w:t xml:space="preserve">. </w:t>
      </w:r>
      <w:r w:rsidR="007C07FA">
        <w:tab/>
        <w:t>Mora, Veronica</w:t>
      </w:r>
      <w:r w:rsidR="007C07FA">
        <w:tab/>
      </w:r>
      <w:r w:rsidR="007C07FA">
        <w:tab/>
      </w:r>
      <w:r w:rsidR="007C07FA">
        <w:tab/>
      </w:r>
      <w:r w:rsidR="008915E1">
        <w:t>OCRALA</w:t>
      </w:r>
      <w:r w:rsidR="007C07FA">
        <w:t xml:space="preserve"> </w:t>
      </w:r>
    </w:p>
    <w:p w:rsidR="007C07FA" w:rsidRDefault="00362B5F" w:rsidP="007C07FA">
      <w:r>
        <w:t>4</w:t>
      </w:r>
      <w:r w:rsidR="003234C3">
        <w:t>3</w:t>
      </w:r>
      <w:r w:rsidR="007C07FA">
        <w:t>.</w:t>
      </w:r>
      <w:r w:rsidR="007C07FA">
        <w:tab/>
      </w:r>
      <w:proofErr w:type="spellStart"/>
      <w:r w:rsidR="007C07FA">
        <w:t>Mottarella</w:t>
      </w:r>
      <w:proofErr w:type="spellEnd"/>
      <w:r w:rsidR="007C07FA">
        <w:t>, Katherine</w:t>
      </w:r>
      <w:r w:rsidR="007C07FA">
        <w:tab/>
      </w:r>
      <w:r w:rsidR="007C07FA">
        <w:tab/>
        <w:t>TCRC</w:t>
      </w:r>
    </w:p>
    <w:p w:rsidR="00B12808" w:rsidRPr="00160679" w:rsidRDefault="00391DF4" w:rsidP="007C07FA">
      <w:r w:rsidRPr="00160679">
        <w:t>4</w:t>
      </w:r>
      <w:r w:rsidR="003234C3">
        <w:t>4</w:t>
      </w:r>
      <w:r w:rsidR="00E17229" w:rsidRPr="00160679">
        <w:t xml:space="preserve">. </w:t>
      </w:r>
      <w:r w:rsidR="00E17229" w:rsidRPr="00160679">
        <w:tab/>
      </w:r>
      <w:r w:rsidR="00B12808" w:rsidRPr="00160679">
        <w:t>Mariana Molina Nava</w:t>
      </w:r>
      <w:r w:rsidR="00B12808" w:rsidRPr="00160679">
        <w:tab/>
      </w:r>
      <w:r w:rsidR="00B12808" w:rsidRPr="00160679">
        <w:tab/>
        <w:t>RCRC</w:t>
      </w:r>
    </w:p>
    <w:p w:rsidR="007C07FA" w:rsidRDefault="00B12808" w:rsidP="00C317B8">
      <w:r>
        <w:t>4</w:t>
      </w:r>
      <w:r w:rsidR="003234C3">
        <w:t>5</w:t>
      </w:r>
      <w:r>
        <w:t xml:space="preserve">. </w:t>
      </w:r>
      <w:r>
        <w:tab/>
      </w:r>
      <w:proofErr w:type="spellStart"/>
      <w:r w:rsidR="007C07FA">
        <w:t>Oppel</w:t>
      </w:r>
      <w:proofErr w:type="spellEnd"/>
      <w:r w:rsidR="007C07FA">
        <w:t>, Margie</w:t>
      </w:r>
      <w:r w:rsidR="007C07FA">
        <w:tab/>
      </w:r>
      <w:r w:rsidR="007C07FA">
        <w:tab/>
      </w:r>
      <w:r w:rsidR="007C07FA">
        <w:tab/>
        <w:t>CVRC</w:t>
      </w:r>
    </w:p>
    <w:p w:rsidR="00AF2931" w:rsidRPr="006A04DA" w:rsidRDefault="00871290" w:rsidP="007C07FA">
      <w:r>
        <w:t>4</w:t>
      </w:r>
      <w:r w:rsidR="003234C3">
        <w:t>6</w:t>
      </w:r>
      <w:r>
        <w:t>.</w:t>
      </w:r>
      <w:r>
        <w:tab/>
      </w:r>
      <w:r w:rsidR="00DB4814" w:rsidRPr="006A04DA">
        <w:t>Padilla, Irene</w:t>
      </w:r>
      <w:r w:rsidR="00DB4814" w:rsidRPr="006A04DA">
        <w:tab/>
      </w:r>
      <w:r w:rsidR="00DB4814" w:rsidRPr="006A04DA">
        <w:tab/>
      </w:r>
      <w:r w:rsidR="00DB4814" w:rsidRPr="006A04DA">
        <w:tab/>
      </w:r>
      <w:r w:rsidR="005C5F5F" w:rsidRPr="006A04DA">
        <w:t>I</w:t>
      </w:r>
      <w:r w:rsidR="00AF2931" w:rsidRPr="006A04DA">
        <w:t xml:space="preserve">RC </w:t>
      </w:r>
    </w:p>
    <w:p w:rsidR="0061124D" w:rsidRDefault="0014185B" w:rsidP="007C07FA">
      <w:r>
        <w:t>4</w:t>
      </w:r>
      <w:r w:rsidR="003234C3">
        <w:t>7</w:t>
      </w:r>
      <w:r w:rsidR="007C07FA">
        <w:t>.</w:t>
      </w:r>
      <w:r w:rsidR="007C07FA">
        <w:tab/>
        <w:t>Palmer, Celeste</w:t>
      </w:r>
      <w:r w:rsidR="007C07FA">
        <w:tab/>
      </w:r>
      <w:r w:rsidR="007C07FA">
        <w:tab/>
      </w:r>
      <w:r w:rsidR="007C07FA">
        <w:tab/>
        <w:t xml:space="preserve">RCEB </w:t>
      </w:r>
    </w:p>
    <w:p w:rsidR="007C07FA" w:rsidRDefault="0014185B" w:rsidP="007C07FA">
      <w:r>
        <w:t>4</w:t>
      </w:r>
      <w:r w:rsidR="003234C3">
        <w:t>8</w:t>
      </w:r>
      <w:r w:rsidR="007C07FA">
        <w:t>.</w:t>
      </w:r>
      <w:r w:rsidR="007C07FA">
        <w:tab/>
        <w:t>Poe, Tim</w:t>
      </w:r>
      <w:r w:rsidR="007C07FA">
        <w:tab/>
      </w:r>
      <w:r w:rsidR="007C07FA">
        <w:tab/>
      </w:r>
      <w:r w:rsidR="007C07FA">
        <w:tab/>
      </w:r>
      <w:r w:rsidR="007C07FA">
        <w:tab/>
        <w:t>OCRALA</w:t>
      </w:r>
    </w:p>
    <w:p w:rsidR="00187A24" w:rsidRPr="00280E63" w:rsidRDefault="00CF6E39" w:rsidP="007C07FA">
      <w:r>
        <w:t>4</w:t>
      </w:r>
      <w:r w:rsidR="003234C3">
        <w:t>9</w:t>
      </w:r>
      <w:r w:rsidR="00C051C4" w:rsidRPr="00280E63">
        <w:t>.</w:t>
      </w:r>
      <w:r w:rsidR="00C051C4" w:rsidRPr="00280E63">
        <w:tab/>
      </w:r>
      <w:r w:rsidR="00187A24" w:rsidRPr="00280E63">
        <w:t>Ramirez, Yarasette</w:t>
      </w:r>
      <w:r w:rsidR="00187A24" w:rsidRPr="00280E63">
        <w:tab/>
      </w:r>
      <w:r w:rsidR="00187A24" w:rsidRPr="00280E63">
        <w:tab/>
        <w:t>NLACRC (PT Temp Agency)</w:t>
      </w:r>
    </w:p>
    <w:p w:rsidR="00DB689F" w:rsidRPr="001F45A9" w:rsidRDefault="003234C3" w:rsidP="007C07FA">
      <w:pPr>
        <w:rPr>
          <w:i/>
        </w:rPr>
      </w:pPr>
      <w:r>
        <w:rPr>
          <w:i/>
        </w:rPr>
        <w:t>50</w:t>
      </w:r>
      <w:r w:rsidR="00187A24" w:rsidRPr="001F45A9">
        <w:rPr>
          <w:i/>
        </w:rPr>
        <w:t>.</w:t>
      </w:r>
      <w:r w:rsidR="00187A24" w:rsidRPr="001F45A9">
        <w:rPr>
          <w:i/>
        </w:rPr>
        <w:tab/>
      </w:r>
      <w:r w:rsidR="006D568F" w:rsidRPr="001F45A9">
        <w:rPr>
          <w:i/>
        </w:rPr>
        <w:t>Roja</w:t>
      </w:r>
      <w:r w:rsidR="001F45A9" w:rsidRPr="001F45A9">
        <w:rPr>
          <w:i/>
        </w:rPr>
        <w:t>s, Maria</w:t>
      </w:r>
      <w:r w:rsidR="001F45A9" w:rsidRPr="001F45A9">
        <w:rPr>
          <w:i/>
        </w:rPr>
        <w:tab/>
      </w:r>
      <w:r w:rsidR="001F45A9" w:rsidRPr="001F45A9">
        <w:rPr>
          <w:i/>
        </w:rPr>
        <w:tab/>
      </w:r>
      <w:r w:rsidR="001F45A9" w:rsidRPr="001F45A9">
        <w:rPr>
          <w:i/>
        </w:rPr>
        <w:tab/>
        <w:t xml:space="preserve">RCOC </w:t>
      </w:r>
    </w:p>
    <w:p w:rsidR="007C07FA" w:rsidRDefault="00187A24" w:rsidP="007C07FA">
      <w:r>
        <w:t>5</w:t>
      </w:r>
      <w:r w:rsidR="003234C3">
        <w:t>1</w:t>
      </w:r>
      <w:r w:rsidR="00DB689F">
        <w:t>.</w:t>
      </w:r>
      <w:r w:rsidR="00DB689F">
        <w:tab/>
      </w:r>
      <w:r w:rsidR="007C07FA">
        <w:t xml:space="preserve">Romero, Jazmin  </w:t>
      </w:r>
      <w:r w:rsidR="007C07FA">
        <w:tab/>
      </w:r>
      <w:r w:rsidR="007C07FA">
        <w:tab/>
        <w:t xml:space="preserve">IRC </w:t>
      </w:r>
    </w:p>
    <w:p w:rsidR="007C07FA" w:rsidRDefault="003234C3" w:rsidP="007C07FA">
      <w:r>
        <w:t>52</w:t>
      </w:r>
      <w:r w:rsidR="00AE37EC" w:rsidRPr="00827D8B">
        <w:t xml:space="preserve">. </w:t>
      </w:r>
      <w:r w:rsidR="00AE37EC" w:rsidRPr="00827D8B">
        <w:tab/>
      </w:r>
      <w:r w:rsidR="007C07FA">
        <w:t xml:space="preserve">Saab, Ibrahim                </w:t>
      </w:r>
      <w:r w:rsidR="007C07FA">
        <w:tab/>
        <w:t>NLACRC</w:t>
      </w:r>
    </w:p>
    <w:p w:rsidR="007C07FA" w:rsidRDefault="009B6D57" w:rsidP="007C07FA">
      <w:r>
        <w:t>5</w:t>
      </w:r>
      <w:r w:rsidR="003234C3">
        <w:t>3</w:t>
      </w:r>
      <w:r w:rsidR="007C07FA">
        <w:t>.</w:t>
      </w:r>
      <w:r w:rsidR="007C07FA">
        <w:tab/>
      </w:r>
      <w:proofErr w:type="spellStart"/>
      <w:r w:rsidR="007C07FA">
        <w:t>Salomón</w:t>
      </w:r>
      <w:proofErr w:type="spellEnd"/>
      <w:r w:rsidR="007C07FA">
        <w:t>, Cynthia</w:t>
      </w:r>
      <w:r w:rsidR="007C07FA">
        <w:tab/>
      </w:r>
      <w:r w:rsidR="007C07FA">
        <w:tab/>
        <w:t xml:space="preserve">HRC </w:t>
      </w:r>
    </w:p>
    <w:p w:rsidR="00E17229" w:rsidRPr="005D398C" w:rsidRDefault="00E17229" w:rsidP="00D6230D">
      <w:r w:rsidRPr="005D398C">
        <w:t>5</w:t>
      </w:r>
      <w:r w:rsidR="003234C3">
        <w:t>4</w:t>
      </w:r>
      <w:r w:rsidRPr="005D398C">
        <w:t xml:space="preserve">. </w:t>
      </w:r>
      <w:r w:rsidRPr="005D398C">
        <w:tab/>
        <w:t>Sereseres, Antonia</w:t>
      </w:r>
      <w:r w:rsidRPr="005D398C">
        <w:tab/>
      </w:r>
      <w:r w:rsidRPr="005D398C">
        <w:tab/>
        <w:t>SDRC</w:t>
      </w:r>
    </w:p>
    <w:p w:rsidR="004F4834" w:rsidRPr="001667AF" w:rsidRDefault="00D6230D" w:rsidP="00D6230D">
      <w:r w:rsidRPr="001667AF">
        <w:t>5</w:t>
      </w:r>
      <w:r w:rsidR="003234C3">
        <w:t>5</w:t>
      </w:r>
      <w:r w:rsidRPr="001667AF">
        <w:t>.</w:t>
      </w:r>
      <w:r w:rsidRPr="001667AF">
        <w:tab/>
      </w:r>
      <w:r w:rsidR="004F4834" w:rsidRPr="001667AF">
        <w:t>Tellez, Jessica</w:t>
      </w:r>
      <w:r w:rsidR="004F4834" w:rsidRPr="001667AF">
        <w:tab/>
      </w:r>
      <w:r w:rsidR="004F4834" w:rsidRPr="001667AF">
        <w:tab/>
      </w:r>
      <w:r w:rsidR="004F4834" w:rsidRPr="001667AF">
        <w:tab/>
        <w:t xml:space="preserve">ACRC </w:t>
      </w:r>
    </w:p>
    <w:p w:rsidR="00DE6FAB" w:rsidRDefault="002C063C" w:rsidP="007C07FA">
      <w:r w:rsidRPr="001667AF">
        <w:t>5</w:t>
      </w:r>
      <w:r w:rsidR="003234C3">
        <w:t>6</w:t>
      </w:r>
      <w:r w:rsidRPr="001667AF">
        <w:t>.</w:t>
      </w:r>
      <w:r w:rsidR="0022503A">
        <w:tab/>
      </w:r>
      <w:r w:rsidR="00DE6FAB">
        <w:t>Torres, Clara</w:t>
      </w:r>
      <w:r w:rsidR="00DE6FAB">
        <w:tab/>
      </w:r>
      <w:r w:rsidR="00DE6FAB">
        <w:tab/>
      </w:r>
      <w:r w:rsidR="00DE6FAB">
        <w:tab/>
        <w:t>OCRASAC (Temp Agency)</w:t>
      </w:r>
    </w:p>
    <w:p w:rsidR="0022503A" w:rsidRDefault="00DE6FAB" w:rsidP="007C07FA">
      <w:r>
        <w:t xml:space="preserve">57. </w:t>
      </w:r>
      <w:r>
        <w:tab/>
      </w:r>
      <w:r w:rsidR="0022503A">
        <w:t>Valencia, Crystal</w:t>
      </w:r>
      <w:r w:rsidR="0022503A">
        <w:tab/>
      </w:r>
      <w:r w:rsidR="0022503A">
        <w:tab/>
      </w:r>
      <w:r w:rsidR="0022503A">
        <w:tab/>
        <w:t>NBRC (Temp Agency)</w:t>
      </w:r>
      <w:r w:rsidR="002C063C" w:rsidRPr="001667AF">
        <w:tab/>
      </w:r>
    </w:p>
    <w:p w:rsidR="007C07FA" w:rsidRPr="001667AF" w:rsidRDefault="0022503A" w:rsidP="007C07FA">
      <w:r>
        <w:t>5</w:t>
      </w:r>
      <w:r w:rsidR="00DE6FAB">
        <w:t>8</w:t>
      </w:r>
      <w:r>
        <w:t xml:space="preserve">. </w:t>
      </w:r>
      <w:r>
        <w:tab/>
      </w:r>
      <w:proofErr w:type="spellStart"/>
      <w:r w:rsidR="007C07FA" w:rsidRPr="001667AF">
        <w:t>Wagster</w:t>
      </w:r>
      <w:proofErr w:type="spellEnd"/>
      <w:r w:rsidR="007C07FA" w:rsidRPr="001667AF">
        <w:t>, Irma</w:t>
      </w:r>
      <w:r w:rsidR="007C07FA" w:rsidRPr="001667AF">
        <w:tab/>
      </w:r>
      <w:r w:rsidR="007C07FA" w:rsidRPr="001667AF">
        <w:tab/>
      </w:r>
      <w:r w:rsidR="007C07FA" w:rsidRPr="001667AF">
        <w:tab/>
        <w:t>RCOC</w:t>
      </w:r>
    </w:p>
    <w:p w:rsidR="007C07FA" w:rsidRPr="001667AF" w:rsidRDefault="0014185B" w:rsidP="007C07FA">
      <w:r>
        <w:t>5</w:t>
      </w:r>
      <w:r w:rsidR="00DE6FAB">
        <w:t>9</w:t>
      </w:r>
      <w:r w:rsidR="00A3717A" w:rsidRPr="001667AF">
        <w:t>.</w:t>
      </w:r>
      <w:r w:rsidR="007C07FA" w:rsidRPr="001667AF">
        <w:tab/>
        <w:t>Walter, Leinani</w:t>
      </w:r>
      <w:r w:rsidR="007C07FA" w:rsidRPr="001667AF">
        <w:tab/>
      </w:r>
      <w:r w:rsidR="007C07FA" w:rsidRPr="001667AF">
        <w:tab/>
      </w:r>
      <w:r w:rsidR="007C07FA" w:rsidRPr="001667AF">
        <w:tab/>
        <w:t xml:space="preserve">VMRC </w:t>
      </w:r>
    </w:p>
    <w:p w:rsidR="00DB4814" w:rsidRPr="001667AF" w:rsidRDefault="00DE6FAB" w:rsidP="000C000D">
      <w:r>
        <w:t>60</w:t>
      </w:r>
      <w:r w:rsidR="00DB4814" w:rsidRPr="001667AF">
        <w:t>.</w:t>
      </w:r>
      <w:r w:rsidR="00DB4814" w:rsidRPr="001667AF">
        <w:tab/>
        <w:t>Weafer, David</w:t>
      </w:r>
      <w:r w:rsidR="00DB4814" w:rsidRPr="001667AF">
        <w:tab/>
      </w:r>
      <w:r w:rsidR="00DB4814" w:rsidRPr="001667AF">
        <w:tab/>
      </w:r>
      <w:r w:rsidR="00DB4814" w:rsidRPr="001667AF">
        <w:tab/>
      </w:r>
      <w:r w:rsidR="00C143CE" w:rsidRPr="001667AF">
        <w:t>RC</w:t>
      </w:r>
      <w:r w:rsidR="00445173" w:rsidRPr="001667AF">
        <w:t>RC</w:t>
      </w:r>
    </w:p>
    <w:p w:rsidR="00CE7959" w:rsidRPr="001667AF" w:rsidRDefault="003234C3" w:rsidP="000C000D">
      <w:r>
        <w:t>6</w:t>
      </w:r>
      <w:r w:rsidR="00DE6FAB">
        <w:t>1</w:t>
      </w:r>
      <w:r w:rsidR="00F269DA" w:rsidRPr="001667AF">
        <w:t>.</w:t>
      </w:r>
      <w:r w:rsidR="00F269DA" w:rsidRPr="001667AF">
        <w:tab/>
      </w:r>
      <w:r w:rsidR="007C07FA" w:rsidRPr="001667AF">
        <w:t>Ximenez, Alice</w:t>
      </w:r>
      <w:r w:rsidR="007C07FA" w:rsidRPr="001667AF">
        <w:tab/>
      </w:r>
      <w:r w:rsidR="007C07FA" w:rsidRPr="001667AF">
        <w:tab/>
      </w:r>
      <w:r w:rsidR="007C07FA" w:rsidRPr="001667AF">
        <w:tab/>
        <w:t>OCRASAC</w:t>
      </w:r>
    </w:p>
    <w:p w:rsidR="00437BDF" w:rsidRPr="001667AF" w:rsidRDefault="00437BDF" w:rsidP="000C000D"/>
    <w:p w:rsidR="00437BDF" w:rsidRPr="001667AF" w:rsidRDefault="00437BDF" w:rsidP="000C000D"/>
    <w:sectPr w:rsidR="00437BDF" w:rsidRPr="001667AF" w:rsidSect="004F11A7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FE" w:rsidRDefault="00EA5DFE">
      <w:r>
        <w:separator/>
      </w:r>
    </w:p>
  </w:endnote>
  <w:endnote w:type="continuationSeparator" w:id="0">
    <w:p w:rsidR="00EA5DFE" w:rsidRDefault="00EA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E" w:rsidRPr="00D847CA" w:rsidRDefault="00EA5DFE" w:rsidP="00D8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E" w:rsidRPr="00D847CA" w:rsidRDefault="00EA5DFE" w:rsidP="00D8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E" w:rsidRPr="00D847CA" w:rsidRDefault="00EA5DFE" w:rsidP="00D8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FE" w:rsidRDefault="00EA5DFE">
      <w:r>
        <w:separator/>
      </w:r>
    </w:p>
  </w:footnote>
  <w:footnote w:type="continuationSeparator" w:id="0">
    <w:p w:rsidR="00EA5DFE" w:rsidRDefault="00EA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E" w:rsidRDefault="00EA5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E" w:rsidRDefault="00EA5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FE" w:rsidRDefault="00EA5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BAC1B2C"/>
    <w:multiLevelType w:val="hybridMultilevel"/>
    <w:tmpl w:val="F6129FDA"/>
    <w:lvl w:ilvl="0" w:tplc="4580C3D2">
      <w:start w:val="9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20B"/>
    <w:rsid w:val="000138B1"/>
    <w:rsid w:val="0002082F"/>
    <w:rsid w:val="00021E0F"/>
    <w:rsid w:val="00022186"/>
    <w:rsid w:val="00022C17"/>
    <w:rsid w:val="00022DEC"/>
    <w:rsid w:val="000238F5"/>
    <w:rsid w:val="0002777D"/>
    <w:rsid w:val="00027BE1"/>
    <w:rsid w:val="000300FD"/>
    <w:rsid w:val="000312DB"/>
    <w:rsid w:val="0003227A"/>
    <w:rsid w:val="000325D7"/>
    <w:rsid w:val="00035F65"/>
    <w:rsid w:val="00037699"/>
    <w:rsid w:val="00041159"/>
    <w:rsid w:val="00043067"/>
    <w:rsid w:val="0004769C"/>
    <w:rsid w:val="000476DE"/>
    <w:rsid w:val="000522F3"/>
    <w:rsid w:val="00052F6B"/>
    <w:rsid w:val="000530DC"/>
    <w:rsid w:val="0005335E"/>
    <w:rsid w:val="00055D0C"/>
    <w:rsid w:val="00056313"/>
    <w:rsid w:val="00056FA5"/>
    <w:rsid w:val="00057B83"/>
    <w:rsid w:val="00060000"/>
    <w:rsid w:val="00061018"/>
    <w:rsid w:val="00061162"/>
    <w:rsid w:val="00062B6A"/>
    <w:rsid w:val="00062F19"/>
    <w:rsid w:val="000631D9"/>
    <w:rsid w:val="00064466"/>
    <w:rsid w:val="00065027"/>
    <w:rsid w:val="00065D9E"/>
    <w:rsid w:val="00066CC2"/>
    <w:rsid w:val="0006798F"/>
    <w:rsid w:val="00067FBF"/>
    <w:rsid w:val="00071936"/>
    <w:rsid w:val="00073049"/>
    <w:rsid w:val="00073C43"/>
    <w:rsid w:val="00075BA4"/>
    <w:rsid w:val="000775CD"/>
    <w:rsid w:val="000814FA"/>
    <w:rsid w:val="0008239E"/>
    <w:rsid w:val="00082EE3"/>
    <w:rsid w:val="0008416D"/>
    <w:rsid w:val="00084FFC"/>
    <w:rsid w:val="00085621"/>
    <w:rsid w:val="00085D4F"/>
    <w:rsid w:val="0009340E"/>
    <w:rsid w:val="0009485F"/>
    <w:rsid w:val="00094E70"/>
    <w:rsid w:val="00095B35"/>
    <w:rsid w:val="00095C72"/>
    <w:rsid w:val="00096266"/>
    <w:rsid w:val="000A02A4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1FF"/>
    <w:rsid w:val="000C24D4"/>
    <w:rsid w:val="000C36BF"/>
    <w:rsid w:val="000C4636"/>
    <w:rsid w:val="000C4ACF"/>
    <w:rsid w:val="000C5D5C"/>
    <w:rsid w:val="000C5F94"/>
    <w:rsid w:val="000C7435"/>
    <w:rsid w:val="000D21B9"/>
    <w:rsid w:val="000D3D16"/>
    <w:rsid w:val="000D6C90"/>
    <w:rsid w:val="000D7831"/>
    <w:rsid w:val="000E0EC7"/>
    <w:rsid w:val="000E411F"/>
    <w:rsid w:val="000E4695"/>
    <w:rsid w:val="000E6527"/>
    <w:rsid w:val="000E79D6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105B"/>
    <w:rsid w:val="00101679"/>
    <w:rsid w:val="00103ECD"/>
    <w:rsid w:val="00104F39"/>
    <w:rsid w:val="00105132"/>
    <w:rsid w:val="00107314"/>
    <w:rsid w:val="001073F7"/>
    <w:rsid w:val="001105E0"/>
    <w:rsid w:val="001111F2"/>
    <w:rsid w:val="0011126C"/>
    <w:rsid w:val="00111AD7"/>
    <w:rsid w:val="00112DDD"/>
    <w:rsid w:val="00114FD2"/>
    <w:rsid w:val="001151B0"/>
    <w:rsid w:val="00121451"/>
    <w:rsid w:val="001216C6"/>
    <w:rsid w:val="001228A8"/>
    <w:rsid w:val="0012437E"/>
    <w:rsid w:val="001245D8"/>
    <w:rsid w:val="00124788"/>
    <w:rsid w:val="00125512"/>
    <w:rsid w:val="00125BD5"/>
    <w:rsid w:val="001276ED"/>
    <w:rsid w:val="0012798E"/>
    <w:rsid w:val="00132ED0"/>
    <w:rsid w:val="00135D21"/>
    <w:rsid w:val="00136686"/>
    <w:rsid w:val="00141537"/>
    <w:rsid w:val="0014185B"/>
    <w:rsid w:val="00142204"/>
    <w:rsid w:val="001433FB"/>
    <w:rsid w:val="001439E3"/>
    <w:rsid w:val="00143EC7"/>
    <w:rsid w:val="00144C6B"/>
    <w:rsid w:val="00144DFB"/>
    <w:rsid w:val="00144E75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679"/>
    <w:rsid w:val="00160FA2"/>
    <w:rsid w:val="001616BC"/>
    <w:rsid w:val="0016245A"/>
    <w:rsid w:val="001627D0"/>
    <w:rsid w:val="00162891"/>
    <w:rsid w:val="00162D95"/>
    <w:rsid w:val="001647F3"/>
    <w:rsid w:val="0016622B"/>
    <w:rsid w:val="001667AF"/>
    <w:rsid w:val="001679BF"/>
    <w:rsid w:val="00167A28"/>
    <w:rsid w:val="00171D15"/>
    <w:rsid w:val="00181D86"/>
    <w:rsid w:val="0018605F"/>
    <w:rsid w:val="00186145"/>
    <w:rsid w:val="001866F7"/>
    <w:rsid w:val="00187A24"/>
    <w:rsid w:val="001936B3"/>
    <w:rsid w:val="00194FF2"/>
    <w:rsid w:val="0019590E"/>
    <w:rsid w:val="001A073B"/>
    <w:rsid w:val="001A3707"/>
    <w:rsid w:val="001A7D0E"/>
    <w:rsid w:val="001B199B"/>
    <w:rsid w:val="001B3467"/>
    <w:rsid w:val="001B38AF"/>
    <w:rsid w:val="001B5DBF"/>
    <w:rsid w:val="001B5FB5"/>
    <w:rsid w:val="001B7D6A"/>
    <w:rsid w:val="001C03C1"/>
    <w:rsid w:val="001C061C"/>
    <w:rsid w:val="001C1A2C"/>
    <w:rsid w:val="001C1D61"/>
    <w:rsid w:val="001C2310"/>
    <w:rsid w:val="001C4A6F"/>
    <w:rsid w:val="001C5B98"/>
    <w:rsid w:val="001C6ACB"/>
    <w:rsid w:val="001D16DA"/>
    <w:rsid w:val="001D3485"/>
    <w:rsid w:val="001D3BBD"/>
    <w:rsid w:val="001D3F92"/>
    <w:rsid w:val="001D4D6E"/>
    <w:rsid w:val="001D6728"/>
    <w:rsid w:val="001D68BC"/>
    <w:rsid w:val="001E08C7"/>
    <w:rsid w:val="001E11E6"/>
    <w:rsid w:val="001E2155"/>
    <w:rsid w:val="001E21FC"/>
    <w:rsid w:val="001E3D85"/>
    <w:rsid w:val="001E3F9D"/>
    <w:rsid w:val="001E45C1"/>
    <w:rsid w:val="001E5C9B"/>
    <w:rsid w:val="001E621F"/>
    <w:rsid w:val="001E784D"/>
    <w:rsid w:val="001F203C"/>
    <w:rsid w:val="001F26CC"/>
    <w:rsid w:val="001F3314"/>
    <w:rsid w:val="001F441E"/>
    <w:rsid w:val="001F45A9"/>
    <w:rsid w:val="001F49A3"/>
    <w:rsid w:val="001F627D"/>
    <w:rsid w:val="001F7211"/>
    <w:rsid w:val="001F758C"/>
    <w:rsid w:val="00204990"/>
    <w:rsid w:val="002051A4"/>
    <w:rsid w:val="0020705A"/>
    <w:rsid w:val="00210237"/>
    <w:rsid w:val="00210D56"/>
    <w:rsid w:val="002124C1"/>
    <w:rsid w:val="00212699"/>
    <w:rsid w:val="00214401"/>
    <w:rsid w:val="00216907"/>
    <w:rsid w:val="002179FA"/>
    <w:rsid w:val="00222AD3"/>
    <w:rsid w:val="00222EA1"/>
    <w:rsid w:val="00224321"/>
    <w:rsid w:val="0022503A"/>
    <w:rsid w:val="00227584"/>
    <w:rsid w:val="00227A9B"/>
    <w:rsid w:val="00227C66"/>
    <w:rsid w:val="00231693"/>
    <w:rsid w:val="002318A1"/>
    <w:rsid w:val="00232711"/>
    <w:rsid w:val="002339AE"/>
    <w:rsid w:val="00234115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720A"/>
    <w:rsid w:val="0026125E"/>
    <w:rsid w:val="00262ECE"/>
    <w:rsid w:val="00263382"/>
    <w:rsid w:val="002633BF"/>
    <w:rsid w:val="002634C0"/>
    <w:rsid w:val="00264E8D"/>
    <w:rsid w:val="002669D9"/>
    <w:rsid w:val="00267C30"/>
    <w:rsid w:val="00267EDF"/>
    <w:rsid w:val="00270B78"/>
    <w:rsid w:val="00271F23"/>
    <w:rsid w:val="00273066"/>
    <w:rsid w:val="0027330F"/>
    <w:rsid w:val="002747CF"/>
    <w:rsid w:val="002753B6"/>
    <w:rsid w:val="00277B41"/>
    <w:rsid w:val="00277D59"/>
    <w:rsid w:val="00280E63"/>
    <w:rsid w:val="00281562"/>
    <w:rsid w:val="00281822"/>
    <w:rsid w:val="00282273"/>
    <w:rsid w:val="00286D33"/>
    <w:rsid w:val="0029122A"/>
    <w:rsid w:val="00293B12"/>
    <w:rsid w:val="00293DFB"/>
    <w:rsid w:val="002957CD"/>
    <w:rsid w:val="00296431"/>
    <w:rsid w:val="002A171C"/>
    <w:rsid w:val="002A1AF6"/>
    <w:rsid w:val="002A269D"/>
    <w:rsid w:val="002A411F"/>
    <w:rsid w:val="002A425B"/>
    <w:rsid w:val="002A5CE5"/>
    <w:rsid w:val="002A5E3C"/>
    <w:rsid w:val="002A6030"/>
    <w:rsid w:val="002A6A9C"/>
    <w:rsid w:val="002B009D"/>
    <w:rsid w:val="002B123F"/>
    <w:rsid w:val="002B19A8"/>
    <w:rsid w:val="002B2B26"/>
    <w:rsid w:val="002B2D1D"/>
    <w:rsid w:val="002B54BC"/>
    <w:rsid w:val="002B6124"/>
    <w:rsid w:val="002B7E47"/>
    <w:rsid w:val="002C063C"/>
    <w:rsid w:val="002C2E2E"/>
    <w:rsid w:val="002C5BE2"/>
    <w:rsid w:val="002C5D02"/>
    <w:rsid w:val="002C644A"/>
    <w:rsid w:val="002C67DA"/>
    <w:rsid w:val="002C680E"/>
    <w:rsid w:val="002D027E"/>
    <w:rsid w:val="002D1514"/>
    <w:rsid w:val="002D2268"/>
    <w:rsid w:val="002D22AF"/>
    <w:rsid w:val="002D3211"/>
    <w:rsid w:val="002D437D"/>
    <w:rsid w:val="002D447B"/>
    <w:rsid w:val="002D7454"/>
    <w:rsid w:val="002D7B50"/>
    <w:rsid w:val="002E0D9B"/>
    <w:rsid w:val="002E2626"/>
    <w:rsid w:val="002E2819"/>
    <w:rsid w:val="002E3020"/>
    <w:rsid w:val="002E3A3C"/>
    <w:rsid w:val="002E3C89"/>
    <w:rsid w:val="002F028D"/>
    <w:rsid w:val="002F0B87"/>
    <w:rsid w:val="002F1BFE"/>
    <w:rsid w:val="002F36F9"/>
    <w:rsid w:val="002F4048"/>
    <w:rsid w:val="002F551D"/>
    <w:rsid w:val="002F60B5"/>
    <w:rsid w:val="00300639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2191C"/>
    <w:rsid w:val="00321F5B"/>
    <w:rsid w:val="00322673"/>
    <w:rsid w:val="003234C3"/>
    <w:rsid w:val="00325F97"/>
    <w:rsid w:val="003310A2"/>
    <w:rsid w:val="0033296B"/>
    <w:rsid w:val="00332ECC"/>
    <w:rsid w:val="00333CF0"/>
    <w:rsid w:val="00335727"/>
    <w:rsid w:val="00341092"/>
    <w:rsid w:val="003424C9"/>
    <w:rsid w:val="0034297F"/>
    <w:rsid w:val="00344D59"/>
    <w:rsid w:val="00344F67"/>
    <w:rsid w:val="00347473"/>
    <w:rsid w:val="00351E8D"/>
    <w:rsid w:val="003549DC"/>
    <w:rsid w:val="00354C0E"/>
    <w:rsid w:val="003574E5"/>
    <w:rsid w:val="003577A7"/>
    <w:rsid w:val="0036081D"/>
    <w:rsid w:val="00361AA1"/>
    <w:rsid w:val="003620C4"/>
    <w:rsid w:val="00362B5F"/>
    <w:rsid w:val="00364082"/>
    <w:rsid w:val="00366B4C"/>
    <w:rsid w:val="00367C6F"/>
    <w:rsid w:val="003718B4"/>
    <w:rsid w:val="00372C72"/>
    <w:rsid w:val="00373BF2"/>
    <w:rsid w:val="00373F7F"/>
    <w:rsid w:val="003741F1"/>
    <w:rsid w:val="003741F2"/>
    <w:rsid w:val="00374730"/>
    <w:rsid w:val="00375077"/>
    <w:rsid w:val="0037518A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1DF4"/>
    <w:rsid w:val="003931D0"/>
    <w:rsid w:val="0039452C"/>
    <w:rsid w:val="003A0213"/>
    <w:rsid w:val="003A204A"/>
    <w:rsid w:val="003A2208"/>
    <w:rsid w:val="003A4598"/>
    <w:rsid w:val="003A4C1E"/>
    <w:rsid w:val="003A6417"/>
    <w:rsid w:val="003A6DA7"/>
    <w:rsid w:val="003B11FB"/>
    <w:rsid w:val="003B1D81"/>
    <w:rsid w:val="003B29A2"/>
    <w:rsid w:val="003B3988"/>
    <w:rsid w:val="003B437D"/>
    <w:rsid w:val="003B4536"/>
    <w:rsid w:val="003B5CC4"/>
    <w:rsid w:val="003B69B5"/>
    <w:rsid w:val="003B7414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B6"/>
    <w:rsid w:val="003D5A38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459A"/>
    <w:rsid w:val="004146AF"/>
    <w:rsid w:val="00415E8D"/>
    <w:rsid w:val="00416062"/>
    <w:rsid w:val="00416165"/>
    <w:rsid w:val="0042146B"/>
    <w:rsid w:val="00422AAA"/>
    <w:rsid w:val="004237F9"/>
    <w:rsid w:val="00425027"/>
    <w:rsid w:val="0042556E"/>
    <w:rsid w:val="00432F82"/>
    <w:rsid w:val="00433716"/>
    <w:rsid w:val="00437179"/>
    <w:rsid w:val="0043758C"/>
    <w:rsid w:val="00437B0B"/>
    <w:rsid w:val="00437BDF"/>
    <w:rsid w:val="004402AA"/>
    <w:rsid w:val="00440AD6"/>
    <w:rsid w:val="00443D49"/>
    <w:rsid w:val="0044497E"/>
    <w:rsid w:val="00445173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5C1"/>
    <w:rsid w:val="00476D5D"/>
    <w:rsid w:val="00481C75"/>
    <w:rsid w:val="004837FF"/>
    <w:rsid w:val="00483EEE"/>
    <w:rsid w:val="00484BF2"/>
    <w:rsid w:val="0049169C"/>
    <w:rsid w:val="00493A07"/>
    <w:rsid w:val="00494B76"/>
    <w:rsid w:val="0049507F"/>
    <w:rsid w:val="00497DF9"/>
    <w:rsid w:val="004A0187"/>
    <w:rsid w:val="004A1A49"/>
    <w:rsid w:val="004A3AA7"/>
    <w:rsid w:val="004A5AE8"/>
    <w:rsid w:val="004A78B2"/>
    <w:rsid w:val="004B0E1E"/>
    <w:rsid w:val="004B129E"/>
    <w:rsid w:val="004B153C"/>
    <w:rsid w:val="004B554A"/>
    <w:rsid w:val="004B6500"/>
    <w:rsid w:val="004B742B"/>
    <w:rsid w:val="004C02CB"/>
    <w:rsid w:val="004C05F6"/>
    <w:rsid w:val="004C141D"/>
    <w:rsid w:val="004C26D4"/>
    <w:rsid w:val="004C3473"/>
    <w:rsid w:val="004C3603"/>
    <w:rsid w:val="004C3665"/>
    <w:rsid w:val="004C50B5"/>
    <w:rsid w:val="004C58DD"/>
    <w:rsid w:val="004C767B"/>
    <w:rsid w:val="004D0AD0"/>
    <w:rsid w:val="004D2299"/>
    <w:rsid w:val="004D32AF"/>
    <w:rsid w:val="004D4B5A"/>
    <w:rsid w:val="004D5248"/>
    <w:rsid w:val="004D6267"/>
    <w:rsid w:val="004D6659"/>
    <w:rsid w:val="004E4FA3"/>
    <w:rsid w:val="004E68D8"/>
    <w:rsid w:val="004E6DF9"/>
    <w:rsid w:val="004F11A7"/>
    <w:rsid w:val="004F1EA8"/>
    <w:rsid w:val="004F4834"/>
    <w:rsid w:val="004F4A3D"/>
    <w:rsid w:val="0050027D"/>
    <w:rsid w:val="005006F8"/>
    <w:rsid w:val="0050188E"/>
    <w:rsid w:val="00502A01"/>
    <w:rsid w:val="005037E2"/>
    <w:rsid w:val="00503AC8"/>
    <w:rsid w:val="005044C0"/>
    <w:rsid w:val="0050618F"/>
    <w:rsid w:val="005112E5"/>
    <w:rsid w:val="00511D5A"/>
    <w:rsid w:val="005122D5"/>
    <w:rsid w:val="005169C4"/>
    <w:rsid w:val="00516BDE"/>
    <w:rsid w:val="00517064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2F8D"/>
    <w:rsid w:val="005536A7"/>
    <w:rsid w:val="005537A1"/>
    <w:rsid w:val="005547B2"/>
    <w:rsid w:val="00555A74"/>
    <w:rsid w:val="00555D56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2005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B4AFA"/>
    <w:rsid w:val="005B4E2E"/>
    <w:rsid w:val="005B5418"/>
    <w:rsid w:val="005B5A60"/>
    <w:rsid w:val="005B685E"/>
    <w:rsid w:val="005C05D8"/>
    <w:rsid w:val="005C0F15"/>
    <w:rsid w:val="005C4D03"/>
    <w:rsid w:val="005C525F"/>
    <w:rsid w:val="005C57E5"/>
    <w:rsid w:val="005C5F5F"/>
    <w:rsid w:val="005C6B0A"/>
    <w:rsid w:val="005C704C"/>
    <w:rsid w:val="005D375C"/>
    <w:rsid w:val="005D398C"/>
    <w:rsid w:val="005D4BCC"/>
    <w:rsid w:val="005D7931"/>
    <w:rsid w:val="005D7D8F"/>
    <w:rsid w:val="005E01F3"/>
    <w:rsid w:val="005E0687"/>
    <w:rsid w:val="005E1901"/>
    <w:rsid w:val="005E58A1"/>
    <w:rsid w:val="005E606A"/>
    <w:rsid w:val="005E7D18"/>
    <w:rsid w:val="005E7D35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124D"/>
    <w:rsid w:val="00614ADF"/>
    <w:rsid w:val="00614EFA"/>
    <w:rsid w:val="006152DE"/>
    <w:rsid w:val="006156FE"/>
    <w:rsid w:val="00616EE0"/>
    <w:rsid w:val="006215BD"/>
    <w:rsid w:val="006217FC"/>
    <w:rsid w:val="00621C41"/>
    <w:rsid w:val="00624FF1"/>
    <w:rsid w:val="00625036"/>
    <w:rsid w:val="0062770D"/>
    <w:rsid w:val="006311FF"/>
    <w:rsid w:val="006326C7"/>
    <w:rsid w:val="00632864"/>
    <w:rsid w:val="006338E2"/>
    <w:rsid w:val="006356F1"/>
    <w:rsid w:val="00636431"/>
    <w:rsid w:val="00640BB6"/>
    <w:rsid w:val="00641C62"/>
    <w:rsid w:val="00645C0C"/>
    <w:rsid w:val="006479F5"/>
    <w:rsid w:val="006508E6"/>
    <w:rsid w:val="00650C8A"/>
    <w:rsid w:val="00654913"/>
    <w:rsid w:val="00654A03"/>
    <w:rsid w:val="00656986"/>
    <w:rsid w:val="006621B3"/>
    <w:rsid w:val="0066247A"/>
    <w:rsid w:val="0066426F"/>
    <w:rsid w:val="00665B1E"/>
    <w:rsid w:val="00670DA5"/>
    <w:rsid w:val="006714C7"/>
    <w:rsid w:val="0067373F"/>
    <w:rsid w:val="0067456D"/>
    <w:rsid w:val="006749C0"/>
    <w:rsid w:val="00680ACD"/>
    <w:rsid w:val="00683465"/>
    <w:rsid w:val="00683B3E"/>
    <w:rsid w:val="00684780"/>
    <w:rsid w:val="0068495A"/>
    <w:rsid w:val="00687B45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F4F"/>
    <w:rsid w:val="006B381B"/>
    <w:rsid w:val="006B5ADA"/>
    <w:rsid w:val="006C187A"/>
    <w:rsid w:val="006C2D1B"/>
    <w:rsid w:val="006C2E59"/>
    <w:rsid w:val="006D0CA5"/>
    <w:rsid w:val="006D0E01"/>
    <w:rsid w:val="006D0F4F"/>
    <w:rsid w:val="006D1BC1"/>
    <w:rsid w:val="006D2143"/>
    <w:rsid w:val="006D3D08"/>
    <w:rsid w:val="006D408A"/>
    <w:rsid w:val="006D4104"/>
    <w:rsid w:val="006D568F"/>
    <w:rsid w:val="006D7D2D"/>
    <w:rsid w:val="006E13FE"/>
    <w:rsid w:val="006E29BA"/>
    <w:rsid w:val="006E319A"/>
    <w:rsid w:val="006E58AA"/>
    <w:rsid w:val="006E78F2"/>
    <w:rsid w:val="006F1A1F"/>
    <w:rsid w:val="006F1B15"/>
    <w:rsid w:val="006F3578"/>
    <w:rsid w:val="006F794A"/>
    <w:rsid w:val="0070046F"/>
    <w:rsid w:val="00701FDF"/>
    <w:rsid w:val="0070213C"/>
    <w:rsid w:val="007023CE"/>
    <w:rsid w:val="0070349C"/>
    <w:rsid w:val="007047A0"/>
    <w:rsid w:val="00707567"/>
    <w:rsid w:val="007112DA"/>
    <w:rsid w:val="007117EB"/>
    <w:rsid w:val="00711D81"/>
    <w:rsid w:val="007139EA"/>
    <w:rsid w:val="0071705C"/>
    <w:rsid w:val="00717327"/>
    <w:rsid w:val="007215BA"/>
    <w:rsid w:val="007239E2"/>
    <w:rsid w:val="00724C74"/>
    <w:rsid w:val="00726E5F"/>
    <w:rsid w:val="00727628"/>
    <w:rsid w:val="0072787E"/>
    <w:rsid w:val="00731C5D"/>
    <w:rsid w:val="007403DB"/>
    <w:rsid w:val="00740563"/>
    <w:rsid w:val="007405E0"/>
    <w:rsid w:val="00740805"/>
    <w:rsid w:val="00742DD0"/>
    <w:rsid w:val="007460F4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59DB"/>
    <w:rsid w:val="00765A4E"/>
    <w:rsid w:val="007664F6"/>
    <w:rsid w:val="00767AA9"/>
    <w:rsid w:val="0077033D"/>
    <w:rsid w:val="00775F5D"/>
    <w:rsid w:val="0078109D"/>
    <w:rsid w:val="00781244"/>
    <w:rsid w:val="007814A7"/>
    <w:rsid w:val="0078321F"/>
    <w:rsid w:val="00785609"/>
    <w:rsid w:val="00791C38"/>
    <w:rsid w:val="007931C9"/>
    <w:rsid w:val="007940F3"/>
    <w:rsid w:val="00796167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3A"/>
    <w:rsid w:val="007B51E8"/>
    <w:rsid w:val="007B560F"/>
    <w:rsid w:val="007C047B"/>
    <w:rsid w:val="007C07FA"/>
    <w:rsid w:val="007C2171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E235F"/>
    <w:rsid w:val="007E294B"/>
    <w:rsid w:val="007E2ABD"/>
    <w:rsid w:val="007E4516"/>
    <w:rsid w:val="007E6355"/>
    <w:rsid w:val="007E6BA7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2939"/>
    <w:rsid w:val="008051CB"/>
    <w:rsid w:val="0080569B"/>
    <w:rsid w:val="008074C3"/>
    <w:rsid w:val="00807C93"/>
    <w:rsid w:val="00810E75"/>
    <w:rsid w:val="00811FD6"/>
    <w:rsid w:val="00815990"/>
    <w:rsid w:val="00820D2B"/>
    <w:rsid w:val="00821587"/>
    <w:rsid w:val="00821F86"/>
    <w:rsid w:val="00823D1C"/>
    <w:rsid w:val="00825182"/>
    <w:rsid w:val="008269B8"/>
    <w:rsid w:val="00827D8B"/>
    <w:rsid w:val="00832C11"/>
    <w:rsid w:val="00833D11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55195"/>
    <w:rsid w:val="00860125"/>
    <w:rsid w:val="00863F90"/>
    <w:rsid w:val="008652F0"/>
    <w:rsid w:val="00865B18"/>
    <w:rsid w:val="00870612"/>
    <w:rsid w:val="008711BC"/>
    <w:rsid w:val="00871290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1EEB"/>
    <w:rsid w:val="008A449E"/>
    <w:rsid w:val="008A4847"/>
    <w:rsid w:val="008A6FF0"/>
    <w:rsid w:val="008B0179"/>
    <w:rsid w:val="008B27E1"/>
    <w:rsid w:val="008B33FB"/>
    <w:rsid w:val="008B537D"/>
    <w:rsid w:val="008B66B2"/>
    <w:rsid w:val="008B77C0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22CD"/>
    <w:rsid w:val="008E76FB"/>
    <w:rsid w:val="008E7E64"/>
    <w:rsid w:val="008F06A0"/>
    <w:rsid w:val="008F0D2F"/>
    <w:rsid w:val="008F20FA"/>
    <w:rsid w:val="008F4486"/>
    <w:rsid w:val="008F4D5F"/>
    <w:rsid w:val="008F6023"/>
    <w:rsid w:val="00904CC3"/>
    <w:rsid w:val="00904F6E"/>
    <w:rsid w:val="0090776E"/>
    <w:rsid w:val="00911783"/>
    <w:rsid w:val="00912210"/>
    <w:rsid w:val="0091240D"/>
    <w:rsid w:val="00916FDB"/>
    <w:rsid w:val="0092020C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969"/>
    <w:rsid w:val="00946CA7"/>
    <w:rsid w:val="00947BE1"/>
    <w:rsid w:val="00950855"/>
    <w:rsid w:val="00952F71"/>
    <w:rsid w:val="009540CA"/>
    <w:rsid w:val="00955CEB"/>
    <w:rsid w:val="009567B2"/>
    <w:rsid w:val="00956CF0"/>
    <w:rsid w:val="00957DB1"/>
    <w:rsid w:val="009616D6"/>
    <w:rsid w:val="00962665"/>
    <w:rsid w:val="00963448"/>
    <w:rsid w:val="00967D4B"/>
    <w:rsid w:val="00967ECF"/>
    <w:rsid w:val="00970781"/>
    <w:rsid w:val="009708D0"/>
    <w:rsid w:val="00972EB1"/>
    <w:rsid w:val="009775C8"/>
    <w:rsid w:val="0097788C"/>
    <w:rsid w:val="0097797B"/>
    <w:rsid w:val="009815AF"/>
    <w:rsid w:val="0098160B"/>
    <w:rsid w:val="00981BB5"/>
    <w:rsid w:val="0098281A"/>
    <w:rsid w:val="00983CD2"/>
    <w:rsid w:val="009846D8"/>
    <w:rsid w:val="009902B9"/>
    <w:rsid w:val="00990D4B"/>
    <w:rsid w:val="00991109"/>
    <w:rsid w:val="009924A3"/>
    <w:rsid w:val="00992B93"/>
    <w:rsid w:val="00993FD6"/>
    <w:rsid w:val="009973E9"/>
    <w:rsid w:val="009A32F2"/>
    <w:rsid w:val="009A5147"/>
    <w:rsid w:val="009A6898"/>
    <w:rsid w:val="009B1E07"/>
    <w:rsid w:val="009B4424"/>
    <w:rsid w:val="009B4916"/>
    <w:rsid w:val="009B6D57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7287"/>
    <w:rsid w:val="009D7327"/>
    <w:rsid w:val="009E3772"/>
    <w:rsid w:val="009E39A4"/>
    <w:rsid w:val="009E448A"/>
    <w:rsid w:val="009E6812"/>
    <w:rsid w:val="009F00A0"/>
    <w:rsid w:val="00A00106"/>
    <w:rsid w:val="00A0020D"/>
    <w:rsid w:val="00A020B3"/>
    <w:rsid w:val="00A02BF9"/>
    <w:rsid w:val="00A0378C"/>
    <w:rsid w:val="00A05987"/>
    <w:rsid w:val="00A07D34"/>
    <w:rsid w:val="00A07F52"/>
    <w:rsid w:val="00A158BC"/>
    <w:rsid w:val="00A208AB"/>
    <w:rsid w:val="00A2358A"/>
    <w:rsid w:val="00A23663"/>
    <w:rsid w:val="00A25C1B"/>
    <w:rsid w:val="00A26798"/>
    <w:rsid w:val="00A30129"/>
    <w:rsid w:val="00A31F6D"/>
    <w:rsid w:val="00A3668A"/>
    <w:rsid w:val="00A3692B"/>
    <w:rsid w:val="00A3717A"/>
    <w:rsid w:val="00A3727F"/>
    <w:rsid w:val="00A40E61"/>
    <w:rsid w:val="00A410A2"/>
    <w:rsid w:val="00A412AF"/>
    <w:rsid w:val="00A417C9"/>
    <w:rsid w:val="00A428CB"/>
    <w:rsid w:val="00A43848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3D6A"/>
    <w:rsid w:val="00A64E84"/>
    <w:rsid w:val="00A658DF"/>
    <w:rsid w:val="00A67067"/>
    <w:rsid w:val="00A70588"/>
    <w:rsid w:val="00A7115D"/>
    <w:rsid w:val="00A724F8"/>
    <w:rsid w:val="00A728CF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2673"/>
    <w:rsid w:val="00AB5684"/>
    <w:rsid w:val="00AB6380"/>
    <w:rsid w:val="00AB67DA"/>
    <w:rsid w:val="00AB78BC"/>
    <w:rsid w:val="00AC0937"/>
    <w:rsid w:val="00AC3AC2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2A92"/>
    <w:rsid w:val="00AE37EC"/>
    <w:rsid w:val="00AE3CEC"/>
    <w:rsid w:val="00AE5C99"/>
    <w:rsid w:val="00AE6F83"/>
    <w:rsid w:val="00AE78F5"/>
    <w:rsid w:val="00AF1943"/>
    <w:rsid w:val="00AF2931"/>
    <w:rsid w:val="00AF34C5"/>
    <w:rsid w:val="00AF52CB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2808"/>
    <w:rsid w:val="00B138F5"/>
    <w:rsid w:val="00B14A94"/>
    <w:rsid w:val="00B16028"/>
    <w:rsid w:val="00B17C91"/>
    <w:rsid w:val="00B17CDA"/>
    <w:rsid w:val="00B2148A"/>
    <w:rsid w:val="00B21799"/>
    <w:rsid w:val="00B22F17"/>
    <w:rsid w:val="00B23514"/>
    <w:rsid w:val="00B23AFA"/>
    <w:rsid w:val="00B25466"/>
    <w:rsid w:val="00B26075"/>
    <w:rsid w:val="00B2653B"/>
    <w:rsid w:val="00B27499"/>
    <w:rsid w:val="00B3062B"/>
    <w:rsid w:val="00B30FAD"/>
    <w:rsid w:val="00B32413"/>
    <w:rsid w:val="00B324FE"/>
    <w:rsid w:val="00B326FB"/>
    <w:rsid w:val="00B35404"/>
    <w:rsid w:val="00B375A2"/>
    <w:rsid w:val="00B426FC"/>
    <w:rsid w:val="00B42E54"/>
    <w:rsid w:val="00B473A2"/>
    <w:rsid w:val="00B479DE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60E7"/>
    <w:rsid w:val="00B66CB7"/>
    <w:rsid w:val="00B72136"/>
    <w:rsid w:val="00B73396"/>
    <w:rsid w:val="00B7656F"/>
    <w:rsid w:val="00B76B78"/>
    <w:rsid w:val="00B76EB3"/>
    <w:rsid w:val="00B777C9"/>
    <w:rsid w:val="00B77B35"/>
    <w:rsid w:val="00B81785"/>
    <w:rsid w:val="00B8260D"/>
    <w:rsid w:val="00B83439"/>
    <w:rsid w:val="00B84C34"/>
    <w:rsid w:val="00B84E5D"/>
    <w:rsid w:val="00B851C8"/>
    <w:rsid w:val="00B854D5"/>
    <w:rsid w:val="00B903EC"/>
    <w:rsid w:val="00B90FAA"/>
    <w:rsid w:val="00B91D4F"/>
    <w:rsid w:val="00B92269"/>
    <w:rsid w:val="00B92281"/>
    <w:rsid w:val="00B92453"/>
    <w:rsid w:val="00B92D5D"/>
    <w:rsid w:val="00B936F5"/>
    <w:rsid w:val="00B94701"/>
    <w:rsid w:val="00B94E7D"/>
    <w:rsid w:val="00B954B8"/>
    <w:rsid w:val="00BA0EAD"/>
    <w:rsid w:val="00BA2561"/>
    <w:rsid w:val="00BA53B6"/>
    <w:rsid w:val="00BA610A"/>
    <w:rsid w:val="00BB3623"/>
    <w:rsid w:val="00BB376F"/>
    <w:rsid w:val="00BB76E2"/>
    <w:rsid w:val="00BC2AF3"/>
    <w:rsid w:val="00BC4475"/>
    <w:rsid w:val="00BD078B"/>
    <w:rsid w:val="00BD3332"/>
    <w:rsid w:val="00BD41AC"/>
    <w:rsid w:val="00BD4F16"/>
    <w:rsid w:val="00BD59C1"/>
    <w:rsid w:val="00BD5F86"/>
    <w:rsid w:val="00BD692B"/>
    <w:rsid w:val="00BE1E59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BF2B90"/>
    <w:rsid w:val="00C0137A"/>
    <w:rsid w:val="00C01FDD"/>
    <w:rsid w:val="00C0300E"/>
    <w:rsid w:val="00C049E1"/>
    <w:rsid w:val="00C051C4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E50"/>
    <w:rsid w:val="00C1432D"/>
    <w:rsid w:val="00C143CE"/>
    <w:rsid w:val="00C14970"/>
    <w:rsid w:val="00C204E1"/>
    <w:rsid w:val="00C20B17"/>
    <w:rsid w:val="00C20B42"/>
    <w:rsid w:val="00C20FA1"/>
    <w:rsid w:val="00C234E9"/>
    <w:rsid w:val="00C23C84"/>
    <w:rsid w:val="00C24F85"/>
    <w:rsid w:val="00C2536E"/>
    <w:rsid w:val="00C30271"/>
    <w:rsid w:val="00C305BA"/>
    <w:rsid w:val="00C3083C"/>
    <w:rsid w:val="00C30C97"/>
    <w:rsid w:val="00C317B8"/>
    <w:rsid w:val="00C31B78"/>
    <w:rsid w:val="00C35ADF"/>
    <w:rsid w:val="00C3633A"/>
    <w:rsid w:val="00C37B8D"/>
    <w:rsid w:val="00C4013D"/>
    <w:rsid w:val="00C40B58"/>
    <w:rsid w:val="00C40D0E"/>
    <w:rsid w:val="00C40DC9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7158"/>
    <w:rsid w:val="00C60096"/>
    <w:rsid w:val="00C60CB7"/>
    <w:rsid w:val="00C6295F"/>
    <w:rsid w:val="00C62B7D"/>
    <w:rsid w:val="00C62FB0"/>
    <w:rsid w:val="00C636A2"/>
    <w:rsid w:val="00C64B75"/>
    <w:rsid w:val="00C66822"/>
    <w:rsid w:val="00C712E6"/>
    <w:rsid w:val="00C72674"/>
    <w:rsid w:val="00C731DB"/>
    <w:rsid w:val="00C732CF"/>
    <w:rsid w:val="00C74787"/>
    <w:rsid w:val="00C8060C"/>
    <w:rsid w:val="00C808F0"/>
    <w:rsid w:val="00C80F60"/>
    <w:rsid w:val="00C824C3"/>
    <w:rsid w:val="00C8351F"/>
    <w:rsid w:val="00C8509F"/>
    <w:rsid w:val="00C852DA"/>
    <w:rsid w:val="00C8615F"/>
    <w:rsid w:val="00C862F3"/>
    <w:rsid w:val="00C8707B"/>
    <w:rsid w:val="00C90751"/>
    <w:rsid w:val="00C90DA1"/>
    <w:rsid w:val="00C92B71"/>
    <w:rsid w:val="00C93CFF"/>
    <w:rsid w:val="00C9753C"/>
    <w:rsid w:val="00CA055F"/>
    <w:rsid w:val="00CA0B38"/>
    <w:rsid w:val="00CA0B42"/>
    <w:rsid w:val="00CA1DE3"/>
    <w:rsid w:val="00CA4D40"/>
    <w:rsid w:val="00CA5CC2"/>
    <w:rsid w:val="00CA75B8"/>
    <w:rsid w:val="00CB1CAE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748B"/>
    <w:rsid w:val="00CD7AFF"/>
    <w:rsid w:val="00CE1246"/>
    <w:rsid w:val="00CE1F05"/>
    <w:rsid w:val="00CE7959"/>
    <w:rsid w:val="00CE7CE5"/>
    <w:rsid w:val="00CF08C8"/>
    <w:rsid w:val="00CF0D88"/>
    <w:rsid w:val="00CF1C14"/>
    <w:rsid w:val="00CF230E"/>
    <w:rsid w:val="00CF4340"/>
    <w:rsid w:val="00CF6E39"/>
    <w:rsid w:val="00CF78B8"/>
    <w:rsid w:val="00D00F60"/>
    <w:rsid w:val="00D01246"/>
    <w:rsid w:val="00D01EF2"/>
    <w:rsid w:val="00D02F9B"/>
    <w:rsid w:val="00D030C9"/>
    <w:rsid w:val="00D038B5"/>
    <w:rsid w:val="00D053B6"/>
    <w:rsid w:val="00D05C2D"/>
    <w:rsid w:val="00D06872"/>
    <w:rsid w:val="00D06931"/>
    <w:rsid w:val="00D077E7"/>
    <w:rsid w:val="00D10AE3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3A9C"/>
    <w:rsid w:val="00D358F7"/>
    <w:rsid w:val="00D365BD"/>
    <w:rsid w:val="00D37FCA"/>
    <w:rsid w:val="00D4057E"/>
    <w:rsid w:val="00D40EA2"/>
    <w:rsid w:val="00D42A0B"/>
    <w:rsid w:val="00D4319A"/>
    <w:rsid w:val="00D43B28"/>
    <w:rsid w:val="00D44D0D"/>
    <w:rsid w:val="00D465A7"/>
    <w:rsid w:val="00D46D92"/>
    <w:rsid w:val="00D50D2F"/>
    <w:rsid w:val="00D5132B"/>
    <w:rsid w:val="00D53333"/>
    <w:rsid w:val="00D54210"/>
    <w:rsid w:val="00D543F5"/>
    <w:rsid w:val="00D54D45"/>
    <w:rsid w:val="00D55AAB"/>
    <w:rsid w:val="00D56010"/>
    <w:rsid w:val="00D57E03"/>
    <w:rsid w:val="00D6026D"/>
    <w:rsid w:val="00D603AC"/>
    <w:rsid w:val="00D622A7"/>
    <w:rsid w:val="00D6230D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40A3"/>
    <w:rsid w:val="00D847CA"/>
    <w:rsid w:val="00D84BD7"/>
    <w:rsid w:val="00D85858"/>
    <w:rsid w:val="00D86989"/>
    <w:rsid w:val="00D87A4A"/>
    <w:rsid w:val="00D90C22"/>
    <w:rsid w:val="00D939D9"/>
    <w:rsid w:val="00D95A1B"/>
    <w:rsid w:val="00D97425"/>
    <w:rsid w:val="00D9765E"/>
    <w:rsid w:val="00DA3376"/>
    <w:rsid w:val="00DA34C6"/>
    <w:rsid w:val="00DA6A76"/>
    <w:rsid w:val="00DB0E5F"/>
    <w:rsid w:val="00DB1793"/>
    <w:rsid w:val="00DB22C4"/>
    <w:rsid w:val="00DB46F9"/>
    <w:rsid w:val="00DB4814"/>
    <w:rsid w:val="00DB4F0F"/>
    <w:rsid w:val="00DB53B3"/>
    <w:rsid w:val="00DB689F"/>
    <w:rsid w:val="00DB725B"/>
    <w:rsid w:val="00DC4744"/>
    <w:rsid w:val="00DC62FB"/>
    <w:rsid w:val="00DD1090"/>
    <w:rsid w:val="00DD1E3D"/>
    <w:rsid w:val="00DD2997"/>
    <w:rsid w:val="00DD2CD5"/>
    <w:rsid w:val="00DD4E84"/>
    <w:rsid w:val="00DE0897"/>
    <w:rsid w:val="00DE1721"/>
    <w:rsid w:val="00DE2B7A"/>
    <w:rsid w:val="00DE5D56"/>
    <w:rsid w:val="00DE69F4"/>
    <w:rsid w:val="00DE6FAB"/>
    <w:rsid w:val="00DF2E7B"/>
    <w:rsid w:val="00DF66DE"/>
    <w:rsid w:val="00E01DF2"/>
    <w:rsid w:val="00E038C9"/>
    <w:rsid w:val="00E03930"/>
    <w:rsid w:val="00E05AF9"/>
    <w:rsid w:val="00E0610D"/>
    <w:rsid w:val="00E10436"/>
    <w:rsid w:val="00E118E8"/>
    <w:rsid w:val="00E13823"/>
    <w:rsid w:val="00E1401D"/>
    <w:rsid w:val="00E17229"/>
    <w:rsid w:val="00E20E86"/>
    <w:rsid w:val="00E21C9F"/>
    <w:rsid w:val="00E25686"/>
    <w:rsid w:val="00E27FEA"/>
    <w:rsid w:val="00E32BC3"/>
    <w:rsid w:val="00E335CB"/>
    <w:rsid w:val="00E34587"/>
    <w:rsid w:val="00E34D27"/>
    <w:rsid w:val="00E34D7C"/>
    <w:rsid w:val="00E351FB"/>
    <w:rsid w:val="00E37905"/>
    <w:rsid w:val="00E41750"/>
    <w:rsid w:val="00E46F4F"/>
    <w:rsid w:val="00E46FB5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A5D"/>
    <w:rsid w:val="00E75012"/>
    <w:rsid w:val="00E75970"/>
    <w:rsid w:val="00E77427"/>
    <w:rsid w:val="00E81305"/>
    <w:rsid w:val="00E828D9"/>
    <w:rsid w:val="00E82906"/>
    <w:rsid w:val="00E82D6A"/>
    <w:rsid w:val="00E85458"/>
    <w:rsid w:val="00E878DE"/>
    <w:rsid w:val="00E87FBC"/>
    <w:rsid w:val="00E910B6"/>
    <w:rsid w:val="00E91A75"/>
    <w:rsid w:val="00E92990"/>
    <w:rsid w:val="00E942FC"/>
    <w:rsid w:val="00E95433"/>
    <w:rsid w:val="00E964B4"/>
    <w:rsid w:val="00E97BF2"/>
    <w:rsid w:val="00EA33E0"/>
    <w:rsid w:val="00EA3AB2"/>
    <w:rsid w:val="00EA4812"/>
    <w:rsid w:val="00EA5715"/>
    <w:rsid w:val="00EA582D"/>
    <w:rsid w:val="00EA5DFE"/>
    <w:rsid w:val="00EB029F"/>
    <w:rsid w:val="00EB0BB7"/>
    <w:rsid w:val="00EB2543"/>
    <w:rsid w:val="00EB38C9"/>
    <w:rsid w:val="00EB6A6A"/>
    <w:rsid w:val="00EB7522"/>
    <w:rsid w:val="00EC0D83"/>
    <w:rsid w:val="00EC0F06"/>
    <w:rsid w:val="00EC1DE4"/>
    <w:rsid w:val="00EC3995"/>
    <w:rsid w:val="00EC60C3"/>
    <w:rsid w:val="00EC7F6B"/>
    <w:rsid w:val="00ED17C4"/>
    <w:rsid w:val="00ED20D9"/>
    <w:rsid w:val="00ED3E9E"/>
    <w:rsid w:val="00ED56CA"/>
    <w:rsid w:val="00ED5941"/>
    <w:rsid w:val="00ED66F7"/>
    <w:rsid w:val="00ED69E9"/>
    <w:rsid w:val="00EE098F"/>
    <w:rsid w:val="00EE12AA"/>
    <w:rsid w:val="00EE32EB"/>
    <w:rsid w:val="00EE5553"/>
    <w:rsid w:val="00EF109E"/>
    <w:rsid w:val="00EF11CA"/>
    <w:rsid w:val="00EF2F7F"/>
    <w:rsid w:val="00EF36D0"/>
    <w:rsid w:val="00EF4F43"/>
    <w:rsid w:val="00EF58F1"/>
    <w:rsid w:val="00EF7653"/>
    <w:rsid w:val="00F0058B"/>
    <w:rsid w:val="00F00F34"/>
    <w:rsid w:val="00F040D5"/>
    <w:rsid w:val="00F04AE5"/>
    <w:rsid w:val="00F0522F"/>
    <w:rsid w:val="00F0589F"/>
    <w:rsid w:val="00F068DC"/>
    <w:rsid w:val="00F06D07"/>
    <w:rsid w:val="00F1366C"/>
    <w:rsid w:val="00F1390B"/>
    <w:rsid w:val="00F20C09"/>
    <w:rsid w:val="00F21B32"/>
    <w:rsid w:val="00F21E87"/>
    <w:rsid w:val="00F221F1"/>
    <w:rsid w:val="00F22A05"/>
    <w:rsid w:val="00F2381F"/>
    <w:rsid w:val="00F25AC7"/>
    <w:rsid w:val="00F26020"/>
    <w:rsid w:val="00F267CE"/>
    <w:rsid w:val="00F269DA"/>
    <w:rsid w:val="00F27B24"/>
    <w:rsid w:val="00F308DA"/>
    <w:rsid w:val="00F30F70"/>
    <w:rsid w:val="00F329E8"/>
    <w:rsid w:val="00F36FFE"/>
    <w:rsid w:val="00F37114"/>
    <w:rsid w:val="00F37359"/>
    <w:rsid w:val="00F40B97"/>
    <w:rsid w:val="00F4117F"/>
    <w:rsid w:val="00F41654"/>
    <w:rsid w:val="00F4230B"/>
    <w:rsid w:val="00F4465C"/>
    <w:rsid w:val="00F45B8D"/>
    <w:rsid w:val="00F4650D"/>
    <w:rsid w:val="00F47737"/>
    <w:rsid w:val="00F51806"/>
    <w:rsid w:val="00F53928"/>
    <w:rsid w:val="00F63501"/>
    <w:rsid w:val="00F649DA"/>
    <w:rsid w:val="00F67A4B"/>
    <w:rsid w:val="00F71B0F"/>
    <w:rsid w:val="00F731BD"/>
    <w:rsid w:val="00F73F35"/>
    <w:rsid w:val="00F76D43"/>
    <w:rsid w:val="00F76EF7"/>
    <w:rsid w:val="00F77CDF"/>
    <w:rsid w:val="00F83920"/>
    <w:rsid w:val="00F83A63"/>
    <w:rsid w:val="00F84B9B"/>
    <w:rsid w:val="00F854A0"/>
    <w:rsid w:val="00F855F0"/>
    <w:rsid w:val="00F85641"/>
    <w:rsid w:val="00F869A2"/>
    <w:rsid w:val="00F90EDF"/>
    <w:rsid w:val="00F913CD"/>
    <w:rsid w:val="00F91B7C"/>
    <w:rsid w:val="00F929F2"/>
    <w:rsid w:val="00F9425E"/>
    <w:rsid w:val="00F96BF2"/>
    <w:rsid w:val="00F979E2"/>
    <w:rsid w:val="00FA004D"/>
    <w:rsid w:val="00FA0858"/>
    <w:rsid w:val="00FA12D5"/>
    <w:rsid w:val="00FA19A6"/>
    <w:rsid w:val="00FA208E"/>
    <w:rsid w:val="00FA3E97"/>
    <w:rsid w:val="00FA3EB8"/>
    <w:rsid w:val="00FA3F71"/>
    <w:rsid w:val="00FA4652"/>
    <w:rsid w:val="00FA49A6"/>
    <w:rsid w:val="00FA71BE"/>
    <w:rsid w:val="00FA7B64"/>
    <w:rsid w:val="00FA7CA0"/>
    <w:rsid w:val="00FB3108"/>
    <w:rsid w:val="00FB35FB"/>
    <w:rsid w:val="00FB66BC"/>
    <w:rsid w:val="00FC0A6C"/>
    <w:rsid w:val="00FC2AFA"/>
    <w:rsid w:val="00FC2C19"/>
    <w:rsid w:val="00FC3841"/>
    <w:rsid w:val="00FC3BA9"/>
    <w:rsid w:val="00FC52D0"/>
    <w:rsid w:val="00FC5816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E2AB6"/>
    <w:rsid w:val="00FE5810"/>
    <w:rsid w:val="00FE7281"/>
    <w:rsid w:val="00FF063E"/>
    <w:rsid w:val="00FF0F3D"/>
    <w:rsid w:val="00FF39D3"/>
    <w:rsid w:val="00FF4265"/>
    <w:rsid w:val="00FF44A1"/>
    <w:rsid w:val="00FF5015"/>
    <w:rsid w:val="00FF6363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5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y.Garcia@disabilityrightsca.org" TargetMode="External"/><Relationship Id="rId18" Type="http://schemas.openxmlformats.org/officeDocument/2006/relationships/hyperlink" Target="mailto:Neiba.Bravo@disabilityrightsca.org" TargetMode="External"/><Relationship Id="rId26" Type="http://schemas.openxmlformats.org/officeDocument/2006/relationships/hyperlink" Target="mailto:Ada.Hamer@disabilityrightsca.org" TargetMode="External"/><Relationship Id="rId39" Type="http://schemas.openxmlformats.org/officeDocument/2006/relationships/hyperlink" Target="mailto:Maria.Rojas@disabilityrightsca.org" TargetMode="External"/><Relationship Id="rId21" Type="http://schemas.openxmlformats.org/officeDocument/2006/relationships/hyperlink" Target="mailto:Irene.Padilla@disabilityrightsca.org" TargetMode="External"/><Relationship Id="rId34" Type="http://schemas.openxmlformats.org/officeDocument/2006/relationships/hyperlink" Target="mailto:David.Weafer@disabilityrightsca.org" TargetMode="External"/><Relationship Id="rId42" Type="http://schemas.openxmlformats.org/officeDocument/2006/relationships/hyperlink" Target="mailto:Filomena.Alomar@disabilityrightsca.org" TargetMode="External"/><Relationship Id="rId47" Type="http://schemas.openxmlformats.org/officeDocument/2006/relationships/hyperlink" Target="mailto:Perla.Huizar@disabilityrightsca.org" TargetMode="External"/><Relationship Id="rId50" Type="http://schemas.openxmlformats.org/officeDocument/2006/relationships/hyperlink" Target="mailto:Gina.Gheno@disabilityrightsca.org" TargetMode="External"/><Relationship Id="rId55" Type="http://schemas.openxmlformats.org/officeDocument/2006/relationships/hyperlink" Target="mailto:Irma.Wagster@pai-ca.org" TargetMode="External"/><Relationship Id="rId63" Type="http://schemas.openxmlformats.org/officeDocument/2006/relationships/hyperlink" Target="mailto:Jennifer.Alfaro@disabilityrightsca.org" TargetMode="External"/><Relationship Id="rId68" Type="http://schemas.openxmlformats.org/officeDocument/2006/relationships/hyperlink" Target="mailto:Veronica.Mora@disabilityrightsca.org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disabilityrightsca.org/about/documents/CRA.pdf" TargetMode="Externa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Lorie.Atamian@disabilityrightsca.org" TargetMode="External"/><Relationship Id="rId29" Type="http://schemas.openxmlformats.org/officeDocument/2006/relationships/hyperlink" Target="mailto:Crystal.Valencia@disabilityrightsca.org" TargetMode="External"/><Relationship Id="rId11" Type="http://schemas.openxmlformats.org/officeDocument/2006/relationships/hyperlink" Target="mailto:Maricruz.Magdaleno@disabilityrightsca.org" TargetMode="External"/><Relationship Id="rId24" Type="http://schemas.openxmlformats.org/officeDocument/2006/relationships/hyperlink" Target="mailto:Laura.Larios@disabilityrightsca.org" TargetMode="External"/><Relationship Id="rId32" Type="http://schemas.openxmlformats.org/officeDocument/2006/relationships/hyperlink" Target="mailto:Valeska.Lemus@disabilityrightsca.org" TargetMode="External"/><Relationship Id="rId37" Type="http://schemas.openxmlformats.org/officeDocument/2006/relationships/hyperlink" Target="mailto:Celeste.Palmer@disabilityrightsca.org" TargetMode="External"/><Relationship Id="rId40" Type="http://schemas.openxmlformats.org/officeDocument/2006/relationships/hyperlink" Target="mailto:Shannon.Cogan@disabilityrightsca.org" TargetMode="External"/><Relationship Id="rId45" Type="http://schemas.openxmlformats.org/officeDocument/2006/relationships/hyperlink" Target="mailto:Aimee.Delgado@disabilityrightsca.org" TargetMode="External"/><Relationship Id="rId53" Type="http://schemas.openxmlformats.org/officeDocument/2006/relationships/hyperlink" Target="mailto:Luisa.Delgadillo@disabilityrightsca.org" TargetMode="External"/><Relationship Id="rId58" Type="http://schemas.openxmlformats.org/officeDocument/2006/relationships/hyperlink" Target="mailto:Katie.Meyer@disabilityrightsca.org" TargetMode="External"/><Relationship Id="rId66" Type="http://schemas.openxmlformats.org/officeDocument/2006/relationships/hyperlink" Target="mailto:Katherine.Mottarella@disabilityrightsca.org" TargetMode="Externa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imberlee.Candela@disabilityrightsca.org" TargetMode="External"/><Relationship Id="rId23" Type="http://schemas.openxmlformats.org/officeDocument/2006/relationships/hyperlink" Target="mailto:Mario.Espinoza@disabilityrightsca.org" TargetMode="External"/><Relationship Id="rId28" Type="http://schemas.openxmlformats.org/officeDocument/2006/relationships/hyperlink" Target="mailto:Annie.Breuer@disabilityrightsca.org" TargetMode="External"/><Relationship Id="rId36" Type="http://schemas.openxmlformats.org/officeDocument/2006/relationships/hyperlink" Target="mailto:Arthur.Lipscomb@disabilityrightsca.org" TargetMode="External"/><Relationship Id="rId49" Type="http://schemas.openxmlformats.org/officeDocument/2006/relationships/hyperlink" Target="mailto:Andrew.Gonzalez@disabilityrightsca.org" TargetMode="External"/><Relationship Id="rId57" Type="http://schemas.openxmlformats.org/officeDocument/2006/relationships/hyperlink" Target="mailto:Tim.Poe@disabilityrightsca.org" TargetMode="External"/><Relationship Id="rId61" Type="http://schemas.openxmlformats.org/officeDocument/2006/relationships/hyperlink" Target="mailto:Marisol.Cruz@disabilityrightsca.org" TargetMode="External"/><Relationship Id="rId10" Type="http://schemas.openxmlformats.org/officeDocument/2006/relationships/hyperlink" Target="mailto:Margaret.Oppel@disabilityrightsca.org" TargetMode="External"/><Relationship Id="rId19" Type="http://schemas.openxmlformats.org/officeDocument/2006/relationships/hyperlink" Target="mailto:Marsha.Johnson@disabilityrightsca.org" TargetMode="External"/><Relationship Id="rId31" Type="http://schemas.openxmlformats.org/officeDocument/2006/relationships/hyperlink" Target="mailto:Yarasette.Ramirez@disabilityrightsca.org" TargetMode="External"/><Relationship Id="rId44" Type="http://schemas.openxmlformats.org/officeDocument/2006/relationships/hyperlink" Target="mailto:Antonia.Sereseres@disabilityrightsca.org" TargetMode="External"/><Relationship Id="rId52" Type="http://schemas.openxmlformats.org/officeDocument/2006/relationships/hyperlink" Target="mailto:Christine.Hager@disabilityrightsca.org" TargetMode="External"/><Relationship Id="rId60" Type="http://schemas.openxmlformats.org/officeDocument/2006/relationships/hyperlink" Target="mailto:Alice.Ximenez@pai-ca.org" TargetMode="External"/><Relationship Id="rId65" Type="http://schemas.openxmlformats.org/officeDocument/2006/relationships/hyperlink" Target="mailto:Cristina.Kinsella@disabilityrightsca.org" TargetMode="External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essica.Tellez@disabilityrightsca.org" TargetMode="External"/><Relationship Id="rId14" Type="http://schemas.openxmlformats.org/officeDocument/2006/relationships/hyperlink" Target="mailto:Alexandra.Gutierrez@disabilityrightsca.org" TargetMode="External"/><Relationship Id="rId22" Type="http://schemas.openxmlformats.org/officeDocument/2006/relationships/hyperlink" Target="mailto:Jazmin.Romero@disabilityrightsca.org" TargetMode="External"/><Relationship Id="rId27" Type="http://schemas.openxmlformats.org/officeDocument/2006/relationships/hyperlink" Target="mailto:Yulahlia.Hernandez@disabilityrightsca.org" TargetMode="External"/><Relationship Id="rId30" Type="http://schemas.openxmlformats.org/officeDocument/2006/relationships/hyperlink" Target="mailto:Bebo.Saab@disabilityrightsca.org" TargetMode="External"/><Relationship Id="rId35" Type="http://schemas.openxmlformats.org/officeDocument/2006/relationships/hyperlink" Target="mailto:Mariana.Nava@disabilityrightsca.org" TargetMode="External"/><Relationship Id="rId43" Type="http://schemas.openxmlformats.org/officeDocument/2006/relationships/hyperlink" Target="mailto:Megan.Lazet@disabilityrightsca.org" TargetMode="External"/><Relationship Id="rId48" Type="http://schemas.openxmlformats.org/officeDocument/2006/relationships/hyperlink" Target="mailto:Carlos.Mora@disabilityrightsca.org" TargetMode="External"/><Relationship Id="rId56" Type="http://schemas.openxmlformats.org/officeDocument/2006/relationships/hyperlink" Target="mailto:Kendra.McWright@disabilityrightsca.org" TargetMode="External"/><Relationship Id="rId64" Type="http://schemas.openxmlformats.org/officeDocument/2006/relationships/hyperlink" Target="mailto:Cherri.Alcantara@disabilityrightsca.org" TargetMode="External"/><Relationship Id="rId69" Type="http://schemas.openxmlformats.org/officeDocument/2006/relationships/hyperlink" Target="mailto:Scott.Barron@disabilityrightsca.org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Brittnee.Gillespie@disabilityrightsca.org" TargetMode="External"/><Relationship Id="rId51" Type="http://schemas.openxmlformats.org/officeDocument/2006/relationships/hyperlink" Target="mailto:Leinani.Walter@disabilityrightsca.org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Jackie.Dai@disabilityrightsca.org" TargetMode="External"/><Relationship Id="rId17" Type="http://schemas.openxmlformats.org/officeDocument/2006/relationships/hyperlink" Target="mailto:Karis.Daggs@disabilityrightsca.org" TargetMode="External"/><Relationship Id="rId25" Type="http://schemas.openxmlformats.org/officeDocument/2006/relationships/hyperlink" Target="mailto:Hannah.Liddell@disabilityrightsca.org" TargetMode="External"/><Relationship Id="rId33" Type="http://schemas.openxmlformats.org/officeDocument/2006/relationships/hyperlink" Target="mailto:" TargetMode="External"/><Relationship Id="rId38" Type="http://schemas.openxmlformats.org/officeDocument/2006/relationships/hyperlink" Target="mailto:Jacqueline.Miller@disabilityrightsca.org" TargetMode="External"/><Relationship Id="rId46" Type="http://schemas.openxmlformats.org/officeDocument/2006/relationships/hyperlink" Target="mailto:Laura.Coto-Ortega@disabilityrightsca.org" TargetMode="External"/><Relationship Id="rId59" Type="http://schemas.openxmlformats.org/officeDocument/2006/relationships/hyperlink" Target="mailto:Ryan.Bradley@disabilityrightsca.org" TargetMode="External"/><Relationship Id="rId67" Type="http://schemas.openxmlformats.org/officeDocument/2006/relationships/hyperlink" Target="mailto:Clara.Torres@disabilityrightsca.org" TargetMode="External"/><Relationship Id="rId20" Type="http://schemas.openxmlformats.org/officeDocument/2006/relationships/hyperlink" Target="mailto:Cynthia.Salomon@disabilityrightsca.org" TargetMode="External"/><Relationship Id="rId41" Type="http://schemas.openxmlformats.org/officeDocument/2006/relationships/hyperlink" Target="mailto:" TargetMode="External"/><Relationship Id="rId54" Type="http://schemas.openxmlformats.org/officeDocument/2006/relationships/hyperlink" Target="mailto:Katie.Hornberger@disabilityrightsca.org" TargetMode="External"/><Relationship Id="rId62" Type="http://schemas.openxmlformats.org/officeDocument/2006/relationships/hyperlink" Target="mailto:Eva.Casas-Sarmiento@disabilityrightsca.org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7C015B12</Template>
  <TotalTime>0</TotalTime>
  <Pages>12</Pages>
  <Words>1489</Words>
  <Characters>14550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2017-08-25T19:24:00Z</dcterms:created>
  <dcterms:modified xsi:type="dcterms:W3CDTF">2017-08-25T19:24:00Z</dcterms:modified>
</cp:coreProperties>
</file>