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EC7" w:rsidRPr="00B82FD1" w:rsidRDefault="009B65B0" w:rsidP="00B83EC7">
      <w:pPr>
        <w:spacing w:after="120"/>
        <w:jc w:val="right"/>
        <w:rPr>
          <w:rFonts w:ascii="Khmer OS System" w:hAnsi="Khmer OS System" w:cs="Khmer OS System"/>
          <w:i/>
          <w:iCs/>
          <w:sz w:val="42"/>
          <w:szCs w:val="34"/>
        </w:rPr>
      </w:pPr>
      <w:r w:rsidRPr="00B82FD1">
        <w:rPr>
          <w:rFonts w:ascii="Khmer OS System" w:hAnsi="Khmer OS System" w:cs="Khmer OS System"/>
          <w:i/>
          <w:iCs/>
          <w:sz w:val="42"/>
          <w:szCs w:val="34"/>
          <w:cs/>
          <w:lang w:bidi="km-KH"/>
        </w:rPr>
        <w:t>ប្រព័</w:t>
      </w:r>
      <w:r w:rsidRPr="00B82FD1">
        <w:rPr>
          <w:rFonts w:ascii="Khmer OS System" w:hAnsi="Khmer OS System" w:cs="Khmer OS System" w:hint="cs"/>
          <w:i/>
          <w:iCs/>
          <w:sz w:val="42"/>
          <w:szCs w:val="34"/>
          <w:cs/>
          <w:lang w:bidi="km-KH"/>
        </w:rPr>
        <w:t>ន្ធ</w:t>
      </w:r>
      <w:r w:rsidR="000F33B2" w:rsidRPr="00B82FD1">
        <w:rPr>
          <w:rFonts w:ascii="Khmer OS System" w:hAnsi="Khmer OS System" w:cs="Khmer OS System"/>
          <w:i/>
          <w:iCs/>
          <w:sz w:val="42"/>
          <w:szCs w:val="34"/>
          <w:cs/>
          <w:lang w:bidi="km-KH"/>
        </w:rPr>
        <w:t>ការពារ</w:t>
      </w:r>
      <w:r w:rsidR="00B83EC7" w:rsidRPr="00B82FD1">
        <w:rPr>
          <w:rFonts w:ascii="Khmer OS System" w:hAnsi="Khmer OS System" w:cs="Khmer OS System" w:hint="cs"/>
          <w:i/>
          <w:iCs/>
          <w:sz w:val="42"/>
          <w:szCs w:val="34"/>
          <w:cs/>
          <w:lang w:bidi="km-KH"/>
        </w:rPr>
        <w:t>និង</w:t>
      </w:r>
      <w:r w:rsidR="0057776A" w:rsidRPr="00B82FD1">
        <w:rPr>
          <w:rFonts w:ascii="Khmer OS System" w:hAnsi="Khmer OS System" w:cs="Khmer OS System" w:hint="cs"/>
          <w:i/>
          <w:iCs/>
          <w:sz w:val="34"/>
          <w:szCs w:val="34"/>
          <w:cs/>
          <w:lang w:val="ca-ES" w:bidi="km-KH"/>
        </w:rPr>
        <w:t>គាំពារ</w:t>
      </w:r>
      <w:r w:rsidR="00B83EC7" w:rsidRPr="00B82FD1">
        <w:rPr>
          <w:rFonts w:ascii="Khmer OS System" w:hAnsi="Khmer OS System" w:cs="Khmer OS System" w:hint="cs"/>
          <w:i/>
          <w:iCs/>
          <w:sz w:val="42"/>
          <w:szCs w:val="34"/>
          <w:cs/>
          <w:lang w:bidi="km-KH"/>
        </w:rPr>
        <w:t>រដ្ឋ</w:t>
      </w:r>
      <w:r w:rsidR="00B83EC7" w:rsidRPr="00B82FD1">
        <w:rPr>
          <w:rFonts w:ascii="Khmer OS System" w:hAnsi="Khmer OS System" w:cs="Khmer OS System"/>
          <w:i/>
          <w:iCs/>
          <w:sz w:val="42"/>
          <w:szCs w:val="34"/>
          <w:cs/>
          <w:lang w:bidi="km-KH"/>
        </w:rPr>
        <w:t>កាលីហ្វញ៉ា</w:t>
      </w:r>
    </w:p>
    <w:p w:rsidR="00837982" w:rsidRPr="00B82FD1" w:rsidRDefault="00B83EC7" w:rsidP="00B83EC7">
      <w:pPr>
        <w:pStyle w:val="LogoTagCopy"/>
        <w:spacing w:after="120"/>
        <w:contextualSpacing w:val="0"/>
        <w:rPr>
          <w:b/>
          <w:bCs/>
        </w:rPr>
      </w:pPr>
      <w:r w:rsidRPr="00B82FD1">
        <w:rPr>
          <w:rFonts w:ascii="Khmer OS System" w:hAnsi="Khmer OS System" w:cs="Khmer OS System"/>
          <w:b/>
          <w:bCs/>
          <w:sz w:val="50"/>
          <w:szCs w:val="42"/>
          <w:cs/>
          <w:lang w:bidi="km-KH"/>
        </w:rPr>
        <w:t>អត្ថប្រយោជន៍សាធារណៈសម្រាប់ជនពិការ</w:t>
      </w:r>
      <w:r w:rsidR="00DE5107" w:rsidRPr="00B82FD1">
        <w:rPr>
          <w:b/>
          <w:bCs/>
          <w:i w:val="0"/>
          <w:iCs w:val="0"/>
          <w:noProof/>
          <w:sz w:val="38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s1026" type="#_x0000_t75" alt="Disability Rights California logo image." style="position:absolute;left:0;text-align:left;margin-left:209.6pt;margin-top:-33.4pt;width:249.6pt;height:103.6pt;z-index:-251658752;visibility:visible;mso-position-horizontal:right;mso-position-horizontal-relative:margin;mso-position-vertical-relative:margin">
            <v:imagedata r:id="rId8" o:title="Disability Rights California logo image"/>
            <w10:wrap type="topAndBottom" anchorx="margin" anchory="margin"/>
          </v:shape>
        </w:pict>
      </w:r>
      <w:bookmarkStart w:id="0" w:name="OLE_LINK1"/>
      <w:bookmarkStart w:id="1" w:name="OLE_LINK2"/>
      <w:r w:rsidR="00DC76AC" w:rsidRPr="00B82FD1">
        <w:rPr>
          <w:b/>
          <w:bCs/>
          <w:sz w:val="38"/>
          <w:szCs w:val="30"/>
        </w:rPr>
        <w:t xml:space="preserve"> </w:t>
      </w:r>
    </w:p>
    <w:bookmarkEnd w:id="0"/>
    <w:bookmarkEnd w:id="1"/>
    <w:p w:rsidR="00634A52" w:rsidRPr="00B82FD1" w:rsidRDefault="00B83EC7" w:rsidP="003E6412">
      <w:pPr>
        <w:pStyle w:val="DatePub"/>
        <w:numPr>
          <w:ilvl w:val="0"/>
          <w:numId w:val="0"/>
        </w:numPr>
        <w:spacing w:after="120"/>
        <w:ind w:left="360"/>
      </w:pPr>
      <w:r w:rsidRPr="00B82FD1">
        <w:rPr>
          <w:rFonts w:cs="DaunPenh" w:hint="cs"/>
          <w:sz w:val="42"/>
          <w:szCs w:val="30"/>
          <w:cs/>
          <w:lang w:bidi="km-KH"/>
        </w:rPr>
        <w:t xml:space="preserve">ខែសីហា ឆ្នាំ ២០១៦  </w:t>
      </w:r>
      <w:r w:rsidR="00503F43" w:rsidRPr="00B82FD1">
        <w:rPr>
          <w:rFonts w:ascii="DaunPenh" w:hAnsi="DaunPenh" w:cs="DaunPenh"/>
          <w:sz w:val="42"/>
          <w:szCs w:val="30"/>
          <w:cs/>
          <w:lang w:bidi="km-KH"/>
        </w:rPr>
        <w:t>លេខចេញផ្សាយ</w:t>
      </w:r>
      <w:r w:rsidRPr="00B82FD1">
        <w:rPr>
          <w:rFonts w:cs="DaunPenh" w:hint="cs"/>
          <w:sz w:val="42"/>
          <w:szCs w:val="30"/>
          <w:cs/>
          <w:lang w:bidi="km-KH"/>
        </w:rPr>
        <w:t xml:space="preserve">  </w:t>
      </w:r>
      <w:r w:rsidR="00837982" w:rsidRPr="00B82FD1">
        <w:t>#</w:t>
      </w:r>
      <w:r w:rsidR="00DC76AC" w:rsidRPr="00B82FD1">
        <w:t>5014.0</w:t>
      </w:r>
      <w:r w:rsidR="003E6412">
        <w:t>6</w:t>
      </w:r>
      <w:bookmarkStart w:id="2" w:name="_GoBack"/>
      <w:bookmarkEnd w:id="2"/>
    </w:p>
    <w:p w:rsidR="00AD58C8" w:rsidRPr="00B82FD1" w:rsidRDefault="00AD58C8" w:rsidP="00B83EC7">
      <w:pPr>
        <w:spacing w:after="120"/>
        <w:jc w:val="center"/>
        <w:rPr>
          <w:rFonts w:ascii="Khmer OS System" w:hAnsi="Khmer OS System" w:cs="Khmer OS System"/>
          <w:b/>
          <w:bCs/>
          <w:szCs w:val="28"/>
          <w:u w:val="single"/>
          <w:lang w:bidi="km-KH"/>
        </w:rPr>
      </w:pPr>
      <w:r w:rsidRPr="00B82FD1">
        <w:rPr>
          <w:rFonts w:ascii="Khmer OS System" w:hAnsi="Khmer OS System" w:cs="Khmer OS System"/>
          <w:b/>
          <w:bCs/>
          <w:szCs w:val="28"/>
          <w:u w:val="single"/>
          <w:cs/>
          <w:lang w:bidi="km-KH"/>
        </w:rPr>
        <w:t>មាតិកា</w:t>
      </w:r>
    </w:p>
    <w:p w:rsidR="00AD58C8" w:rsidRPr="00B82FD1" w:rsidRDefault="00AD58C8" w:rsidP="00B83EC7">
      <w:pPr>
        <w:pStyle w:val="TOC1"/>
        <w:tabs>
          <w:tab w:val="left" w:pos="580"/>
          <w:tab w:val="right" w:leader="dot" w:pos="9350"/>
        </w:tabs>
        <w:spacing w:after="120"/>
        <w:rPr>
          <w:rFonts w:ascii="Khmer OS System" w:hAnsi="Khmer OS System" w:cs="Khmer OS System"/>
          <w:noProof/>
          <w:sz w:val="24"/>
          <w:szCs w:val="24"/>
          <w:lang w:bidi="km-KH"/>
        </w:rPr>
      </w:pPr>
      <w:r w:rsidRPr="00B82FD1">
        <w:rPr>
          <w:rFonts w:ascii="Khmer OS System" w:hAnsi="Khmer OS System" w:cs="Khmer OS System"/>
          <w:sz w:val="24"/>
          <w:szCs w:val="24"/>
        </w:rPr>
        <w:fldChar w:fldCharType="begin"/>
      </w:r>
      <w:r w:rsidRPr="00B82FD1">
        <w:rPr>
          <w:rFonts w:ascii="Khmer OS System" w:hAnsi="Khmer OS System" w:cs="Khmer OS System"/>
          <w:sz w:val="24"/>
          <w:szCs w:val="24"/>
        </w:rPr>
        <w:instrText xml:space="preserve"> TOC \o "1-3" \h \z \u </w:instrText>
      </w:r>
      <w:r w:rsidRPr="00B82FD1">
        <w:rPr>
          <w:rFonts w:ascii="Khmer OS System" w:hAnsi="Khmer OS System" w:cs="Khmer OS System"/>
          <w:sz w:val="24"/>
          <w:szCs w:val="24"/>
        </w:rPr>
        <w:fldChar w:fldCharType="separate"/>
      </w:r>
      <w:bookmarkStart w:id="3" w:name="OLE_LINK3"/>
      <w:r w:rsidRPr="00B82FD1">
        <w:rPr>
          <w:rStyle w:val="Hyperlink"/>
          <w:rFonts w:ascii="Khmer OS System" w:hAnsi="Khmer OS System" w:cs="Khmer OS System"/>
          <w:noProof/>
          <w:sz w:val="24"/>
          <w:szCs w:val="24"/>
          <w:cs/>
        </w:rPr>
        <w:fldChar w:fldCharType="begin"/>
      </w:r>
      <w:r w:rsidRPr="00B82FD1">
        <w:rPr>
          <w:rStyle w:val="Hyperlink"/>
          <w:rFonts w:ascii="Khmer OS System" w:hAnsi="Khmer OS System" w:cs="Khmer OS System"/>
          <w:noProof/>
          <w:sz w:val="24"/>
          <w:szCs w:val="24"/>
        </w:rPr>
        <w:instrText xml:space="preserve"> </w:instrText>
      </w:r>
      <w:r w:rsidRPr="00B82FD1">
        <w:rPr>
          <w:rFonts w:ascii="Khmer OS System" w:hAnsi="Khmer OS System" w:cs="Khmer OS System"/>
          <w:noProof/>
          <w:sz w:val="24"/>
          <w:szCs w:val="24"/>
        </w:rPr>
        <w:instrText>HYPERLINK \l "_Toc459890307"</w:instrText>
      </w:r>
      <w:r w:rsidRPr="00B82FD1">
        <w:rPr>
          <w:rStyle w:val="Hyperlink"/>
          <w:rFonts w:ascii="Khmer OS System" w:hAnsi="Khmer OS System" w:cs="Khmer OS System"/>
          <w:noProof/>
          <w:sz w:val="24"/>
          <w:szCs w:val="24"/>
        </w:rPr>
        <w:instrText xml:space="preserve"> </w:instrText>
      </w:r>
      <w:r w:rsidRPr="00B82FD1">
        <w:rPr>
          <w:rStyle w:val="Hyperlink"/>
          <w:rFonts w:ascii="Khmer OS System" w:hAnsi="Khmer OS System" w:cs="Khmer OS System"/>
          <w:noProof/>
          <w:sz w:val="24"/>
          <w:szCs w:val="24"/>
          <w:cs/>
        </w:rPr>
      </w:r>
      <w:r w:rsidRPr="00B82FD1">
        <w:rPr>
          <w:rStyle w:val="Hyperlink"/>
          <w:rFonts w:ascii="Khmer OS System" w:hAnsi="Khmer OS System" w:cs="Khmer OS System"/>
          <w:noProof/>
          <w:sz w:val="24"/>
          <w:szCs w:val="24"/>
          <w:cs/>
        </w:rPr>
        <w:fldChar w:fldCharType="separate"/>
      </w:r>
      <w:r w:rsidRPr="00B82FD1">
        <w:rPr>
          <w:rStyle w:val="Hyperlink"/>
          <w:rFonts w:ascii="Khmer OS System" w:hAnsi="Khmer OS System" w:cs="Khmer OS System"/>
          <w:noProof/>
          <w:sz w:val="24"/>
          <w:szCs w:val="24"/>
        </w:rPr>
        <w:t>A.</w:t>
      </w:r>
      <w:r w:rsidRPr="00B82FD1">
        <w:rPr>
          <w:rFonts w:ascii="Khmer OS System" w:hAnsi="Khmer OS System" w:cs="Khmer OS System"/>
          <w:noProof/>
          <w:sz w:val="24"/>
          <w:szCs w:val="24"/>
          <w:lang w:bidi="km-KH"/>
        </w:rPr>
        <w:tab/>
      </w:r>
      <w:r w:rsidR="005E2A30" w:rsidRPr="00B82FD1">
        <w:rPr>
          <w:rFonts w:ascii="Khmer OS System" w:hAnsi="Khmer OS System" w:cs="Khmer OS System"/>
          <w:noProof/>
          <w:sz w:val="24"/>
          <w:szCs w:val="24"/>
          <w:lang w:bidi="km-KH"/>
        </w:rPr>
        <w:t>រប</w:t>
      </w:r>
      <w:r w:rsidR="0093577E" w:rsidRPr="00B82FD1">
        <w:rPr>
          <w:rFonts w:ascii="Khmer OS System" w:hAnsi="Khmer OS System" w:cs="Khmer OS System"/>
          <w:noProof/>
          <w:sz w:val="24"/>
          <w:szCs w:val="24"/>
          <w:lang w:val="ca-ES" w:bidi="km-KH"/>
        </w:rPr>
        <w:t>ប</w:t>
      </w:r>
      <w:r w:rsidRPr="00B82FD1">
        <w:rPr>
          <w:rStyle w:val="Hyperlink"/>
          <w:rFonts w:ascii="Khmer OS System" w:hAnsi="Khmer OS System" w:cs="Khmer OS System"/>
          <w:noProof/>
          <w:sz w:val="24"/>
          <w:szCs w:val="24"/>
          <w:cs/>
        </w:rPr>
        <w:t xml:space="preserve">សន្តិសុខសង្គម / </w:t>
      </w:r>
      <w:r w:rsidRPr="00B82FD1">
        <w:rPr>
          <w:rStyle w:val="Hyperlink"/>
          <w:rFonts w:ascii="Khmer OS System" w:hAnsi="Khmer OS System" w:cs="Khmer OS System"/>
          <w:noProof/>
          <w:sz w:val="24"/>
          <w:szCs w:val="24"/>
        </w:rPr>
        <w:t>​​</w:t>
      </w:r>
      <w:r w:rsidRPr="00B82FD1">
        <w:rPr>
          <w:rStyle w:val="Hyperlink"/>
          <w:rFonts w:ascii="Khmer OS System" w:hAnsi="Khmer OS System" w:cs="Khmer OS System"/>
          <w:noProof/>
          <w:sz w:val="24"/>
          <w:szCs w:val="24"/>
          <w:cs/>
        </w:rPr>
        <w:t>អត្ថប្រយោជន៍</w:t>
      </w:r>
      <w:r w:rsidR="005E2A30" w:rsidRPr="00B82FD1">
        <w:t xml:space="preserve"> </w:t>
      </w:r>
      <w:r w:rsidR="005E2A30" w:rsidRPr="00B82FD1">
        <w:rPr>
          <w:rStyle w:val="Hyperlink"/>
          <w:rFonts w:ascii="Khmer OS System" w:hAnsi="Khmer OS System" w:cs="Khmer OS System"/>
          <w:noProof/>
          <w:sz w:val="24"/>
          <w:szCs w:val="24"/>
        </w:rPr>
        <w:t xml:space="preserve">SSI </w:t>
      </w:r>
      <w:r w:rsidRPr="00B82FD1">
        <w:rPr>
          <w:rStyle w:val="Hyperlink"/>
          <w:rFonts w:ascii="Khmer OS System" w:hAnsi="Khmer OS System" w:cs="Khmer OS System"/>
          <w:noProof/>
          <w:sz w:val="24"/>
          <w:szCs w:val="24"/>
          <w:cs/>
        </w:rPr>
        <w:t>សម្រាប់ជនពិការ៖</w:t>
      </w:r>
      <w:r w:rsidRPr="00B82FD1">
        <w:rPr>
          <w:rFonts w:ascii="Khmer OS System" w:hAnsi="Khmer OS System" w:cs="Khmer OS System"/>
          <w:noProof/>
          <w:webHidden/>
          <w:sz w:val="24"/>
          <w:szCs w:val="24"/>
        </w:rPr>
        <w:tab/>
      </w:r>
      <w:r w:rsidRPr="00B82FD1">
        <w:rPr>
          <w:rFonts w:ascii="Khmer OS System" w:hAnsi="Khmer OS System" w:cs="Khmer OS System"/>
          <w:noProof/>
          <w:webHidden/>
          <w:sz w:val="24"/>
          <w:szCs w:val="24"/>
        </w:rPr>
        <w:fldChar w:fldCharType="begin"/>
      </w:r>
      <w:r w:rsidRPr="00B82FD1">
        <w:rPr>
          <w:rFonts w:ascii="Khmer OS System" w:hAnsi="Khmer OS System" w:cs="Khmer OS System"/>
          <w:noProof/>
          <w:webHidden/>
          <w:sz w:val="24"/>
          <w:szCs w:val="24"/>
        </w:rPr>
        <w:instrText xml:space="preserve"> PAGEREF _Toc459890307 \h </w:instrText>
      </w:r>
      <w:r w:rsidRPr="00B82FD1">
        <w:rPr>
          <w:rFonts w:ascii="Khmer OS System" w:hAnsi="Khmer OS System" w:cs="Khmer OS System"/>
          <w:noProof/>
          <w:webHidden/>
          <w:sz w:val="24"/>
          <w:szCs w:val="24"/>
        </w:rPr>
      </w:r>
      <w:r w:rsidRPr="00B82FD1">
        <w:rPr>
          <w:rFonts w:ascii="Khmer OS System" w:hAnsi="Khmer OS System" w:cs="Khmer OS System"/>
          <w:noProof/>
          <w:webHidden/>
          <w:sz w:val="24"/>
          <w:szCs w:val="24"/>
        </w:rPr>
        <w:fldChar w:fldCharType="separate"/>
      </w:r>
      <w:r w:rsidR="009D5F43">
        <w:rPr>
          <w:rFonts w:ascii="Khmer OS System" w:hAnsi="Khmer OS System" w:cs="Khmer OS System"/>
          <w:noProof/>
          <w:webHidden/>
          <w:sz w:val="24"/>
          <w:szCs w:val="24"/>
        </w:rPr>
        <w:t>3</w:t>
      </w:r>
      <w:r w:rsidRPr="00B82FD1">
        <w:rPr>
          <w:rFonts w:ascii="Khmer OS System" w:hAnsi="Khmer OS System" w:cs="Khmer OS System"/>
          <w:noProof/>
          <w:webHidden/>
          <w:sz w:val="24"/>
          <w:szCs w:val="24"/>
        </w:rPr>
        <w:fldChar w:fldCharType="end"/>
      </w:r>
      <w:r w:rsidRPr="00B82FD1">
        <w:rPr>
          <w:rStyle w:val="Hyperlink"/>
          <w:rFonts w:ascii="Khmer OS System" w:hAnsi="Khmer OS System" w:cs="Khmer OS System"/>
          <w:noProof/>
          <w:sz w:val="24"/>
          <w:szCs w:val="24"/>
          <w:cs/>
        </w:rPr>
        <w:fldChar w:fldCharType="end"/>
      </w:r>
    </w:p>
    <w:p w:rsidR="00AD58C8" w:rsidRPr="00B82FD1" w:rsidRDefault="00AD58C8" w:rsidP="00150523">
      <w:pPr>
        <w:pStyle w:val="TOC2"/>
        <w:rPr>
          <w:noProof/>
          <w:lang w:bidi="km-KH"/>
        </w:rPr>
      </w:pPr>
      <w:hyperlink w:anchor="_Toc459890308" w:history="1">
        <w:r w:rsidRPr="00B82FD1">
          <w:rPr>
            <w:rStyle w:val="Hyperlink"/>
            <w:rFonts w:ascii="Khmer OS System" w:hAnsi="Khmer OS System" w:cs="Khmer OS System"/>
            <w:noProof/>
            <w:sz w:val="24"/>
            <w:szCs w:val="24"/>
          </w:rPr>
          <w:t>1.</w:t>
        </w:r>
        <w:r w:rsidRPr="00B82FD1">
          <w:rPr>
            <w:noProof/>
            <w:lang w:bidi="km-KH"/>
          </w:rPr>
          <w:tab/>
        </w:r>
        <w:r w:rsidR="005E2A30" w:rsidRPr="00B82FD1">
          <w:rPr>
            <w:rStyle w:val="Hyperlink"/>
            <w:rFonts w:ascii="Khmer OS System" w:hAnsi="Khmer OS System" w:cs="Khmer OS System"/>
            <w:noProof/>
            <w:sz w:val="24"/>
            <w:szCs w:val="24"/>
            <w:cs/>
          </w:rPr>
          <w:t>អត្ថប្រយោជន៍ពីរប្រភេទ</w:t>
        </w:r>
        <w:r w:rsidR="005E2A30" w:rsidRPr="00B82FD1">
          <w:rPr>
            <w:rStyle w:val="Hyperlink"/>
            <w:rFonts w:ascii="Khmer OS System" w:hAnsi="Khmer OS System" w:cs="Khmer OS System"/>
            <w:noProof/>
            <w:sz w:val="24"/>
            <w:szCs w:val="24"/>
            <w:lang w:val="ca-ES"/>
          </w:rPr>
          <w:t>ផ្តល់ដោយ</w:t>
        </w:r>
        <w:r w:rsidRPr="00B82FD1">
          <w:rPr>
            <w:rStyle w:val="Hyperlink"/>
            <w:rFonts w:ascii="Khmer OS System" w:hAnsi="Khmer OS System" w:cs="Khmer OS System"/>
            <w:noProof/>
            <w:sz w:val="24"/>
            <w:szCs w:val="24"/>
            <w:cs/>
          </w:rPr>
          <w:t>រដ្ឋបាល</w:t>
        </w:r>
        <w:r w:rsidR="005E2A30" w:rsidRPr="00B82FD1">
          <w:rPr>
            <w:rStyle w:val="Hyperlink"/>
            <w:rFonts w:ascii="Khmer OS System" w:hAnsi="Khmer OS System" w:cs="Khmer OS System"/>
            <w:noProof/>
            <w:sz w:val="24"/>
            <w:szCs w:val="24"/>
            <w:lang w:val="ca-ES"/>
          </w:rPr>
          <w:t>របប</w:t>
        </w:r>
        <w:r w:rsidRPr="00B82FD1">
          <w:rPr>
            <w:rStyle w:val="Hyperlink"/>
            <w:rFonts w:ascii="Khmer OS System" w:hAnsi="Khmer OS System" w:cs="Khmer OS System"/>
            <w:noProof/>
            <w:sz w:val="24"/>
            <w:szCs w:val="24"/>
            <w:cs/>
          </w:rPr>
          <w:t>សន្តិសុខសង្គម</w:t>
        </w:r>
        <w:r w:rsidRPr="00B82FD1">
          <w:rPr>
            <w:noProof/>
            <w:webHidden/>
          </w:rPr>
          <w:tab/>
        </w:r>
        <w:r w:rsidRPr="00B82FD1">
          <w:rPr>
            <w:noProof/>
            <w:webHidden/>
          </w:rPr>
          <w:fldChar w:fldCharType="begin"/>
        </w:r>
        <w:r w:rsidRPr="00B82FD1">
          <w:rPr>
            <w:noProof/>
            <w:webHidden/>
          </w:rPr>
          <w:instrText xml:space="preserve"> PAGEREF _Toc459890308 \h </w:instrText>
        </w:r>
        <w:r w:rsidRPr="00B82FD1">
          <w:rPr>
            <w:noProof/>
            <w:webHidden/>
          </w:rPr>
        </w:r>
        <w:r w:rsidRPr="00B82FD1">
          <w:rPr>
            <w:noProof/>
            <w:webHidden/>
          </w:rPr>
          <w:fldChar w:fldCharType="separate"/>
        </w:r>
        <w:r w:rsidR="009D5F43">
          <w:rPr>
            <w:noProof/>
            <w:webHidden/>
          </w:rPr>
          <w:t>3</w:t>
        </w:r>
        <w:r w:rsidRPr="00B82FD1">
          <w:rPr>
            <w:noProof/>
            <w:webHidden/>
          </w:rPr>
          <w:fldChar w:fldCharType="end"/>
        </w:r>
      </w:hyperlink>
    </w:p>
    <w:p w:rsidR="00AD58C8" w:rsidRPr="00B82FD1" w:rsidRDefault="00AD58C8" w:rsidP="00B83EC7">
      <w:pPr>
        <w:pStyle w:val="TOC3"/>
        <w:tabs>
          <w:tab w:val="left" w:pos="1100"/>
          <w:tab w:val="right" w:leader="dot" w:pos="9350"/>
        </w:tabs>
        <w:spacing w:after="120"/>
        <w:rPr>
          <w:rFonts w:ascii="Khmer OS System" w:hAnsi="Khmer OS System" w:cs="Khmer OS System"/>
          <w:noProof/>
          <w:sz w:val="24"/>
          <w:szCs w:val="24"/>
          <w:lang w:bidi="km-KH"/>
        </w:rPr>
      </w:pPr>
      <w:hyperlink w:anchor="_Toc459890309" w:history="1">
        <w:r w:rsidRPr="00B82FD1">
          <w:rPr>
            <w:rStyle w:val="Hyperlink"/>
            <w:rFonts w:ascii="Khmer OS System" w:hAnsi="Khmer OS System" w:cs="Khmer OS System"/>
            <w:noProof/>
            <w:sz w:val="24"/>
            <w:szCs w:val="24"/>
          </w:rPr>
          <w:t>a.</w:t>
        </w:r>
        <w:r w:rsidRPr="00B82FD1">
          <w:rPr>
            <w:rFonts w:ascii="Khmer OS System" w:hAnsi="Khmer OS System" w:cs="Khmer OS System"/>
            <w:noProof/>
            <w:sz w:val="24"/>
            <w:szCs w:val="24"/>
            <w:lang w:bidi="km-KH"/>
          </w:rPr>
          <w:tab/>
        </w:r>
        <w:r w:rsidRPr="00B82FD1">
          <w:rPr>
            <w:rStyle w:val="Hyperlink"/>
            <w:rFonts w:ascii="Khmer OS System" w:hAnsi="Khmer OS System" w:cs="Khmer OS System"/>
            <w:noProof/>
            <w:sz w:val="24"/>
            <w:szCs w:val="24"/>
            <w:cs/>
          </w:rPr>
          <w:t xml:space="preserve">អត្ថប្រយោជន៍ </w:t>
        </w:r>
        <w:r w:rsidRPr="00B82FD1">
          <w:rPr>
            <w:rStyle w:val="Hyperlink"/>
            <w:rFonts w:ascii="Khmer OS System" w:hAnsi="Khmer OS System" w:cs="Khmer OS System"/>
            <w:noProof/>
            <w:sz w:val="24"/>
            <w:szCs w:val="24"/>
          </w:rPr>
          <w:t>SSI</w:t>
        </w:r>
        <w:r w:rsidRPr="00B82FD1">
          <w:rPr>
            <w:rFonts w:ascii="Khmer OS System" w:hAnsi="Khmer OS System" w:cs="Khmer OS System"/>
            <w:noProof/>
            <w:webHidden/>
            <w:sz w:val="24"/>
            <w:szCs w:val="24"/>
          </w:rPr>
          <w:tab/>
        </w:r>
        <w:r w:rsidRPr="00B82FD1">
          <w:rPr>
            <w:rFonts w:ascii="Khmer OS System" w:hAnsi="Khmer OS System" w:cs="Khmer OS System"/>
            <w:noProof/>
            <w:webHidden/>
            <w:sz w:val="24"/>
            <w:szCs w:val="24"/>
          </w:rPr>
          <w:fldChar w:fldCharType="begin"/>
        </w:r>
        <w:r w:rsidRPr="00B82FD1">
          <w:rPr>
            <w:rFonts w:ascii="Khmer OS System" w:hAnsi="Khmer OS System" w:cs="Khmer OS System"/>
            <w:noProof/>
            <w:webHidden/>
            <w:sz w:val="24"/>
            <w:szCs w:val="24"/>
          </w:rPr>
          <w:instrText xml:space="preserve"> PAGEREF _Toc459890309 \h </w:instrText>
        </w:r>
        <w:r w:rsidRPr="00B82FD1">
          <w:rPr>
            <w:rFonts w:ascii="Khmer OS System" w:hAnsi="Khmer OS System" w:cs="Khmer OS System"/>
            <w:noProof/>
            <w:webHidden/>
            <w:sz w:val="24"/>
            <w:szCs w:val="24"/>
          </w:rPr>
        </w:r>
        <w:r w:rsidRPr="00B82FD1">
          <w:rPr>
            <w:rFonts w:ascii="Khmer OS System" w:hAnsi="Khmer OS System" w:cs="Khmer OS System"/>
            <w:noProof/>
            <w:webHidden/>
            <w:sz w:val="24"/>
            <w:szCs w:val="24"/>
          </w:rPr>
          <w:fldChar w:fldCharType="separate"/>
        </w:r>
        <w:r w:rsidR="009D5F43">
          <w:rPr>
            <w:rFonts w:ascii="Khmer OS System" w:hAnsi="Khmer OS System" w:cs="Khmer OS System"/>
            <w:noProof/>
            <w:webHidden/>
            <w:sz w:val="24"/>
            <w:szCs w:val="24"/>
          </w:rPr>
          <w:t>3</w:t>
        </w:r>
        <w:r w:rsidRPr="00B82FD1">
          <w:rPr>
            <w:rFonts w:ascii="Khmer OS System" w:hAnsi="Khmer OS System" w:cs="Khmer OS System"/>
            <w:noProof/>
            <w:webHidden/>
            <w:sz w:val="24"/>
            <w:szCs w:val="24"/>
          </w:rPr>
          <w:fldChar w:fldCharType="end"/>
        </w:r>
      </w:hyperlink>
    </w:p>
    <w:p w:rsidR="00AD58C8" w:rsidRPr="00FE7095" w:rsidRDefault="00AD58C8" w:rsidP="00B83EC7">
      <w:pPr>
        <w:pStyle w:val="TOC3"/>
        <w:tabs>
          <w:tab w:val="left" w:pos="1100"/>
          <w:tab w:val="right" w:leader="dot" w:pos="9350"/>
        </w:tabs>
        <w:spacing w:after="120"/>
        <w:rPr>
          <w:rFonts w:ascii="Khmer OS System" w:hAnsi="Khmer OS System" w:cs="Khmer OS System"/>
          <w:noProof/>
          <w:sz w:val="24"/>
          <w:szCs w:val="24"/>
          <w:lang w:bidi="km-KH"/>
        </w:rPr>
      </w:pPr>
      <w:hyperlink w:anchor="_Toc459890310" w:history="1">
        <w:r w:rsidRPr="00B82FD1">
          <w:rPr>
            <w:rStyle w:val="Hyperlink"/>
            <w:rFonts w:ascii="Khmer OS System" w:hAnsi="Khmer OS System" w:cs="Khmer OS System"/>
            <w:noProof/>
            <w:sz w:val="24"/>
            <w:szCs w:val="24"/>
          </w:rPr>
          <w:t>b.</w:t>
        </w:r>
        <w:r w:rsidRPr="00B82FD1">
          <w:rPr>
            <w:rFonts w:ascii="Khmer OS System" w:hAnsi="Khmer OS System" w:cs="Khmer OS System"/>
            <w:noProof/>
            <w:sz w:val="24"/>
            <w:szCs w:val="24"/>
            <w:lang w:bidi="km-KH"/>
          </w:rPr>
          <w:tab/>
        </w:r>
        <w:r w:rsidRPr="00B82FD1">
          <w:rPr>
            <w:rStyle w:val="Hyperlink"/>
            <w:rFonts w:ascii="Khmer OS System" w:hAnsi="Khmer OS System" w:cs="Khmer OS System"/>
            <w:noProof/>
            <w:sz w:val="24"/>
            <w:szCs w:val="24"/>
          </w:rPr>
          <w:t xml:space="preserve">SSDI / </w:t>
        </w:r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  <w:cs/>
          </w:rPr>
          <w:t>អត្ថប្រយោជន៍ពី</w:t>
        </w:r>
        <w:r w:rsidR="00990597" w:rsidRPr="00FE7095">
          <w:rPr>
            <w:rStyle w:val="Hyperlink"/>
            <w:rFonts w:ascii="Khmer OS System" w:hAnsi="Khmer OS System" w:cs="Khmer OS System" w:hint="cs"/>
            <w:noProof/>
            <w:sz w:val="24"/>
            <w:szCs w:val="24"/>
            <w:cs/>
            <w:lang w:bidi="km-KH"/>
          </w:rPr>
          <w:t>តាមជំពូក</w:t>
        </w:r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  <w:cs/>
          </w:rPr>
          <w:t xml:space="preserve"> </w:t>
        </w:r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</w:rPr>
          <w:t>II</w:t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tab/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fldChar w:fldCharType="begin"/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instrText xml:space="preserve"> PAGEREF _Toc459890310 \h </w:instrText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fldChar w:fldCharType="separate"/>
        </w:r>
        <w:r w:rsidR="009D5F43">
          <w:rPr>
            <w:rFonts w:ascii="Khmer OS System" w:hAnsi="Khmer OS System" w:cs="Khmer OS System"/>
            <w:noProof/>
            <w:webHidden/>
            <w:sz w:val="24"/>
            <w:szCs w:val="24"/>
          </w:rPr>
          <w:t>3</w:t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fldChar w:fldCharType="end"/>
        </w:r>
      </w:hyperlink>
    </w:p>
    <w:p w:rsidR="00AD58C8" w:rsidRPr="00FE7095" w:rsidRDefault="00AD58C8" w:rsidP="00150523">
      <w:pPr>
        <w:pStyle w:val="TOC2"/>
        <w:rPr>
          <w:noProof/>
          <w:lang w:bidi="km-KH"/>
        </w:rPr>
      </w:pPr>
      <w:hyperlink w:anchor="_Toc459890311" w:history="1"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</w:rPr>
          <w:t>2.</w:t>
        </w:r>
        <w:r w:rsidRPr="00FE7095">
          <w:rPr>
            <w:noProof/>
            <w:lang w:bidi="km-KH"/>
          </w:rPr>
          <w:tab/>
        </w:r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  <w:cs/>
          </w:rPr>
          <w:t>ដំណើរការស្នើសុំ</w:t>
        </w:r>
        <w:r w:rsidRPr="00FE7095">
          <w:rPr>
            <w:noProof/>
            <w:webHidden/>
          </w:rPr>
          <w:tab/>
        </w:r>
        <w:r w:rsidRPr="00FE7095">
          <w:rPr>
            <w:noProof/>
            <w:webHidden/>
          </w:rPr>
          <w:fldChar w:fldCharType="begin"/>
        </w:r>
        <w:r w:rsidRPr="00FE7095">
          <w:rPr>
            <w:noProof/>
            <w:webHidden/>
          </w:rPr>
          <w:instrText xml:space="preserve"> PAGEREF _Toc459890311 \h </w:instrText>
        </w:r>
        <w:r w:rsidRPr="00FE7095">
          <w:rPr>
            <w:noProof/>
            <w:webHidden/>
          </w:rPr>
        </w:r>
        <w:r w:rsidRPr="00FE7095">
          <w:rPr>
            <w:noProof/>
            <w:webHidden/>
          </w:rPr>
          <w:fldChar w:fldCharType="separate"/>
        </w:r>
        <w:r w:rsidR="009D5F43">
          <w:rPr>
            <w:noProof/>
            <w:webHidden/>
          </w:rPr>
          <w:t>4</w:t>
        </w:r>
        <w:r w:rsidRPr="00FE7095">
          <w:rPr>
            <w:noProof/>
            <w:webHidden/>
          </w:rPr>
          <w:fldChar w:fldCharType="end"/>
        </w:r>
      </w:hyperlink>
    </w:p>
    <w:p w:rsidR="00AD58C8" w:rsidRPr="00FE7095" w:rsidRDefault="00AD58C8" w:rsidP="00150523">
      <w:pPr>
        <w:pStyle w:val="TOC2"/>
        <w:rPr>
          <w:noProof/>
          <w:lang w:bidi="km-KH"/>
        </w:rPr>
      </w:pPr>
      <w:hyperlink w:anchor="_Toc459890312" w:history="1"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</w:rPr>
          <w:t>3.</w:t>
        </w:r>
        <w:r w:rsidRPr="00FE7095">
          <w:rPr>
            <w:noProof/>
            <w:lang w:bidi="km-KH"/>
          </w:rPr>
          <w:tab/>
        </w:r>
        <w:r w:rsidR="004F333A" w:rsidRPr="00FE7095">
          <w:rPr>
            <w:rStyle w:val="Hyperlink"/>
            <w:rFonts w:ascii="Khmer OS System" w:hAnsi="Khmer OS System" w:cs="Khmer OS System" w:hint="cs"/>
            <w:noProof/>
            <w:sz w:val="24"/>
            <w:szCs w:val="24"/>
            <w:cs/>
            <w:lang w:val="ca-ES" w:bidi="km-KH"/>
          </w:rPr>
          <w:t>ការបំពេញ</w:t>
        </w:r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  <w:cs/>
          </w:rPr>
          <w:t>តាមស្តង់ដា</w:t>
        </w:r>
        <w:r w:rsidR="00B82FD1">
          <w:rPr>
            <w:rStyle w:val="Hyperlink"/>
            <w:rFonts w:ascii="Khmer OS System" w:hAnsi="Khmer OS System" w:cs="Khmer OS System"/>
            <w:noProof/>
            <w:sz w:val="24"/>
            <w:szCs w:val="24"/>
            <w:lang w:val="ca-ES"/>
          </w:rPr>
          <w:t>រ</w:t>
        </w:r>
        <w:r w:rsidR="0087551E"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  <w:cs/>
          </w:rPr>
          <w:t>ពិការ</w:t>
        </w:r>
        <w:r w:rsidR="0087551E"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  <w:lang w:val="ca-ES"/>
          </w:rPr>
          <w:t>ភាព</w:t>
        </w:r>
        <w:r w:rsidRPr="00FE7095">
          <w:rPr>
            <w:noProof/>
            <w:webHidden/>
          </w:rPr>
          <w:tab/>
        </w:r>
        <w:r w:rsidRPr="00FE7095">
          <w:rPr>
            <w:noProof/>
            <w:webHidden/>
          </w:rPr>
          <w:fldChar w:fldCharType="begin"/>
        </w:r>
        <w:r w:rsidRPr="00FE7095">
          <w:rPr>
            <w:noProof/>
            <w:webHidden/>
          </w:rPr>
          <w:instrText xml:space="preserve"> PAGEREF _Toc459890312 \h </w:instrText>
        </w:r>
        <w:r w:rsidRPr="00FE7095">
          <w:rPr>
            <w:noProof/>
            <w:webHidden/>
          </w:rPr>
        </w:r>
        <w:r w:rsidRPr="00FE7095">
          <w:rPr>
            <w:noProof/>
            <w:webHidden/>
          </w:rPr>
          <w:fldChar w:fldCharType="separate"/>
        </w:r>
        <w:r w:rsidR="009D5F43">
          <w:rPr>
            <w:noProof/>
            <w:webHidden/>
          </w:rPr>
          <w:t>5</w:t>
        </w:r>
        <w:r w:rsidRPr="00FE7095">
          <w:rPr>
            <w:noProof/>
            <w:webHidden/>
          </w:rPr>
          <w:fldChar w:fldCharType="end"/>
        </w:r>
      </w:hyperlink>
    </w:p>
    <w:p w:rsidR="00AD58C8" w:rsidRPr="00FE7095" w:rsidRDefault="00AD58C8" w:rsidP="00150523">
      <w:pPr>
        <w:pStyle w:val="TOC2"/>
        <w:rPr>
          <w:noProof/>
          <w:lang w:bidi="km-KH"/>
        </w:rPr>
      </w:pPr>
      <w:hyperlink w:anchor="_Toc459890316" w:history="1"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</w:rPr>
          <w:t>4.</w:t>
        </w:r>
        <w:r w:rsidRPr="00FE7095">
          <w:rPr>
            <w:noProof/>
            <w:lang w:bidi="km-KH"/>
          </w:rPr>
          <w:tab/>
        </w:r>
        <w:r w:rsidR="004F333A" w:rsidRPr="00FE7095">
          <w:rPr>
            <w:rStyle w:val="Hyperlink"/>
            <w:rFonts w:ascii="Khmer OS System" w:hAnsi="Khmer OS System" w:cs="Khmer OS System" w:hint="cs"/>
            <w:noProof/>
            <w:sz w:val="24"/>
            <w:szCs w:val="24"/>
            <w:cs/>
            <w:lang w:val="ca-ES" w:bidi="km-KH"/>
          </w:rPr>
          <w:t>ការបំពេញតាម</w:t>
        </w:r>
        <w:r w:rsidR="0087551E"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  <w:lang w:val="ca-ES"/>
          </w:rPr>
          <w:t>លក្ខខណ្ឌ</w:t>
        </w:r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  <w:cs/>
          </w:rPr>
          <w:t>តម្រូវ</w:t>
        </w:r>
        <w:r w:rsidR="004F333A" w:rsidRPr="00FE7095">
          <w:rPr>
            <w:rStyle w:val="Hyperlink"/>
            <w:rFonts w:ascii="Khmer OS System" w:hAnsi="Khmer OS System" w:cs="Khmer OS System" w:hint="cs"/>
            <w:noProof/>
            <w:sz w:val="24"/>
            <w:szCs w:val="24"/>
            <w:cs/>
            <w:lang w:val="ca-ES" w:bidi="km-KH"/>
          </w:rPr>
          <w:t>នៃ</w:t>
        </w:r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  <w:cs/>
          </w:rPr>
          <w:t>សិទ្ធិទទួលបានជំនួយ</w:t>
        </w:r>
        <w:r w:rsidR="0087551E"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  <w:lang w:val="ca-ES"/>
          </w:rPr>
          <w:t>ផ្នែក</w:t>
        </w:r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  <w:cs/>
          </w:rPr>
          <w:t>ហិរញ្ញវត្ថុ</w:t>
        </w:r>
        <w:r w:rsidRPr="00FE7095">
          <w:rPr>
            <w:noProof/>
            <w:webHidden/>
          </w:rPr>
          <w:tab/>
        </w:r>
        <w:r w:rsidRPr="00FE7095">
          <w:rPr>
            <w:noProof/>
            <w:webHidden/>
          </w:rPr>
          <w:fldChar w:fldCharType="begin"/>
        </w:r>
        <w:r w:rsidRPr="00FE7095">
          <w:rPr>
            <w:noProof/>
            <w:webHidden/>
          </w:rPr>
          <w:instrText xml:space="preserve"> PAGEREF _Toc459890316 \h </w:instrText>
        </w:r>
        <w:r w:rsidRPr="00FE7095">
          <w:rPr>
            <w:noProof/>
            <w:webHidden/>
          </w:rPr>
        </w:r>
        <w:r w:rsidRPr="00FE7095">
          <w:rPr>
            <w:noProof/>
            <w:webHidden/>
          </w:rPr>
          <w:fldChar w:fldCharType="separate"/>
        </w:r>
        <w:r w:rsidR="009D5F43">
          <w:rPr>
            <w:noProof/>
            <w:webHidden/>
          </w:rPr>
          <w:t>8</w:t>
        </w:r>
        <w:r w:rsidRPr="00FE7095">
          <w:rPr>
            <w:noProof/>
            <w:webHidden/>
          </w:rPr>
          <w:fldChar w:fldCharType="end"/>
        </w:r>
      </w:hyperlink>
    </w:p>
    <w:p w:rsidR="00AD58C8" w:rsidRPr="00FE7095" w:rsidRDefault="00AD58C8" w:rsidP="00150523">
      <w:pPr>
        <w:pStyle w:val="TOC2"/>
        <w:rPr>
          <w:noProof/>
          <w:lang w:bidi="km-KH"/>
        </w:rPr>
      </w:pPr>
      <w:hyperlink w:anchor="_Toc459890317" w:history="1"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</w:rPr>
          <w:t>5.</w:t>
        </w:r>
        <w:r w:rsidRPr="00FE7095">
          <w:rPr>
            <w:noProof/>
            <w:lang w:bidi="km-KH"/>
          </w:rPr>
          <w:tab/>
        </w:r>
        <w:r w:rsidR="004F333A" w:rsidRPr="00FE7095">
          <w:rPr>
            <w:rStyle w:val="Hyperlink"/>
            <w:rFonts w:ascii="Khmer OS System" w:hAnsi="Khmer OS System" w:cs="Khmer OS System" w:hint="cs"/>
            <w:noProof/>
            <w:sz w:val="24"/>
            <w:szCs w:val="24"/>
            <w:cs/>
            <w:lang w:bidi="km-KH"/>
          </w:rPr>
          <w:t>ការ</w:t>
        </w:r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  <w:cs/>
          </w:rPr>
          <w:t>ស់នៅ</w:t>
        </w:r>
        <w:r w:rsidR="00043EBB"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  <w:lang w:val="ca-ES"/>
          </w:rPr>
          <w:t>ជាមួយគេ</w:t>
        </w:r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  <w:cs/>
          </w:rPr>
          <w:t xml:space="preserve"> និង ប្រាក់ចំណូល "សប្បុរស"</w:t>
        </w:r>
        <w:r w:rsidRPr="00FE7095">
          <w:rPr>
            <w:noProof/>
            <w:webHidden/>
          </w:rPr>
          <w:tab/>
        </w:r>
        <w:r w:rsidRPr="00FE7095">
          <w:rPr>
            <w:noProof/>
            <w:webHidden/>
          </w:rPr>
          <w:fldChar w:fldCharType="begin"/>
        </w:r>
        <w:r w:rsidRPr="00FE7095">
          <w:rPr>
            <w:noProof/>
            <w:webHidden/>
          </w:rPr>
          <w:instrText xml:space="preserve"> PAGEREF _Toc459890317 \h </w:instrText>
        </w:r>
        <w:r w:rsidRPr="00FE7095">
          <w:rPr>
            <w:noProof/>
            <w:webHidden/>
          </w:rPr>
        </w:r>
        <w:r w:rsidRPr="00FE7095">
          <w:rPr>
            <w:noProof/>
            <w:webHidden/>
          </w:rPr>
          <w:fldChar w:fldCharType="separate"/>
        </w:r>
        <w:r w:rsidR="009D5F43">
          <w:rPr>
            <w:noProof/>
            <w:webHidden/>
          </w:rPr>
          <w:t>9</w:t>
        </w:r>
        <w:r w:rsidRPr="00FE7095">
          <w:rPr>
            <w:noProof/>
            <w:webHidden/>
          </w:rPr>
          <w:fldChar w:fldCharType="end"/>
        </w:r>
      </w:hyperlink>
    </w:p>
    <w:p w:rsidR="00AD58C8" w:rsidRPr="00FE7095" w:rsidRDefault="00AD58C8" w:rsidP="00150523">
      <w:pPr>
        <w:pStyle w:val="TOC2"/>
        <w:rPr>
          <w:noProof/>
          <w:lang w:bidi="km-KH"/>
        </w:rPr>
      </w:pPr>
      <w:hyperlink w:anchor="_Toc459890318" w:history="1"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</w:rPr>
          <w:t>6.</w:t>
        </w:r>
        <w:r w:rsidRPr="00FE7095">
          <w:rPr>
            <w:noProof/>
            <w:lang w:bidi="km-KH"/>
          </w:rPr>
          <w:tab/>
        </w:r>
        <w:r w:rsidR="004F333A" w:rsidRPr="00FE7095">
          <w:rPr>
            <w:rStyle w:val="Hyperlink"/>
            <w:rFonts w:ascii="Khmer OS System" w:hAnsi="Khmer OS System" w:cs="Khmer OS System" w:hint="cs"/>
            <w:noProof/>
            <w:sz w:val="24"/>
            <w:szCs w:val="24"/>
            <w:cs/>
            <w:lang w:bidi="km-KH"/>
          </w:rPr>
          <w:t>ឥទ្ធិពលនៃ</w:t>
        </w:r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  <w:cs/>
          </w:rPr>
          <w:t>ស្ថានភាពអន្តោប្រវេសន៍</w:t>
        </w:r>
        <w:r w:rsidRPr="00FE7095">
          <w:rPr>
            <w:noProof/>
            <w:webHidden/>
          </w:rPr>
          <w:tab/>
        </w:r>
        <w:r w:rsidRPr="00FE7095">
          <w:rPr>
            <w:noProof/>
            <w:webHidden/>
          </w:rPr>
          <w:fldChar w:fldCharType="begin"/>
        </w:r>
        <w:r w:rsidRPr="00FE7095">
          <w:rPr>
            <w:noProof/>
            <w:webHidden/>
          </w:rPr>
          <w:instrText xml:space="preserve"> PAGEREF _Toc459890318 \h </w:instrText>
        </w:r>
        <w:r w:rsidRPr="00FE7095">
          <w:rPr>
            <w:noProof/>
            <w:webHidden/>
          </w:rPr>
        </w:r>
        <w:r w:rsidRPr="00FE7095">
          <w:rPr>
            <w:noProof/>
            <w:webHidden/>
          </w:rPr>
          <w:fldChar w:fldCharType="separate"/>
        </w:r>
        <w:r w:rsidR="009D5F43">
          <w:rPr>
            <w:noProof/>
            <w:webHidden/>
          </w:rPr>
          <w:t>10</w:t>
        </w:r>
        <w:r w:rsidRPr="00FE7095">
          <w:rPr>
            <w:noProof/>
            <w:webHidden/>
          </w:rPr>
          <w:fldChar w:fldCharType="end"/>
        </w:r>
      </w:hyperlink>
    </w:p>
    <w:p w:rsidR="00AD58C8" w:rsidRPr="00FE7095" w:rsidRDefault="00AD58C8" w:rsidP="00150523">
      <w:pPr>
        <w:pStyle w:val="TOC2"/>
        <w:rPr>
          <w:noProof/>
          <w:lang w:bidi="km-KH"/>
        </w:rPr>
      </w:pPr>
      <w:hyperlink w:anchor="_Toc459890319" w:history="1"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</w:rPr>
          <w:t>7.</w:t>
        </w:r>
        <w:r w:rsidRPr="00FE7095">
          <w:rPr>
            <w:noProof/>
            <w:lang w:bidi="km-KH"/>
          </w:rPr>
          <w:tab/>
        </w:r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  <w:cs/>
          </w:rPr>
          <w:t>ការទូទាត់</w:t>
        </w:r>
        <w:r w:rsidR="00D510E0"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  <w:lang w:val="ca-ES"/>
          </w:rPr>
          <w:t>បែប</w:t>
        </w:r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  <w:cs/>
          </w:rPr>
          <w:t>ប្រតិសកម្ម</w:t>
        </w:r>
        <w:r w:rsidRPr="00FE7095">
          <w:rPr>
            <w:noProof/>
            <w:webHidden/>
          </w:rPr>
          <w:tab/>
        </w:r>
        <w:r w:rsidRPr="00FE7095">
          <w:rPr>
            <w:noProof/>
            <w:webHidden/>
          </w:rPr>
          <w:fldChar w:fldCharType="begin"/>
        </w:r>
        <w:r w:rsidRPr="00FE7095">
          <w:rPr>
            <w:noProof/>
            <w:webHidden/>
          </w:rPr>
          <w:instrText xml:space="preserve"> PAGEREF _Toc459890319 \h </w:instrText>
        </w:r>
        <w:r w:rsidRPr="00FE7095">
          <w:rPr>
            <w:noProof/>
            <w:webHidden/>
          </w:rPr>
        </w:r>
        <w:r w:rsidRPr="00FE7095">
          <w:rPr>
            <w:noProof/>
            <w:webHidden/>
          </w:rPr>
          <w:fldChar w:fldCharType="separate"/>
        </w:r>
        <w:r w:rsidR="009D5F43">
          <w:rPr>
            <w:noProof/>
            <w:webHidden/>
          </w:rPr>
          <w:t>10</w:t>
        </w:r>
        <w:r w:rsidRPr="00FE7095">
          <w:rPr>
            <w:noProof/>
            <w:webHidden/>
          </w:rPr>
          <w:fldChar w:fldCharType="end"/>
        </w:r>
      </w:hyperlink>
    </w:p>
    <w:p w:rsidR="00AD58C8" w:rsidRPr="00FE7095" w:rsidRDefault="00AD58C8" w:rsidP="00150523">
      <w:pPr>
        <w:pStyle w:val="TOC2"/>
        <w:rPr>
          <w:noProof/>
          <w:lang w:bidi="km-KH"/>
        </w:rPr>
      </w:pPr>
      <w:hyperlink w:anchor="_Toc459890320" w:history="1"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</w:rPr>
          <w:t>8.</w:t>
        </w:r>
        <w:r w:rsidRPr="00FE7095">
          <w:rPr>
            <w:noProof/>
            <w:lang w:bidi="km-KH"/>
          </w:rPr>
          <w:tab/>
        </w:r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  <w:cs/>
          </w:rPr>
          <w:t>ការបន្តការពិនិត្យឡើងវិញ ការបញ្ចប់</w:t>
        </w:r>
        <w:r w:rsidR="004F333A" w:rsidRPr="00FE7095">
          <w:rPr>
            <w:rStyle w:val="Hyperlink"/>
            <w:rFonts w:ascii="Khmer OS System" w:hAnsi="Khmer OS System" w:cs="Khmer OS System" w:hint="cs"/>
            <w:noProof/>
            <w:sz w:val="24"/>
            <w:szCs w:val="24"/>
            <w:cs/>
            <w:lang w:bidi="km-KH"/>
          </w:rPr>
          <w:t xml:space="preserve"> </w:t>
        </w:r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  <w:cs/>
          </w:rPr>
          <w:t>និងការផ្អាក</w:t>
        </w:r>
        <w:r w:rsidRPr="00FE7095">
          <w:rPr>
            <w:noProof/>
            <w:webHidden/>
          </w:rPr>
          <w:tab/>
        </w:r>
        <w:r w:rsidRPr="00FE7095">
          <w:rPr>
            <w:noProof/>
            <w:webHidden/>
          </w:rPr>
          <w:fldChar w:fldCharType="begin"/>
        </w:r>
        <w:r w:rsidRPr="00FE7095">
          <w:rPr>
            <w:noProof/>
            <w:webHidden/>
          </w:rPr>
          <w:instrText xml:space="preserve"> PAGEREF _Toc459890320 \h </w:instrText>
        </w:r>
        <w:r w:rsidRPr="00FE7095">
          <w:rPr>
            <w:noProof/>
            <w:webHidden/>
          </w:rPr>
        </w:r>
        <w:r w:rsidRPr="00FE7095">
          <w:rPr>
            <w:noProof/>
            <w:webHidden/>
          </w:rPr>
          <w:fldChar w:fldCharType="separate"/>
        </w:r>
        <w:r w:rsidR="009D5F43">
          <w:rPr>
            <w:noProof/>
            <w:webHidden/>
          </w:rPr>
          <w:t>11</w:t>
        </w:r>
        <w:r w:rsidRPr="00FE7095">
          <w:rPr>
            <w:noProof/>
            <w:webHidden/>
          </w:rPr>
          <w:fldChar w:fldCharType="end"/>
        </w:r>
      </w:hyperlink>
    </w:p>
    <w:p w:rsidR="00AD58C8" w:rsidRPr="00FE7095" w:rsidRDefault="00AD58C8" w:rsidP="00150523">
      <w:pPr>
        <w:pStyle w:val="TOC2"/>
        <w:rPr>
          <w:noProof/>
          <w:lang w:bidi="km-KH"/>
        </w:rPr>
      </w:pPr>
      <w:hyperlink w:anchor="_Toc459890321" w:history="1"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</w:rPr>
          <w:t>9.</w:t>
        </w:r>
        <w:r w:rsidRPr="00FE7095">
          <w:rPr>
            <w:noProof/>
            <w:lang w:bidi="km-KH"/>
          </w:rPr>
          <w:tab/>
        </w:r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  <w:cs/>
          </w:rPr>
          <w:t>តំណាងទទួលប្រាក់</w:t>
        </w:r>
        <w:r w:rsidRPr="00FE7095">
          <w:rPr>
            <w:noProof/>
            <w:webHidden/>
          </w:rPr>
          <w:tab/>
        </w:r>
        <w:r w:rsidRPr="00FE7095">
          <w:rPr>
            <w:noProof/>
            <w:webHidden/>
          </w:rPr>
          <w:fldChar w:fldCharType="begin"/>
        </w:r>
        <w:r w:rsidRPr="00FE7095">
          <w:rPr>
            <w:noProof/>
            <w:webHidden/>
          </w:rPr>
          <w:instrText xml:space="preserve"> PAGEREF _Toc459890321 \h </w:instrText>
        </w:r>
        <w:r w:rsidRPr="00FE7095">
          <w:rPr>
            <w:noProof/>
            <w:webHidden/>
          </w:rPr>
        </w:r>
        <w:r w:rsidRPr="00FE7095">
          <w:rPr>
            <w:noProof/>
            <w:webHidden/>
          </w:rPr>
          <w:fldChar w:fldCharType="separate"/>
        </w:r>
        <w:r w:rsidR="009D5F43">
          <w:rPr>
            <w:noProof/>
            <w:webHidden/>
          </w:rPr>
          <w:t>12</w:t>
        </w:r>
        <w:r w:rsidRPr="00FE7095">
          <w:rPr>
            <w:noProof/>
            <w:webHidden/>
          </w:rPr>
          <w:fldChar w:fldCharType="end"/>
        </w:r>
      </w:hyperlink>
    </w:p>
    <w:p w:rsidR="00AD58C8" w:rsidRPr="00FE7095" w:rsidRDefault="00AD58C8" w:rsidP="00150523">
      <w:pPr>
        <w:pStyle w:val="TOC2"/>
        <w:rPr>
          <w:noProof/>
          <w:lang w:bidi="km-KH"/>
        </w:rPr>
      </w:pPr>
      <w:hyperlink w:anchor="_Toc459890322" w:history="1"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</w:rPr>
          <w:t>10.</w:t>
        </w:r>
        <w:r w:rsidRPr="00FE7095">
          <w:rPr>
            <w:noProof/>
            <w:lang w:bidi="km-KH"/>
          </w:rPr>
          <w:tab/>
        </w:r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  <w:cs/>
          </w:rPr>
          <w:t>អត្ថប្រយោជន៍នៃពិការភាព</w:t>
        </w:r>
        <w:r w:rsidR="004F333A" w:rsidRPr="00FE7095">
          <w:rPr>
            <w:rStyle w:val="Hyperlink"/>
            <w:rFonts w:ascii="Khmer OS System" w:hAnsi="Khmer OS System" w:cs="Khmer OS System" w:hint="cs"/>
            <w:noProof/>
            <w:sz w:val="24"/>
            <w:szCs w:val="24"/>
            <w:cs/>
            <w:lang w:bidi="km-KH"/>
          </w:rPr>
          <w:t xml:space="preserve"> </w:t>
        </w:r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  <w:cs/>
          </w:rPr>
          <w:t>និងការងារ</w:t>
        </w:r>
        <w:r w:rsidRPr="00FE7095">
          <w:rPr>
            <w:noProof/>
            <w:webHidden/>
          </w:rPr>
          <w:tab/>
        </w:r>
        <w:r w:rsidRPr="00FE7095">
          <w:rPr>
            <w:noProof/>
            <w:webHidden/>
          </w:rPr>
          <w:fldChar w:fldCharType="begin"/>
        </w:r>
        <w:r w:rsidRPr="00FE7095">
          <w:rPr>
            <w:noProof/>
            <w:webHidden/>
          </w:rPr>
          <w:instrText xml:space="preserve"> PAGEREF _Toc459890322 \h </w:instrText>
        </w:r>
        <w:r w:rsidRPr="00FE7095">
          <w:rPr>
            <w:noProof/>
            <w:webHidden/>
          </w:rPr>
        </w:r>
        <w:r w:rsidRPr="00FE7095">
          <w:rPr>
            <w:noProof/>
            <w:webHidden/>
          </w:rPr>
          <w:fldChar w:fldCharType="separate"/>
        </w:r>
        <w:r w:rsidR="009D5F43">
          <w:rPr>
            <w:noProof/>
            <w:webHidden/>
          </w:rPr>
          <w:t>12</w:t>
        </w:r>
        <w:r w:rsidRPr="00FE7095">
          <w:rPr>
            <w:noProof/>
            <w:webHidden/>
          </w:rPr>
          <w:fldChar w:fldCharType="end"/>
        </w:r>
      </w:hyperlink>
    </w:p>
    <w:p w:rsidR="00AD58C8" w:rsidRPr="00FE7095" w:rsidRDefault="00AD58C8" w:rsidP="00B83EC7">
      <w:pPr>
        <w:pStyle w:val="TOC3"/>
        <w:tabs>
          <w:tab w:val="left" w:pos="1100"/>
          <w:tab w:val="right" w:leader="dot" w:pos="9350"/>
        </w:tabs>
        <w:spacing w:after="120"/>
        <w:rPr>
          <w:rFonts w:ascii="Khmer OS System" w:hAnsi="Khmer OS System" w:cs="Khmer OS System"/>
          <w:noProof/>
          <w:sz w:val="24"/>
          <w:szCs w:val="24"/>
          <w:lang w:bidi="km-KH"/>
        </w:rPr>
      </w:pPr>
      <w:hyperlink w:anchor="_Toc459890323" w:history="1"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</w:rPr>
          <w:t>a.</w:t>
        </w:r>
        <w:r w:rsidR="0013307D" w:rsidRPr="00FE7095">
          <w:rPr>
            <w:rFonts w:ascii="Khmer OS System" w:hAnsi="Khmer OS System" w:cs="Khmer OS System" w:hint="cs"/>
            <w:noProof/>
            <w:sz w:val="24"/>
            <w:szCs w:val="24"/>
            <w:cs/>
            <w:lang w:bidi="km-KH"/>
          </w:rPr>
          <w:t xml:space="preserve">​​ </w:t>
        </w:r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</w:rPr>
          <w:t xml:space="preserve">SSI </w:t>
        </w:r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  <w:cs/>
          </w:rPr>
          <w:t>និង</w:t>
        </w:r>
        <w:r w:rsidR="004F333A" w:rsidRPr="00FE7095" w:rsidDel="004F333A">
          <w:rPr>
            <w:rStyle w:val="Hyperlink"/>
            <w:rFonts w:ascii="Khmer OS System" w:hAnsi="Khmer OS System" w:cs="Khmer OS System"/>
            <w:noProof/>
            <w:sz w:val="24"/>
            <w:szCs w:val="24"/>
            <w:cs/>
          </w:rPr>
          <w:t xml:space="preserve"> </w:t>
        </w:r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  <w:cs/>
          </w:rPr>
          <w:t>ចំណាយ</w:t>
        </w:r>
        <w:r w:rsidR="004F333A" w:rsidRPr="00FE7095">
          <w:rPr>
            <w:rStyle w:val="Hyperlink"/>
            <w:rFonts w:ascii="Khmer OS System" w:hAnsi="Khmer OS System" w:cs="Khmer OS System" w:hint="cs"/>
            <w:noProof/>
            <w:sz w:val="24"/>
            <w:szCs w:val="24"/>
            <w:cs/>
            <w:lang w:bidi="km-KH"/>
          </w:rPr>
          <w:t>លើ</w:t>
        </w:r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  <w:cs/>
          </w:rPr>
          <w:t>ការងារ</w:t>
        </w:r>
        <w:r w:rsidR="004F333A"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  <w:cs/>
            <w:lang w:bidi="km-KH"/>
          </w:rPr>
          <w:t>ទាក់ទងនឹង</w:t>
        </w:r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  <w:cs/>
          </w:rPr>
          <w:t>ការចុះអន់ថយ</w:t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tab/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fldChar w:fldCharType="begin"/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instrText xml:space="preserve"> PAGEREF _Toc459890323 \h </w:instrText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fldChar w:fldCharType="separate"/>
        </w:r>
        <w:r w:rsidR="009D5F43">
          <w:rPr>
            <w:rFonts w:ascii="Khmer OS System" w:hAnsi="Khmer OS System" w:cs="Khmer OS System"/>
            <w:noProof/>
            <w:webHidden/>
            <w:sz w:val="24"/>
            <w:szCs w:val="24"/>
          </w:rPr>
          <w:t>13</w:t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fldChar w:fldCharType="end"/>
        </w:r>
      </w:hyperlink>
    </w:p>
    <w:p w:rsidR="00AD58C8" w:rsidRPr="00FE7095" w:rsidRDefault="00AD58C8" w:rsidP="00B83EC7">
      <w:pPr>
        <w:pStyle w:val="TOC3"/>
        <w:tabs>
          <w:tab w:val="right" w:leader="dot" w:pos="9350"/>
        </w:tabs>
        <w:spacing w:after="120"/>
        <w:rPr>
          <w:rFonts w:ascii="Khmer OS System" w:hAnsi="Khmer OS System" w:cs="Khmer OS System"/>
          <w:noProof/>
          <w:sz w:val="24"/>
          <w:szCs w:val="24"/>
          <w:lang w:bidi="km-KH"/>
        </w:rPr>
      </w:pPr>
      <w:hyperlink w:anchor="_Toc459890324" w:history="1"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</w:rPr>
          <w:t xml:space="preserve">b. SSI </w:t>
        </w:r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  <w:cs/>
          </w:rPr>
          <w:t>និងគម្រោង</w:t>
        </w:r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</w:rPr>
          <w:t xml:space="preserve"> PASS</w:t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tab/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fldChar w:fldCharType="begin"/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instrText xml:space="preserve"> PAGEREF _Toc459890324 \h </w:instrText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fldChar w:fldCharType="separate"/>
        </w:r>
        <w:r w:rsidR="009D5F43">
          <w:rPr>
            <w:rFonts w:ascii="Khmer OS System" w:hAnsi="Khmer OS System" w:cs="Khmer OS System"/>
            <w:noProof/>
            <w:webHidden/>
            <w:sz w:val="24"/>
            <w:szCs w:val="24"/>
          </w:rPr>
          <w:t>15</w:t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fldChar w:fldCharType="end"/>
        </w:r>
      </w:hyperlink>
    </w:p>
    <w:p w:rsidR="00AD58C8" w:rsidRPr="00FE7095" w:rsidRDefault="00AD58C8" w:rsidP="00B83EC7">
      <w:pPr>
        <w:pStyle w:val="TOC3"/>
        <w:tabs>
          <w:tab w:val="right" w:leader="dot" w:pos="9350"/>
        </w:tabs>
        <w:spacing w:after="120"/>
        <w:rPr>
          <w:rFonts w:ascii="Khmer OS System" w:hAnsi="Khmer OS System" w:cs="Khmer OS System"/>
          <w:noProof/>
          <w:sz w:val="24"/>
          <w:szCs w:val="24"/>
          <w:lang w:bidi="km-KH"/>
        </w:rPr>
      </w:pPr>
      <w:hyperlink w:anchor="_Toc459890325" w:history="1"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</w:rPr>
          <w:t>c. SSDI/</w:t>
        </w:r>
        <w:r w:rsidR="00990597" w:rsidRPr="00FE7095">
          <w:rPr>
            <w:rStyle w:val="Hyperlink"/>
            <w:rFonts w:ascii="Khmer OS System" w:hAnsi="Khmer OS System" w:cs="Khmer OS System" w:hint="cs"/>
            <w:noProof/>
            <w:sz w:val="24"/>
            <w:szCs w:val="24"/>
            <w:cs/>
            <w:lang w:bidi="km-KH"/>
          </w:rPr>
          <w:t xml:space="preserve">ជំពូក </w:t>
        </w:r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</w:rPr>
          <w:t>II</w:t>
        </w:r>
        <w:r w:rsidR="00990597" w:rsidRPr="00FE7095">
          <w:rPr>
            <w:rStyle w:val="Hyperlink"/>
            <w:rFonts w:ascii="Khmer OS System" w:hAnsi="Khmer OS System" w:cs="Khmer OS System" w:hint="cs"/>
            <w:noProof/>
            <w:sz w:val="24"/>
            <w:szCs w:val="24"/>
            <w:cs/>
            <w:lang w:bidi="km-KH"/>
          </w:rPr>
          <w:t>,</w:t>
        </w:r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</w:rPr>
          <w:t xml:space="preserve"> </w:t>
        </w:r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  <w:cs/>
          </w:rPr>
          <w:t>រយៈពេលសាកល្បងការងារ</w:t>
        </w:r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</w:rPr>
          <w:t xml:space="preserve"> </w:t>
        </w:r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  <w:cs/>
          </w:rPr>
          <w:t>រយៈពេលបន្ថែម​នៃ​សិទ្ធិទទួល</w:t>
        </w:r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</w:rPr>
          <w:t xml:space="preserve"> </w:t>
        </w:r>
        <w:r w:rsidR="00990597"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  <w:cs/>
          </w:rPr>
          <w:tab/>
        </w:r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  <w:cs/>
          </w:rPr>
          <w:t xml:space="preserve">និង </w:t>
        </w:r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</w:rPr>
          <w:t>SGA</w:t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tab/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fldChar w:fldCharType="begin"/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instrText xml:space="preserve"> PAGEREF _Toc459890325 \h </w:instrText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fldChar w:fldCharType="separate"/>
        </w:r>
        <w:r w:rsidR="009D5F43">
          <w:rPr>
            <w:rFonts w:ascii="Khmer OS System" w:hAnsi="Khmer OS System" w:cs="Khmer OS System"/>
            <w:noProof/>
            <w:webHidden/>
            <w:sz w:val="24"/>
            <w:szCs w:val="24"/>
          </w:rPr>
          <w:t>15</w:t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fldChar w:fldCharType="end"/>
        </w:r>
      </w:hyperlink>
    </w:p>
    <w:p w:rsidR="00AD58C8" w:rsidRPr="00FE7095" w:rsidRDefault="00AD58C8" w:rsidP="00150523">
      <w:pPr>
        <w:pStyle w:val="TOC2"/>
        <w:rPr>
          <w:noProof/>
          <w:lang w:bidi="km-KH"/>
        </w:rPr>
      </w:pPr>
      <w:hyperlink w:anchor="_Toc459890326" w:history="1"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</w:rPr>
          <w:t>11.</w:t>
        </w:r>
        <w:r w:rsidRPr="00FE7095">
          <w:rPr>
            <w:noProof/>
            <w:lang w:bidi="km-KH"/>
          </w:rPr>
          <w:tab/>
        </w:r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  <w:cs/>
          </w:rPr>
          <w:t>ការទូទាត់លើស</w:t>
        </w:r>
        <w:r w:rsidRPr="00FE7095">
          <w:rPr>
            <w:noProof/>
            <w:webHidden/>
          </w:rPr>
          <w:tab/>
        </w:r>
        <w:r w:rsidRPr="00FE7095">
          <w:rPr>
            <w:noProof/>
            <w:webHidden/>
          </w:rPr>
          <w:fldChar w:fldCharType="begin"/>
        </w:r>
        <w:r w:rsidRPr="00FE7095">
          <w:rPr>
            <w:noProof/>
            <w:webHidden/>
          </w:rPr>
          <w:instrText xml:space="preserve"> PAGEREF _Toc459890326 \h </w:instrText>
        </w:r>
        <w:r w:rsidRPr="00FE7095">
          <w:rPr>
            <w:noProof/>
            <w:webHidden/>
          </w:rPr>
        </w:r>
        <w:r w:rsidRPr="00FE7095">
          <w:rPr>
            <w:noProof/>
            <w:webHidden/>
          </w:rPr>
          <w:fldChar w:fldCharType="separate"/>
        </w:r>
        <w:r w:rsidR="009D5F43">
          <w:rPr>
            <w:noProof/>
            <w:webHidden/>
          </w:rPr>
          <w:t>16</w:t>
        </w:r>
        <w:r w:rsidRPr="00FE7095">
          <w:rPr>
            <w:noProof/>
            <w:webHidden/>
          </w:rPr>
          <w:fldChar w:fldCharType="end"/>
        </w:r>
      </w:hyperlink>
    </w:p>
    <w:p w:rsidR="00AD58C8" w:rsidRPr="00FE7095" w:rsidRDefault="00AD58C8" w:rsidP="00B83EC7">
      <w:pPr>
        <w:pStyle w:val="TOC3"/>
        <w:tabs>
          <w:tab w:val="right" w:leader="dot" w:pos="9350"/>
        </w:tabs>
        <w:spacing w:after="120"/>
        <w:rPr>
          <w:rFonts w:ascii="Khmer OS System" w:hAnsi="Khmer OS System" w:cs="Khmer OS System"/>
          <w:noProof/>
          <w:sz w:val="24"/>
          <w:szCs w:val="24"/>
          <w:lang w:bidi="km-KH"/>
        </w:rPr>
      </w:pPr>
      <w:hyperlink w:anchor="_Toc459890327" w:history="1"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</w:rPr>
          <w:t xml:space="preserve">a. </w:t>
        </w:r>
        <w:r w:rsidR="004F333A" w:rsidRPr="00FE7095">
          <w:rPr>
            <w:rStyle w:val="Hyperlink"/>
            <w:rFonts w:ascii="Khmer OS System" w:hAnsi="Khmer OS System" w:cs="Khmer OS System" w:hint="cs"/>
            <w:noProof/>
            <w:sz w:val="24"/>
            <w:szCs w:val="24"/>
            <w:cs/>
            <w:lang w:bidi="km-KH"/>
          </w:rPr>
          <w:t>បណ្ដឹង</w:t>
        </w:r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  <w:cs/>
          </w:rPr>
          <w:t>ថាតើមានការទូទាត់លើស</w:t>
        </w:r>
        <w:r w:rsidR="004F333A" w:rsidRPr="00FE7095">
          <w:rPr>
            <w:rStyle w:val="Hyperlink"/>
            <w:rFonts w:ascii="Khmer OS System" w:hAnsi="Khmer OS System" w:cs="Khmer OS System" w:hint="cs"/>
            <w:noProof/>
            <w:sz w:val="24"/>
            <w:szCs w:val="24"/>
            <w:cs/>
            <w:lang w:bidi="km-KH"/>
          </w:rPr>
          <w:t>ដែរ</w:t>
        </w:r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  <w:cs/>
          </w:rPr>
          <w:t>ឬទេ</w:t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tab/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fldChar w:fldCharType="begin"/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instrText xml:space="preserve"> PAGEREF _Toc459890327 \h </w:instrText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fldChar w:fldCharType="separate"/>
        </w:r>
        <w:r w:rsidR="009D5F43">
          <w:rPr>
            <w:rFonts w:ascii="Khmer OS System" w:hAnsi="Khmer OS System" w:cs="Khmer OS System"/>
            <w:noProof/>
            <w:webHidden/>
            <w:sz w:val="24"/>
            <w:szCs w:val="24"/>
          </w:rPr>
          <w:t>16</w:t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fldChar w:fldCharType="end"/>
        </w:r>
      </w:hyperlink>
    </w:p>
    <w:p w:rsidR="00AD58C8" w:rsidRPr="00FE7095" w:rsidRDefault="00AD58C8" w:rsidP="00B83EC7">
      <w:pPr>
        <w:pStyle w:val="TOC3"/>
        <w:tabs>
          <w:tab w:val="right" w:leader="dot" w:pos="9350"/>
        </w:tabs>
        <w:spacing w:after="120"/>
        <w:rPr>
          <w:rFonts w:ascii="Khmer OS System" w:hAnsi="Khmer OS System" w:cs="Khmer OS System"/>
          <w:noProof/>
          <w:sz w:val="24"/>
          <w:szCs w:val="24"/>
          <w:lang w:bidi="km-KH"/>
        </w:rPr>
      </w:pPr>
      <w:hyperlink w:anchor="_Toc459890328" w:history="1"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</w:rPr>
          <w:t>b.</w:t>
        </w:r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  <w:cs/>
          </w:rPr>
          <w:t xml:space="preserve"> ការលះបង់ការទូទាត់លើស</w:t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tab/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fldChar w:fldCharType="begin"/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instrText xml:space="preserve"> PAGEREF _Toc459890328 \h </w:instrText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fldChar w:fldCharType="separate"/>
        </w:r>
        <w:r w:rsidR="009D5F43">
          <w:rPr>
            <w:rFonts w:ascii="Khmer OS System" w:hAnsi="Khmer OS System" w:cs="Khmer OS System"/>
            <w:noProof/>
            <w:webHidden/>
            <w:sz w:val="24"/>
            <w:szCs w:val="24"/>
          </w:rPr>
          <w:t>17</w:t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fldChar w:fldCharType="end"/>
        </w:r>
      </w:hyperlink>
    </w:p>
    <w:p w:rsidR="00AD58C8" w:rsidRPr="00FE7095" w:rsidRDefault="00AD58C8" w:rsidP="00B83EC7">
      <w:pPr>
        <w:pStyle w:val="TOC3"/>
        <w:tabs>
          <w:tab w:val="right" w:leader="dot" w:pos="9350"/>
        </w:tabs>
        <w:spacing w:after="120"/>
        <w:rPr>
          <w:rFonts w:ascii="Khmer OS System" w:hAnsi="Khmer OS System" w:cs="Khmer OS System"/>
          <w:noProof/>
          <w:sz w:val="24"/>
          <w:szCs w:val="24"/>
          <w:lang w:bidi="km-KH"/>
        </w:rPr>
      </w:pPr>
      <w:hyperlink w:anchor="_Toc459890329" w:history="1"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</w:rPr>
          <w:t>c.</w:t>
        </w:r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  <w:cs/>
          </w:rPr>
          <w:t xml:space="preserve"> ស្តង់ដានៃការលះបង់</w:t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tab/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fldChar w:fldCharType="begin"/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instrText xml:space="preserve"> PAGEREF _Toc459890329 \h </w:instrText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fldChar w:fldCharType="separate"/>
        </w:r>
        <w:r w:rsidR="009D5F43">
          <w:rPr>
            <w:rFonts w:ascii="Khmer OS System" w:hAnsi="Khmer OS System" w:cs="Khmer OS System"/>
            <w:noProof/>
            <w:webHidden/>
            <w:sz w:val="24"/>
            <w:szCs w:val="24"/>
          </w:rPr>
          <w:t>17</w:t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fldChar w:fldCharType="end"/>
        </w:r>
      </w:hyperlink>
    </w:p>
    <w:p w:rsidR="00AD58C8" w:rsidRPr="00FE7095" w:rsidRDefault="00AD58C8" w:rsidP="00B83EC7">
      <w:pPr>
        <w:pStyle w:val="TOC3"/>
        <w:tabs>
          <w:tab w:val="right" w:leader="dot" w:pos="9350"/>
        </w:tabs>
        <w:spacing w:after="120"/>
        <w:rPr>
          <w:rFonts w:ascii="Khmer OS System" w:hAnsi="Khmer OS System" w:cs="Khmer OS System"/>
          <w:noProof/>
          <w:sz w:val="24"/>
          <w:szCs w:val="24"/>
          <w:lang w:bidi="km-KH"/>
        </w:rPr>
      </w:pPr>
      <w:hyperlink w:anchor="_Toc459890330" w:history="1"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</w:rPr>
          <w:t xml:space="preserve">d. </w:t>
        </w:r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  <w:cs/>
          </w:rPr>
          <w:t>តំណាងទទួលប្រាក់</w:t>
        </w:r>
        <w:r w:rsidR="004F333A" w:rsidRPr="00FE7095">
          <w:rPr>
            <w:rStyle w:val="Hyperlink"/>
            <w:rFonts w:ascii="Khmer OS System" w:hAnsi="Khmer OS System" w:cs="Khmer OS System" w:hint="cs"/>
            <w:noProof/>
            <w:sz w:val="24"/>
            <w:szCs w:val="24"/>
            <w:cs/>
            <w:lang w:bidi="km-KH"/>
          </w:rPr>
          <w:t xml:space="preserve"> </w:t>
        </w:r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  <w:cs/>
          </w:rPr>
          <w:t>និងការទូទាត់លើស</w:t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tab/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fldChar w:fldCharType="begin"/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instrText xml:space="preserve"> PAGEREF _Toc459890330 \h </w:instrText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fldChar w:fldCharType="separate"/>
        </w:r>
        <w:r w:rsidR="009D5F43">
          <w:rPr>
            <w:rFonts w:ascii="Khmer OS System" w:hAnsi="Khmer OS System" w:cs="Khmer OS System"/>
            <w:noProof/>
            <w:webHidden/>
            <w:sz w:val="24"/>
            <w:szCs w:val="24"/>
          </w:rPr>
          <w:t>19</w:t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fldChar w:fldCharType="end"/>
        </w:r>
      </w:hyperlink>
    </w:p>
    <w:p w:rsidR="00AD58C8" w:rsidRPr="00FE7095" w:rsidRDefault="00AD58C8" w:rsidP="00150523">
      <w:pPr>
        <w:pStyle w:val="TOC2"/>
        <w:rPr>
          <w:noProof/>
          <w:lang w:bidi="km-KH"/>
        </w:rPr>
      </w:pPr>
      <w:hyperlink w:anchor="_Toc459890331" w:history="1"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</w:rPr>
          <w:t>12.</w:t>
        </w:r>
        <w:r w:rsidRPr="00FE7095">
          <w:rPr>
            <w:noProof/>
            <w:lang w:bidi="km-KH"/>
          </w:rPr>
          <w:tab/>
        </w:r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  <w:cs/>
          </w:rPr>
          <w:t>មូលប្បទានប័ត្រដែលបាត់</w:t>
        </w:r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</w:rPr>
          <w:t xml:space="preserve"> </w:t>
        </w:r>
        <w:r w:rsidR="004F333A" w:rsidRPr="00FE7095">
          <w:rPr>
            <w:rStyle w:val="Hyperlink"/>
            <w:rFonts w:ascii="Khmer OS System" w:hAnsi="Khmer OS System" w:cs="Khmer OS System" w:hint="cs"/>
            <w:noProof/>
            <w:sz w:val="24"/>
            <w:szCs w:val="24"/>
            <w:cs/>
            <w:lang w:bidi="km-KH"/>
          </w:rPr>
          <w:t>នី</w:t>
        </w:r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  <w:cs/>
          </w:rPr>
          <w:t>តិវិធីទូទាត់ជាបន្ទាន់ និង</w:t>
        </w:r>
        <w:r w:rsidR="00C406DB"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  <w:cs/>
          </w:rPr>
          <w:tab/>
        </w:r>
        <w:r w:rsidR="00C406DB"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  <w:cs/>
          </w:rPr>
          <w:tab/>
        </w:r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  <w:cs/>
          </w:rPr>
          <w:t>ការ</w:t>
        </w:r>
        <w:r w:rsidR="004F333A" w:rsidRPr="00FE7095">
          <w:rPr>
            <w:rStyle w:val="Hyperlink"/>
            <w:rFonts w:ascii="Khmer OS System" w:hAnsi="Khmer OS System" w:cs="Khmer OS System" w:hint="cs"/>
            <w:noProof/>
            <w:sz w:val="24"/>
            <w:szCs w:val="24"/>
            <w:cs/>
            <w:lang w:bidi="km-KH"/>
          </w:rPr>
          <w:t>បង់ប្រាក់</w:t>
        </w:r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  <w:cs/>
          </w:rPr>
          <w:t>ជាមុនបន្ទាន់</w:t>
        </w:r>
        <w:r w:rsidRPr="00FE7095">
          <w:rPr>
            <w:noProof/>
            <w:webHidden/>
          </w:rPr>
          <w:tab/>
        </w:r>
        <w:r w:rsidRPr="00FE7095">
          <w:rPr>
            <w:noProof/>
            <w:webHidden/>
          </w:rPr>
          <w:fldChar w:fldCharType="begin"/>
        </w:r>
        <w:r w:rsidRPr="00FE7095">
          <w:rPr>
            <w:noProof/>
            <w:webHidden/>
          </w:rPr>
          <w:instrText xml:space="preserve"> PAGEREF _Toc459890331 \h </w:instrText>
        </w:r>
        <w:r w:rsidRPr="00FE7095">
          <w:rPr>
            <w:noProof/>
            <w:webHidden/>
          </w:rPr>
        </w:r>
        <w:r w:rsidRPr="00FE7095">
          <w:rPr>
            <w:noProof/>
            <w:webHidden/>
          </w:rPr>
          <w:fldChar w:fldCharType="separate"/>
        </w:r>
        <w:r w:rsidR="009D5F43">
          <w:rPr>
            <w:noProof/>
            <w:webHidden/>
          </w:rPr>
          <w:t>19</w:t>
        </w:r>
        <w:r w:rsidRPr="00FE7095">
          <w:rPr>
            <w:noProof/>
            <w:webHidden/>
          </w:rPr>
          <w:fldChar w:fldCharType="end"/>
        </w:r>
      </w:hyperlink>
    </w:p>
    <w:p w:rsidR="00AD58C8" w:rsidRPr="00FE7095" w:rsidRDefault="00AD58C8" w:rsidP="00150523">
      <w:pPr>
        <w:pStyle w:val="TOC2"/>
        <w:rPr>
          <w:noProof/>
          <w:lang w:bidi="km-KH"/>
        </w:rPr>
      </w:pPr>
      <w:hyperlink w:anchor="_Toc459890332" w:history="1"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</w:rPr>
          <w:t>13.</w:t>
        </w:r>
        <w:r w:rsidRPr="00FE7095">
          <w:rPr>
            <w:noProof/>
            <w:lang w:bidi="km-KH"/>
          </w:rPr>
          <w:tab/>
        </w:r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  <w:cs/>
          </w:rPr>
          <w:t>បណ្តឹង</w:t>
        </w:r>
        <w:r w:rsidRPr="00FE7095">
          <w:rPr>
            <w:noProof/>
            <w:webHidden/>
          </w:rPr>
          <w:tab/>
        </w:r>
        <w:r w:rsidRPr="00FE7095">
          <w:rPr>
            <w:noProof/>
            <w:webHidden/>
          </w:rPr>
          <w:fldChar w:fldCharType="begin"/>
        </w:r>
        <w:r w:rsidRPr="00FE7095">
          <w:rPr>
            <w:noProof/>
            <w:webHidden/>
          </w:rPr>
          <w:instrText xml:space="preserve"> PAGEREF _Toc459890332 \h </w:instrText>
        </w:r>
        <w:r w:rsidRPr="00FE7095">
          <w:rPr>
            <w:noProof/>
            <w:webHidden/>
          </w:rPr>
        </w:r>
        <w:r w:rsidRPr="00FE7095">
          <w:rPr>
            <w:noProof/>
            <w:webHidden/>
          </w:rPr>
          <w:fldChar w:fldCharType="separate"/>
        </w:r>
        <w:r w:rsidR="009D5F43">
          <w:rPr>
            <w:noProof/>
            <w:webHidden/>
          </w:rPr>
          <w:t>20</w:t>
        </w:r>
        <w:r w:rsidRPr="00FE7095">
          <w:rPr>
            <w:noProof/>
            <w:webHidden/>
          </w:rPr>
          <w:fldChar w:fldCharType="end"/>
        </w:r>
      </w:hyperlink>
    </w:p>
    <w:p w:rsidR="00AD58C8" w:rsidRPr="00FE7095" w:rsidRDefault="00AD58C8" w:rsidP="00B83EC7">
      <w:pPr>
        <w:pStyle w:val="TOC3"/>
        <w:tabs>
          <w:tab w:val="right" w:leader="dot" w:pos="9350"/>
        </w:tabs>
        <w:spacing w:after="120"/>
        <w:rPr>
          <w:rFonts w:ascii="Khmer OS System" w:hAnsi="Khmer OS System" w:cs="Khmer OS System"/>
          <w:noProof/>
          <w:sz w:val="24"/>
          <w:szCs w:val="24"/>
          <w:lang w:bidi="km-KH"/>
        </w:rPr>
      </w:pPr>
      <w:hyperlink w:anchor="_Toc459890333" w:history="1"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</w:rPr>
          <w:t xml:space="preserve">a. </w:t>
        </w:r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  <w:cs/>
          </w:rPr>
          <w:t>ជំហាននៅក្នុងដំណើរការបណ្តឹង</w:t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tab/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fldChar w:fldCharType="begin"/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instrText xml:space="preserve"> PAGEREF _Toc459890333 \h </w:instrText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fldChar w:fldCharType="separate"/>
        </w:r>
        <w:r w:rsidR="009D5F43">
          <w:rPr>
            <w:rFonts w:ascii="Khmer OS System" w:hAnsi="Khmer OS System" w:cs="Khmer OS System"/>
            <w:noProof/>
            <w:webHidden/>
            <w:sz w:val="24"/>
            <w:szCs w:val="24"/>
          </w:rPr>
          <w:t>20</w:t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fldChar w:fldCharType="end"/>
        </w:r>
      </w:hyperlink>
    </w:p>
    <w:p w:rsidR="00AD58C8" w:rsidRPr="00FE7095" w:rsidRDefault="00AD58C8" w:rsidP="00B83EC7">
      <w:pPr>
        <w:pStyle w:val="TOC3"/>
        <w:tabs>
          <w:tab w:val="right" w:leader="dot" w:pos="9350"/>
        </w:tabs>
        <w:spacing w:after="120"/>
        <w:rPr>
          <w:rFonts w:ascii="Khmer OS System" w:hAnsi="Khmer OS System" w:cs="Khmer OS System"/>
          <w:noProof/>
          <w:sz w:val="24"/>
          <w:szCs w:val="24"/>
          <w:lang w:bidi="km-KH"/>
        </w:rPr>
      </w:pPr>
      <w:hyperlink w:anchor="_Toc459890334" w:history="1"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</w:rPr>
          <w:t xml:space="preserve">b. </w:t>
        </w:r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  <w:cs/>
          </w:rPr>
          <w:t>ការបន្តទទួលបានអត្ថប្រយោជន៍ក្នុងអំឡុងពេលបណ្តឹង</w:t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tab/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fldChar w:fldCharType="begin"/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instrText xml:space="preserve"> PAGEREF _Toc459890334 \h </w:instrText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fldChar w:fldCharType="separate"/>
        </w:r>
        <w:r w:rsidR="009D5F43">
          <w:rPr>
            <w:rFonts w:ascii="Khmer OS System" w:hAnsi="Khmer OS System" w:cs="Khmer OS System"/>
            <w:noProof/>
            <w:webHidden/>
            <w:sz w:val="24"/>
            <w:szCs w:val="24"/>
          </w:rPr>
          <w:t>21</w:t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fldChar w:fldCharType="end"/>
        </w:r>
      </w:hyperlink>
    </w:p>
    <w:p w:rsidR="00AD58C8" w:rsidRPr="00FE7095" w:rsidRDefault="00AD58C8" w:rsidP="00150523">
      <w:pPr>
        <w:pStyle w:val="TOC2"/>
        <w:rPr>
          <w:noProof/>
          <w:lang w:bidi="km-KH"/>
        </w:rPr>
      </w:pPr>
      <w:hyperlink w:anchor="_Toc459890335" w:history="1"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</w:rPr>
          <w:t>14.</w:t>
        </w:r>
        <w:r w:rsidRPr="00FE7095">
          <w:rPr>
            <w:noProof/>
            <w:lang w:bidi="km-KH"/>
          </w:rPr>
          <w:tab/>
        </w:r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  <w:cs/>
          </w:rPr>
          <w:t>បណ្ដឹងអំពីបញ្ហារដ្ឋបាលជាមួយការិយាល័យសន្តិសុខសង្គម</w:t>
        </w:r>
        <w:r w:rsidRPr="00FE7095">
          <w:rPr>
            <w:noProof/>
            <w:webHidden/>
          </w:rPr>
          <w:tab/>
        </w:r>
        <w:r w:rsidRPr="00FE7095">
          <w:rPr>
            <w:noProof/>
            <w:webHidden/>
          </w:rPr>
          <w:fldChar w:fldCharType="begin"/>
        </w:r>
        <w:r w:rsidRPr="00FE7095">
          <w:rPr>
            <w:noProof/>
            <w:webHidden/>
          </w:rPr>
          <w:instrText xml:space="preserve"> PAGEREF _Toc459890335 \h </w:instrText>
        </w:r>
        <w:r w:rsidRPr="00FE7095">
          <w:rPr>
            <w:noProof/>
            <w:webHidden/>
          </w:rPr>
        </w:r>
        <w:r w:rsidRPr="00FE7095">
          <w:rPr>
            <w:noProof/>
            <w:webHidden/>
          </w:rPr>
          <w:fldChar w:fldCharType="separate"/>
        </w:r>
        <w:r w:rsidR="009D5F43">
          <w:rPr>
            <w:noProof/>
            <w:webHidden/>
          </w:rPr>
          <w:t>22</w:t>
        </w:r>
        <w:r w:rsidRPr="00FE7095">
          <w:rPr>
            <w:noProof/>
            <w:webHidden/>
          </w:rPr>
          <w:fldChar w:fldCharType="end"/>
        </w:r>
      </w:hyperlink>
    </w:p>
    <w:p w:rsidR="00AD58C8" w:rsidRPr="00FE7095" w:rsidRDefault="00AD58C8" w:rsidP="00B83EC7">
      <w:pPr>
        <w:pStyle w:val="TOC1"/>
        <w:tabs>
          <w:tab w:val="left" w:pos="580"/>
          <w:tab w:val="right" w:leader="dot" w:pos="9350"/>
        </w:tabs>
        <w:spacing w:after="120"/>
        <w:rPr>
          <w:rFonts w:ascii="Khmer OS System" w:hAnsi="Khmer OS System" w:cs="Khmer OS System"/>
          <w:noProof/>
          <w:sz w:val="24"/>
          <w:szCs w:val="24"/>
          <w:lang w:bidi="km-KH"/>
        </w:rPr>
      </w:pPr>
      <w:hyperlink w:anchor="_Toc459890336" w:history="1"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</w:rPr>
          <w:t>B.</w:t>
        </w:r>
        <w:r w:rsidRPr="00FE7095">
          <w:rPr>
            <w:rFonts w:ascii="Khmer OS System" w:hAnsi="Khmer OS System" w:cs="Khmer OS System"/>
            <w:noProof/>
            <w:sz w:val="24"/>
            <w:szCs w:val="24"/>
            <w:lang w:bidi="km-KH"/>
          </w:rPr>
          <w:tab/>
        </w:r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</w:rPr>
          <w:t>Medi-Cal</w:t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tab/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fldChar w:fldCharType="begin"/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instrText xml:space="preserve"> PAGEREF _Toc459890336 \h </w:instrText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fldChar w:fldCharType="separate"/>
        </w:r>
        <w:r w:rsidR="009D5F43">
          <w:rPr>
            <w:rFonts w:ascii="Khmer OS System" w:hAnsi="Khmer OS System" w:cs="Khmer OS System"/>
            <w:noProof/>
            <w:webHidden/>
            <w:sz w:val="24"/>
            <w:szCs w:val="24"/>
          </w:rPr>
          <w:t>24</w:t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fldChar w:fldCharType="end"/>
        </w:r>
      </w:hyperlink>
    </w:p>
    <w:p w:rsidR="00AD58C8" w:rsidRPr="00FE7095" w:rsidRDefault="00AD58C8" w:rsidP="00B83EC7">
      <w:pPr>
        <w:pStyle w:val="TOC1"/>
        <w:tabs>
          <w:tab w:val="left" w:pos="580"/>
          <w:tab w:val="right" w:leader="dot" w:pos="9350"/>
        </w:tabs>
        <w:spacing w:after="120"/>
        <w:rPr>
          <w:rFonts w:ascii="Khmer OS System" w:hAnsi="Khmer OS System" w:cs="Khmer OS System"/>
          <w:noProof/>
          <w:sz w:val="24"/>
          <w:szCs w:val="24"/>
          <w:lang w:bidi="km-KH"/>
        </w:rPr>
      </w:pPr>
      <w:hyperlink w:anchor="_Toc459890342" w:history="1"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  <w:lang w:val="ca-ES"/>
          </w:rPr>
          <w:t>C.</w:t>
        </w:r>
        <w:r w:rsidRPr="00FE7095">
          <w:rPr>
            <w:rFonts w:ascii="Khmer OS System" w:hAnsi="Khmer OS System" w:cs="Khmer OS System"/>
            <w:noProof/>
            <w:sz w:val="24"/>
            <w:szCs w:val="24"/>
            <w:lang w:bidi="km-KH"/>
          </w:rPr>
          <w:tab/>
        </w:r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  <w:lang w:val="ca-ES"/>
          </w:rPr>
          <w:t xml:space="preserve">Medi-Cal </w:t>
        </w:r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  <w:cs/>
          </w:rPr>
          <w:t xml:space="preserve">សម្រាប់កុមារនិងកម្មវិធី </w:t>
        </w:r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  <w:lang w:val="ca-ES"/>
          </w:rPr>
          <w:t>EPSDT</w:t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tab/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fldChar w:fldCharType="begin"/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instrText xml:space="preserve"> PAGEREF _Toc459890342 \h </w:instrText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fldChar w:fldCharType="separate"/>
        </w:r>
        <w:r w:rsidR="009D5F43">
          <w:rPr>
            <w:rFonts w:ascii="Khmer OS System" w:hAnsi="Khmer OS System" w:cs="Khmer OS System"/>
            <w:noProof/>
            <w:webHidden/>
            <w:sz w:val="24"/>
            <w:szCs w:val="24"/>
          </w:rPr>
          <w:t>27</w:t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fldChar w:fldCharType="end"/>
        </w:r>
      </w:hyperlink>
    </w:p>
    <w:p w:rsidR="00AD58C8" w:rsidRPr="00FE7095" w:rsidRDefault="00AD58C8" w:rsidP="00B83EC7">
      <w:pPr>
        <w:pStyle w:val="TOC1"/>
        <w:tabs>
          <w:tab w:val="left" w:pos="580"/>
          <w:tab w:val="right" w:leader="dot" w:pos="9350"/>
        </w:tabs>
        <w:spacing w:after="120"/>
        <w:rPr>
          <w:rFonts w:ascii="Khmer OS System" w:hAnsi="Khmer OS System" w:cs="Khmer OS System"/>
          <w:noProof/>
          <w:sz w:val="24"/>
          <w:szCs w:val="24"/>
          <w:lang w:bidi="km-KH"/>
        </w:rPr>
      </w:pPr>
      <w:hyperlink w:anchor="_Toc459890348" w:history="1"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</w:rPr>
          <w:t>D.</w:t>
        </w:r>
        <w:r w:rsidRPr="00FE7095">
          <w:rPr>
            <w:rFonts w:ascii="Khmer OS System" w:hAnsi="Khmer OS System" w:cs="Khmer OS System"/>
            <w:noProof/>
            <w:sz w:val="24"/>
            <w:szCs w:val="24"/>
            <w:lang w:bidi="km-KH"/>
          </w:rPr>
          <w:tab/>
        </w:r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  <w:cs/>
            <w:lang w:val="ca-ES" w:eastAsia="ja-JP"/>
          </w:rPr>
          <w:t>សេវាកម្មគាំ</w:t>
        </w:r>
        <w:r w:rsidR="00B82FD1">
          <w:rPr>
            <w:rStyle w:val="Hyperlink"/>
            <w:rFonts w:ascii="Khmer OS System" w:hAnsi="Khmer OS System" w:cs="Khmer OS System"/>
            <w:noProof/>
            <w:sz w:val="24"/>
            <w:szCs w:val="24"/>
            <w:cs/>
            <w:lang w:val="ca-ES" w:eastAsia="ja-JP"/>
          </w:rPr>
          <w:t>ពារតាម</w:t>
        </w:r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  <w:cs/>
            <w:lang w:val="ca-ES" w:eastAsia="ja-JP"/>
          </w:rPr>
          <w:t>ផ្ទះ</w:t>
        </w:r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  <w:cs/>
          </w:rPr>
          <w:t xml:space="preserve"> </w:t>
        </w:r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  <w:lang w:eastAsia="ja-JP"/>
          </w:rPr>
          <w:t>/</w:t>
        </w:r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  <w:cs/>
            <w:lang w:val="ca-ES"/>
          </w:rPr>
          <w:t>សេវាថែទាំផ្ទាល់ខ្លួន</w:t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tab/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fldChar w:fldCharType="begin"/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instrText xml:space="preserve"> PAGEREF _Toc459890348 \h </w:instrText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fldChar w:fldCharType="separate"/>
        </w:r>
        <w:r w:rsidR="009D5F43">
          <w:rPr>
            <w:rFonts w:ascii="Khmer OS System" w:hAnsi="Khmer OS System" w:cs="Khmer OS System"/>
            <w:noProof/>
            <w:webHidden/>
            <w:sz w:val="24"/>
            <w:szCs w:val="24"/>
          </w:rPr>
          <w:t>31</w:t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fldChar w:fldCharType="end"/>
        </w:r>
      </w:hyperlink>
    </w:p>
    <w:p w:rsidR="00AD58C8" w:rsidRPr="00FE7095" w:rsidRDefault="00AD58C8" w:rsidP="00B83EC7">
      <w:pPr>
        <w:pStyle w:val="TOC1"/>
        <w:tabs>
          <w:tab w:val="left" w:pos="580"/>
          <w:tab w:val="right" w:leader="dot" w:pos="9350"/>
        </w:tabs>
        <w:spacing w:after="120"/>
        <w:rPr>
          <w:rFonts w:ascii="Khmer OS System" w:hAnsi="Khmer OS System" w:cs="Khmer OS System"/>
          <w:noProof/>
          <w:sz w:val="24"/>
          <w:szCs w:val="24"/>
          <w:lang w:bidi="km-KH"/>
        </w:rPr>
      </w:pPr>
      <w:hyperlink w:anchor="_Toc459890357" w:history="1"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</w:rPr>
          <w:t>E.</w:t>
        </w:r>
        <w:r w:rsidRPr="00FE7095">
          <w:rPr>
            <w:rFonts w:ascii="Khmer OS System" w:hAnsi="Khmer OS System" w:cs="Khmer OS System"/>
            <w:noProof/>
            <w:sz w:val="24"/>
            <w:szCs w:val="24"/>
            <w:lang w:bidi="km-KH"/>
          </w:rPr>
          <w:tab/>
        </w:r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  <w:cs/>
          </w:rPr>
          <w:t>ជំនួយទូទៅនិងតែមអាហារ</w:t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tab/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fldChar w:fldCharType="begin"/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instrText xml:space="preserve"> PAGEREF _Toc459890357 \h </w:instrText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fldChar w:fldCharType="separate"/>
        </w:r>
        <w:r w:rsidR="009D5F43">
          <w:rPr>
            <w:rFonts w:ascii="Khmer OS System" w:hAnsi="Khmer OS System" w:cs="Khmer OS System"/>
            <w:noProof/>
            <w:webHidden/>
            <w:sz w:val="24"/>
            <w:szCs w:val="24"/>
          </w:rPr>
          <w:t>34</w:t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fldChar w:fldCharType="end"/>
        </w:r>
      </w:hyperlink>
    </w:p>
    <w:p w:rsidR="00AD58C8" w:rsidRPr="00FE7095" w:rsidRDefault="00AD58C8" w:rsidP="00B83EC7">
      <w:pPr>
        <w:pStyle w:val="TOC1"/>
        <w:tabs>
          <w:tab w:val="left" w:pos="580"/>
          <w:tab w:val="right" w:leader="dot" w:pos="9350"/>
        </w:tabs>
        <w:spacing w:after="120"/>
        <w:rPr>
          <w:rFonts w:ascii="Khmer OS System" w:hAnsi="Khmer OS System" w:cs="Khmer OS System"/>
          <w:noProof/>
          <w:sz w:val="24"/>
          <w:szCs w:val="24"/>
          <w:lang w:bidi="km-KH"/>
        </w:rPr>
      </w:pPr>
      <w:hyperlink w:anchor="_Toc459890358" w:history="1"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</w:rPr>
          <w:t>F.</w:t>
        </w:r>
        <w:r w:rsidRPr="00FE7095">
          <w:rPr>
            <w:rFonts w:ascii="Khmer OS System" w:hAnsi="Khmer OS System" w:cs="Khmer OS System"/>
            <w:noProof/>
            <w:sz w:val="24"/>
            <w:szCs w:val="24"/>
            <w:lang w:bidi="km-KH"/>
          </w:rPr>
          <w:tab/>
        </w:r>
        <w:r w:rsidRPr="00FE7095">
          <w:rPr>
            <w:rStyle w:val="Hyperlink"/>
            <w:rFonts w:ascii="Khmer OS System" w:hAnsi="Khmer OS System" w:cs="Khmer OS System"/>
            <w:noProof/>
            <w:sz w:val="24"/>
            <w:szCs w:val="24"/>
          </w:rPr>
          <w:t>CalWORKs</w:t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tab/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fldChar w:fldCharType="begin"/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instrText xml:space="preserve"> PAGEREF _Toc459890358 \h </w:instrText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fldChar w:fldCharType="separate"/>
        </w:r>
        <w:r w:rsidR="009D5F43">
          <w:rPr>
            <w:rFonts w:ascii="Khmer OS System" w:hAnsi="Khmer OS System" w:cs="Khmer OS System"/>
            <w:noProof/>
            <w:webHidden/>
            <w:sz w:val="24"/>
            <w:szCs w:val="24"/>
          </w:rPr>
          <w:t>34</w:t>
        </w:r>
        <w:r w:rsidRPr="00FE7095">
          <w:rPr>
            <w:rFonts w:ascii="Khmer OS System" w:hAnsi="Khmer OS System" w:cs="Khmer OS System"/>
            <w:noProof/>
            <w:webHidden/>
            <w:sz w:val="24"/>
            <w:szCs w:val="24"/>
          </w:rPr>
          <w:fldChar w:fldCharType="end"/>
        </w:r>
      </w:hyperlink>
      <w:bookmarkEnd w:id="3"/>
    </w:p>
    <w:p w:rsidR="00AD58C8" w:rsidRPr="00FE7095" w:rsidRDefault="00AD58C8" w:rsidP="00B83EC7">
      <w:pPr>
        <w:spacing w:after="1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</w:rPr>
        <w:fldChar w:fldCharType="end"/>
      </w:r>
    </w:p>
    <w:p w:rsidR="00AD58C8" w:rsidRPr="00FE7095" w:rsidRDefault="00AD58C8" w:rsidP="00B83EC7">
      <w:pPr>
        <w:spacing w:after="120"/>
        <w:jc w:val="center"/>
        <w:rPr>
          <w:rFonts w:ascii="Khmer OS System" w:hAnsi="Khmer OS System" w:cs="Khmer OS System"/>
          <w:b/>
          <w:bCs/>
          <w:sz w:val="24"/>
          <w:szCs w:val="24"/>
        </w:rPr>
      </w:pPr>
    </w:p>
    <w:p w:rsidR="00AD58C8" w:rsidRPr="00FE7095" w:rsidRDefault="00B83EC7" w:rsidP="00B83EC7">
      <w:pPr>
        <w:pStyle w:val="Heading1"/>
        <w:spacing w:after="120"/>
        <w:ind w:left="450" w:hanging="450"/>
        <w:rPr>
          <w:rFonts w:ascii="Khmer OS System" w:hAnsi="Khmer OS System" w:cs="Khmer OS System"/>
          <w:b w:val="0"/>
          <w:bCs/>
          <w:sz w:val="24"/>
          <w:szCs w:val="24"/>
        </w:rPr>
      </w:pPr>
      <w:bookmarkStart w:id="4" w:name="_Toc459817458"/>
      <w:bookmarkStart w:id="5" w:name="_Toc459890307"/>
      <w:r w:rsidRPr="00FE7095">
        <w:rPr>
          <w:rFonts w:ascii="Khmer OS System" w:hAnsi="Khmer OS System" w:cs="Khmer OS System"/>
          <w:b w:val="0"/>
          <w:bCs/>
          <w:sz w:val="24"/>
          <w:szCs w:val="24"/>
          <w:cs/>
          <w:lang w:bidi="km-KH"/>
        </w:rPr>
        <w:br w:type="page"/>
      </w:r>
      <w:r w:rsidR="00043EBB" w:rsidRPr="00FE7095">
        <w:rPr>
          <w:rFonts w:ascii="Khmer OS System" w:hAnsi="Khmer OS System" w:cs="Khmer OS System"/>
          <w:bCs/>
          <w:sz w:val="24"/>
          <w:szCs w:val="24"/>
          <w:lang w:val="ca-ES" w:bidi="km-KH"/>
        </w:rPr>
        <w:lastRenderedPageBreak/>
        <w:t>របប</w:t>
      </w:r>
      <w:r w:rsidR="00AD58C8" w:rsidRPr="00FE7095">
        <w:rPr>
          <w:rFonts w:ascii="Khmer OS System" w:hAnsi="Khmer OS System" w:cs="Khmer OS System"/>
          <w:b w:val="0"/>
          <w:bCs/>
          <w:sz w:val="24"/>
          <w:szCs w:val="24"/>
          <w:cs/>
          <w:lang w:bidi="km-KH"/>
        </w:rPr>
        <w:t>សន្តិសុខសង្គម / ​​អត្ថប្រយោជន៍</w:t>
      </w:r>
      <w:r w:rsidR="00043EBB" w:rsidRPr="00FE7095">
        <w:rPr>
          <w:rFonts w:ascii="Khmer OS System" w:hAnsi="Khmer OS System" w:cs="Khmer OS System"/>
          <w:sz w:val="24"/>
          <w:szCs w:val="24"/>
        </w:rPr>
        <w:t xml:space="preserve"> SSI</w:t>
      </w:r>
      <w:r w:rsidR="003633D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="00AD58C8" w:rsidRPr="00FE7095">
        <w:rPr>
          <w:rFonts w:ascii="Khmer OS System" w:hAnsi="Khmer OS System" w:cs="Khmer OS System"/>
          <w:b w:val="0"/>
          <w:bCs/>
          <w:sz w:val="24"/>
          <w:szCs w:val="24"/>
          <w:cs/>
          <w:lang w:bidi="km-KH"/>
        </w:rPr>
        <w:t>សម្រាប់ជនពិការ៖</w:t>
      </w:r>
      <w:bookmarkEnd w:id="4"/>
      <w:bookmarkEnd w:id="5"/>
    </w:p>
    <w:p w:rsidR="00AD58C8" w:rsidRPr="00FE7095" w:rsidRDefault="00AD58C8" w:rsidP="00B83EC7">
      <w:pPr>
        <w:pStyle w:val="Heading2"/>
        <w:spacing w:after="120"/>
        <w:ind w:left="1080"/>
        <w:rPr>
          <w:rFonts w:ascii="Khmer OS System" w:hAnsi="Khmer OS System" w:cs="Khmer OS System"/>
          <w:b w:val="0"/>
          <w:bCs/>
          <w:sz w:val="24"/>
          <w:szCs w:val="24"/>
          <w:lang w:bidi="km-KH"/>
        </w:rPr>
      </w:pPr>
      <w:bookmarkStart w:id="6" w:name="_Toc459817459"/>
      <w:bookmarkStart w:id="7" w:name="_Toc459890308"/>
      <w:r w:rsidRPr="00FE7095">
        <w:rPr>
          <w:rFonts w:ascii="Khmer OS System" w:hAnsi="Khmer OS System" w:cs="Khmer OS System"/>
          <w:b w:val="0"/>
          <w:bCs/>
          <w:sz w:val="24"/>
          <w:szCs w:val="24"/>
          <w:cs/>
          <w:lang w:bidi="km-KH"/>
        </w:rPr>
        <w:t>អត្ថប្រយោជន៍ពីរប្រភេទ</w:t>
      </w:r>
      <w:r w:rsidR="004F333A" w:rsidRPr="00FE7095">
        <w:rPr>
          <w:rFonts w:ascii="Khmer OS System" w:hAnsi="Khmer OS System" w:cs="Khmer OS System" w:hint="cs"/>
          <w:bCs/>
          <w:sz w:val="24"/>
          <w:szCs w:val="24"/>
          <w:cs/>
          <w:lang w:val="ca-ES" w:bidi="km-KH"/>
        </w:rPr>
        <w:t>ផ្ដល់ដោយ</w:t>
      </w:r>
      <w:r w:rsidRPr="00FE7095">
        <w:rPr>
          <w:rFonts w:ascii="Khmer OS System" w:hAnsi="Khmer OS System" w:cs="Khmer OS System"/>
          <w:b w:val="0"/>
          <w:bCs/>
          <w:sz w:val="24"/>
          <w:szCs w:val="24"/>
          <w:cs/>
          <w:lang w:bidi="km-KH"/>
        </w:rPr>
        <w:t>រដ្ឋបាល</w:t>
      </w:r>
      <w:r w:rsidR="00043EBB" w:rsidRPr="00FE7095">
        <w:rPr>
          <w:rFonts w:ascii="Khmer OS System" w:hAnsi="Khmer OS System" w:cs="Khmer OS System"/>
          <w:bCs/>
          <w:sz w:val="24"/>
          <w:szCs w:val="24"/>
          <w:lang w:val="ca-ES" w:bidi="km-KH"/>
        </w:rPr>
        <w:t>របប</w:t>
      </w:r>
      <w:r w:rsidRPr="00FE7095">
        <w:rPr>
          <w:rFonts w:ascii="Khmer OS System" w:hAnsi="Khmer OS System" w:cs="Khmer OS System"/>
          <w:b w:val="0"/>
          <w:bCs/>
          <w:sz w:val="24"/>
          <w:szCs w:val="24"/>
          <w:cs/>
          <w:lang w:bidi="km-KH"/>
        </w:rPr>
        <w:t>សន្តិសុខសង្គម</w:t>
      </w:r>
      <w:bookmarkEnd w:id="6"/>
      <w:bookmarkEnd w:id="7"/>
    </w:p>
    <w:p w:rsidR="00AD58C8" w:rsidRPr="00FE7095" w:rsidRDefault="00AD58C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ផ្នែកនេះគ្របដណ្តប់</w:t>
      </w:r>
      <w:r w:rsidR="0015052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លើ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កម្មវិធីចំនួនពីរ។ កម្មវិធីទាំងពីរ</w:t>
      </w:r>
      <w:r w:rsidR="0015052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នេះ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ប្រើនិយមន័យដូចគ្នា</w:t>
      </w:r>
      <w:r w:rsidR="0015052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ចំពោះ​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ពាក្យ</w:t>
      </w:r>
      <w:r w:rsidR="0015052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ថាពិការភាព (លើកលែងនិយមន័យពិសេស</w:t>
      </w:r>
      <w:r w:rsidR="00043EBB" w:rsidRPr="00FE7095">
        <w:rPr>
          <w:rFonts w:ascii="Khmer OS System" w:hAnsi="Khmer OS System" w:cs="Khmer OS System"/>
          <w:sz w:val="24"/>
          <w:szCs w:val="24"/>
          <w:lang w:val="ca-ES" w:bidi="km-KH"/>
        </w:rPr>
        <w:t>ណាមួយ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សម្រាប់កុមារ</w:t>
      </w:r>
      <w:r w:rsidR="00043EBB" w:rsidRPr="00FE7095">
        <w:rPr>
          <w:rFonts w:ascii="Khmer OS System" w:hAnsi="Khmer OS System" w:cs="Khmer OS System"/>
          <w:sz w:val="24"/>
          <w:szCs w:val="24"/>
          <w:lang w:val="ca-ES" w:bidi="km-KH"/>
        </w:rPr>
        <w:t>ដែល​ទទួលបាន​អត្ថប្រយោជន៍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</w:rPr>
        <w:t>SSI)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៖</w:t>
      </w:r>
    </w:p>
    <w:p w:rsidR="00AD58C8" w:rsidRPr="00FE7095" w:rsidRDefault="00AD58C8" w:rsidP="00B83EC7">
      <w:pPr>
        <w:pStyle w:val="Heading3"/>
        <w:spacing w:before="120" w:after="120"/>
        <w:rPr>
          <w:rFonts w:ascii="Khmer OS System" w:hAnsi="Khmer OS System" w:cs="Khmer OS System"/>
          <w:sz w:val="24"/>
          <w:szCs w:val="24"/>
        </w:rPr>
      </w:pPr>
      <w:bookmarkStart w:id="8" w:name="_Toc459817460"/>
      <w:bookmarkStart w:id="9" w:name="_Toc459890309"/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អត្ថប្រយោជន៍ </w:t>
      </w:r>
      <w:r w:rsidRPr="00FE7095">
        <w:rPr>
          <w:rFonts w:ascii="Khmer OS System" w:hAnsi="Khmer OS System" w:cs="Khmer OS System"/>
          <w:sz w:val="24"/>
          <w:szCs w:val="24"/>
        </w:rPr>
        <w:t>SSI</w:t>
      </w:r>
      <w:bookmarkEnd w:id="8"/>
      <w:bookmarkEnd w:id="9"/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</w:p>
    <w:p w:rsidR="00AD58C8" w:rsidRPr="00FE7095" w:rsidRDefault="00AD58C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ចំណូល</w:t>
      </w:r>
      <w:r w:rsidR="00043EBB" w:rsidRPr="00FE7095">
        <w:rPr>
          <w:rFonts w:ascii="Khmer OS System" w:hAnsi="Khmer OS System" w:cs="Khmer OS System"/>
          <w:sz w:val="24"/>
          <w:szCs w:val="24"/>
          <w:lang w:val="ca-ES" w:bidi="km-KH"/>
        </w:rPr>
        <w:t>របប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សន្តិសុខបន្ថែម (</w:t>
      </w:r>
      <w:r w:rsidRPr="00FE7095">
        <w:rPr>
          <w:rFonts w:ascii="Khmer OS System" w:hAnsi="Khmer OS System" w:cs="Khmer OS System"/>
          <w:sz w:val="24"/>
          <w:szCs w:val="24"/>
        </w:rPr>
        <w:t>SSI)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៖ អត្ថប្រយោជន៍​ទាំងនេះ​គឺ​សម្រាប់កុមារ​និងមនុស្ស​ពេញ</w:t>
      </w:r>
      <w:r w:rsidR="00997255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វ័យ​ដែល​មាន​ប្រាក់ចំណូលនិងធនធានមានកំណត់។ មនុស្សដែលមានអាយុ </w:t>
      </w:r>
      <w:r w:rsidRPr="00FE7095">
        <w:rPr>
          <w:rFonts w:ascii="Khmer OS System" w:hAnsi="Khmer OS System" w:cs="Khmer OS System"/>
          <w:sz w:val="24"/>
          <w:szCs w:val="24"/>
        </w:rPr>
        <w:t>65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ឆ្នាំ ឬ​ច្រើន</w:t>
      </w:r>
      <w:r w:rsidR="00997255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ជាង​នេះ</w:t>
      </w:r>
      <w:r w:rsidR="004D1779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​មានសិទ្ធិទទួល</w:t>
      </w:r>
      <w:r w:rsidR="00043EBB" w:rsidRPr="00FE7095">
        <w:rPr>
          <w:rFonts w:ascii="Khmer OS System" w:hAnsi="Khmer OS System" w:cs="Khmer OS System"/>
          <w:sz w:val="24"/>
          <w:szCs w:val="24"/>
          <w:lang w:val="ca-ES" w:bidi="km-KH"/>
        </w:rPr>
        <w:t>បាន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អត្ថប្រយោជន៍​ទាំងនេះ (ដោយមានកម្រិត</w:t>
      </w:r>
      <w:r w:rsidR="004D1779" w:rsidRPr="00FE7095">
        <w:rPr>
          <w:rFonts w:ascii="Khmer OS System" w:hAnsi="Khmer OS System" w:cs="Khmer OS System"/>
          <w:sz w:val="24"/>
          <w:szCs w:val="24"/>
          <w:lang w:val="ca-ES" w:bidi="km-KH"/>
        </w:rPr>
        <w:t>កំណត់​</w:t>
      </w:r>
      <w:r w:rsidR="0015052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ដាច់​ដោយ​ឡែក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ចំពោះ​អ្នក​ដែល​មិនមែនជា​ពលរដ្ឋ​)។ នៅឆ្នាំ </w:t>
      </w:r>
      <w:r w:rsidRPr="00FE7095">
        <w:rPr>
          <w:rFonts w:ascii="Khmer OS System" w:hAnsi="Khmer OS System" w:cs="Khmer OS System"/>
          <w:sz w:val="24"/>
          <w:szCs w:val="24"/>
        </w:rPr>
        <w:t>201​​6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កម្រិតអត្ថប្រយោជន៍ </w:t>
      </w:r>
      <w:r w:rsidRPr="00FE7095">
        <w:rPr>
          <w:rFonts w:ascii="Khmer OS System" w:hAnsi="Khmer OS System" w:cs="Khmer OS System"/>
          <w:sz w:val="24"/>
          <w:szCs w:val="24"/>
        </w:rPr>
        <w:t xml:space="preserve">SSI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​​នៅ</w:t>
      </w:r>
      <w:r w:rsidR="00047FD9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ក្នុង</w:t>
      </w:r>
      <w:r w:rsidR="00047FD9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រដ្ឋ </w:t>
      </w:r>
      <w:r w:rsidRPr="00FE7095">
        <w:rPr>
          <w:rFonts w:ascii="Khmer OS System" w:hAnsi="Khmer OS System" w:cs="Khmer OS System"/>
          <w:sz w:val="24"/>
          <w:szCs w:val="24"/>
        </w:rPr>
        <w:t xml:space="preserve">California </w:t>
      </w:r>
      <w:r w:rsidR="00043EBB" w:rsidRPr="00FE7095">
        <w:rPr>
          <w:rFonts w:ascii="Khmer OS System" w:hAnsi="Khmer OS System" w:cs="Khmer OS System"/>
          <w:sz w:val="24"/>
          <w:szCs w:val="24"/>
          <w:lang w:val="ca-ES" w:bidi="km-KH"/>
        </w:rPr>
        <w:t xml:space="preserve">មានចំនួន​ </w:t>
      </w:r>
      <w:r w:rsidR="00043EBB" w:rsidRPr="00FE7095">
        <w:rPr>
          <w:rFonts w:ascii="Khmer OS System" w:hAnsi="Khmer OS System" w:cs="Khmer OS System"/>
          <w:sz w:val="24"/>
          <w:szCs w:val="24"/>
          <w:lang w:bidi="km-KH"/>
        </w:rPr>
        <w:t>USD</w:t>
      </w:r>
      <w:r w:rsidR="00A72918" w:rsidRPr="00FE7095">
        <w:rPr>
          <w:rFonts w:ascii="Khmer OS System" w:hAnsi="Khmer OS System" w:cs="Khmer OS System"/>
          <w:sz w:val="24"/>
          <w:szCs w:val="24"/>
        </w:rPr>
        <w:t>889.</w:t>
      </w:r>
      <w:r w:rsidRPr="00FE7095">
        <w:rPr>
          <w:rFonts w:ascii="Khmer OS System" w:hAnsi="Khmer OS System" w:cs="Khmer OS System"/>
          <w:sz w:val="24"/>
          <w:szCs w:val="24"/>
        </w:rPr>
        <w:t xml:space="preserve">40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ចំពោះ</w:t>
      </w:r>
      <w:r w:rsidR="00047FD9" w:rsidRPr="00FE7095">
        <w:rPr>
          <w:rFonts w:ascii="Khmer OS System" w:hAnsi="Khmer OS System" w:cs="Khmer OS System"/>
          <w:sz w:val="24"/>
          <w:szCs w:val="24"/>
          <w:lang w:val="ca-ES" w:bidi="km-KH"/>
        </w:rPr>
        <w:t>ជន</w:t>
      </w:r>
      <w:r w:rsidR="00043EBB" w:rsidRPr="00FE7095">
        <w:rPr>
          <w:rFonts w:ascii="Khmer OS System" w:hAnsi="Khmer OS System" w:cs="Khmer OS System"/>
          <w:sz w:val="24"/>
          <w:szCs w:val="24"/>
          <w:lang w:val="ca-ES" w:bidi="km-KH"/>
        </w:rPr>
        <w:t>ចាស់ជរា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​ឬជនពិការ</w:t>
      </w:r>
      <w:r w:rsidR="00047FD9" w:rsidRPr="00FE7095">
        <w:rPr>
          <w:rFonts w:ascii="Khmer OS System" w:hAnsi="Khmer OS System" w:cs="Khmer OS System"/>
          <w:sz w:val="24"/>
          <w:szCs w:val="24"/>
          <w:lang w:val="ca-ES" w:bidi="km-KH"/>
        </w:rPr>
        <w:t>ម្នាក់​</w:t>
      </w:r>
      <w:r w:rsidR="004D1779" w:rsidRPr="00FE7095">
        <w:rPr>
          <w:rFonts w:ascii="Khmer OS System" w:hAnsi="Khmer OS System" w:cs="Khmer OS System"/>
          <w:sz w:val="24"/>
          <w:szCs w:val="24"/>
          <w:lang w:val="ca-ES"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និង</w:t>
      </w:r>
      <w:r w:rsidR="00047FD9" w:rsidRPr="00FE7095">
        <w:rPr>
          <w:rFonts w:ascii="Khmer OS System" w:hAnsi="Khmer OS System" w:cs="Khmer OS System"/>
          <w:sz w:val="24"/>
          <w:szCs w:val="24"/>
          <w:lang w:val="ca-ES" w:bidi="km-KH"/>
        </w:rPr>
        <w:t xml:space="preserve"> </w:t>
      </w:r>
      <w:r w:rsidR="00047FD9" w:rsidRPr="00FE7095">
        <w:rPr>
          <w:rFonts w:ascii="Khmer OS System" w:hAnsi="Khmer OS System" w:cs="Khmer OS System"/>
          <w:sz w:val="24"/>
          <w:szCs w:val="24"/>
          <w:lang w:bidi="km-KH"/>
        </w:rPr>
        <w:t>USD</w:t>
      </w:r>
      <w:r w:rsidRPr="00FE7095">
        <w:rPr>
          <w:rFonts w:ascii="Khmer OS System" w:hAnsi="Khmer OS System" w:cs="Khmer OS System"/>
          <w:sz w:val="24"/>
          <w:szCs w:val="24"/>
        </w:rPr>
        <w:t xml:space="preserve">1,496.20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សម្រាប់</w:t>
      </w:r>
      <w:r w:rsidR="004D1779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</w:t>
      </w:r>
      <w:r w:rsidR="00150523" w:rsidRPr="00FE7095">
        <w:rPr>
          <w:rFonts w:ascii="Khmer OS System" w:hAnsi="Khmer OS System" w:cs="Khmer OS System" w:hint="cs"/>
          <w:sz w:val="24"/>
          <w:szCs w:val="24"/>
          <w:cs/>
          <w:lang w:val="ca-ES" w:bidi="km-KH"/>
        </w:rPr>
        <w:t>បុគ្គលពីនាក់ប្តីប្រពន្ធ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 ប្រសិន​បើអ្នក​ទទួល</w:t>
      </w:r>
      <w:r w:rsidR="00047FD9" w:rsidRPr="00FE7095">
        <w:rPr>
          <w:rFonts w:ascii="Khmer OS System" w:hAnsi="Khmer OS System" w:cs="Khmer OS System"/>
          <w:sz w:val="24"/>
          <w:szCs w:val="24"/>
          <w:lang w:val="ca-ES" w:bidi="km-KH"/>
        </w:rPr>
        <w:t>បាន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​ប្រាក់​ចំណូល</w:t>
      </w:r>
      <w:r w:rsidR="00BA781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ប្រភេទ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​ផ្សេង</w:t>
      </w:r>
      <w:r w:rsidR="00047FD9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ទៀត (ដូចជា </w:t>
      </w:r>
      <w:r w:rsidRPr="00FE7095">
        <w:rPr>
          <w:rFonts w:ascii="Khmer OS System" w:hAnsi="Khmer OS System" w:cs="Khmer OS System"/>
          <w:sz w:val="24"/>
          <w:szCs w:val="24"/>
        </w:rPr>
        <w:t xml:space="preserve">SSDI /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អត្ថប្រយោជន៍​</w:t>
      </w:r>
      <w:r w:rsidR="00C00F08" w:rsidRPr="00FE7095">
        <w:rPr>
          <w:rFonts w:ascii="Khmer OS System" w:hAnsi="Khmer OS System" w:cs="Khmer OS System"/>
          <w:sz w:val="24"/>
          <w:szCs w:val="24"/>
          <w:lang w:val="ca-ES" w:bidi="km-KH"/>
        </w:rPr>
        <w:t>តាមជំពូក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</w:rPr>
        <w:t>II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) ដែលមានចំនួន​តិច​ជាងស្តង់ដារ</w:t>
      </w:r>
      <w:r w:rsidR="00EC41A9" w:rsidRPr="00FE7095">
        <w:rPr>
          <w:rFonts w:ascii="Khmer OS System" w:hAnsi="Khmer OS System" w:cs="Khmer OS System"/>
          <w:sz w:val="24"/>
          <w:szCs w:val="24"/>
          <w:lang w:val="ca-ES"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</w:rPr>
        <w:t>SSI</w:t>
      </w:r>
      <w:r w:rsidR="00EC41A9"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="008D5829" w:rsidRPr="00FE7095">
        <w:rPr>
          <w:rFonts w:ascii="Khmer OS System" w:hAnsi="Khmer OS System" w:cs="Khmer OS System"/>
          <w:sz w:val="24"/>
          <w:szCs w:val="24"/>
          <w:lang w:val="ca-ES"/>
        </w:rPr>
        <w:t>នោះ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</w:t>
      </w:r>
      <w:r w:rsidR="00047FD9" w:rsidRPr="00FE7095">
        <w:rPr>
          <w:rFonts w:ascii="Khmer OS System" w:hAnsi="Khmer OS System" w:cs="Khmer OS System"/>
          <w:sz w:val="24"/>
          <w:szCs w:val="24"/>
          <w:lang w:val="ca-ES" w:bidi="km-KH"/>
        </w:rPr>
        <w:t>ក៏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អាច​ទទួល​បាន</w:t>
      </w:r>
      <w:r w:rsidR="00C00F08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047FD9" w:rsidRPr="00FE7095">
        <w:rPr>
          <w:rFonts w:ascii="Khmer OS System" w:hAnsi="Khmer OS System" w:cs="Khmer OS System"/>
          <w:sz w:val="24"/>
          <w:szCs w:val="24"/>
          <w:lang w:val="ca-ES" w:bidi="km-KH"/>
        </w:rPr>
        <w:t>ផងដែរនូវមូលប្បទានប័ត្រ</w:t>
      </w:r>
      <w:r w:rsidR="00EC41A9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ពី</w:t>
      </w:r>
      <w:r w:rsidR="00EC41A9" w:rsidRPr="00FE7095">
        <w:rPr>
          <w:rFonts w:ascii="Khmer OS System" w:hAnsi="Khmer OS System" w:cs="Khmer OS System"/>
          <w:sz w:val="24"/>
          <w:szCs w:val="24"/>
          <w:lang w:val="ca-ES"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</w:rPr>
        <w:t xml:space="preserve">SSI </w:t>
      </w:r>
      <w:r w:rsidR="00EC41A9" w:rsidRPr="00FE7095">
        <w:rPr>
          <w:rFonts w:ascii="Khmer OS System" w:hAnsi="Khmer OS System" w:cs="Khmer OS System"/>
          <w:sz w:val="24"/>
          <w:szCs w:val="24"/>
        </w:rPr>
        <w:t>ដើម្បី​បំពេញ​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</w:t>
      </w:r>
      <w:r w:rsidR="008D5829" w:rsidRPr="00FE7095">
        <w:rPr>
          <w:rFonts w:ascii="Khmer OS System" w:hAnsi="Khmer OS System" w:cs="Khmer OS System"/>
          <w:sz w:val="24"/>
          <w:szCs w:val="24"/>
          <w:lang w:val="ca-ES" w:bidi="km-KH"/>
        </w:rPr>
        <w:t>បន្ថែមលើ​ចំណូល​</w:t>
      </w:r>
      <w:r w:rsidR="00BA781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នោះ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 ប្រសិន</w:t>
      </w:r>
      <w:r w:rsidR="00C00F08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បើ</w:t>
      </w:r>
      <w:r w:rsidR="00C00F08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អ្នកទទួលបាន</w:t>
      </w:r>
      <w:r w:rsidR="00BA781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អត្ថប្រយោជន៍</w:t>
      </w:r>
      <w:r w:rsidR="00EC41A9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8D5829" w:rsidRPr="00FE7095">
        <w:rPr>
          <w:rFonts w:ascii="Khmer OS System" w:hAnsi="Khmer OS System" w:cs="Khmer OS System"/>
          <w:sz w:val="24"/>
          <w:szCs w:val="24"/>
          <w:lang w:val="ca-ES" w:bidi="km-KH"/>
        </w:rPr>
        <w:t>ពី</w:t>
      </w:r>
      <w:r w:rsidR="005207C5" w:rsidRPr="00FE7095" w:rsidDel="005207C5">
        <w:rPr>
          <w:rFonts w:ascii="Khmer OS System" w:hAnsi="Khmer OS System" w:cs="Khmer OS System"/>
          <w:sz w:val="24"/>
          <w:szCs w:val="24"/>
          <w:lang w:val="ca-ES"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</w:rPr>
        <w:t>SSI</w:t>
      </w:r>
      <w:r w:rsidR="00EC41A9"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="00EC41A9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សូម្បីតែមួយ</w:t>
      </w:r>
      <w:r w:rsidR="00070BF1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ដុល្លារ</w:t>
      </w:r>
      <w:r w:rsidR="00BA781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ក៏ដោយ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="00BA781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ក៏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អ្នក​មាន​សិទ្ធិ​ទទួលបាន​ដោយ​ស្វ័យ</w:t>
      </w:r>
      <w:r w:rsidR="00C00F08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ប្រវត្តិ</w:t>
      </w:r>
      <w:r w:rsidR="00C00F08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នូវ </w:t>
      </w:r>
      <w:r w:rsidRPr="00FE7095">
        <w:rPr>
          <w:rFonts w:ascii="Khmer OS System" w:hAnsi="Khmer OS System" w:cs="Khmer OS System"/>
          <w:sz w:val="24"/>
          <w:szCs w:val="24"/>
        </w:rPr>
        <w:t>Medi-Cal</w:t>
      </w:r>
      <w:r w:rsidR="008D5829" w:rsidRPr="00FE7095">
        <w:rPr>
          <w:rFonts w:ascii="Khmer OS System" w:hAnsi="Khmer OS System" w:cs="Khmer OS System"/>
          <w:sz w:val="24"/>
          <w:szCs w:val="24"/>
        </w:rPr>
        <w:t xml:space="preserve"> ដោយឥតគិតថ្លៃ</w:t>
      </w:r>
      <w:r w:rsidR="00BA781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ដែរ</w:t>
      </w:r>
      <w:r w:rsidR="008D5829" w:rsidRPr="00FE7095">
        <w:rPr>
          <w:rFonts w:ascii="Khmer OS System" w:hAnsi="Khmer OS System" w:cs="Khmer OS System"/>
          <w:sz w:val="24"/>
          <w:szCs w:val="24"/>
        </w:rPr>
        <w:t>។</w:t>
      </w:r>
    </w:p>
    <w:p w:rsidR="00AD58C8" w:rsidRPr="00FE7095" w:rsidRDefault="00AD58C8" w:rsidP="00B83EC7">
      <w:pPr>
        <w:pStyle w:val="Heading3"/>
        <w:spacing w:before="120" w:after="120"/>
        <w:rPr>
          <w:rFonts w:ascii="Khmer OS System" w:hAnsi="Khmer OS System" w:cs="Khmer OS System"/>
          <w:sz w:val="24"/>
          <w:szCs w:val="24"/>
        </w:rPr>
      </w:pPr>
      <w:bookmarkStart w:id="10" w:name="_Toc459817461"/>
      <w:bookmarkStart w:id="11" w:name="_Toc459890310"/>
      <w:r w:rsidRPr="00FE7095">
        <w:rPr>
          <w:rFonts w:ascii="Khmer OS System" w:hAnsi="Khmer OS System" w:cs="Khmer OS System"/>
          <w:sz w:val="24"/>
          <w:szCs w:val="24"/>
        </w:rPr>
        <w:t xml:space="preserve">SSDI /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អត្ថប្រយោជន៍</w:t>
      </w:r>
      <w:r w:rsidR="00234821" w:rsidRPr="00FE7095">
        <w:rPr>
          <w:rFonts w:ascii="Khmer OS System" w:hAnsi="Khmer OS System" w:cs="Khmer OS System"/>
          <w:sz w:val="24"/>
          <w:szCs w:val="24"/>
          <w:lang w:val="ca-ES" w:bidi="km-KH"/>
        </w:rPr>
        <w:t>​តាម​ជំពូក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lang w:bidi="km-KH"/>
        </w:rPr>
        <w:t>II</w:t>
      </w:r>
      <w:bookmarkEnd w:id="10"/>
      <w:bookmarkEnd w:id="11"/>
    </w:p>
    <w:p w:rsidR="00AD58C8" w:rsidRPr="00FE7095" w:rsidRDefault="00784EF3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pacing w:val="-2"/>
          <w:sz w:val="24"/>
          <w:szCs w:val="24"/>
          <w:cs/>
          <w:lang w:bidi="km-KH"/>
        </w:rPr>
        <w:t>អត្ថប្រយោជន៍</w:t>
      </w:r>
      <w:r w:rsidR="00234821" w:rsidRPr="00FE7095">
        <w:rPr>
          <w:rFonts w:ascii="Khmer OS System" w:hAnsi="Khmer OS System" w:cs="Khmer OS System"/>
          <w:spacing w:val="-2"/>
          <w:sz w:val="24"/>
          <w:szCs w:val="24"/>
          <w:lang w:val="ca-ES" w:bidi="km-KH"/>
        </w:rPr>
        <w:t>​</w:t>
      </w:r>
      <w:r w:rsidR="00AD58C8" w:rsidRPr="00FE7095">
        <w:rPr>
          <w:rFonts w:ascii="Khmer OS System" w:hAnsi="Khmer OS System" w:cs="Khmer OS System"/>
          <w:spacing w:val="-2"/>
          <w:sz w:val="24"/>
          <w:szCs w:val="24"/>
          <w:cs/>
          <w:lang w:bidi="km-KH"/>
        </w:rPr>
        <w:t>ធានារ៉ាប់រង</w:t>
      </w:r>
      <w:r w:rsidR="00234821" w:rsidRPr="00FE7095">
        <w:rPr>
          <w:rFonts w:ascii="Khmer OS System" w:hAnsi="Khmer OS System" w:cs="Khmer OS System"/>
          <w:spacing w:val="-2"/>
          <w:sz w:val="24"/>
          <w:szCs w:val="24"/>
          <w:lang w:val="ca-ES" w:bidi="km-KH"/>
        </w:rPr>
        <w:t>​ពិការភាព​នៃ​​របប</w:t>
      </w:r>
      <w:r w:rsidR="00AD58C8" w:rsidRPr="00FE7095">
        <w:rPr>
          <w:rFonts w:ascii="Khmer OS System" w:hAnsi="Khmer OS System" w:cs="Khmer OS System"/>
          <w:spacing w:val="-2"/>
          <w:sz w:val="24"/>
          <w:szCs w:val="24"/>
          <w:cs/>
          <w:lang w:bidi="km-KH"/>
        </w:rPr>
        <w:t>សន្ដិសុខសង្គម (</w:t>
      </w:r>
      <w:r w:rsidR="00AD58C8" w:rsidRPr="00FE7095">
        <w:rPr>
          <w:rFonts w:ascii="Khmer OS System" w:hAnsi="Khmer OS System" w:cs="Khmer OS System"/>
          <w:spacing w:val="-2"/>
          <w:sz w:val="24"/>
          <w:szCs w:val="24"/>
        </w:rPr>
        <w:t xml:space="preserve">SSDI) </w:t>
      </w:r>
      <w:r w:rsidR="00AD58C8" w:rsidRPr="00FE7095">
        <w:rPr>
          <w:rFonts w:ascii="Khmer OS System" w:hAnsi="Khmer OS System" w:cs="Khmer OS System"/>
          <w:spacing w:val="-2"/>
          <w:sz w:val="24"/>
          <w:szCs w:val="24"/>
          <w:cs/>
          <w:lang w:bidi="km-KH"/>
        </w:rPr>
        <w:t>មាន</w:t>
      </w:r>
      <w:r w:rsidRPr="00FE7095">
        <w:rPr>
          <w:rFonts w:ascii="Khmer OS System" w:hAnsi="Khmer OS System" w:cs="Khmer OS System" w:hint="cs"/>
          <w:spacing w:val="-2"/>
          <w:sz w:val="24"/>
          <w:szCs w:val="24"/>
          <w:cs/>
          <w:lang w:bidi="km-KH"/>
        </w:rPr>
        <w:t>​ពីរ​ប្រភេទ</w:t>
      </w:r>
      <w:r w:rsidR="00AD58C8" w:rsidRPr="00FE7095">
        <w:rPr>
          <w:rFonts w:ascii="Khmer OS System" w:hAnsi="Khmer OS System" w:cs="Khmer OS System"/>
          <w:spacing w:val="-2"/>
          <w:sz w:val="24"/>
          <w:szCs w:val="24"/>
          <w:cs/>
          <w:lang w:bidi="km-KH"/>
        </w:rPr>
        <w:t>។ ទីមួយគឺ</w:t>
      </w:r>
      <w:r w:rsidR="00234821" w:rsidRPr="00FE7095">
        <w:rPr>
          <w:rFonts w:ascii="Khmer OS System" w:hAnsi="Khmer OS System" w:cs="Khmer OS System"/>
          <w:spacing w:val="-2"/>
          <w:sz w:val="24"/>
          <w:szCs w:val="24"/>
          <w:lang w:val="ca-ES" w:bidi="km-KH"/>
        </w:rPr>
        <w:t>​</w:t>
      </w:r>
      <w:r w:rsidR="00AD58C8" w:rsidRPr="00FE7095">
        <w:rPr>
          <w:rFonts w:ascii="Khmer OS System" w:hAnsi="Khmer OS System" w:cs="Khmer OS System"/>
          <w:spacing w:val="-2"/>
          <w:sz w:val="24"/>
          <w:szCs w:val="24"/>
          <w:cs/>
          <w:lang w:bidi="km-KH"/>
        </w:rPr>
        <w:t>សម្រាប់</w:t>
      </w:r>
      <w:r w:rsidR="00234821" w:rsidRPr="00FE7095">
        <w:rPr>
          <w:rFonts w:ascii="Khmer OS System" w:hAnsi="Khmer OS System" w:cs="Khmer OS System"/>
          <w:spacing w:val="-2"/>
          <w:sz w:val="24"/>
          <w:szCs w:val="24"/>
          <w:lang w:val="ca-ES" w:bidi="km-KH"/>
        </w:rPr>
        <w:t>​​</w:t>
      </w:r>
      <w:r w:rsidR="00AD58C8" w:rsidRPr="00FE7095">
        <w:rPr>
          <w:rFonts w:ascii="Khmer OS System" w:hAnsi="Khmer OS System" w:cs="Khmer OS System"/>
          <w:spacing w:val="-2"/>
          <w:sz w:val="24"/>
          <w:szCs w:val="24"/>
          <w:cs/>
          <w:lang w:bidi="km-KH"/>
        </w:rPr>
        <w:t>កម្មករ</w:t>
      </w:r>
      <w:r w:rsidR="0022189A" w:rsidRPr="00FE7095">
        <w:rPr>
          <w:rFonts w:ascii="Khmer OS System" w:hAnsi="Khmer OS System" w:cs="Khmer OS System" w:hint="cs"/>
          <w:spacing w:val="-2"/>
          <w:sz w:val="24"/>
          <w:szCs w:val="24"/>
          <w:cs/>
          <w:lang w:bidi="km-KH"/>
        </w:rPr>
        <w:t>​</w:t>
      </w:r>
      <w:r w:rsidR="003D073A" w:rsidRPr="00FE7095">
        <w:rPr>
          <w:rFonts w:ascii="Khmer OS System" w:hAnsi="Khmer OS System" w:cs="Khmer OS System"/>
          <w:spacing w:val="-2"/>
          <w:sz w:val="24"/>
          <w:szCs w:val="24"/>
          <w:lang w:bidi="km-KH"/>
        </w:rPr>
        <w:t>​</w:t>
      </w:r>
      <w:r w:rsidR="003D073A" w:rsidRPr="00FE7095">
        <w:rPr>
          <w:rFonts w:ascii="Khmer OS System" w:hAnsi="Khmer OS System" w:cs="Khmer OS System" w:hint="cs"/>
          <w:spacing w:val="-2"/>
          <w:sz w:val="24"/>
          <w:szCs w:val="24"/>
          <w:lang w:bidi="km-KH"/>
        </w:rPr>
        <w:t>និយោជិត</w:t>
      </w:r>
      <w:r w:rsidR="003D073A" w:rsidRPr="00FE7095">
        <w:rPr>
          <w:rFonts w:ascii="Khmer OS System" w:hAnsi="Khmer OS System" w:cs="Khmer OS System"/>
          <w:spacing w:val="-2"/>
          <w:sz w:val="24"/>
          <w:szCs w:val="24"/>
          <w:lang w:bidi="km-KH"/>
        </w:rPr>
        <w:t>​</w:t>
      </w:r>
      <w:r w:rsidR="00AD58C8" w:rsidRPr="00FE7095">
        <w:rPr>
          <w:rFonts w:ascii="Khmer OS System" w:hAnsi="Khmer OS System" w:cs="Khmer OS System"/>
          <w:spacing w:val="-2"/>
          <w:sz w:val="24"/>
          <w:szCs w:val="24"/>
          <w:cs/>
          <w:lang w:bidi="km-KH"/>
        </w:rPr>
        <w:t>ពិការ</w:t>
      </w:r>
      <w:r w:rsidR="00273390" w:rsidRPr="00FE7095">
        <w:rPr>
          <w:rFonts w:ascii="Khmer OS System" w:hAnsi="Khmer OS System" w:cs="Khmer OS System"/>
          <w:spacing w:val="-2"/>
          <w:sz w:val="24"/>
          <w:szCs w:val="24"/>
          <w:lang w:val="ca-ES" w:bidi="km-KH"/>
        </w:rPr>
        <w:t xml:space="preserve"> </w:t>
      </w:r>
      <w:r w:rsidR="00234821" w:rsidRPr="00FE7095">
        <w:rPr>
          <w:rFonts w:ascii="Khmer OS System" w:hAnsi="Khmer OS System" w:cs="Khmer OS System"/>
          <w:spacing w:val="-2"/>
          <w:sz w:val="24"/>
          <w:szCs w:val="24"/>
          <w:lang w:val="ca-ES" w:bidi="km-KH"/>
        </w:rPr>
        <w:t>​</w:t>
      </w:r>
      <w:r w:rsidR="00AD58C8" w:rsidRPr="00FE7095">
        <w:rPr>
          <w:rFonts w:ascii="Khmer OS System" w:hAnsi="Khmer OS System" w:cs="Khmer OS System"/>
          <w:spacing w:val="-2"/>
          <w:sz w:val="24"/>
          <w:szCs w:val="24"/>
          <w:cs/>
          <w:lang w:bidi="km-KH"/>
        </w:rPr>
        <w:t>ដែលស្ថិត​ក្រោមការធានារ៉ាប់រង</w:t>
      </w:r>
      <w:r w:rsidR="0022189A" w:rsidRPr="00FE7095">
        <w:rPr>
          <w:rFonts w:ascii="Khmer OS System" w:hAnsi="Khmer OS System" w:cs="Khmer OS System" w:hint="cs"/>
          <w:spacing w:val="-2"/>
          <w:sz w:val="24"/>
          <w:szCs w:val="24"/>
          <w:cs/>
          <w:lang w:bidi="km-KH"/>
        </w:rPr>
        <w:t>​</w:t>
      </w:r>
      <w:r w:rsidR="00234821" w:rsidRPr="00FE7095">
        <w:rPr>
          <w:rFonts w:ascii="Khmer OS System" w:hAnsi="Khmer OS System" w:cs="Khmer OS System"/>
          <w:spacing w:val="-2"/>
          <w:sz w:val="24"/>
          <w:szCs w:val="24"/>
          <w:lang w:val="ca-ES" w:bidi="km-KH"/>
        </w:rPr>
        <w:t>​របស់​របប​</w:t>
      </w:r>
      <w:r w:rsidR="00AD58C8" w:rsidRPr="00FE7095">
        <w:rPr>
          <w:rFonts w:ascii="Khmer OS System" w:hAnsi="Khmer OS System" w:cs="Khmer OS System"/>
          <w:spacing w:val="-2"/>
          <w:sz w:val="24"/>
          <w:szCs w:val="24"/>
          <w:cs/>
          <w:lang w:bidi="km-KH"/>
        </w:rPr>
        <w:t>សន្តិសុខ</w:t>
      </w:r>
      <w:r w:rsidR="0022189A" w:rsidRPr="00FE7095">
        <w:rPr>
          <w:rFonts w:ascii="Khmer OS System" w:hAnsi="Khmer OS System" w:cs="Khmer OS System" w:hint="cs"/>
          <w:spacing w:val="-2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pacing w:val="-2"/>
          <w:sz w:val="24"/>
          <w:szCs w:val="24"/>
          <w:cs/>
          <w:lang w:bidi="km-KH"/>
        </w:rPr>
        <w:t>សង្គម។ ទីពីរ គឺ​សម្រាប់</w:t>
      </w:r>
      <w:r w:rsidR="00B93D79" w:rsidRPr="00FE7095">
        <w:rPr>
          <w:rFonts w:ascii="Khmer OS System" w:hAnsi="Khmer OS System" w:cs="Khmer OS System" w:hint="cs"/>
          <w:spacing w:val="-2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pacing w:val="-2"/>
          <w:sz w:val="24"/>
          <w:szCs w:val="24"/>
          <w:cs/>
          <w:lang w:bidi="km-KH"/>
        </w:rPr>
        <w:t>កូន</w:t>
      </w:r>
      <w:r w:rsidR="00B93D79" w:rsidRPr="00FE7095">
        <w:rPr>
          <w:rFonts w:ascii="Khmer OS System" w:hAnsi="Khmer OS System" w:cs="Khmer OS System" w:hint="cs"/>
          <w:spacing w:val="-2"/>
          <w:sz w:val="24"/>
          <w:szCs w:val="24"/>
          <w:cs/>
          <w:lang w:bidi="km-KH"/>
        </w:rPr>
        <w:t>​</w:t>
      </w:r>
      <w:r w:rsidR="005746AD" w:rsidRPr="00FE7095">
        <w:rPr>
          <w:rFonts w:ascii="Khmer OS System" w:hAnsi="Khmer OS System" w:cs="Khmer OS System" w:hint="cs"/>
          <w:spacing w:val="-2"/>
          <w:sz w:val="24"/>
          <w:szCs w:val="24"/>
          <w:cs/>
          <w:lang w:bidi="km-KH"/>
        </w:rPr>
        <w:t>​</w:t>
      </w:r>
      <w:r w:rsidR="00234821" w:rsidRPr="00FE7095">
        <w:rPr>
          <w:rFonts w:ascii="Khmer OS System" w:hAnsi="Khmer OS System" w:cs="Khmer OS System"/>
          <w:spacing w:val="-2"/>
          <w:sz w:val="24"/>
          <w:szCs w:val="24"/>
          <w:lang w:val="ca-ES" w:bidi="km-KH"/>
        </w:rPr>
        <w:t>ៗ​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របស់កម្មករ</w:t>
      </w:r>
      <w:r w:rsidR="003D073A" w:rsidRPr="00FE7095">
        <w:rPr>
          <w:rFonts w:ascii="Khmer OS System" w:hAnsi="Khmer OS System" w:cs="Khmer OS System"/>
          <w:sz w:val="24"/>
          <w:szCs w:val="24"/>
          <w:lang w:bidi="km-KH"/>
        </w:rPr>
        <w:t>​</w:t>
      </w:r>
      <w:r w:rsidR="003D073A" w:rsidRPr="00FE7095">
        <w:rPr>
          <w:rFonts w:ascii="Khmer OS System" w:hAnsi="Khmer OS System" w:cs="Khmer OS System" w:hint="cs"/>
          <w:sz w:val="24"/>
          <w:szCs w:val="24"/>
          <w:lang w:bidi="km-KH"/>
        </w:rPr>
        <w:t>និយោជិត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ពិការ</w:t>
      </w:r>
      <w:r w:rsidR="00273390" w:rsidRPr="00FE7095">
        <w:rPr>
          <w:rFonts w:ascii="Khmer OS System" w:hAnsi="Khmer OS System" w:cs="Khmer OS System"/>
          <w:sz w:val="24"/>
          <w:szCs w:val="24"/>
          <w:lang w:val="ca-ES" w:bidi="km-KH"/>
        </w:rPr>
        <w:t xml:space="preserve"> </w:t>
      </w:r>
      <w:r w:rsidR="00234821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ដែល</w:t>
      </w:r>
      <w:r w:rsidR="00234821" w:rsidRPr="00FE7095">
        <w:rPr>
          <w:rFonts w:ascii="Khmer OS System" w:hAnsi="Khmer OS System" w:cs="Khmer OS System"/>
          <w:sz w:val="24"/>
          <w:szCs w:val="24"/>
          <w:lang w:val="ca-ES" w:bidi="km-KH"/>
        </w:rPr>
        <w:t>ស្ថិត​ក្រោម​ការ​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ធានារ៉ាប់រង</w:t>
      </w:r>
      <w:r w:rsidR="00B93D7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234821" w:rsidRPr="00FE7095">
        <w:rPr>
          <w:rFonts w:ascii="Khmer OS System" w:hAnsi="Khmer OS System" w:cs="Khmer OS System"/>
          <w:sz w:val="24"/>
          <w:szCs w:val="24"/>
          <w:lang w:val="ca-ES" w:bidi="km-KH"/>
        </w:rPr>
        <w:t>​របស់​របប​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សន្តិសុខ</w:t>
      </w:r>
      <w:r w:rsidR="00234821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សង្គម</w:t>
      </w:r>
      <w:r w:rsidR="00B93D7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="00234821" w:rsidRPr="00FE7095">
        <w:rPr>
          <w:rFonts w:ascii="Khmer OS System" w:hAnsi="Khmer OS System" w:cs="Khmer OS System"/>
          <w:sz w:val="24"/>
          <w:szCs w:val="24"/>
          <w:lang w:val="ca-ES" w:bidi="km-KH"/>
        </w:rPr>
        <w:t>ហើយ​ដែល​ពួកគេ​</w:t>
      </w:r>
      <w:r w:rsidR="00273390" w:rsidRPr="00FE7095">
        <w:rPr>
          <w:rFonts w:ascii="Khmer OS System" w:hAnsi="Khmer OS System" w:cs="Khmer OS System"/>
          <w:sz w:val="24"/>
          <w:szCs w:val="24"/>
          <w:lang w:val="ca-ES" w:bidi="km-KH"/>
        </w:rPr>
        <w:t>បាន​</w:t>
      </w:r>
      <w:r w:rsidR="00B93D7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​ចូល​និវត្តន៍​ </w:t>
      </w:r>
      <w:r w:rsidR="00B93D7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ពិការ </w:t>
      </w:r>
      <w:r w:rsidR="00AD58C8"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ឬ</w:t>
      </w:r>
      <w:r w:rsidR="005746AD" w:rsidRPr="00FE7095">
        <w:rPr>
          <w:rFonts w:ascii="Khmer OS System" w:hAnsi="Khmer OS System" w:cs="Khmer OS System" w:hint="cs"/>
          <w:spacing w:val="-4"/>
          <w:sz w:val="24"/>
          <w:szCs w:val="24"/>
          <w:cs/>
          <w:lang w:bidi="km-KH"/>
        </w:rPr>
        <w:t>​</w:t>
      </w:r>
      <w:r w:rsidR="00B93D79" w:rsidRPr="00FE7095">
        <w:rPr>
          <w:rFonts w:ascii="Khmer OS System" w:hAnsi="Khmer OS System" w:cs="Khmer OS System" w:hint="cs"/>
          <w:spacing w:val="-4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ស្លាប់</w:t>
      </w:r>
      <w:r w:rsidR="00B93D79" w:rsidRPr="00FE7095">
        <w:rPr>
          <w:rFonts w:ascii="Khmer OS System" w:hAnsi="Khmer OS System" w:cs="Khmer OS System" w:hint="cs"/>
          <w:spacing w:val="-4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។ ពេលខ្លះ</w:t>
      </w:r>
      <w:r w:rsidR="00B93D79" w:rsidRPr="00FE7095">
        <w:rPr>
          <w:rFonts w:ascii="Khmer OS System" w:hAnsi="Khmer OS System" w:cs="Khmer OS System" w:hint="cs"/>
          <w:spacing w:val="-4"/>
          <w:sz w:val="24"/>
          <w:szCs w:val="24"/>
          <w:cs/>
          <w:lang w:bidi="km-KH"/>
        </w:rPr>
        <w:t xml:space="preserve"> </w:t>
      </w:r>
      <w:r w:rsidR="00AD58C8"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អត្ថប្រយោជន៍​ទាំង</w:t>
      </w:r>
      <w:r w:rsidR="00B93D79" w:rsidRPr="00FE7095">
        <w:rPr>
          <w:rFonts w:ascii="Khmer OS System" w:hAnsi="Khmer OS System" w:cs="Khmer OS System" w:hint="cs"/>
          <w:spacing w:val="-4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 xml:space="preserve">នេះ​ត្រូវ​បាន​គេហៅថា​ </w:t>
      </w:r>
      <w:r w:rsidR="005746AD" w:rsidRPr="00FE7095">
        <w:rPr>
          <w:rFonts w:ascii="Khmer OS System" w:hAnsi="Khmer OS System" w:cs="Khmer OS System" w:hint="cs"/>
          <w:spacing w:val="-4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អត្ថប្រយោជន៍</w:t>
      </w:r>
      <w:r w:rsidR="005746AD" w:rsidRPr="00FE7095">
        <w:rPr>
          <w:rFonts w:ascii="Khmer OS System" w:hAnsi="Khmer OS System" w:cs="Khmer OS System" w:hint="cs"/>
          <w:spacing w:val="-4"/>
          <w:sz w:val="24"/>
          <w:szCs w:val="24"/>
          <w:cs/>
          <w:lang w:bidi="km-KH"/>
        </w:rPr>
        <w:t>​​</w:t>
      </w:r>
      <w:r w:rsidR="00273390" w:rsidRPr="00FE7095">
        <w:rPr>
          <w:rFonts w:ascii="Khmer OS System" w:hAnsi="Khmer OS System" w:cs="Khmer OS System"/>
          <w:spacing w:val="-2"/>
          <w:sz w:val="24"/>
          <w:szCs w:val="24"/>
          <w:lang w:val="ca-ES" w:bidi="km-KH"/>
        </w:rPr>
        <w:t xml:space="preserve">តាមជំពូក </w:t>
      </w:r>
      <w:r w:rsidR="005746AD" w:rsidRPr="00FE7095">
        <w:rPr>
          <w:rFonts w:ascii="Khmer OS System" w:hAnsi="Khmer OS System" w:cs="Khmer OS System" w:hint="cs"/>
          <w:spacing w:val="-2"/>
          <w:sz w:val="24"/>
          <w:szCs w:val="24"/>
          <w:cs/>
          <w:lang w:bidi="km-KH"/>
        </w:rPr>
        <w:t>​</w:t>
      </w:r>
      <w:r w:rsidR="005746AD" w:rsidRPr="00FE7095">
        <w:rPr>
          <w:rFonts w:ascii="Khmer OS System" w:hAnsi="Khmer OS System" w:cs="Khmer OS System"/>
          <w:spacing w:val="-2"/>
          <w:sz w:val="24"/>
          <w:szCs w:val="24"/>
          <w:lang w:bidi="km-KH"/>
        </w:rPr>
        <w:t>II</w:t>
      </w:r>
      <w:r w:rsidR="00AD58C8" w:rsidRPr="00FE7095">
        <w:rPr>
          <w:rFonts w:ascii="Khmer OS System" w:hAnsi="Khmer OS System" w:cs="Khmer OS System"/>
          <w:spacing w:val="-2"/>
          <w:sz w:val="24"/>
          <w:szCs w:val="24"/>
          <w:cs/>
          <w:lang w:bidi="km-KH"/>
        </w:rPr>
        <w:t xml:space="preserve">។ </w:t>
      </w:r>
      <w:r w:rsidR="00273390" w:rsidRPr="00FE7095">
        <w:rPr>
          <w:rFonts w:ascii="Khmer OS System" w:hAnsi="Khmer OS System" w:cs="Khmer OS System"/>
          <w:spacing w:val="-2"/>
          <w:sz w:val="24"/>
          <w:szCs w:val="24"/>
          <w:lang w:val="ca-ES" w:bidi="km-KH"/>
        </w:rPr>
        <w:t xml:space="preserve">ជំពូក </w:t>
      </w:r>
      <w:r w:rsidR="00273390" w:rsidRPr="00FE7095">
        <w:rPr>
          <w:rFonts w:ascii="Khmer OS System" w:hAnsi="Khmer OS System" w:cs="Khmer OS System" w:hint="cs"/>
          <w:spacing w:val="-2"/>
          <w:sz w:val="24"/>
          <w:szCs w:val="24"/>
          <w:cs/>
          <w:lang w:bidi="km-KH"/>
        </w:rPr>
        <w:t>​</w:t>
      </w:r>
      <w:r w:rsidR="00273390" w:rsidRPr="00FE7095">
        <w:rPr>
          <w:rFonts w:ascii="Khmer OS System" w:hAnsi="Khmer OS System" w:cs="Khmer OS System"/>
          <w:spacing w:val="-2"/>
          <w:sz w:val="24"/>
          <w:szCs w:val="24"/>
          <w:lang w:bidi="km-KH"/>
        </w:rPr>
        <w:t xml:space="preserve">II </w:t>
      </w:r>
      <w:r w:rsidR="00AD58C8" w:rsidRPr="00FE7095">
        <w:rPr>
          <w:rFonts w:ascii="Khmer OS System" w:hAnsi="Khmer OS System" w:cs="Khmer OS System"/>
          <w:spacing w:val="-2"/>
          <w:sz w:val="24"/>
          <w:szCs w:val="24"/>
          <w:cs/>
          <w:lang w:bidi="km-KH"/>
        </w:rPr>
        <w:t>គឺជា</w:t>
      </w:r>
      <w:r w:rsidR="00273390" w:rsidRPr="00FE7095">
        <w:rPr>
          <w:rFonts w:ascii="Khmer OS System" w:hAnsi="Khmer OS System" w:cs="Khmer OS System"/>
          <w:spacing w:val="-2"/>
          <w:sz w:val="24"/>
          <w:szCs w:val="24"/>
          <w:lang w:val="ca-ES" w:bidi="km-KH"/>
        </w:rPr>
        <w:t>​</w:t>
      </w:r>
      <w:r w:rsidR="00AD58C8" w:rsidRPr="00FE7095">
        <w:rPr>
          <w:rFonts w:ascii="Khmer OS System" w:hAnsi="Khmer OS System" w:cs="Khmer OS System"/>
          <w:spacing w:val="-2"/>
          <w:sz w:val="24"/>
          <w:szCs w:val="24"/>
          <w:cs/>
          <w:lang w:bidi="km-KH"/>
        </w:rPr>
        <w:t>ផ្នែក​</w:t>
      </w:r>
      <w:r w:rsidR="00273390" w:rsidRPr="00FE7095">
        <w:rPr>
          <w:rFonts w:ascii="Khmer OS System" w:hAnsi="Khmer OS System" w:cs="Khmer OS System"/>
          <w:spacing w:val="-2"/>
          <w:sz w:val="24"/>
          <w:szCs w:val="24"/>
          <w:lang w:val="ca-ES" w:bidi="km-KH"/>
        </w:rPr>
        <w:t>​</w:t>
      </w:r>
      <w:r w:rsidR="00AD58C8" w:rsidRPr="00FE7095">
        <w:rPr>
          <w:rFonts w:ascii="Khmer OS System" w:hAnsi="Khmer OS System" w:cs="Khmer OS System"/>
          <w:spacing w:val="-2"/>
          <w:sz w:val="24"/>
          <w:szCs w:val="24"/>
          <w:cs/>
          <w:lang w:bidi="km-KH"/>
        </w:rPr>
        <w:t>ដែល</w:t>
      </w:r>
      <w:r w:rsidR="00273390" w:rsidRPr="00FE7095">
        <w:rPr>
          <w:rFonts w:ascii="Khmer OS System" w:hAnsi="Khmer OS System" w:cs="Khmer OS System"/>
          <w:spacing w:val="-2"/>
          <w:sz w:val="24"/>
          <w:szCs w:val="24"/>
          <w:lang w:val="ca-ES" w:bidi="km-KH"/>
        </w:rPr>
        <w:t>​</w:t>
      </w:r>
      <w:r w:rsidR="00AD58C8" w:rsidRPr="00FE7095">
        <w:rPr>
          <w:rFonts w:ascii="Khmer OS System" w:hAnsi="Khmer OS System" w:cs="Khmer OS System"/>
          <w:spacing w:val="-2"/>
          <w:sz w:val="24"/>
          <w:szCs w:val="24"/>
          <w:cs/>
          <w:lang w:bidi="km-KH"/>
        </w:rPr>
        <w:t>គ្របដណ្តប់​</w:t>
      </w:r>
      <w:r w:rsidR="000A6CCB" w:rsidRPr="00FE7095">
        <w:rPr>
          <w:rFonts w:ascii="Khmer OS System" w:hAnsi="Khmer OS System" w:cs="Khmer OS System" w:hint="cs"/>
          <w:spacing w:val="-2"/>
          <w:sz w:val="24"/>
          <w:szCs w:val="24"/>
          <w:cs/>
          <w:lang w:bidi="km-KH"/>
        </w:rPr>
        <w:t>លើ​</w:t>
      </w:r>
      <w:r w:rsidR="00273390" w:rsidRPr="00FE7095">
        <w:rPr>
          <w:rFonts w:ascii="Khmer OS System" w:hAnsi="Khmer OS System" w:cs="Khmer OS System"/>
          <w:spacing w:val="-2"/>
          <w:sz w:val="24"/>
          <w:szCs w:val="24"/>
          <w:lang w:val="ca-ES" w:bidi="km-KH"/>
        </w:rPr>
        <w:t>​</w:t>
      </w:r>
      <w:r w:rsidR="00AD58C8" w:rsidRPr="00FE7095">
        <w:rPr>
          <w:rFonts w:ascii="Khmer OS System" w:hAnsi="Khmer OS System" w:cs="Khmer OS System"/>
          <w:spacing w:val="-2"/>
          <w:sz w:val="24"/>
          <w:szCs w:val="24"/>
          <w:cs/>
          <w:lang w:bidi="km-KH"/>
        </w:rPr>
        <w:t>​</w:t>
      </w:r>
      <w:r w:rsidR="000A6CCB" w:rsidRPr="00FE7095">
        <w:rPr>
          <w:rFonts w:ascii="Khmer OS System" w:hAnsi="Khmer OS System" w:cs="Khmer OS System" w:hint="cs"/>
          <w:spacing w:val="-2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pacing w:val="-2"/>
          <w:sz w:val="24"/>
          <w:szCs w:val="24"/>
          <w:cs/>
          <w:lang w:bidi="km-KH"/>
        </w:rPr>
        <w:t>ពិការ</w:t>
      </w:r>
      <w:r w:rsidR="000A6CCB" w:rsidRPr="00FE7095">
        <w:rPr>
          <w:rFonts w:ascii="Khmer OS System" w:hAnsi="Khmer OS System" w:cs="Khmer OS System" w:hint="cs"/>
          <w:spacing w:val="-2"/>
          <w:sz w:val="24"/>
          <w:szCs w:val="24"/>
          <w:cs/>
          <w:lang w:bidi="km-KH"/>
        </w:rPr>
        <w:t xml:space="preserve">ភាព​ </w:t>
      </w:r>
      <w:r w:rsidR="00AD58C8" w:rsidRPr="00FE7095">
        <w:rPr>
          <w:rFonts w:ascii="Khmer OS System" w:hAnsi="Khmer OS System" w:cs="Khmer OS System"/>
          <w:spacing w:val="-2"/>
          <w:sz w:val="24"/>
          <w:szCs w:val="24"/>
          <w:cs/>
          <w:lang w:bidi="km-KH"/>
        </w:rPr>
        <w:t>​</w:t>
      </w:r>
      <w:r w:rsidR="000A6CCB" w:rsidRPr="00FE7095">
        <w:rPr>
          <w:rFonts w:ascii="Khmer OS System" w:hAnsi="Khmer OS System" w:cs="Khmer OS System" w:hint="cs"/>
          <w:spacing w:val="-2"/>
          <w:sz w:val="24"/>
          <w:szCs w:val="24"/>
          <w:cs/>
          <w:lang w:bidi="km-KH"/>
        </w:rPr>
        <w:t>ការ​</w:t>
      </w:r>
      <w:r w:rsidR="00AD58C8" w:rsidRPr="00FE7095">
        <w:rPr>
          <w:rFonts w:ascii="Khmer OS System" w:hAnsi="Khmer OS System" w:cs="Khmer OS System"/>
          <w:spacing w:val="-2"/>
          <w:sz w:val="24"/>
          <w:szCs w:val="24"/>
          <w:cs/>
          <w:lang w:bidi="km-KH"/>
        </w:rPr>
        <w:t>ចូលនិវត្តន៍​</w:t>
      </w:r>
      <w:r w:rsidR="000A6CCB" w:rsidRPr="00FE7095">
        <w:rPr>
          <w:rFonts w:ascii="Khmer OS System" w:hAnsi="Khmer OS System" w:cs="Khmer OS System" w:hint="cs"/>
          <w:spacing w:val="-2"/>
          <w:sz w:val="24"/>
          <w:szCs w:val="24"/>
          <w:cs/>
          <w:lang w:bidi="km-KH"/>
        </w:rPr>
        <w:t xml:space="preserve"> </w:t>
      </w:r>
      <w:r w:rsidR="00AD58C8" w:rsidRPr="00FE7095">
        <w:rPr>
          <w:rFonts w:ascii="Khmer OS System" w:hAnsi="Khmer OS System" w:cs="Khmer OS System"/>
          <w:spacing w:val="-2"/>
          <w:sz w:val="24"/>
          <w:szCs w:val="24"/>
          <w:cs/>
          <w:lang w:bidi="km-KH"/>
        </w:rPr>
        <w:t>និង អត្ថប្រយោជន៍</w:t>
      </w:r>
      <w:r w:rsidR="000A6CCB" w:rsidRPr="00FE7095">
        <w:rPr>
          <w:rFonts w:ascii="Khmer OS System" w:hAnsi="Khmer OS System" w:cs="Khmer OS System" w:hint="cs"/>
          <w:spacing w:val="-2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សម្រាប់</w:t>
      </w:r>
      <w:r w:rsidR="00273390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អ្នកនៅក្នុង</w:t>
      </w:r>
      <w:r w:rsidR="00DE6900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បន្ទុក ដែល</w:t>
      </w:r>
      <w:r w:rsidR="00BA781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មាន</w:t>
      </w:r>
      <w:r w:rsidR="00BA781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ចែង​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នៅ​ក្នុង​ច្បាប់​</w:t>
      </w:r>
      <w:r w:rsidR="00DE6900" w:rsidRPr="00FE7095">
        <w:rPr>
          <w:rFonts w:ascii="Khmer OS System" w:hAnsi="Khmer OS System" w:cs="Khmer OS System"/>
          <w:sz w:val="24"/>
          <w:szCs w:val="24"/>
          <w:lang w:val="ca-ES" w:bidi="km-KH"/>
        </w:rPr>
        <w:t>របប​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សន្ដិសុខ​សង្គម។</w:t>
      </w:r>
    </w:p>
    <w:p w:rsidR="00AD58C8" w:rsidRPr="00FE7095" w:rsidRDefault="00AD58C8" w:rsidP="00B83EC7">
      <w:pPr>
        <w:pStyle w:val="Heading4"/>
        <w:spacing w:before="120" w:after="120"/>
        <w:rPr>
          <w:rFonts w:ascii="Khmer OS System" w:hAnsi="Khmer OS System" w:cs="Khmer OS System"/>
          <w:b/>
          <w:bCs w:val="0"/>
          <w:i/>
          <w:iCs w:val="0"/>
          <w:sz w:val="24"/>
          <w:szCs w:val="24"/>
          <w:lang w:bidi="km-KH"/>
        </w:rPr>
      </w:pPr>
      <w:r w:rsidRPr="00FE7095">
        <w:rPr>
          <w:rFonts w:ascii="Khmer OS System" w:hAnsi="Khmer OS System" w:cs="Khmer OS System"/>
          <w:b/>
          <w:bCs w:val="0"/>
          <w:i/>
          <w:iCs w:val="0"/>
          <w:sz w:val="24"/>
          <w:szCs w:val="24"/>
          <w:cs/>
          <w:lang w:bidi="km-KH"/>
        </w:rPr>
        <w:t>សម្រាប់កម្មករ</w:t>
      </w:r>
      <w:r w:rsidR="00D454A5" w:rsidRPr="00FE7095">
        <w:rPr>
          <w:rFonts w:ascii="Khmer OS System" w:hAnsi="Khmer OS System" w:cs="Khmer OS System" w:hint="cs"/>
          <w:b/>
          <w:bCs w:val="0"/>
          <w:i/>
          <w:iCs w:val="0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b/>
          <w:bCs w:val="0"/>
          <w:i/>
          <w:iCs w:val="0"/>
          <w:sz w:val="24"/>
          <w:szCs w:val="24"/>
          <w:cs/>
          <w:lang w:bidi="km-KH"/>
        </w:rPr>
        <w:t>ពិការ</w:t>
      </w:r>
    </w:p>
    <w:p w:rsidR="00AD58C8" w:rsidRPr="00FE7095" w:rsidRDefault="00AD58C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អត្ថប្រយោជន៍</w:t>
      </w:r>
      <w:r w:rsidR="00D454A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ធានារ៉ាប់រងពិការភាព</w:t>
      </w:r>
      <w:r w:rsidR="00DE6900" w:rsidRPr="00FE7095">
        <w:rPr>
          <w:rFonts w:ascii="Khmer OS System" w:hAnsi="Khmer OS System" w:cs="Khmer OS System"/>
          <w:sz w:val="24"/>
          <w:szCs w:val="24"/>
          <w:lang w:val="ca-ES" w:bidi="km-KH"/>
        </w:rPr>
        <w:t>នៃ​</w:t>
      </w:r>
      <w:r w:rsidR="00D454A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DE6900" w:rsidRPr="00FE7095">
        <w:rPr>
          <w:rFonts w:ascii="Khmer OS System" w:hAnsi="Khmer OS System" w:cs="Khmer OS System"/>
          <w:sz w:val="24"/>
          <w:szCs w:val="24"/>
          <w:lang w:val="ca-ES" w:bidi="km-KH"/>
        </w:rPr>
        <w:t>របប​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សន្តិសុខសង្គម</w:t>
      </w:r>
      <w:r w:rsidR="00D454A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(</w:t>
      </w:r>
      <w:r w:rsidRPr="00FE7095">
        <w:rPr>
          <w:rFonts w:ascii="Khmer OS System" w:hAnsi="Khmer OS System" w:cs="Khmer OS System"/>
          <w:sz w:val="24"/>
          <w:szCs w:val="24"/>
        </w:rPr>
        <w:t>SSDI)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៖ </w:t>
      </w:r>
      <w:r w:rsidR="00D454A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អត្ថ</w:t>
      </w:r>
      <w:r w:rsidR="00D454A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</w:t>
      </w:r>
      <w:r w:rsidR="00BA781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        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យោ</w:t>
      </w:r>
      <w:r w:rsidR="00D454A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ជន៍</w:t>
      </w:r>
      <w:r w:rsidR="00D454A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ទាំង​នេះ</w:t>
      </w:r>
      <w:r w:rsidR="00BA781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="00D454A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​គឺ​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​សម្រាប់</w:t>
      </w:r>
      <w:r w:rsidR="00D454A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</w:t>
      </w:r>
      <w:r w:rsidR="00D454A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អ្នក​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​ដែលបាន​ធ្វើការ​</w:t>
      </w:r>
      <w:r w:rsidR="00D454A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និង</w:t>
      </w:r>
      <w:r w:rsidR="00D454A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បាន​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បង់</w:t>
      </w:r>
      <w:r w:rsidR="00D454A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ប្រាក់​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ចូល​ទៅក្នុង</w:t>
      </w:r>
      <w:r w:rsidR="003D073A" w:rsidRPr="00FE7095">
        <w:rPr>
          <w:rFonts w:ascii="Khmer OS System" w:hAnsi="Khmer OS System" w:cs="Khmer OS System"/>
          <w:sz w:val="24"/>
          <w:szCs w:val="24"/>
          <w:lang w:val="ca-ES" w:bidi="km-KH"/>
        </w:rPr>
        <w:t>​របប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​សន្តិសុខ</w:t>
      </w:r>
      <w:r w:rsidR="00BA781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សង្គម</w:t>
      </w:r>
      <w:r w:rsidR="00BA781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</w:t>
      </w:r>
      <w:r w:rsidR="003D073A" w:rsidRPr="00FE7095">
        <w:rPr>
          <w:rFonts w:ascii="Khmer OS System" w:hAnsi="Khmer OS System" w:cs="Khmer OS System"/>
          <w:sz w:val="24"/>
          <w:szCs w:val="24"/>
          <w:lang w:val="ca-ES" w:bidi="km-KH"/>
        </w:rPr>
        <w:t>រយៈ​</w:t>
      </w:r>
      <w:r w:rsidR="00D454A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យូរ</w:t>
      </w:r>
      <w:r w:rsidR="003D073A" w:rsidRPr="00FE7095">
        <w:rPr>
          <w:rFonts w:ascii="Khmer OS System" w:hAnsi="Khmer OS System" w:cs="Khmer OS System"/>
          <w:sz w:val="24"/>
          <w:szCs w:val="24"/>
          <w:lang w:val="ca-ES" w:bidi="km-KH"/>
        </w:rPr>
        <w:t>ល្មម​នឹង​</w:t>
      </w:r>
      <w:r w:rsidR="00D454A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មានលក្ខណៈ</w:t>
      </w:r>
      <w:r w:rsidR="00D454A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សម្បត្តិ​​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​គ្រប់គ្រាន់​</w:t>
      </w:r>
      <w:r w:rsidR="003D073A" w:rsidRPr="00FE7095">
        <w:rPr>
          <w:rFonts w:ascii="Khmer OS System" w:hAnsi="Khmer OS System" w:cs="Khmer OS System"/>
          <w:sz w:val="24"/>
          <w:szCs w:val="24"/>
          <w:lang w:val="ca-ES" w:bidi="km-KH"/>
        </w:rPr>
        <w:t>ទទួល​បាន​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​អត្ថប្រយោជន៍</w:t>
      </w:r>
      <w:r w:rsidR="00D454A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នានា</w:t>
      </w:r>
      <w:r w:rsidR="003D073A" w:rsidRPr="00FE7095">
        <w:rPr>
          <w:rFonts w:ascii="Khmer OS System" w:hAnsi="Khmer OS System" w:cs="Khmer OS System"/>
          <w:sz w:val="24"/>
          <w:szCs w:val="24"/>
          <w:lang w:val="ca-ES" w:bidi="km-KH"/>
        </w:rPr>
        <w:t xml:space="preserve"> </w:t>
      </w:r>
      <w:r w:rsidR="00D454A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​នៅ</w:t>
      </w:r>
      <w:r w:rsidR="00BA781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ពេល​</w:t>
      </w:r>
      <w:r w:rsidR="00BA781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ដែល​ពួកគេ​</w:t>
      </w:r>
      <w:r w:rsidR="00D454A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​ក្លាយ​ជាជនពិការ។ ប្តី</w:t>
      </w:r>
      <w:r w:rsidR="00D454A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/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ប្រពន្ធ</w:t>
      </w:r>
      <w:r w:rsidR="00D454A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និងកូនរបស់កម្មករដែល</w:t>
      </w:r>
      <w:r w:rsidR="00D454A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មានពិការភាព</w:t>
      </w:r>
      <w:r w:rsidR="00D454A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នេះ</w:t>
      </w:r>
      <w:r w:rsidR="003D073A" w:rsidRPr="00FE7095">
        <w:rPr>
          <w:rFonts w:ascii="Khmer OS System" w:hAnsi="Khmer OS System" w:cs="Khmer OS System"/>
          <w:sz w:val="24"/>
          <w:szCs w:val="24"/>
          <w:lang w:val="ca-ES" w:bidi="km-KH"/>
        </w:rPr>
        <w:t xml:space="preserve"> </w:t>
      </w:r>
      <w:r w:rsidR="00D454A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អាច</w:t>
      </w:r>
      <w:r w:rsidR="00D454A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នឹង</w:t>
      </w:r>
      <w:r w:rsidR="00D454A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មាន</w:t>
      </w:r>
      <w:r w:rsidR="00D454A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សិទ្ធិ</w:t>
      </w:r>
      <w:r w:rsidR="00D454A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ទទួល</w:t>
      </w:r>
      <w:r w:rsidR="00D454A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បាន</w:t>
      </w:r>
      <w:r w:rsidR="00D454A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អត្ថប្រយោជន៍</w:t>
      </w:r>
      <w:r w:rsidR="00D454A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បន្ថែម</w:t>
      </w:r>
      <w:r w:rsidR="00D454A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ពី​លើ​​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អត្ថប្រយោជន៍</w:t>
      </w:r>
      <w:r w:rsidR="003D073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នានា</w:t>
      </w:r>
      <w:r w:rsidR="00D454A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របស់កម្មករ</w:t>
      </w:r>
      <w:r w:rsidR="003D073A" w:rsidRPr="00FE7095">
        <w:rPr>
          <w:rFonts w:ascii="Khmer OS System" w:hAnsi="Khmer OS System" w:cs="Khmer OS System"/>
          <w:sz w:val="24"/>
          <w:szCs w:val="24"/>
          <w:lang w:bidi="km-KH"/>
        </w:rPr>
        <w:t>​</w:t>
      </w:r>
      <w:r w:rsidR="003D073A" w:rsidRPr="00FE7095">
        <w:rPr>
          <w:rFonts w:ascii="Khmer OS System" w:hAnsi="Khmer OS System" w:cs="Khmer OS System" w:hint="cs"/>
          <w:sz w:val="24"/>
          <w:szCs w:val="24"/>
          <w:lang w:bidi="km-KH"/>
        </w:rPr>
        <w:t>និយោជិត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 បន្ទាប់ពី</w:t>
      </w:r>
      <w:r w:rsidR="00BA781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រយៈពេល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</w:rPr>
        <w:t>24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ខែ</w:t>
      </w:r>
      <w:r w:rsidR="00D454A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នៃ</w:t>
      </w:r>
      <w:r w:rsidR="00852FE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អត្ថប្រយោជន៍ </w:t>
      </w:r>
      <w:r w:rsidRPr="00FE7095">
        <w:rPr>
          <w:rFonts w:ascii="Khmer OS System" w:hAnsi="Khmer OS System" w:cs="Khmer OS System"/>
          <w:sz w:val="24"/>
          <w:szCs w:val="24"/>
        </w:rPr>
        <w:t xml:space="preserve">SSDI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អ្នកទទួល</w:t>
      </w:r>
      <w:r w:rsidR="00337F0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337F0F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អត្ថប្រយោជន៍</w:t>
      </w:r>
      <w:r w:rsidR="00337F0F" w:rsidRPr="00FE7095">
        <w:rPr>
          <w:rFonts w:ascii="Khmer OS System" w:hAnsi="Khmer OS System" w:cs="Khmer OS System"/>
          <w:sz w:val="24"/>
          <w:szCs w:val="24"/>
          <w:lang w:val="ca-ES" w:bidi="km-KH"/>
        </w:rPr>
        <w:t xml:space="preserve">នេះ​​ </w:t>
      </w:r>
      <w:r w:rsidR="00852FE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ចាប់ផ្តើមទទួលបាន </w:t>
      </w:r>
      <w:r w:rsidRPr="00FE7095">
        <w:rPr>
          <w:rFonts w:ascii="Khmer OS System" w:hAnsi="Khmer OS System" w:cs="Khmer OS System"/>
          <w:sz w:val="24"/>
          <w:szCs w:val="24"/>
        </w:rPr>
        <w:t>Medicare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</w:t>
      </w:r>
    </w:p>
    <w:p w:rsidR="00AD58C8" w:rsidRPr="00FE7095" w:rsidRDefault="00AD58C8" w:rsidP="00B83EC7">
      <w:pPr>
        <w:pStyle w:val="Heading4"/>
        <w:spacing w:before="120" w:after="120"/>
        <w:rPr>
          <w:rFonts w:ascii="Khmer OS System" w:hAnsi="Khmer OS System" w:cs="Khmer OS System"/>
          <w:b/>
          <w:bCs w:val="0"/>
          <w:i/>
          <w:iCs w:val="0"/>
          <w:sz w:val="24"/>
          <w:szCs w:val="24"/>
        </w:rPr>
      </w:pPr>
      <w:r w:rsidRPr="00FE7095">
        <w:rPr>
          <w:rFonts w:ascii="Khmer OS System" w:hAnsi="Khmer OS System" w:cs="Khmer OS System"/>
          <w:b/>
          <w:bCs w:val="0"/>
          <w:i/>
          <w:iCs w:val="0"/>
          <w:sz w:val="24"/>
          <w:szCs w:val="24"/>
          <w:cs/>
          <w:lang w:bidi="km-KH"/>
        </w:rPr>
        <w:t>សម្រាប់កូន</w:t>
      </w:r>
      <w:r w:rsidR="00FA1344" w:rsidRPr="00FE7095">
        <w:rPr>
          <w:rFonts w:ascii="Khmer OS System" w:hAnsi="Khmer OS System" w:cs="Khmer OS System"/>
          <w:bCs w:val="0"/>
          <w:iCs w:val="0"/>
          <w:sz w:val="24"/>
          <w:szCs w:val="24"/>
          <w:lang w:val="ca-ES" w:bidi="km-KH"/>
        </w:rPr>
        <w:t>ៗ</w:t>
      </w:r>
      <w:r w:rsidR="00852FE1" w:rsidRPr="00FE7095">
        <w:rPr>
          <w:rFonts w:ascii="Khmer OS System" w:hAnsi="Khmer OS System" w:cs="Khmer OS System" w:hint="cs"/>
          <w:b/>
          <w:bCs w:val="0"/>
          <w:i/>
          <w:iCs w:val="0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b/>
          <w:bCs w:val="0"/>
          <w:i/>
          <w:iCs w:val="0"/>
          <w:sz w:val="24"/>
          <w:szCs w:val="24"/>
          <w:cs/>
          <w:lang w:bidi="km-KH"/>
        </w:rPr>
        <w:t>ពេញវ័យដែល</w:t>
      </w:r>
      <w:r w:rsidR="00852FE1" w:rsidRPr="00FE7095">
        <w:rPr>
          <w:rFonts w:ascii="Khmer OS System" w:hAnsi="Khmer OS System" w:cs="Khmer OS System" w:hint="cs"/>
          <w:b/>
          <w:bCs w:val="0"/>
          <w:i/>
          <w:iCs w:val="0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b/>
          <w:bCs w:val="0"/>
          <w:i/>
          <w:iCs w:val="0"/>
          <w:sz w:val="24"/>
          <w:szCs w:val="24"/>
          <w:cs/>
          <w:lang w:bidi="km-KH"/>
        </w:rPr>
        <w:t>ពិការ</w:t>
      </w:r>
      <w:r w:rsidR="00FA1344" w:rsidRPr="00FE7095">
        <w:rPr>
          <w:rFonts w:ascii="Khmer OS System" w:hAnsi="Khmer OS System" w:cs="Khmer OS System"/>
          <w:b/>
          <w:bCs w:val="0"/>
          <w:i/>
          <w:iCs w:val="0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b/>
          <w:bCs w:val="0"/>
          <w:i/>
          <w:iCs w:val="0"/>
          <w:sz w:val="24"/>
          <w:szCs w:val="24"/>
          <w:cs/>
          <w:lang w:bidi="km-KH"/>
        </w:rPr>
        <w:t>របស់កម្មករ</w:t>
      </w:r>
      <w:r w:rsidR="00FA1344" w:rsidRPr="00FE7095">
        <w:rPr>
          <w:rFonts w:ascii="Khmer OS System" w:hAnsi="Khmer OS System" w:cs="Khmer OS System"/>
          <w:bCs w:val="0"/>
          <w:iCs w:val="0"/>
          <w:sz w:val="24"/>
          <w:szCs w:val="24"/>
          <w:lang w:val="ca-ES" w:bidi="km-KH"/>
        </w:rPr>
        <w:t>និយោជិត</w:t>
      </w:r>
    </w:p>
    <w:p w:rsidR="00AD58C8" w:rsidRPr="00FE7095" w:rsidRDefault="00AD58C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អត្ថប្រយោជន៍</w:t>
      </w:r>
      <w:r w:rsidR="00FA1344" w:rsidRPr="00FE7095">
        <w:rPr>
          <w:rFonts w:ascii="Khmer OS System" w:hAnsi="Khmer OS System" w:cs="Khmer OS System"/>
          <w:sz w:val="24"/>
          <w:szCs w:val="24"/>
          <w:lang w:val="ca-ES" w:bidi="km-KH"/>
        </w:rPr>
        <w:t>របប​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សន្តិសុខសង្គមសម្រាប់កូន</w:t>
      </w:r>
      <w:r w:rsidR="0099062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​ពេញ​វ័យ​ដែល​​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ពិការ</w:t>
      </w:r>
      <w:r w:rsidR="0099062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D7164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(</w:t>
      </w:r>
      <w:r w:rsidRPr="00FE7095">
        <w:rPr>
          <w:rFonts w:ascii="Khmer OS System" w:hAnsi="Khmer OS System" w:cs="Khmer OS System"/>
          <w:sz w:val="24"/>
          <w:szCs w:val="24"/>
        </w:rPr>
        <w:t xml:space="preserve">DAC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ឬ </w:t>
      </w:r>
      <w:r w:rsidRPr="00FE7095">
        <w:rPr>
          <w:rFonts w:ascii="Khmer OS System" w:hAnsi="Khmer OS System" w:cs="Khmer OS System"/>
          <w:sz w:val="24"/>
          <w:szCs w:val="24"/>
        </w:rPr>
        <w:t>CDB)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៖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="0099062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គឺជា​កម្មវិធី​ពិសេស​</w:t>
      </w:r>
      <w:r w:rsidR="00FA1344" w:rsidRPr="00FE7095">
        <w:rPr>
          <w:rFonts w:ascii="Khmer OS System" w:hAnsi="Khmer OS System" w:cs="Khmer OS System"/>
          <w:sz w:val="24"/>
          <w:szCs w:val="24"/>
          <w:lang w:val="ca-ES" w:bidi="km-KH"/>
        </w:rPr>
        <w:t>របស់​</w:t>
      </w:r>
      <w:r w:rsidR="00F96D4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FA1344" w:rsidRPr="00FE7095">
        <w:rPr>
          <w:rFonts w:ascii="Khmer OS System" w:hAnsi="Khmer OS System" w:cs="Khmer OS System"/>
          <w:sz w:val="24"/>
          <w:szCs w:val="24"/>
          <w:lang w:val="ca-ES" w:bidi="km-KH"/>
        </w:rPr>
        <w:t>ជំពូក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</w:rPr>
        <w:t>II</w:t>
      </w:r>
      <w:r w:rsidR="00FA1344"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="00F96D4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សម្រាប់​អ្នក​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ដែលមានអាយុយ៉ាង</w:t>
      </w:r>
      <w:r w:rsidR="00F96D4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តិច</w:t>
      </w:r>
      <w:r w:rsidR="00FA1344" w:rsidRPr="00FE7095">
        <w:rPr>
          <w:rFonts w:ascii="Khmer OS System" w:hAnsi="Khmer OS System" w:cs="Khmer OS System"/>
          <w:sz w:val="24"/>
          <w:szCs w:val="24"/>
          <w:lang w:val="ca-ES" w:bidi="km-KH"/>
        </w:rPr>
        <w:t xml:space="preserve"> </w:t>
      </w:r>
      <w:r w:rsidR="00F96D4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</w:rPr>
        <w:t>18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ឆ្នាំ​</w:t>
      </w:r>
      <w:r w:rsidR="00F96D4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ដែល</w:t>
      </w:r>
      <w:r w:rsidR="00F96D4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ធ្លាក់</w:t>
      </w:r>
      <w:r w:rsidR="00F96D4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ខ្លួន</w:t>
      </w:r>
      <w:r w:rsidR="00F96D4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ពិការ</w:t>
      </w:r>
      <w:r w:rsidR="00F96D4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ធ្ងន់ធ្ងរមុន</w:t>
      </w:r>
      <w:r w:rsidR="00F96D4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អាយុ </w:t>
      </w:r>
      <w:r w:rsidRPr="00FE7095">
        <w:rPr>
          <w:rFonts w:ascii="Khmer OS System" w:hAnsi="Khmer OS System" w:cs="Khmer OS System"/>
          <w:sz w:val="24"/>
          <w:szCs w:val="24"/>
        </w:rPr>
        <w:t>22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ឆ្នាំ</w:t>
      </w:r>
      <w:r w:rsidR="00F96D4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​និង​មិនទាន់​រៀបការ​នៅ​</w:t>
      </w:r>
      <w:r w:rsidR="00F96D4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ពេល​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ដែល​ពួកគេ​ដាក់ពាក្យសុំ។ អត្ថប្រយោជន៍​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lastRenderedPageBreak/>
        <w:t>ពិសេស</w:t>
      </w:r>
      <w:r w:rsidR="00F96D4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សម្រាប់​អ្នក​​</w:t>
      </w:r>
      <w:r w:rsidR="00FA1344" w:rsidRPr="00FE7095">
        <w:rPr>
          <w:rFonts w:ascii="Khmer OS System" w:hAnsi="Khmer OS System" w:cs="Khmer OS System"/>
          <w:sz w:val="24"/>
          <w:szCs w:val="24"/>
          <w:lang w:val="ca-ES" w:bidi="km-KH"/>
        </w:rPr>
        <w:t>នៅ</w:t>
      </w:r>
      <w:r w:rsidR="00F96D4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ក្នុង​បន្ទុក​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​ទាំងនេះ​</w:t>
      </w:r>
      <w:r w:rsidR="00F96D4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គឺ​</w:t>
      </w:r>
      <w:r w:rsidR="00FA1344" w:rsidRPr="00FE7095">
        <w:rPr>
          <w:rFonts w:ascii="Khmer OS System" w:hAnsi="Khmer OS System" w:cs="Khmer OS System"/>
          <w:sz w:val="24"/>
          <w:szCs w:val="24"/>
          <w:lang w:val="ca-ES" w:bidi="km-KH"/>
        </w:rPr>
        <w:t>អាស្រ័យ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​លើ</w:t>
      </w:r>
      <w:r w:rsidR="00FA1344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កំណត់ត្រា​ប្រាក់</w:t>
      </w:r>
      <w:r w:rsidR="00F96D4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ចំណូល</w:t>
      </w:r>
      <w:r w:rsidR="0099062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F96D4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របស់​ឪពុក</w:t>
      </w:r>
      <w:r w:rsidR="00F96D4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/</w:t>
      </w:r>
      <w:r w:rsidR="0099059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ម្តាយ</w:t>
      </w:r>
      <w:r w:rsidR="00FA1344" w:rsidRPr="00FE7095">
        <w:rPr>
          <w:rFonts w:ascii="Khmer OS System" w:hAnsi="Khmer OS System" w:cs="Khmer OS System"/>
          <w:sz w:val="24"/>
          <w:szCs w:val="24"/>
          <w:lang w:val="ca-ES" w:bidi="km-KH"/>
        </w:rPr>
        <w:t xml:space="preserve"> </w:t>
      </w:r>
      <w:r w:rsidR="00FA1344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(ឬអ្នក</w:t>
      </w:r>
      <w:r w:rsidR="00FA1344" w:rsidRPr="00FE7095">
        <w:rPr>
          <w:rFonts w:ascii="Khmer OS System" w:hAnsi="Khmer OS System" w:cs="Khmer OS System"/>
          <w:sz w:val="24"/>
          <w:szCs w:val="24"/>
          <w:lang w:val="ca-ES" w:bidi="km-KH"/>
        </w:rPr>
        <w:t>មើល​</w:t>
      </w:r>
      <w:r w:rsidR="00FA134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FA1344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ថែ</w:t>
      </w:r>
      <w:r w:rsidR="00FA1344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FA1344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ផ្សេង</w:t>
      </w:r>
      <w:r w:rsidR="00FA1344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FA1344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ទៀត)</w:t>
      </w:r>
      <w:r w:rsidR="00FA1344" w:rsidRPr="00FE7095">
        <w:rPr>
          <w:rFonts w:ascii="Khmer OS System" w:hAnsi="Khmer OS System" w:cs="Khmer OS System"/>
          <w:sz w:val="24"/>
          <w:szCs w:val="24"/>
          <w:lang w:val="ca-ES"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ដែល</w:t>
      </w:r>
      <w:r w:rsidR="00BA781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បាន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ចូល​និវត្តន៍ </w:t>
      </w:r>
      <w:r w:rsidR="00F96D4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ពិការ</w:t>
      </w:r>
      <w:r w:rsidR="00F96D4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​ឬ</w:t>
      </w:r>
      <w:r w:rsidR="00F96D4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បាន​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ស្លាប់ ដែលបាន​បង់​</w:t>
      </w:r>
      <w:r w:rsidR="0099062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ប្រាក់​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ចូល​</w:t>
      </w:r>
      <w:r w:rsidR="00FA1344" w:rsidRPr="00FE7095">
        <w:rPr>
          <w:rFonts w:ascii="Khmer OS System" w:hAnsi="Khmer OS System" w:cs="Khmer OS System"/>
          <w:sz w:val="24"/>
          <w:szCs w:val="24"/>
          <w:lang w:val="ca-ES" w:bidi="km-KH"/>
        </w:rPr>
        <w:t>​របប​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សន្តិសុខសង្គម។ កូន​</w:t>
      </w:r>
      <w:r w:rsidR="0099062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ពេញ</w:t>
      </w:r>
      <w:r w:rsidR="0099062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វ័យ</w:t>
      </w:r>
      <w:r w:rsidR="0099062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​ដែល</w:t>
      </w:r>
      <w:r w:rsidR="0099062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ពិការ​</w:t>
      </w:r>
      <w:r w:rsidR="00FA1344" w:rsidRPr="00FE7095">
        <w:rPr>
          <w:rFonts w:ascii="Khmer OS System" w:hAnsi="Khmer OS System" w:cs="Khmer OS System"/>
          <w:sz w:val="24"/>
          <w:szCs w:val="24"/>
          <w:lang w:val="ca-ES" w:bidi="km-KH"/>
        </w:rPr>
        <w:t xml:space="preserve"> </w:t>
      </w:r>
      <w:r w:rsidR="0099062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មិន​មានសិទ្ធិ​ទទួល​អត្ថប្រយោជន៍​</w:t>
      </w:r>
      <w:r w:rsidR="0099059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ទាំងនេះទេ រហូត</w:t>
      </w:r>
      <w:r w:rsidR="0099062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​ទាល់​តែ​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ឪពុក</w:t>
      </w:r>
      <w:r w:rsidR="0099062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/​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ម្តាយ</w:t>
      </w:r>
      <w:r w:rsidR="0099062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ចាប់</w:t>
      </w:r>
      <w:r w:rsidR="00FB7441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ផ្តើម</w:t>
      </w:r>
      <w:r w:rsidR="00FB7441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ទទួល</w:t>
      </w:r>
      <w:r w:rsidR="00FB7441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បាន</w:t>
      </w:r>
      <w:r w:rsidR="00FB7441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អត្ថប្រយោជន៍</w:t>
      </w:r>
      <w:r w:rsidR="005621C9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FB7441" w:rsidRPr="00FE7095">
        <w:rPr>
          <w:rFonts w:ascii="Khmer OS System" w:hAnsi="Khmer OS System" w:cs="Khmer OS System"/>
          <w:sz w:val="24"/>
          <w:szCs w:val="24"/>
          <w:lang w:val="ca-ES" w:bidi="km-KH"/>
        </w:rPr>
        <w:t>តាម​ជំពូក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lang w:bidi="km-KH"/>
        </w:rPr>
        <w:t>II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នៅពេល</w:t>
      </w:r>
      <w:r w:rsidR="0099059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ពួកគាត់ចូលនិវត្តន៍ ឬ</w:t>
      </w:r>
      <w:r w:rsidR="0099062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ធ្លាក់​ខ្លួន​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ពិការ</w:t>
      </w:r>
      <w:r w:rsidR="0099062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ឬស្លាប់</w:t>
      </w:r>
      <w:r w:rsidR="0099062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 បន្ទាប់ពី</w:t>
      </w:r>
      <w:r w:rsidR="00C93CC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រយៈពេល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</w:rPr>
        <w:t>24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ខែ​នៃ</w:t>
      </w:r>
      <w:r w:rsidR="005621C9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99062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អត្ថ</w:t>
      </w:r>
      <w:r w:rsidR="0099059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ប្រយោជន៍</w:t>
      </w:r>
      <w:r w:rsidR="0099059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99062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ទាំង​នេះ​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</w:t>
      </w:r>
      <w:r w:rsidR="005621C9" w:rsidRPr="00FE7095">
        <w:rPr>
          <w:rFonts w:ascii="Khmer OS System" w:hAnsi="Khmer OS System" w:cs="Khmer OS System"/>
          <w:sz w:val="24"/>
          <w:szCs w:val="24"/>
          <w:lang w:val="ca-ES" w:bidi="km-KH"/>
        </w:rPr>
        <w:t xml:space="preserve"> </w:t>
      </w:r>
      <w:r w:rsidR="0099062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អ្នកទទួល</w:t>
      </w:r>
      <w:r w:rsidR="005621C9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5621C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បាន </w:t>
      </w:r>
      <w:r w:rsidRPr="00FE7095">
        <w:rPr>
          <w:rFonts w:ascii="Khmer OS System" w:hAnsi="Khmer OS System" w:cs="Khmer OS System"/>
          <w:sz w:val="24"/>
          <w:szCs w:val="24"/>
        </w:rPr>
        <w:t xml:space="preserve">DAC/CDB </w:t>
      </w:r>
      <w:r w:rsidR="0099062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មានសិទ្ធិទទួល</w:t>
      </w:r>
      <w:r w:rsidR="0099062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បាន​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</w:rPr>
        <w:t>Medicare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</w:t>
      </w:r>
    </w:p>
    <w:p w:rsidR="00AD58C8" w:rsidRPr="00FE7095" w:rsidRDefault="00AD58C8" w:rsidP="00B83EC7">
      <w:pPr>
        <w:pStyle w:val="Heading2"/>
        <w:spacing w:after="120"/>
        <w:ind w:left="1080"/>
        <w:rPr>
          <w:rFonts w:ascii="Khmer OS System" w:hAnsi="Khmer OS System" w:cs="Khmer OS System"/>
          <w:b w:val="0"/>
          <w:bCs/>
          <w:sz w:val="24"/>
          <w:szCs w:val="24"/>
        </w:rPr>
      </w:pPr>
      <w:bookmarkStart w:id="12" w:name="_Toc459817462"/>
      <w:bookmarkStart w:id="13" w:name="_Toc459890311"/>
      <w:r w:rsidRPr="00FE7095">
        <w:rPr>
          <w:rFonts w:ascii="Khmer OS System" w:hAnsi="Khmer OS System" w:cs="Khmer OS System"/>
          <w:b w:val="0"/>
          <w:bCs/>
          <w:sz w:val="24"/>
          <w:szCs w:val="24"/>
          <w:cs/>
          <w:lang w:bidi="km-KH"/>
        </w:rPr>
        <w:t>ដំណើរការ</w:t>
      </w:r>
      <w:r w:rsidR="00415428" w:rsidRPr="00FE7095">
        <w:rPr>
          <w:rFonts w:ascii="Khmer OS System" w:hAnsi="Khmer OS System" w:cs="Khmer OS System" w:hint="cs"/>
          <w:b w:val="0"/>
          <w:bCs/>
          <w:sz w:val="24"/>
          <w:szCs w:val="24"/>
          <w:cs/>
          <w:lang w:bidi="km-KH"/>
        </w:rPr>
        <w:t>ដាក់​</w:t>
      </w:r>
      <w:r w:rsidR="008959CE" w:rsidRPr="00FE7095">
        <w:rPr>
          <w:rFonts w:ascii="Khmer OS System" w:hAnsi="Khmer OS System" w:cs="Khmer OS System" w:hint="cs"/>
          <w:b w:val="0"/>
          <w:bCs/>
          <w:sz w:val="24"/>
          <w:szCs w:val="24"/>
          <w:cs/>
          <w:lang w:bidi="km-KH"/>
        </w:rPr>
        <w:t>ពាក្យ​</w:t>
      </w:r>
      <w:r w:rsidRPr="00FE7095">
        <w:rPr>
          <w:rFonts w:ascii="Khmer OS System" w:hAnsi="Khmer OS System" w:cs="Khmer OS System"/>
          <w:b w:val="0"/>
          <w:bCs/>
          <w:sz w:val="24"/>
          <w:szCs w:val="24"/>
          <w:cs/>
          <w:lang w:bidi="km-KH"/>
        </w:rPr>
        <w:t>ស្នើសុំ</w:t>
      </w:r>
      <w:bookmarkEnd w:id="12"/>
      <w:bookmarkEnd w:id="13"/>
    </w:p>
    <w:p w:rsidR="00AD58C8" w:rsidRPr="00FE7095" w:rsidRDefault="00CF19B5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lang w:bidi="km-KH"/>
        </w:rPr>
        <w:t>សូម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ចាប់ផ្តើមដំណើរការ</w:t>
      </w:r>
      <w:r w:rsidR="0041542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ដាក់​ពាក្យ​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ស្នើសុំដោយហៅទូរស</w:t>
      </w:r>
      <w:r w:rsidRPr="00FE7095">
        <w:rPr>
          <w:rFonts w:ascii="Khmer OS System" w:hAnsi="Khmer OS System" w:cs="Khmer OS System"/>
          <w:sz w:val="24"/>
          <w:szCs w:val="24"/>
          <w:lang w:bidi="km-KH"/>
        </w:rPr>
        <w:t>ព្ទ</w:t>
      </w:r>
      <w:r w:rsidR="0041542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​ទៅ​</w:t>
      </w:r>
      <w:r w:rsidRPr="00FE7095">
        <w:rPr>
          <w:rFonts w:ascii="Khmer OS System" w:hAnsi="Khmer OS System" w:cs="Khmer OS System"/>
          <w:sz w:val="24"/>
          <w:szCs w:val="24"/>
          <w:lang w:bidi="km-KH"/>
        </w:rPr>
        <w:t>លេខ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="00AD58C8" w:rsidRPr="00FE7095">
        <w:rPr>
          <w:rFonts w:ascii="Khmer OS System" w:hAnsi="Khmer OS System" w:cs="Khmer OS System"/>
          <w:sz w:val="24"/>
          <w:szCs w:val="24"/>
        </w:rPr>
        <w:t>800-772-</w:t>
      </w:r>
      <w:r w:rsidR="00AD58C8" w:rsidRPr="00FE7095">
        <w:rPr>
          <w:rFonts w:ascii="Khmer OS System" w:hAnsi="Khmer OS System" w:cs="Khmer OS System"/>
          <w:spacing w:val="-4"/>
          <w:sz w:val="24"/>
          <w:szCs w:val="24"/>
        </w:rPr>
        <w:t>1213</w:t>
      </w:r>
      <w:r w:rsidR="00AD58C8"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 xml:space="preserve">។ </w:t>
      </w:r>
      <w:r w:rsidR="00415428" w:rsidRPr="00FE7095">
        <w:rPr>
          <w:rFonts w:ascii="Khmer OS System" w:hAnsi="Khmer OS System" w:cs="Khmer OS System" w:hint="cs"/>
          <w:spacing w:val="-4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សរសេរ​</w:t>
      </w:r>
      <w:r w:rsidR="00997255" w:rsidRPr="00FE7095">
        <w:rPr>
          <w:rFonts w:ascii="Khmer OS System" w:hAnsi="Khmer OS System" w:cs="Khmer OS System"/>
          <w:spacing w:val="-4"/>
          <w:sz w:val="24"/>
          <w:szCs w:val="24"/>
          <w:lang w:val="ca-ES" w:bidi="km-KH"/>
        </w:rPr>
        <w:t>​</w:t>
      </w:r>
      <w:r w:rsidR="00AD58C8"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ឈ្មោះ</w:t>
      </w:r>
      <w:r w:rsidR="00415428"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​</w:t>
      </w:r>
      <w:r w:rsidR="00415428" w:rsidRPr="00FE7095">
        <w:rPr>
          <w:rFonts w:ascii="Khmer OS System" w:hAnsi="Khmer OS System" w:cs="Khmer OS System" w:hint="cs"/>
          <w:spacing w:val="-4"/>
          <w:sz w:val="24"/>
          <w:szCs w:val="24"/>
          <w:cs/>
          <w:lang w:bidi="km-KH"/>
        </w:rPr>
        <w:t>របស់​</w:t>
      </w:r>
      <w:r w:rsidR="009500E8" w:rsidRPr="00FE7095">
        <w:rPr>
          <w:rFonts w:ascii="Khmer OS System" w:hAnsi="Khmer OS System" w:cs="Khmer OS System"/>
          <w:spacing w:val="-4"/>
          <w:sz w:val="24"/>
          <w:szCs w:val="24"/>
          <w:lang w:val="ca-ES" w:bidi="km-KH"/>
        </w:rPr>
        <w:t>បុគ្គល​</w:t>
      </w:r>
      <w:r w:rsidR="00AD58C8"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ដែល</w:t>
      </w:r>
      <w:r w:rsidR="00C00F08" w:rsidRPr="00FE7095">
        <w:rPr>
          <w:rFonts w:ascii="Khmer OS System" w:hAnsi="Khmer OS System" w:cs="Khmer OS System"/>
          <w:spacing w:val="-4"/>
          <w:sz w:val="24"/>
          <w:szCs w:val="24"/>
          <w:lang w:val="ca-ES" w:bidi="km-KH"/>
        </w:rPr>
        <w:t>​</w:t>
      </w:r>
      <w:r w:rsidR="00AD58C8"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អ្នក</w:t>
      </w:r>
      <w:r w:rsidR="00415428" w:rsidRPr="00FE7095">
        <w:rPr>
          <w:rFonts w:ascii="Khmer OS System" w:hAnsi="Khmer OS System" w:cs="Khmer OS System" w:hint="cs"/>
          <w:spacing w:val="-4"/>
          <w:sz w:val="24"/>
          <w:szCs w:val="24"/>
          <w:cs/>
          <w:lang w:bidi="km-KH"/>
        </w:rPr>
        <w:t>បាន​</w:t>
      </w:r>
      <w:r w:rsidR="00AD58C8"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និយាយជាមួយ​</w:t>
      </w:r>
      <w:r w:rsidR="00415428" w:rsidRPr="00FE7095">
        <w:rPr>
          <w:rFonts w:ascii="Khmer OS System" w:hAnsi="Khmer OS System" w:cs="Khmer OS System" w:hint="cs"/>
          <w:spacing w:val="-4"/>
          <w:sz w:val="24"/>
          <w:szCs w:val="24"/>
          <w:cs/>
          <w:lang w:bidi="km-KH"/>
        </w:rPr>
        <w:t xml:space="preserve"> </w:t>
      </w:r>
      <w:r w:rsidR="00AD58C8"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និង</w:t>
      </w:r>
      <w:r w:rsidR="009500E8" w:rsidRPr="00FE7095">
        <w:rPr>
          <w:rFonts w:ascii="Khmer OS System" w:hAnsi="Khmer OS System" w:cs="Khmer OS System"/>
          <w:spacing w:val="-4"/>
          <w:sz w:val="24"/>
          <w:szCs w:val="24"/>
          <w:lang w:val="ca-ES" w:bidi="km-KH"/>
        </w:rPr>
        <w:t>កត់ទុក​</w:t>
      </w:r>
      <w:r w:rsidR="00AF4B01" w:rsidRPr="00FE7095">
        <w:rPr>
          <w:rFonts w:ascii="Khmer OS System" w:hAnsi="Khmer OS System" w:cs="Khmer OS System" w:hint="cs"/>
          <w:spacing w:val="-4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កាលបរិច្ឆេទ</w:t>
      </w:r>
      <w:r w:rsidR="00AF4B01" w:rsidRPr="00FE7095">
        <w:rPr>
          <w:rFonts w:ascii="Khmer OS System" w:hAnsi="Khmer OS System" w:cs="Khmer OS System" w:hint="cs"/>
          <w:spacing w:val="-4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។</w:t>
      </w:r>
      <w:r w:rsidR="00AF4B01" w:rsidRPr="00FE7095">
        <w:rPr>
          <w:rFonts w:ascii="Khmer OS System" w:hAnsi="Khmer OS System" w:cs="Khmer OS System" w:hint="cs"/>
          <w:spacing w:val="-4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="00AF4B0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គេ​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នឹង</w:t>
      </w:r>
      <w:r w:rsidR="00AF4B0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</w:t>
      </w:r>
      <w:r w:rsidR="009500E8" w:rsidRPr="00FE7095">
        <w:rPr>
          <w:rFonts w:ascii="Khmer OS System" w:hAnsi="Khmer OS System" w:cs="Khmer OS System"/>
          <w:sz w:val="24"/>
          <w:szCs w:val="24"/>
          <w:lang w:val="ca-ES" w:bidi="km-KH"/>
        </w:rPr>
        <w:t>ផ្ញើ​​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</w:t>
      </w:r>
      <w:r w:rsidR="00AF4B0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សំណុំ​ឯកសារ​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​ពាក្យស្នើ</w:t>
      </w:r>
      <w:r w:rsidR="00DA2032" w:rsidRPr="00FE7095">
        <w:rPr>
          <w:rFonts w:ascii="Khmer OS System" w:hAnsi="Khmer OS System" w:cs="Khmer OS System"/>
          <w:sz w:val="24"/>
          <w:szCs w:val="24"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សុំ​</w:t>
      </w:r>
      <w:r w:rsidR="00DA2032" w:rsidRPr="00FE7095">
        <w:rPr>
          <w:rFonts w:ascii="Khmer OS System" w:hAnsi="Khmer OS System" w:cs="Khmer OS System"/>
          <w:sz w:val="24"/>
          <w:szCs w:val="24"/>
          <w:lang w:bidi="km-KH"/>
        </w:rPr>
        <w:t>​​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មួយ</w:t>
      </w:r>
      <w:r w:rsidR="00AF4B0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ទៅ​ឲ្យ​អ្នក​ 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​ដើម្បីបំពេញ​</w:t>
      </w:r>
      <w:r w:rsidR="009500E8" w:rsidRPr="00FE7095">
        <w:rPr>
          <w:rFonts w:ascii="Khmer OS System" w:hAnsi="Khmer OS System" w:cs="Khmer OS System"/>
          <w:sz w:val="24"/>
          <w:szCs w:val="24"/>
          <w:lang w:val="ca-ES" w:bidi="km-KH"/>
        </w:rPr>
        <w:t>ហើយ​</w:t>
      </w:r>
      <w:r w:rsidR="00AF4B0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ផ្ញើ​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ត្រឡប់មកវិញ។ ប្រសិន</w:t>
      </w:r>
      <w:r w:rsidR="00AF4B0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បើ</w:t>
      </w:r>
      <w:r w:rsidR="009500E8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AF4B0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សំណុំ​</w:t>
      </w:r>
      <w:r w:rsidR="00DA2032" w:rsidRPr="00FE7095">
        <w:rPr>
          <w:rFonts w:ascii="Khmer OS System" w:hAnsi="Khmer OS System" w:cs="Khmer OS System"/>
          <w:sz w:val="24"/>
          <w:szCs w:val="24"/>
          <w:lang w:bidi="km-KH"/>
        </w:rPr>
        <w:t>ឯកសារ</w:t>
      </w:r>
      <w:r w:rsidR="00AF4B0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ពាក្យ​ស្នើ​សុំ​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នោះ​ត្រូវ</w:t>
      </w:r>
      <w:r w:rsidR="00EF4021" w:rsidRPr="00FE7095">
        <w:rPr>
          <w:rFonts w:ascii="Khmer OS System" w:hAnsi="Khmer OS System" w:cs="Khmer OS System"/>
          <w:sz w:val="24"/>
          <w:szCs w:val="24"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បាន</w:t>
      </w:r>
      <w:r w:rsidR="00EF4021" w:rsidRPr="00FE7095">
        <w:rPr>
          <w:rFonts w:ascii="Khmer OS System" w:hAnsi="Khmer OS System" w:cs="Khmer OS System"/>
          <w:sz w:val="24"/>
          <w:szCs w:val="24"/>
          <w:lang w:bidi="km-KH"/>
        </w:rPr>
        <w:t>​</w:t>
      </w:r>
      <w:r w:rsidR="003876F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</w:t>
      </w:r>
      <w:r w:rsidR="009500E8" w:rsidRPr="00FE7095">
        <w:rPr>
          <w:rFonts w:ascii="Khmer OS System" w:hAnsi="Khmer OS System" w:cs="Khmer OS System"/>
          <w:sz w:val="24"/>
          <w:szCs w:val="24"/>
          <w:lang w:val="ca-ES" w:bidi="km-KH"/>
        </w:rPr>
        <w:t>ញ្ជូន</w:t>
      </w:r>
      <w:r w:rsidR="0076599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EF4021" w:rsidRPr="00FE7095">
        <w:rPr>
          <w:rFonts w:ascii="Khmer OS System" w:hAnsi="Khmer OS System" w:cs="Khmer OS System"/>
          <w:sz w:val="24"/>
          <w:szCs w:val="24"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ត្រឡប់</w:t>
      </w:r>
      <w:r w:rsidR="0076599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មក​វិញ​</w:t>
      </w:r>
      <w:r w:rsidR="00DA2032" w:rsidRPr="00FE7095">
        <w:rPr>
          <w:rFonts w:ascii="Khmer OS System" w:hAnsi="Khmer OS System" w:cs="Khmer OS System"/>
          <w:sz w:val="24"/>
          <w:szCs w:val="24"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ក្នុងរយៈពេល </w:t>
      </w:r>
      <w:r w:rsidR="00AD58C8" w:rsidRPr="00FE7095">
        <w:rPr>
          <w:rFonts w:ascii="Khmer OS System" w:hAnsi="Khmer OS System" w:cs="Khmer OS System"/>
          <w:sz w:val="24"/>
          <w:szCs w:val="24"/>
        </w:rPr>
        <w:t>60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ថ្ងៃ</w:t>
      </w:r>
      <w:r w:rsidR="0076599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DA2032" w:rsidRPr="00FE7095">
        <w:rPr>
          <w:rFonts w:ascii="Khmer OS System" w:hAnsi="Khmer OS System" w:cs="Khmer OS System"/>
          <w:sz w:val="24"/>
          <w:szCs w:val="24"/>
          <w:lang w:bidi="km-KH"/>
        </w:rPr>
        <w:t>ក្រោយពី</w:t>
      </w:r>
      <w:r w:rsidR="00A834E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DA2032" w:rsidRPr="00FE7095">
        <w:rPr>
          <w:rFonts w:ascii="Khmer OS System" w:hAnsi="Khmer OS System" w:cs="Khmer OS System"/>
          <w:sz w:val="24"/>
          <w:szCs w:val="24"/>
          <w:lang w:bidi="km-KH"/>
        </w:rPr>
        <w:t>ថ្ងៃ</w:t>
      </w:r>
      <w:r w:rsidR="009500E8" w:rsidRPr="00FE7095">
        <w:rPr>
          <w:rFonts w:ascii="Khmer OS System" w:hAnsi="Khmer OS System" w:cs="Khmer OS System"/>
          <w:sz w:val="24"/>
          <w:szCs w:val="24"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ហៅទូរ</w:t>
      </w:r>
      <w:r w:rsidR="005A46BE" w:rsidRPr="00FE7095">
        <w:rPr>
          <w:rFonts w:ascii="Khmer OS System" w:hAnsi="Khmer OS System" w:cs="Khmer OS System"/>
          <w:sz w:val="24"/>
          <w:szCs w:val="24"/>
          <w:lang w:bidi="km-KH"/>
        </w:rPr>
        <w:t>ស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ព្ទ</w:t>
      </w:r>
      <w:r w:rsidR="00A834E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លើកដំបូង</w:t>
      </w:r>
      <w:r w:rsidR="00AD58C8"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="00DA2032" w:rsidRPr="00FE7095">
        <w:rPr>
          <w:rFonts w:ascii="Khmer OS System" w:hAnsi="Khmer OS System" w:cs="Khmer OS System"/>
          <w:sz w:val="24"/>
          <w:szCs w:val="24"/>
        </w:rPr>
        <w:t>នោះ</w:t>
      </w:r>
      <w:r w:rsidR="00DA2032" w:rsidRPr="00FE7095">
        <w:rPr>
          <w:rFonts w:ascii="Khmer OS System" w:hAnsi="Khmer OS System" w:cs="Khmer OS System"/>
          <w:sz w:val="24"/>
          <w:szCs w:val="24"/>
          <w:lang w:bidi="km-KH"/>
        </w:rPr>
        <w:t>ថ្ងៃហៅ</w:t>
      </w:r>
      <w:r w:rsidR="00EF4021" w:rsidRPr="00FE7095">
        <w:rPr>
          <w:rFonts w:ascii="Khmer OS System" w:hAnsi="Khmer OS System" w:cs="Khmer OS System"/>
          <w:sz w:val="24"/>
          <w:szCs w:val="24"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ទូរស</w:t>
      </w:r>
      <w:r w:rsidR="00EF4021" w:rsidRPr="00FE7095">
        <w:rPr>
          <w:rFonts w:ascii="Khmer OS System" w:hAnsi="Khmer OS System" w:cs="Khmer OS System"/>
          <w:sz w:val="24"/>
          <w:szCs w:val="24"/>
          <w:lang w:bidi="km-KH"/>
        </w:rPr>
        <w:t>​</w:t>
      </w:r>
      <w:r w:rsidR="005A46BE" w:rsidRPr="00FE7095">
        <w:rPr>
          <w:rFonts w:ascii="Khmer OS System" w:hAnsi="Khmer OS System" w:cs="Khmer OS System"/>
          <w:sz w:val="24"/>
          <w:szCs w:val="24"/>
          <w:lang w:bidi="km-KH"/>
        </w:rPr>
        <w:t>ព្ទ</w:t>
      </w:r>
      <w:r w:rsidR="0031490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នេះ​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​នឹងត្រូវ</w:t>
      </w:r>
      <w:r w:rsidR="00DA2032" w:rsidRPr="00FE7095">
        <w:rPr>
          <w:rFonts w:ascii="Khmer OS System" w:hAnsi="Khmer OS System" w:cs="Khmer OS System"/>
          <w:sz w:val="24"/>
          <w:szCs w:val="24"/>
          <w:lang w:bidi="km-KH"/>
        </w:rPr>
        <w:t>​​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ចាត់ទុក​ជា​កាលបរិច្ឆេទ​</w:t>
      </w:r>
      <w:r w:rsidR="009500E8" w:rsidRPr="00FE7095">
        <w:rPr>
          <w:rFonts w:ascii="Khmer OS System" w:hAnsi="Khmer OS System" w:cs="Khmer OS System"/>
          <w:sz w:val="24"/>
          <w:szCs w:val="24"/>
          <w:lang w:val="ca-ES" w:bidi="km-KH"/>
        </w:rPr>
        <w:t>ដាក់​</w:t>
      </w:r>
      <w:r w:rsidR="00F8168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​ពាក្យ​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ស្នើ</w:t>
      </w:r>
      <w:r w:rsidR="009500E8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សុំ​នេះ។ ប្រសិន​បើ​អ្នក​ត្រូវការ​ជំនួយ​</w:t>
      </w:r>
      <w:r w:rsidR="00E71D0F" w:rsidRPr="00FE7095">
        <w:rPr>
          <w:rFonts w:ascii="Khmer OS System" w:hAnsi="Khmer OS System" w:cs="Khmer OS System"/>
          <w:sz w:val="24"/>
          <w:szCs w:val="24"/>
          <w:lang w:bidi="km-KH"/>
        </w:rPr>
        <w:t>ក្នុង</w:t>
      </w:r>
      <w:r w:rsidR="00EF4021" w:rsidRPr="00FE7095">
        <w:rPr>
          <w:rFonts w:ascii="Khmer OS System" w:hAnsi="Khmer OS System" w:cs="Khmer OS System"/>
          <w:sz w:val="24"/>
          <w:szCs w:val="24"/>
          <w:lang w:bidi="km-KH"/>
        </w:rPr>
        <w:t>​</w:t>
      </w:r>
      <w:r w:rsidR="00E71D0F" w:rsidRPr="00FE7095">
        <w:rPr>
          <w:rFonts w:ascii="Khmer OS System" w:hAnsi="Khmer OS System" w:cs="Khmer OS System"/>
          <w:sz w:val="24"/>
          <w:szCs w:val="24"/>
          <w:lang w:bidi="km-KH"/>
        </w:rPr>
        <w:t>ការស្វែងយល់ ឬ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បំពេ​​ញ​</w:t>
      </w:r>
      <w:r w:rsidR="00E71D0F" w:rsidRPr="00FE7095">
        <w:rPr>
          <w:rFonts w:ascii="Khmer OS System" w:hAnsi="Khmer OS System" w:cs="Khmer OS System"/>
          <w:sz w:val="24"/>
          <w:szCs w:val="24"/>
          <w:lang w:bidi="km-KH"/>
        </w:rPr>
        <w:t>ពាក្យ</w:t>
      </w:r>
      <w:r w:rsidR="00F8168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​ស្នើ​</w:t>
      </w:r>
      <w:r w:rsidR="00E71D0F" w:rsidRPr="00FE7095">
        <w:rPr>
          <w:rFonts w:ascii="Khmer OS System" w:hAnsi="Khmer OS System" w:cs="Khmer OS System"/>
          <w:sz w:val="24"/>
          <w:szCs w:val="24"/>
          <w:lang w:bidi="km-KH"/>
        </w:rPr>
        <w:t>សុំ</w:t>
      </w:r>
      <w:r w:rsidR="005A46BE" w:rsidRPr="00FE7095">
        <w:rPr>
          <w:rFonts w:ascii="Khmer OS System" w:hAnsi="Khmer OS System" w:cs="Khmer OS System"/>
          <w:sz w:val="24"/>
          <w:szCs w:val="24"/>
          <w:lang w:bidi="km-KH"/>
        </w:rPr>
        <w:t xml:space="preserve"> 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</w:t>
      </w:r>
      <w:r w:rsidR="00E71D0F" w:rsidRPr="00FE7095">
        <w:rPr>
          <w:rFonts w:ascii="Khmer OS System" w:hAnsi="Khmer OS System" w:cs="Khmer OS System"/>
          <w:sz w:val="24"/>
          <w:szCs w:val="24"/>
          <w:lang w:bidi="km-KH"/>
        </w:rPr>
        <w:t>ហើយ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​មិន</w:t>
      </w:r>
      <w:r w:rsidR="009500E8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អាច</w:t>
      </w:r>
      <w:r w:rsidR="009500E8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​រក​</w:t>
      </w:r>
      <w:r w:rsidR="00F8168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អ្នក​</w:t>
      </w:r>
      <w:r w:rsidR="00F81680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ណា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​ម្នាក់</w:t>
      </w:r>
      <w:r w:rsidR="00CC3304" w:rsidRPr="00FE7095">
        <w:rPr>
          <w:rFonts w:ascii="Khmer OS System" w:hAnsi="Khmer OS System" w:cs="Khmer OS System"/>
          <w:sz w:val="24"/>
          <w:szCs w:val="24"/>
          <w:lang w:val="ca-ES" w:bidi="km-KH"/>
        </w:rPr>
        <w:t>ឱ្យ​</w:t>
      </w:r>
      <w:r w:rsidR="00F8168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​ជួយ</w:t>
      </w:r>
      <w:r w:rsidR="00E71D0F" w:rsidRPr="00FE7095">
        <w:rPr>
          <w:rFonts w:ascii="Khmer OS System" w:hAnsi="Khmer OS System" w:cs="Khmer OS System"/>
          <w:sz w:val="24"/>
          <w:szCs w:val="24"/>
          <w:lang w:bidi="km-KH"/>
        </w:rPr>
        <w:t>បាន</w:t>
      </w:r>
      <w:r w:rsidR="00C93CC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ទេ</w:t>
      </w:r>
      <w:r w:rsidR="00E71D0F" w:rsidRPr="00FE7095">
        <w:rPr>
          <w:rFonts w:ascii="Khmer OS System" w:hAnsi="Khmer OS System" w:cs="Khmer OS System"/>
          <w:sz w:val="24"/>
          <w:szCs w:val="24"/>
          <w:lang w:bidi="km-KH"/>
        </w:rPr>
        <w:t xml:space="preserve">នោះ 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​​សូម​</w:t>
      </w:r>
      <w:r w:rsidR="00EF4021" w:rsidRPr="00FE7095">
        <w:rPr>
          <w:rFonts w:ascii="Khmer OS System" w:hAnsi="Khmer OS System" w:cs="Khmer OS System"/>
          <w:sz w:val="24"/>
          <w:szCs w:val="24"/>
          <w:lang w:bidi="km-KH"/>
        </w:rPr>
        <w:t>​</w:t>
      </w:r>
      <w:r w:rsidR="00E71D0F" w:rsidRPr="00FE7095">
        <w:rPr>
          <w:rFonts w:ascii="Khmer OS System" w:hAnsi="Khmer OS System" w:cs="Khmer OS System"/>
          <w:sz w:val="24"/>
          <w:szCs w:val="24"/>
          <w:lang w:bidi="km-KH"/>
        </w:rPr>
        <w:t>សុំជំនួយ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ពី</w:t>
      </w:r>
      <w:r w:rsidR="00CC3304" w:rsidRPr="00FE7095">
        <w:rPr>
          <w:rFonts w:ascii="Khmer OS System" w:hAnsi="Khmer OS System" w:cs="Khmer OS System" w:hint="cs"/>
          <w:sz w:val="24"/>
          <w:szCs w:val="24"/>
        </w:rPr>
        <w:t>រដ្ឋបាល</w:t>
      </w:r>
      <w:r w:rsidR="00CC3304" w:rsidRPr="00FE7095">
        <w:rPr>
          <w:rFonts w:ascii="Khmer OS System" w:hAnsi="Khmer OS System" w:cs="Khmer OS System"/>
          <w:sz w:val="24"/>
          <w:szCs w:val="24"/>
        </w:rPr>
        <w:t>​</w:t>
      </w:r>
      <w:r w:rsidR="009500E8" w:rsidRPr="00FE7095">
        <w:rPr>
          <w:rFonts w:ascii="Khmer OS System" w:hAnsi="Khmer OS System" w:cs="Khmer OS System"/>
          <w:sz w:val="24"/>
          <w:szCs w:val="24"/>
          <w:lang w:val="ca-ES" w:bidi="km-KH"/>
        </w:rPr>
        <w:t>របប​</w:t>
      </w:r>
      <w:r w:rsidR="008E306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សន្ដិសុខ</w:t>
      </w:r>
      <w:r w:rsidR="00CC3304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សង្គម</w:t>
      </w:r>
      <w:r w:rsidR="00CC3304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ដោយ</w:t>
      </w:r>
      <w:r w:rsidR="00CC3304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ផ្ទ</w:t>
      </w:r>
      <w:r w:rsidR="002450B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ា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ល់។ </w:t>
      </w:r>
      <w:r w:rsidR="00E71D0F" w:rsidRPr="00FE7095">
        <w:rPr>
          <w:rFonts w:ascii="Khmer OS System" w:hAnsi="Khmer OS System" w:cs="Khmer OS System"/>
          <w:sz w:val="24"/>
          <w:szCs w:val="24"/>
          <w:lang w:bidi="km-KH"/>
        </w:rPr>
        <w:t>ក្នុង</w:t>
      </w:r>
      <w:r w:rsidR="009500E8" w:rsidRPr="00FE7095">
        <w:rPr>
          <w:rFonts w:ascii="Khmer OS System" w:hAnsi="Khmer OS System" w:cs="Khmer OS System"/>
          <w:sz w:val="24"/>
          <w:szCs w:val="24"/>
          <w:lang w:bidi="km-KH"/>
        </w:rPr>
        <w:t>ផ្នែក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ទី </w:t>
      </w:r>
      <w:r w:rsidR="00AD58C8" w:rsidRPr="00FE7095">
        <w:rPr>
          <w:rFonts w:ascii="Khmer OS System" w:hAnsi="Khmer OS System" w:cs="Khmer OS System"/>
          <w:sz w:val="24"/>
          <w:szCs w:val="24"/>
        </w:rPr>
        <w:t>504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នៃច្បាប់ស្តីពី</w:t>
      </w:r>
      <w:r w:rsidR="00EF4021" w:rsidRPr="00FE7095">
        <w:rPr>
          <w:rFonts w:ascii="Khmer OS System" w:hAnsi="Khmer OS System" w:cs="Khmer OS System"/>
          <w:sz w:val="24"/>
          <w:szCs w:val="24"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</w:t>
      </w:r>
      <w:r w:rsidR="00EF4021" w:rsidRPr="00FE7095">
        <w:rPr>
          <w:rFonts w:ascii="Khmer OS System" w:hAnsi="Khmer OS System" w:cs="Khmer OS System"/>
          <w:sz w:val="24"/>
          <w:szCs w:val="24"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ស្តារ</w:t>
      </w:r>
      <w:r w:rsidR="00EF4021" w:rsidRPr="00FE7095">
        <w:rPr>
          <w:rFonts w:ascii="Khmer OS System" w:hAnsi="Khmer OS System" w:cs="Khmer OS System"/>
          <w:sz w:val="24"/>
          <w:szCs w:val="24"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នីតិសម្បទា</w:t>
      </w:r>
      <w:r w:rsidR="00AD58C8"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="00285143" w:rsidRPr="00FE7095">
        <w:rPr>
          <w:rFonts w:ascii="Khmer OS System" w:hAnsi="Khmer OS System" w:cs="Khmer OS System" w:hint="cs"/>
          <w:sz w:val="24"/>
          <w:szCs w:val="24"/>
        </w:rPr>
        <w:t>រដ្ឋបាលរបប</w:t>
      </w:r>
      <w:r w:rsidR="008E306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សន្តិសុខ</w:t>
      </w:r>
      <w:r w:rsidR="008E306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សង្គម</w:t>
      </w:r>
      <w:r w:rsidR="009500E8" w:rsidRPr="00FE7095">
        <w:rPr>
          <w:rFonts w:ascii="Khmer OS System" w:hAnsi="Khmer OS System" w:cs="Khmer OS System"/>
          <w:sz w:val="24"/>
          <w:szCs w:val="24"/>
          <w:lang w:val="ca-ES" w:bidi="km-KH"/>
        </w:rPr>
        <w:t xml:space="preserve"> 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ត្រូវបាន</w:t>
      </w:r>
      <w:r w:rsidR="009500E8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E71D0F" w:rsidRPr="00FE7095">
        <w:rPr>
          <w:rFonts w:ascii="Khmer OS System" w:hAnsi="Khmer OS System" w:cs="Khmer OS System"/>
          <w:sz w:val="24"/>
          <w:szCs w:val="24"/>
          <w:lang w:bidi="km-KH"/>
        </w:rPr>
        <w:t>តម្រូវ</w:t>
      </w:r>
      <w:r w:rsidR="00CC3304" w:rsidRPr="00FE7095">
        <w:rPr>
          <w:rFonts w:ascii="Khmer OS System" w:hAnsi="Khmer OS System" w:cs="Khmer OS System"/>
          <w:sz w:val="24"/>
          <w:szCs w:val="24"/>
          <w:lang w:bidi="km-KH"/>
        </w:rPr>
        <w:t>​</w:t>
      </w:r>
      <w:r w:rsidR="005B3D5C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ឲ្យ</w:t>
      </w:r>
      <w:r w:rsidR="009500E8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CC3304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ជួយ</w:t>
      </w:r>
      <w:r w:rsidR="009500E8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E71D0F" w:rsidRPr="00FE7095">
        <w:rPr>
          <w:rFonts w:ascii="Khmer OS System" w:hAnsi="Khmer OS System" w:cs="Khmer OS System"/>
          <w:sz w:val="24"/>
          <w:szCs w:val="24"/>
          <w:lang w:bidi="km-KH"/>
        </w:rPr>
        <w:t>ដល់</w:t>
      </w:r>
      <w:r w:rsidR="009500E8" w:rsidRPr="00FE7095">
        <w:rPr>
          <w:rFonts w:ascii="Khmer OS System" w:hAnsi="Khmer OS System" w:cs="Khmer OS System"/>
          <w:sz w:val="24"/>
          <w:szCs w:val="24"/>
          <w:lang w:bidi="km-KH"/>
        </w:rPr>
        <w:t>​</w:t>
      </w:r>
      <w:r w:rsidR="00E71D0F" w:rsidRPr="00FE7095">
        <w:rPr>
          <w:rFonts w:ascii="Khmer OS System" w:hAnsi="Khmer OS System" w:cs="Khmer OS System"/>
          <w:sz w:val="24"/>
          <w:szCs w:val="24"/>
          <w:lang w:bidi="km-KH"/>
        </w:rPr>
        <w:t>ជនពិការ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ដែលត្រូវការ</w:t>
      </w:r>
      <w:r w:rsidR="00EF4021" w:rsidRPr="00FE7095">
        <w:rPr>
          <w:rFonts w:ascii="Khmer OS System" w:hAnsi="Khmer OS System" w:cs="Khmer OS System"/>
          <w:sz w:val="24"/>
          <w:szCs w:val="24"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ជំនួយ</w:t>
      </w:r>
      <w:r w:rsidR="00EF4021" w:rsidRPr="00FE7095">
        <w:rPr>
          <w:rFonts w:ascii="Khmer OS System" w:hAnsi="Khmer OS System" w:cs="Khmer OS System"/>
          <w:sz w:val="24"/>
          <w:szCs w:val="24"/>
          <w:lang w:bidi="km-KH"/>
        </w:rPr>
        <w:t>​​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នេះ។</w:t>
      </w:r>
    </w:p>
    <w:p w:rsidR="00AD58C8" w:rsidRPr="00FE7095" w:rsidRDefault="00AD58C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ភ្នាក់ងារក្នុង</w:t>
      </w:r>
      <w:r w:rsidR="00EF4021" w:rsidRPr="00FE7095">
        <w:rPr>
          <w:rFonts w:ascii="Khmer OS System" w:hAnsi="Khmer OS System" w:cs="Khmer OS System"/>
          <w:sz w:val="24"/>
          <w:szCs w:val="24"/>
          <w:lang w:bidi="km-KH"/>
        </w:rPr>
        <w:t>មូលដ្ឋាន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មួយចំនួន​ដែលអាច​ជួយ​</w:t>
      </w:r>
      <w:r w:rsidR="004C19A3" w:rsidRPr="00FE7095">
        <w:rPr>
          <w:rFonts w:ascii="Khmer OS System" w:hAnsi="Khmer OS System" w:cs="Khmer OS System"/>
          <w:sz w:val="24"/>
          <w:szCs w:val="24"/>
          <w:lang w:bidi="km-KH"/>
        </w:rPr>
        <w:t>រៀបចំពាក្យ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​ស្នើសុំ</w:t>
      </w:r>
      <w:r w:rsidR="004C19A3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4C19A3" w:rsidRPr="00FE7095">
        <w:rPr>
          <w:rFonts w:ascii="Khmer OS System" w:hAnsi="Khmer OS System" w:cs="Khmer OS System"/>
          <w:sz w:val="24"/>
          <w:szCs w:val="24"/>
          <w:lang w:bidi="km-KH"/>
        </w:rPr>
        <w:t>របប​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សន្តិសុខ</w:t>
      </w:r>
      <w:r w:rsidR="00EF4021" w:rsidRPr="00FE7095">
        <w:rPr>
          <w:rFonts w:ascii="Khmer OS System" w:hAnsi="Khmer OS System" w:cs="Khmer OS System"/>
          <w:sz w:val="24"/>
          <w:szCs w:val="24"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សង្គម​</w:t>
      </w:r>
      <w:r w:rsidR="004C19A3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C93CCD" w:rsidRPr="00FE7095">
        <w:rPr>
          <w:rFonts w:ascii="Khmer OS System" w:hAnsi="Khmer OS System" w:cs="Khmer OS System" w:hint="cs"/>
          <w:sz w:val="24"/>
          <w:szCs w:val="24"/>
          <w:cs/>
          <w:lang w:val="ca-ES" w:bidi="km-KH"/>
        </w:rPr>
        <w:t>ជាលើក</w:t>
      </w:r>
      <w:r w:rsidR="00997255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ដំបូង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</w:t>
      </w:r>
      <w:r w:rsidR="004C19A3" w:rsidRPr="00FE7095">
        <w:rPr>
          <w:rFonts w:ascii="Khmer OS System" w:hAnsi="Khmer OS System" w:cs="Khmer OS System"/>
          <w:sz w:val="24"/>
          <w:szCs w:val="24"/>
          <w:lang w:val="ca-ES" w:bidi="km-KH"/>
        </w:rPr>
        <w:t>បាន</w:t>
      </w:r>
      <w:r w:rsidR="00C93CCD" w:rsidRPr="00FE7095">
        <w:rPr>
          <w:rFonts w:ascii="Khmer OS System" w:hAnsi="Khmer OS System" w:cs="Khmer OS System" w:hint="cs"/>
          <w:sz w:val="24"/>
          <w:szCs w:val="24"/>
          <w:cs/>
          <w:lang w:val="ca-ES" w:bidi="km-KH"/>
        </w:rPr>
        <w:t>មាន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​ដូចជា</w:t>
      </w:r>
      <w:r w:rsidR="00EF4021" w:rsidRPr="00FE7095">
        <w:rPr>
          <w:rFonts w:ascii="Khmer OS System" w:hAnsi="Khmer OS System" w:cs="Khmer OS System"/>
          <w:sz w:val="24"/>
          <w:szCs w:val="24"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​មជ្ឈមណ្ឌល</w:t>
      </w:r>
      <w:r w:rsidR="004C19A3" w:rsidRPr="00FE7095">
        <w:rPr>
          <w:rFonts w:ascii="Khmer OS System" w:hAnsi="Khmer OS System" w:cs="Khmer OS System"/>
          <w:sz w:val="24"/>
          <w:szCs w:val="24"/>
          <w:lang w:val="ca-ES" w:bidi="km-KH"/>
        </w:rPr>
        <w:t>ដើម្បី​ការ​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រស់នៅ</w:t>
      </w:r>
      <w:r w:rsidR="004C19A3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ដោយឯករា</w:t>
      </w:r>
      <w:r w:rsidR="00EF4021" w:rsidRPr="00FE7095">
        <w:rPr>
          <w:rFonts w:ascii="Khmer OS System" w:hAnsi="Khmer OS System" w:cs="Khmer OS System"/>
          <w:sz w:val="24"/>
          <w:szCs w:val="24"/>
          <w:lang w:bidi="km-KH"/>
        </w:rPr>
        <w:t>ជ្យ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(</w:t>
      </w:r>
      <w:r w:rsidRPr="00FE7095">
        <w:rPr>
          <w:rFonts w:ascii="Khmer OS System" w:hAnsi="Khmer OS System" w:cs="Khmer OS System"/>
          <w:sz w:val="24"/>
          <w:szCs w:val="24"/>
        </w:rPr>
        <w:t>Independent Living Centers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)។ ប្រសិន</w:t>
      </w:r>
      <w:r w:rsidR="008E306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បើអ្នកទទួល</w:t>
      </w:r>
      <w:r w:rsidR="00C93CC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បាន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ជំនួយទូទៅ</w:t>
      </w:r>
      <w:r w:rsidR="00EF4021" w:rsidRPr="00FE7095">
        <w:rPr>
          <w:rFonts w:ascii="Khmer OS System" w:hAnsi="Khmer OS System" w:cs="Khmer OS System"/>
          <w:sz w:val="24"/>
          <w:szCs w:val="24"/>
          <w:lang w:bidi="km-KH"/>
        </w:rPr>
        <w:t>នោះ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="008E306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ខោនធី​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អាចជួយអ្ន</w:t>
      </w:r>
      <w:r w:rsidR="00EF4021" w:rsidRPr="00FE7095">
        <w:rPr>
          <w:rFonts w:ascii="Khmer OS System" w:hAnsi="Khmer OS System" w:cs="Khmer OS System"/>
          <w:sz w:val="24"/>
          <w:szCs w:val="24"/>
          <w:lang w:bidi="km-KH"/>
        </w:rPr>
        <w:t>ក</w:t>
      </w:r>
      <w:r w:rsidR="00C93CC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EF4021" w:rsidRPr="00FE7095">
        <w:rPr>
          <w:rFonts w:ascii="Khmer OS System" w:hAnsi="Khmer OS System" w:cs="Khmer OS System"/>
          <w:sz w:val="24"/>
          <w:szCs w:val="24"/>
          <w:lang w:bidi="km-KH"/>
        </w:rPr>
        <w:t>រៀប</w:t>
      </w:r>
      <w:r w:rsidR="00C93CC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EF4021" w:rsidRPr="00FE7095">
        <w:rPr>
          <w:rFonts w:ascii="Khmer OS System" w:hAnsi="Khmer OS System" w:cs="Khmer OS System"/>
          <w:sz w:val="24"/>
          <w:szCs w:val="24"/>
          <w:lang w:bidi="km-KH"/>
        </w:rPr>
        <w:t>ចំពាក្យ</w:t>
      </w:r>
      <w:r w:rsidR="00C93CC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EF4021" w:rsidRPr="00FE7095">
        <w:rPr>
          <w:rFonts w:ascii="Khmer OS System" w:hAnsi="Khmer OS System" w:cs="Khmer OS System"/>
          <w:sz w:val="24"/>
          <w:szCs w:val="24"/>
          <w:lang w:bidi="km-KH"/>
        </w:rPr>
        <w:t>ស្នើសុំ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</w:rPr>
        <w:t xml:space="preserve">SSI </w:t>
      </w:r>
      <w:r w:rsidR="00E4454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បាន​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​​។</w:t>
      </w:r>
    </w:p>
    <w:p w:rsidR="00AD58C8" w:rsidRPr="00FE7095" w:rsidRDefault="00AD58C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ប្រសិនបើ</w:t>
      </w:r>
      <w:r w:rsidR="00E4454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ពាក្យ​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ស្នើសុំដំបូង</w:t>
      </w:r>
      <w:r w:rsidR="00E4454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របស់អ្នកត្រូវបាន</w:t>
      </w:r>
      <w:r w:rsidR="00E4454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បដិសេធ</w:t>
      </w:r>
      <w:r w:rsidR="00E4454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​ </w:t>
      </w:r>
      <w:r w:rsidR="005F51B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4C19A3" w:rsidRPr="00FE7095" w:rsidDel="004C19A3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="003230E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​ការ​ប្តឹង</w:t>
      </w:r>
      <w:r w:rsidR="004C19A3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4C19A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តវ៉ា</w:t>
      </w:r>
      <w:r w:rsidR="004C19A3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C93CCD" w:rsidRPr="00FE7095">
        <w:rPr>
          <w:rFonts w:ascii="Khmer OS System" w:hAnsi="Khmer OS System" w:cs="Khmer OS System" w:hint="cs"/>
          <w:sz w:val="24"/>
          <w:szCs w:val="24"/>
          <w:cs/>
          <w:lang w:val="ca-ES" w:bidi="km-KH"/>
        </w:rPr>
        <w:t>មាន</w:t>
      </w:r>
      <w:r w:rsidR="004C19A3" w:rsidRPr="00FE7095">
        <w:rPr>
          <w:rFonts w:ascii="Khmer OS System" w:hAnsi="Khmer OS System" w:cs="Khmer OS System"/>
          <w:sz w:val="24"/>
          <w:szCs w:val="24"/>
          <w:lang w:val="ca-ES" w:bidi="km-KH"/>
        </w:rPr>
        <w:t>​សំខាន់​ខ្លាំង​ណាស់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 (សូមមើលផ្នែកក្រោយ</w:t>
      </w:r>
      <w:r w:rsidR="003230E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5A1A13" w:rsidRPr="00FE7095">
        <w:rPr>
          <w:rFonts w:ascii="Khmer OS System" w:hAnsi="Khmer OS System" w:cs="Khmer OS System"/>
          <w:sz w:val="24"/>
          <w:szCs w:val="24"/>
          <w:lang w:bidi="km-KH"/>
        </w:rPr>
        <w:t>ស្តី</w:t>
      </w:r>
      <w:r w:rsidR="003230E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3230E4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ពី</w:t>
      </w:r>
      <w:r w:rsidR="003230E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ការដាក់ពាក្យបណ្តឹង</w:t>
      </w:r>
      <w:r w:rsidR="003230E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​តវ៉ា​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)។ អ្នក</w:t>
      </w:r>
      <w:r w:rsidR="00A10615" w:rsidRPr="00FE7095">
        <w:rPr>
          <w:rFonts w:ascii="Khmer OS System" w:hAnsi="Khmer OS System" w:cs="Khmer OS System"/>
          <w:sz w:val="24"/>
          <w:szCs w:val="24"/>
          <w:lang w:bidi="km-KH"/>
        </w:rPr>
        <w:t>មាន​</w:t>
      </w:r>
      <w:r w:rsidR="0058454D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ឱ</w:t>
      </w:r>
      <w:r w:rsidR="0058454D" w:rsidRPr="00FE7095">
        <w:rPr>
          <w:rFonts w:ascii="Khmer OS System" w:hAnsi="Khmer OS System" w:cs="Khmer OS System"/>
          <w:sz w:val="24"/>
          <w:szCs w:val="24"/>
          <w:lang w:bidi="km-KH"/>
        </w:rPr>
        <w:t>កាស​</w:t>
      </w:r>
      <w:r w:rsidR="00A10615" w:rsidRPr="00FE7095">
        <w:rPr>
          <w:rFonts w:ascii="Khmer OS System" w:hAnsi="Khmer OS System" w:cs="Khmer OS System"/>
          <w:sz w:val="24"/>
          <w:szCs w:val="24"/>
          <w:lang w:bidi="km-KH"/>
        </w:rPr>
        <w:t>​ច្រើន</w:t>
      </w:r>
      <w:r w:rsidR="004C19A3" w:rsidRPr="00FE7095">
        <w:rPr>
          <w:rFonts w:ascii="Khmer OS System" w:hAnsi="Khmer OS System" w:cs="Khmer OS System"/>
          <w:sz w:val="24"/>
          <w:szCs w:val="24"/>
          <w:lang w:bidi="km-KH"/>
        </w:rPr>
        <w:t>​</w:t>
      </w:r>
      <w:r w:rsidR="00A10615" w:rsidRPr="00FE7095">
        <w:rPr>
          <w:rFonts w:ascii="Khmer OS System" w:hAnsi="Khmer OS System" w:cs="Khmer OS System"/>
          <w:sz w:val="24"/>
          <w:szCs w:val="24"/>
          <w:lang w:bidi="km-KH"/>
        </w:rPr>
        <w:t>ក្នុង</w:t>
      </w:r>
      <w:r w:rsidR="004C19A3" w:rsidRPr="00FE7095">
        <w:rPr>
          <w:rFonts w:ascii="Khmer OS System" w:hAnsi="Khmer OS System" w:cs="Khmer OS System"/>
          <w:sz w:val="24"/>
          <w:szCs w:val="24"/>
          <w:lang w:bidi="km-KH"/>
        </w:rPr>
        <w:t>​</w:t>
      </w:r>
      <w:r w:rsidR="00A10615" w:rsidRPr="00FE7095">
        <w:rPr>
          <w:rFonts w:ascii="Khmer OS System" w:hAnsi="Khmer OS System" w:cs="Khmer OS System"/>
          <w:sz w:val="24"/>
          <w:szCs w:val="24"/>
          <w:lang w:bidi="km-KH"/>
        </w:rPr>
        <w:t>ការ</w:t>
      </w:r>
      <w:r w:rsidR="004C19A3" w:rsidRPr="00FE7095">
        <w:rPr>
          <w:rFonts w:ascii="Khmer OS System" w:hAnsi="Khmer OS System" w:cs="Khmer OS System"/>
          <w:sz w:val="24"/>
          <w:szCs w:val="24"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ឈ្នះ​</w:t>
      </w:r>
      <w:r w:rsidR="005A1A13" w:rsidRPr="00FE7095">
        <w:rPr>
          <w:rFonts w:ascii="Khmer OS System" w:hAnsi="Khmer OS System" w:cs="Khmer OS System"/>
          <w:sz w:val="24"/>
          <w:szCs w:val="24"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ប្រសិន​បើ​អ្នករកមេធាវី</w:t>
      </w:r>
      <w:r w:rsidR="0011157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ម្នាក់​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ដើ</w:t>
      </w:r>
      <w:r w:rsidR="0011157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ម្បី​</w:t>
      </w:r>
      <w:r w:rsidR="00A10615" w:rsidRPr="00FE7095">
        <w:rPr>
          <w:rFonts w:ascii="Khmer OS System" w:hAnsi="Khmer OS System" w:cs="Khmer OS System"/>
          <w:sz w:val="24"/>
          <w:szCs w:val="24"/>
          <w:lang w:bidi="km-KH"/>
        </w:rPr>
        <w:t>ឲ្យ​ជួយ</w:t>
      </w:r>
      <w:r w:rsidR="004C19A3" w:rsidRPr="00FE7095">
        <w:rPr>
          <w:rFonts w:ascii="Khmer OS System" w:hAnsi="Khmer OS System" w:cs="Khmer OS System"/>
          <w:sz w:val="24"/>
          <w:szCs w:val="24"/>
          <w:lang w:val="ca-ES" w:bidi="km-KH"/>
        </w:rPr>
        <w:t>តវ៉ា​ក្នុង​</w:t>
      </w:r>
      <w:r w:rsidR="00A10615" w:rsidRPr="00FE7095">
        <w:rPr>
          <w:rFonts w:ascii="Khmer OS System" w:hAnsi="Khmer OS System" w:cs="Khmer OS System"/>
          <w:sz w:val="24"/>
          <w:szCs w:val="24"/>
          <w:lang w:bidi="km-KH"/>
        </w:rPr>
        <w:t>​</w:t>
      </w:r>
      <w:r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បណ្តឹង</w:t>
      </w:r>
      <w:r w:rsidR="00A10615" w:rsidRPr="00FE7095">
        <w:rPr>
          <w:rFonts w:ascii="Khmer OS System" w:hAnsi="Khmer OS System" w:cs="Khmer OS System"/>
          <w:spacing w:val="-4"/>
          <w:sz w:val="24"/>
          <w:szCs w:val="24"/>
          <w:lang w:bidi="km-KH"/>
        </w:rPr>
        <w:t>​</w:t>
      </w:r>
      <w:r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របស់</w:t>
      </w:r>
      <w:r w:rsidR="00A10615" w:rsidRPr="00FE7095">
        <w:rPr>
          <w:rFonts w:ascii="Khmer OS System" w:hAnsi="Khmer OS System" w:cs="Khmer OS System"/>
          <w:spacing w:val="-4"/>
          <w:sz w:val="24"/>
          <w:szCs w:val="24"/>
          <w:lang w:bidi="km-KH"/>
        </w:rPr>
        <w:t>​</w:t>
      </w:r>
      <w:r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អ្នក។ មេធាវីឯកជន​នឹង</w:t>
      </w:r>
      <w:r w:rsidR="004C19A3" w:rsidRPr="00FE7095">
        <w:rPr>
          <w:rFonts w:ascii="Khmer OS System" w:hAnsi="Khmer OS System" w:cs="Khmer OS System"/>
          <w:spacing w:val="-4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តំណាង​</w:t>
      </w:r>
      <w:r w:rsidR="0058454D" w:rsidRPr="00FE7095">
        <w:rPr>
          <w:rFonts w:ascii="Khmer OS System" w:hAnsi="Khmer OS System" w:cs="Khmer OS System"/>
          <w:spacing w:val="-4"/>
          <w:sz w:val="24"/>
          <w:szCs w:val="24"/>
          <w:lang w:bidi="km-KH"/>
        </w:rPr>
        <w:t>ឲ្យអ្នកដាក់ពាក្យស្នើសុំ</w:t>
      </w:r>
      <w:r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ដំបូង​ នៅក្នុង</w:t>
      </w:r>
      <w:r w:rsidR="001F570C" w:rsidRPr="00FE7095">
        <w:rPr>
          <w:rFonts w:ascii="Khmer OS System" w:hAnsi="Khmer OS System" w:cs="Khmer OS System" w:hint="cs"/>
          <w:spacing w:val="-4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ដំណាក់</w:t>
      </w:r>
      <w:r w:rsidR="001F570C" w:rsidRPr="00FE7095">
        <w:rPr>
          <w:rFonts w:ascii="Khmer OS System" w:hAnsi="Khmer OS System" w:cs="Khmer OS System" w:hint="cs"/>
          <w:spacing w:val="-4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កាល</w:t>
      </w:r>
      <w:r w:rsidR="001F570C" w:rsidRPr="00FE7095">
        <w:rPr>
          <w:rFonts w:ascii="Khmer OS System" w:hAnsi="Khmer OS System" w:cs="Khmer OS System" w:hint="cs"/>
          <w:spacing w:val="-4"/>
          <w:sz w:val="24"/>
          <w:szCs w:val="24"/>
          <w:cs/>
          <w:lang w:bidi="km-KH"/>
        </w:rPr>
        <w:t>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សវនាការ</w:t>
      </w:r>
      <w:r w:rsidR="0058454D" w:rsidRPr="00FE7095">
        <w:rPr>
          <w:rFonts w:ascii="Khmer OS System" w:hAnsi="Khmer OS System" w:cs="Khmer OS System"/>
          <w:sz w:val="24"/>
          <w:szCs w:val="24"/>
          <w:lang w:bidi="km-KH"/>
        </w:rPr>
        <w:t>​តុលា​ការ​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រដ្ឋបាល</w:t>
      </w:r>
      <w:r w:rsidR="004C19A3" w:rsidRPr="00FE7095">
        <w:rPr>
          <w:rFonts w:ascii="Khmer OS System" w:hAnsi="Khmer OS System" w:cs="Khmer OS System"/>
          <w:sz w:val="24"/>
          <w:szCs w:val="24"/>
          <w:lang w:val="ca-ES" w:bidi="km-KH"/>
        </w:rPr>
        <w:t xml:space="preserve"> 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ដោយ</w:t>
      </w:r>
      <w:r w:rsidR="004C19A3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58454D" w:rsidRPr="00FE7095">
        <w:rPr>
          <w:rFonts w:ascii="Khmer OS System" w:hAnsi="Khmer OS System" w:cs="Khmer OS System"/>
          <w:sz w:val="24"/>
          <w:szCs w:val="24"/>
          <w:lang w:bidi="km-KH"/>
        </w:rPr>
        <w:t>ពុំ</w:t>
      </w:r>
      <w:r w:rsidR="004C19A3" w:rsidRPr="00FE7095">
        <w:rPr>
          <w:rFonts w:ascii="Khmer OS System" w:hAnsi="Khmer OS System" w:cs="Khmer OS System"/>
          <w:sz w:val="24"/>
          <w:szCs w:val="24"/>
          <w:lang w:bidi="km-KH"/>
        </w:rPr>
        <w:t>​</w:t>
      </w:r>
      <w:r w:rsidR="0058454D" w:rsidRPr="00FE7095">
        <w:rPr>
          <w:rFonts w:ascii="Khmer OS System" w:hAnsi="Khmer OS System" w:cs="Khmer OS System"/>
          <w:sz w:val="24"/>
          <w:szCs w:val="24"/>
          <w:lang w:bidi="km-KH"/>
        </w:rPr>
        <w:t>មាន</w:t>
      </w:r>
      <w:r w:rsidR="00997255" w:rsidRPr="00FE7095">
        <w:rPr>
          <w:rFonts w:ascii="Khmer OS System" w:hAnsi="Khmer OS System" w:cs="Khmer OS System"/>
          <w:sz w:val="24"/>
          <w:szCs w:val="24"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ការបង់ប្រាក់</w:t>
      </w:r>
      <w:r w:rsidR="0058454D" w:rsidRPr="00FE7095">
        <w:rPr>
          <w:rFonts w:ascii="Khmer OS System" w:hAnsi="Khmer OS System" w:cs="Khmer OS System"/>
          <w:sz w:val="24"/>
          <w:szCs w:val="24"/>
          <w:lang w:bidi="km-KH"/>
        </w:rPr>
        <w:t>ជា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មុនឡើយ។ ប្រសិន</w:t>
      </w:r>
      <w:r w:rsidR="001D56E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បើអ្នក</w:t>
      </w:r>
      <w:r w:rsidR="001D56E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ឈ្នះ</w:t>
      </w:r>
      <w:r w:rsidR="001D56E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4C19A3" w:rsidRPr="00FE7095">
        <w:rPr>
          <w:rFonts w:ascii="Khmer OS System" w:hAnsi="Khmer OS System" w:cs="Khmer OS System"/>
          <w:sz w:val="24"/>
          <w:szCs w:val="24"/>
          <w:lang w:val="ca-ES" w:bidi="km-KH"/>
        </w:rPr>
        <w:t xml:space="preserve"> </w:t>
      </w:r>
      <w:r w:rsidR="0058454D" w:rsidRPr="00FE7095">
        <w:rPr>
          <w:rFonts w:ascii="Khmer OS System" w:hAnsi="Khmer OS System" w:cs="Khmer OS System"/>
          <w:sz w:val="24"/>
          <w:szCs w:val="24"/>
          <w:lang w:bidi="km-KH"/>
        </w:rPr>
        <w:t>នោះ</w:t>
      </w:r>
      <w:r w:rsidR="001D56E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4C19A3" w:rsidRPr="00FE7095">
        <w:rPr>
          <w:rFonts w:ascii="Khmer OS System" w:hAnsi="Khmer OS System" w:cs="Khmer OS System"/>
          <w:sz w:val="24"/>
          <w:szCs w:val="24"/>
          <w:lang w:bidi="km-KH"/>
        </w:rPr>
        <w:t>ថ្លៃ​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មេធាវី</w:t>
      </w:r>
      <w:r w:rsidR="004C19A3" w:rsidRPr="00FE7095">
        <w:rPr>
          <w:rFonts w:ascii="Khmer OS System" w:hAnsi="Khmer OS System" w:cs="Khmer OS System"/>
          <w:sz w:val="24"/>
          <w:szCs w:val="24"/>
          <w:lang w:val="ca-ES" w:bidi="km-KH"/>
        </w:rPr>
        <w:t>ជាធម្មតា​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គឺ </w:t>
      </w:r>
      <w:r w:rsidRPr="00FE7095">
        <w:rPr>
          <w:rFonts w:ascii="Khmer OS System" w:hAnsi="Khmer OS System" w:cs="Khmer OS System"/>
          <w:sz w:val="24"/>
          <w:szCs w:val="24"/>
        </w:rPr>
        <w:t>25%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នៃ</w:t>
      </w:r>
      <w:r w:rsidR="0058454D" w:rsidRPr="00FE7095">
        <w:rPr>
          <w:rFonts w:ascii="Khmer OS System" w:hAnsi="Khmer OS System" w:cs="Khmer OS System"/>
          <w:sz w:val="24"/>
          <w:szCs w:val="24"/>
          <w:lang w:bidi="km-KH"/>
        </w:rPr>
        <w:t>តម្លៃ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​អត្ថ</w:t>
      </w:r>
      <w:r w:rsidR="00997255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ប្រយោជន៍</w:t>
      </w:r>
      <w:r w:rsidR="00B9424A" w:rsidRPr="00FE7095">
        <w:rPr>
          <w:rFonts w:ascii="Khmer OS System" w:hAnsi="Khmer OS System" w:cs="Khmer OS System"/>
          <w:sz w:val="24"/>
          <w:szCs w:val="24"/>
          <w:lang w:val="ca-ES" w:bidi="km-KH"/>
        </w:rPr>
        <w:t xml:space="preserve">ប្រតិសកម្ម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​ដែល</w:t>
      </w:r>
      <w:r w:rsidR="00472820" w:rsidRPr="00FE7095">
        <w:rPr>
          <w:rFonts w:ascii="Khmer OS System" w:hAnsi="Khmer OS System" w:cs="Khmer OS System"/>
          <w:sz w:val="24"/>
          <w:szCs w:val="24"/>
          <w:lang w:val="ca-ES" w:bidi="km-KH"/>
        </w:rPr>
        <w:t>ត្រូវ​គិត​ថយក្រោយ​</w:t>
      </w:r>
      <w:r w:rsidR="001D56E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472820" w:rsidRPr="00FE7095">
        <w:rPr>
          <w:rFonts w:ascii="Khmer OS System" w:hAnsi="Khmer OS System" w:cs="Khmer OS System"/>
          <w:sz w:val="24"/>
          <w:szCs w:val="24"/>
          <w:lang w:val="ca-ES" w:bidi="km-KH"/>
        </w:rPr>
        <w:t xml:space="preserve"> រាប់​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ចាប់</w:t>
      </w:r>
      <w:r w:rsidR="001D56E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ពីកាល</w:t>
      </w:r>
      <w:r w:rsidR="0058454D" w:rsidRPr="00FE7095">
        <w:rPr>
          <w:rFonts w:ascii="Khmer OS System" w:hAnsi="Khmer OS System" w:cs="Khmer OS System"/>
          <w:sz w:val="24"/>
          <w:szCs w:val="24"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បរិច្ឆេទ</w:t>
      </w:r>
      <w:r w:rsidR="0058454D" w:rsidRPr="00FE7095">
        <w:rPr>
          <w:rFonts w:ascii="Khmer OS System" w:hAnsi="Khmer OS System" w:cs="Khmer OS System"/>
          <w:sz w:val="24"/>
          <w:szCs w:val="24"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នៃការស្នើសុំ</w:t>
      </w:r>
      <w:r w:rsidR="00B9424A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ដំបូង</w:t>
      </w:r>
      <w:r w:rsidR="00B9424A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របស់អ្នក។ ប្រសិនបើ</w:t>
      </w:r>
      <w:r w:rsidR="00F84CBE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អ្នកចាញ់</w:t>
      </w:r>
      <w:r w:rsidR="00714BF5" w:rsidRPr="00FE7095">
        <w:rPr>
          <w:rFonts w:ascii="Khmer OS System" w:hAnsi="Khmer OS System" w:cs="Khmer OS System"/>
          <w:sz w:val="24"/>
          <w:szCs w:val="24"/>
          <w:lang w:bidi="km-KH"/>
        </w:rPr>
        <w:t>វិញ​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អ្នកមិនត្រូវបង់</w:t>
      </w:r>
      <w:r w:rsidR="001D56E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ប្រាក់</w:t>
      </w:r>
      <w:r w:rsidR="00714BF5" w:rsidRPr="00FE7095">
        <w:rPr>
          <w:rFonts w:ascii="Khmer OS System" w:hAnsi="Khmer OS System" w:cs="Khmer OS System"/>
          <w:sz w:val="24"/>
          <w:szCs w:val="24"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អ្វី</w:t>
      </w:r>
      <w:r w:rsidR="00714BF5" w:rsidRPr="00FE7095">
        <w:rPr>
          <w:rFonts w:ascii="Khmer OS System" w:hAnsi="Khmer OS System" w:cs="Khmer OS System"/>
          <w:sz w:val="24"/>
          <w:szCs w:val="24"/>
          <w:lang w:bidi="km-KH"/>
        </w:rPr>
        <w:t>​ទាំងអស់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 ដើម្បី</w:t>
      </w:r>
      <w:r w:rsidR="00F84CBE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ស្វែងរក</w:t>
      </w:r>
      <w:r w:rsidR="00F84CBE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មេធាវី</w:t>
      </w:r>
      <w:r w:rsidR="00F84CBE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ក្នុង</w:t>
      </w:r>
      <w:r w:rsidR="00F84CBE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714BF5" w:rsidRPr="00FE7095">
        <w:rPr>
          <w:rFonts w:ascii="Khmer OS System" w:hAnsi="Khmer OS System" w:cs="Khmer OS System"/>
          <w:sz w:val="24"/>
          <w:szCs w:val="24"/>
          <w:lang w:bidi="km-KH"/>
        </w:rPr>
        <w:t>មូលដ្ឋាន</w:t>
      </w:r>
      <w:r w:rsidR="00F84CBE" w:rsidRPr="00FE7095">
        <w:rPr>
          <w:rFonts w:ascii="Khmer OS System" w:hAnsi="Khmer OS System" w:cs="Khmer OS System"/>
          <w:sz w:val="24"/>
          <w:szCs w:val="24"/>
          <w:lang w:bidi="km-KH"/>
        </w:rPr>
        <w:t>​</w:t>
      </w:r>
      <w:r w:rsidR="00F84CBE" w:rsidRPr="00FE7095">
        <w:rPr>
          <w:rFonts w:ascii="Khmer OS System" w:hAnsi="Khmer OS System" w:cs="Khmer OS System"/>
          <w:sz w:val="24"/>
          <w:szCs w:val="24"/>
          <w:lang w:val="ca-ES" w:bidi="km-KH"/>
        </w:rPr>
        <w:t>ឱ្យ​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ជួយ</w:t>
      </w:r>
      <w:r w:rsidR="00F84CBE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 សូមទាក់ទង​</w:t>
      </w:r>
      <w:r w:rsidR="00714BF5" w:rsidRPr="00FE7095">
        <w:rPr>
          <w:rFonts w:ascii="Khmer OS System" w:hAnsi="Khmer OS System" w:cs="Khmer OS System"/>
          <w:sz w:val="24"/>
          <w:szCs w:val="24"/>
          <w:lang w:bidi="km-KH"/>
        </w:rPr>
        <w:t>មកកាន់​</w:t>
      </w:r>
      <w:r w:rsidR="00472820" w:rsidRPr="00FE7095">
        <w:rPr>
          <w:rFonts w:ascii="Khmer OS System" w:hAnsi="Khmer OS System" w:cs="Khmer OS System"/>
          <w:spacing w:val="-6"/>
          <w:sz w:val="24"/>
          <w:szCs w:val="24"/>
          <w:lang w:bidi="km-KH"/>
        </w:rPr>
        <w:t>គណៈ​</w:t>
      </w:r>
      <w:r w:rsidR="00714BF5" w:rsidRPr="00FE7095">
        <w:rPr>
          <w:rFonts w:ascii="Khmer OS System" w:hAnsi="Khmer OS System" w:cs="Khmer OS System"/>
          <w:spacing w:val="-6"/>
          <w:sz w:val="24"/>
          <w:szCs w:val="24"/>
          <w:lang w:bidi="km-KH"/>
        </w:rPr>
        <w:t>មេ​ធាវីប្រចាំ</w:t>
      </w:r>
      <w:r w:rsidR="00472820" w:rsidRPr="00FE7095">
        <w:rPr>
          <w:rFonts w:ascii="Khmer OS System" w:hAnsi="Khmer OS System" w:cs="Khmer OS System"/>
          <w:spacing w:val="-6"/>
          <w:sz w:val="24"/>
          <w:szCs w:val="24"/>
          <w:lang w:bidi="km-KH"/>
        </w:rPr>
        <w:t>​</w:t>
      </w:r>
      <w:r w:rsidR="006C248D" w:rsidRPr="00FE7095">
        <w:rPr>
          <w:rFonts w:ascii="Khmer OS System" w:hAnsi="Khmer OS System" w:cs="Khmer OS System" w:hint="cs"/>
          <w:spacing w:val="-6"/>
          <w:sz w:val="24"/>
          <w:szCs w:val="24"/>
          <w:cs/>
          <w:lang w:bidi="km-KH"/>
        </w:rPr>
        <w:t>ខោនធី​</w:t>
      </w:r>
      <w:r w:rsidRPr="00FE7095">
        <w:rPr>
          <w:rFonts w:ascii="Khmer OS System" w:hAnsi="Khmer OS System" w:cs="Khmer OS System"/>
          <w:spacing w:val="-6"/>
          <w:sz w:val="24"/>
          <w:szCs w:val="24"/>
          <w:cs/>
          <w:lang w:bidi="km-KH"/>
        </w:rPr>
        <w:t>​</w:t>
      </w:r>
      <w:r w:rsidR="00714BF5" w:rsidRPr="00FE7095">
        <w:rPr>
          <w:rFonts w:ascii="Khmer OS System" w:hAnsi="Khmer OS System" w:cs="Khmer OS System"/>
          <w:spacing w:val="-6"/>
          <w:sz w:val="24"/>
          <w:szCs w:val="24"/>
          <w:lang w:bidi="km-KH"/>
        </w:rPr>
        <w:t xml:space="preserve">​ </w:t>
      </w:r>
      <w:r w:rsidRPr="00FE7095">
        <w:rPr>
          <w:rFonts w:ascii="Khmer OS System" w:hAnsi="Khmer OS System" w:cs="Khmer OS System"/>
          <w:spacing w:val="-6"/>
          <w:sz w:val="24"/>
          <w:szCs w:val="24"/>
          <w:cs/>
          <w:lang w:bidi="km-KH"/>
        </w:rPr>
        <w:t>ឬ</w:t>
      </w:r>
      <w:r w:rsidR="00714BF5" w:rsidRPr="00FE7095">
        <w:rPr>
          <w:rFonts w:ascii="Khmer OS System" w:hAnsi="Khmer OS System" w:cs="Khmer OS System"/>
          <w:spacing w:val="-6"/>
          <w:sz w:val="24"/>
          <w:szCs w:val="24"/>
          <w:lang w:bidi="km-KH"/>
        </w:rPr>
        <w:t>អង្គការជាតិនៃ</w:t>
      </w:r>
      <w:r w:rsidR="00472820" w:rsidRPr="00FE7095">
        <w:rPr>
          <w:rFonts w:ascii="Khmer OS System" w:hAnsi="Khmer OS System" w:cs="Khmer OS System"/>
          <w:spacing w:val="-6"/>
          <w:sz w:val="24"/>
          <w:szCs w:val="24"/>
          <w:lang w:bidi="km-KH"/>
        </w:rPr>
        <w:t>តំណាង​​របស់​</w:t>
      </w:r>
      <w:r w:rsidRPr="00FE7095">
        <w:rPr>
          <w:rFonts w:ascii="Khmer OS System" w:hAnsi="Khmer OS System" w:cs="Khmer OS System"/>
          <w:spacing w:val="-6"/>
          <w:sz w:val="24"/>
          <w:szCs w:val="24"/>
          <w:cs/>
          <w:lang w:bidi="km-KH"/>
        </w:rPr>
        <w:t>អ្នក​ទាម</w:t>
      </w:r>
      <w:r w:rsidR="00472820" w:rsidRPr="00FE7095">
        <w:rPr>
          <w:rFonts w:ascii="Khmer OS System" w:hAnsi="Khmer OS System" w:cs="Khmer OS System"/>
          <w:spacing w:val="-6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pacing w:val="-6"/>
          <w:sz w:val="24"/>
          <w:szCs w:val="24"/>
          <w:cs/>
          <w:lang w:bidi="km-KH"/>
        </w:rPr>
        <w:t>ទារ</w:t>
      </w:r>
      <w:r w:rsidR="00472820" w:rsidRPr="00FE7095">
        <w:rPr>
          <w:rFonts w:ascii="Khmer OS System" w:hAnsi="Khmer OS System" w:cs="Khmer OS System"/>
          <w:spacing w:val="-6"/>
          <w:sz w:val="24"/>
          <w:szCs w:val="24"/>
          <w:lang w:val="ca-ES" w:bidi="km-KH"/>
        </w:rPr>
        <w:t>​របប​</w:t>
      </w:r>
      <w:r w:rsidRPr="00FE7095">
        <w:rPr>
          <w:rFonts w:ascii="Khmer OS System" w:hAnsi="Khmer OS System" w:cs="Khmer OS System"/>
          <w:spacing w:val="-6"/>
          <w:sz w:val="24"/>
          <w:szCs w:val="24"/>
          <w:cs/>
          <w:lang w:bidi="km-KH"/>
        </w:rPr>
        <w:t>សន្តិសុខសង្គម (</w:t>
      </w:r>
      <w:r w:rsidRPr="00FE7095">
        <w:rPr>
          <w:rFonts w:ascii="Khmer OS System" w:hAnsi="Khmer OS System" w:cs="Khmer OS System"/>
          <w:spacing w:val="-6"/>
          <w:sz w:val="24"/>
          <w:szCs w:val="24"/>
        </w:rPr>
        <w:t>NOSSCR)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="00714BF5" w:rsidRPr="00FE7095">
        <w:rPr>
          <w:rFonts w:ascii="Khmer OS System" w:hAnsi="Khmer OS System" w:cs="Khmer OS System"/>
          <w:sz w:val="24"/>
          <w:szCs w:val="24"/>
          <w:lang w:bidi="km-KH"/>
        </w:rPr>
        <w:t>តាមរយៈទូរសព្ទលេខ៖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</w:rPr>
        <w:t>1-800-431-2804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</w:t>
      </w:r>
    </w:p>
    <w:p w:rsidR="00AD58C8" w:rsidRPr="00FE7095" w:rsidRDefault="009F4A3E" w:rsidP="00B83EC7">
      <w:pPr>
        <w:pStyle w:val="Heading2"/>
        <w:spacing w:after="120"/>
        <w:ind w:left="1080"/>
        <w:rPr>
          <w:rFonts w:ascii="Khmer OS System" w:hAnsi="Khmer OS System" w:cs="Khmer OS System"/>
          <w:b w:val="0"/>
          <w:bCs/>
          <w:sz w:val="24"/>
          <w:szCs w:val="24"/>
        </w:rPr>
      </w:pPr>
      <w:bookmarkStart w:id="14" w:name="_Toc459817463"/>
      <w:bookmarkStart w:id="15" w:name="_Toc459890312"/>
      <w:r w:rsidRPr="00FE7095">
        <w:rPr>
          <w:rFonts w:ascii="Khmer OS System" w:hAnsi="Khmer OS System" w:cs="Khmer OS System" w:hint="cs"/>
          <w:b w:val="0"/>
          <w:bCs/>
          <w:sz w:val="24"/>
          <w:szCs w:val="24"/>
          <w:cs/>
          <w:lang w:bidi="km-KH"/>
        </w:rPr>
        <w:t>ការបំពេញ​​​</w:t>
      </w:r>
      <w:r w:rsidR="00AD58C8" w:rsidRPr="00FE7095">
        <w:rPr>
          <w:rFonts w:ascii="Khmer OS System" w:hAnsi="Khmer OS System" w:cs="Khmer OS System"/>
          <w:b w:val="0"/>
          <w:bCs/>
          <w:sz w:val="24"/>
          <w:szCs w:val="24"/>
          <w:cs/>
          <w:lang w:bidi="km-KH"/>
        </w:rPr>
        <w:t>តាមស្តង់ដា</w:t>
      </w:r>
      <w:bookmarkEnd w:id="14"/>
      <w:bookmarkEnd w:id="15"/>
      <w:r w:rsidR="00714BF5" w:rsidRPr="00FE7095">
        <w:rPr>
          <w:rFonts w:ascii="Khmer OS System" w:hAnsi="Khmer OS System" w:cs="Khmer OS System"/>
          <w:b w:val="0"/>
          <w:bCs/>
          <w:sz w:val="24"/>
          <w:szCs w:val="24"/>
          <w:cs/>
          <w:lang w:bidi="km-KH"/>
        </w:rPr>
        <w:t>ពិការ</w:t>
      </w:r>
      <w:r w:rsidR="00714BF5" w:rsidRPr="00FE7095">
        <w:rPr>
          <w:rFonts w:ascii="Khmer OS System" w:hAnsi="Khmer OS System" w:cs="Khmer OS System"/>
          <w:bCs/>
          <w:sz w:val="24"/>
          <w:szCs w:val="24"/>
          <w:lang w:bidi="km-KH"/>
        </w:rPr>
        <w:t>ភាព</w:t>
      </w:r>
    </w:p>
    <w:p w:rsidR="00AD58C8" w:rsidRPr="00FE7095" w:rsidRDefault="00AD58C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ការិយាល័យ</w:t>
      </w:r>
      <w:r w:rsidR="00472820" w:rsidRPr="00FE7095">
        <w:rPr>
          <w:rFonts w:ascii="Khmer OS System" w:hAnsi="Khmer OS System" w:cs="Khmer OS System"/>
          <w:sz w:val="24"/>
          <w:szCs w:val="24"/>
          <w:lang w:val="ca-ES" w:bidi="km-KH"/>
        </w:rPr>
        <w:t>​របប​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សន្តិសុខសង្គម</w:t>
      </w:r>
      <w:r w:rsidR="00472820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ក្នុង</w:t>
      </w:r>
      <w:r w:rsidR="00472820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714BF5" w:rsidRPr="00FE7095">
        <w:rPr>
          <w:rFonts w:ascii="Khmer OS System" w:hAnsi="Khmer OS System" w:cs="Khmer OS System"/>
          <w:sz w:val="24"/>
          <w:szCs w:val="24"/>
          <w:lang w:bidi="km-KH"/>
        </w:rPr>
        <w:t>មូលដ្ឋាន បញ្ជូន</w:t>
      </w:r>
      <w:r w:rsidR="0086087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ទម្រង់​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បែបបទ</w:t>
      </w:r>
      <w:r w:rsidR="0086087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ដែល</w:t>
      </w:r>
      <w:r w:rsidR="0086087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បានបំពេញ</w:t>
      </w:r>
      <w:r w:rsidR="004A0956" w:rsidRPr="00FE7095">
        <w:rPr>
          <w:rFonts w:ascii="Khmer OS System" w:hAnsi="Khmer OS System" w:cs="Khmer OS System"/>
          <w:sz w:val="24"/>
          <w:szCs w:val="24"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ដោយ</w:t>
      </w:r>
      <w:r w:rsidR="004A0956" w:rsidRPr="00FE7095">
        <w:rPr>
          <w:rFonts w:ascii="Khmer OS System" w:hAnsi="Khmer OS System" w:cs="Khmer OS System"/>
          <w:sz w:val="24"/>
          <w:szCs w:val="24"/>
          <w:lang w:bidi="km-KH"/>
        </w:rPr>
        <w:t>​​​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អ្នកស្នើសុំ ដោយ​</w:t>
      </w:r>
      <w:r w:rsidR="00472820" w:rsidRPr="00FE7095">
        <w:rPr>
          <w:rFonts w:ascii="Khmer OS System" w:hAnsi="Khmer OS System" w:cs="Khmer OS System"/>
          <w:sz w:val="24"/>
          <w:szCs w:val="24"/>
          <w:lang w:val="ca-ES" w:bidi="km-KH"/>
        </w:rPr>
        <w:t>រួម​បញ្ចូលទាំង</w:t>
      </w:r>
      <w:r w:rsidR="00472820" w:rsidRPr="00FE7095">
        <w:rPr>
          <w:rFonts w:ascii="Khmer OS System" w:hAnsi="Khmer OS System" w:cs="Khmer OS System"/>
          <w:sz w:val="24"/>
          <w:szCs w:val="24"/>
          <w:lang w:bidi="km-KH"/>
        </w:rPr>
        <w:t>​សេចក្ដី​ប្រកាស​</w:t>
      </w:r>
      <w:r w:rsidR="002D6FB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</w:t>
      </w:r>
      <w:r w:rsidR="00E64940" w:rsidRPr="00FE7095">
        <w:rPr>
          <w:rFonts w:ascii="Khmer OS System" w:hAnsi="Khmer OS System" w:cs="Khmer OS System"/>
          <w:sz w:val="24"/>
          <w:szCs w:val="24"/>
          <w:lang w:bidi="km-KH"/>
        </w:rPr>
        <w:t>ព័ត៌មាន</w:t>
      </w:r>
      <w:r w:rsidR="002D6FB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វេជ្ជសាស្រ្ត</w:t>
      </w:r>
      <w:r w:rsidR="002D6FB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និង</w:t>
      </w:r>
      <w:r w:rsidR="00472820" w:rsidRPr="00FE7095">
        <w:rPr>
          <w:rFonts w:ascii="Khmer OS System" w:hAnsi="Khmer OS System" w:cs="Khmer OS System"/>
          <w:sz w:val="24"/>
          <w:szCs w:val="24"/>
          <w:lang w:val="ca-ES" w:bidi="km-KH"/>
        </w:rPr>
        <w:t>ព័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ត៌មាន​</w:t>
      </w:r>
      <w:r w:rsidR="00E64940" w:rsidRPr="00FE7095">
        <w:rPr>
          <w:rFonts w:ascii="Khmer OS System" w:hAnsi="Khmer OS System" w:cs="Khmer OS System"/>
          <w:sz w:val="24"/>
          <w:szCs w:val="24"/>
          <w:lang w:bidi="km-KH"/>
        </w:rPr>
        <w:t>ស្តី</w:t>
      </w:r>
      <w:r w:rsidR="002D6FB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2D6FBE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ពី</w:t>
      </w:r>
      <w:r w:rsidR="00E64940" w:rsidRPr="00FE7095">
        <w:rPr>
          <w:rFonts w:ascii="Khmer OS System" w:hAnsi="Khmer OS System" w:cs="Khmer OS System"/>
          <w:sz w:val="24"/>
          <w:szCs w:val="24"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បញ្ហា</w:t>
      </w:r>
      <w:r w:rsidR="002D6FB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ពិការ</w:t>
      </w:r>
      <w:r w:rsidR="00E64940" w:rsidRPr="00FE7095">
        <w:rPr>
          <w:rFonts w:ascii="Khmer OS System" w:hAnsi="Khmer OS System" w:cs="Khmer OS System"/>
          <w:sz w:val="24"/>
          <w:szCs w:val="24"/>
          <w:lang w:bidi="km-KH"/>
        </w:rPr>
        <w:t>ភាពរបស់បុគ្គល</w:t>
      </w:r>
      <w:r w:rsidR="00472820" w:rsidRPr="00FE7095">
        <w:rPr>
          <w:rFonts w:ascii="Khmer OS System" w:hAnsi="Khmer OS System" w:cs="Khmer OS System"/>
          <w:sz w:val="24"/>
          <w:szCs w:val="24"/>
          <w:lang w:bidi="km-KH"/>
        </w:rPr>
        <w:t>នោះ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 ទៅ</w:t>
      </w:r>
      <w:r w:rsidR="00430B2A" w:rsidRPr="00FE7095">
        <w:rPr>
          <w:rFonts w:ascii="Khmer OS System" w:hAnsi="Khmer OS System" w:cs="Khmer OS System"/>
          <w:sz w:val="24"/>
          <w:szCs w:val="24"/>
          <w:lang w:bidi="km-KH"/>
        </w:rPr>
        <w:t>កាន់</w:t>
      </w:r>
      <w:r w:rsidR="00430B2A" w:rsidRPr="00FE7095">
        <w:rPr>
          <w:rFonts w:ascii="Khmer OS System" w:hAnsi="Khmer OS System" w:cs="Khmer OS System"/>
          <w:sz w:val="24"/>
          <w:szCs w:val="24"/>
        </w:rPr>
        <w:t>ផ្នែក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សេវា</w:t>
      </w:r>
      <w:r w:rsidR="00430B2A" w:rsidRPr="00FE7095">
        <w:rPr>
          <w:rFonts w:ascii="Khmer OS System" w:hAnsi="Khmer OS System" w:cs="Khmer OS System"/>
          <w:sz w:val="24"/>
          <w:szCs w:val="24"/>
          <w:lang w:bidi="km-KH"/>
        </w:rPr>
        <w:t>កំ​ណត់​ពី</w:t>
      </w:r>
      <w:r w:rsidR="002D6FB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430B2A" w:rsidRPr="00FE7095">
        <w:rPr>
          <w:rFonts w:ascii="Khmer OS System" w:hAnsi="Khmer OS System" w:cs="Khmer OS System"/>
          <w:sz w:val="24"/>
          <w:szCs w:val="24"/>
          <w:lang w:bidi="km-KH"/>
        </w:rPr>
        <w:t>ពិការ</w:t>
      </w:r>
      <w:r w:rsidR="002D6FB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430B2A" w:rsidRPr="00FE7095">
        <w:rPr>
          <w:rFonts w:ascii="Khmer OS System" w:hAnsi="Khmer OS System" w:cs="Khmer OS System"/>
          <w:sz w:val="24"/>
          <w:szCs w:val="24"/>
          <w:lang w:bidi="km-KH"/>
        </w:rPr>
        <w:t>ភាព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(</w:t>
      </w:r>
      <w:r w:rsidRPr="00FE7095">
        <w:rPr>
          <w:rFonts w:ascii="Khmer OS System" w:hAnsi="Khmer OS System" w:cs="Khmer OS System"/>
          <w:sz w:val="24"/>
          <w:szCs w:val="24"/>
        </w:rPr>
        <w:t>DDS)</w:t>
      </w:r>
      <w:r w:rsidR="00472820" w:rsidRPr="00FE7095">
        <w:rPr>
          <w:rFonts w:ascii="Khmer OS System" w:hAnsi="Khmer OS System" w:cs="Khmer OS System"/>
          <w:sz w:val="24"/>
          <w:szCs w:val="24"/>
        </w:rPr>
        <w:t xml:space="preserve"> នៃ​</w:t>
      </w:r>
      <w:r w:rsidR="00472820" w:rsidRPr="00FE7095">
        <w:rPr>
          <w:rFonts w:ascii="Khmer OS System" w:hAnsi="Khmer OS System" w:cs="Khmer OS System"/>
          <w:sz w:val="24"/>
          <w:szCs w:val="24"/>
          <w:lang w:bidi="km-KH"/>
        </w:rPr>
        <w:t>ក្រសួង</w:t>
      </w:r>
      <w:r w:rsidR="00472820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សេវា​សង្គម</w:t>
      </w:r>
      <w:r w:rsidR="00472820" w:rsidRPr="00FE7095">
        <w:rPr>
          <w:rFonts w:ascii="Khmer OS System" w:hAnsi="Khmer OS System" w:cs="Khmer OS System"/>
          <w:sz w:val="24"/>
          <w:szCs w:val="24"/>
          <w:lang w:bidi="km-KH"/>
        </w:rPr>
        <w:t>កិច្ច</w:t>
      </w:r>
      <w:r w:rsidR="00472820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រដ្ឋ</w:t>
      </w:r>
      <w:r w:rsidR="00472820" w:rsidRPr="00FE7095">
        <w:rPr>
          <w:rFonts w:ascii="Khmer OS System" w:hAnsi="Khmer OS System" w:cs="Khmer OS System"/>
          <w:sz w:val="24"/>
          <w:szCs w:val="24"/>
          <w:lang w:bidi="km-KH"/>
        </w:rPr>
        <w:t>កាលីហ្វញ៉ា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។ </w:t>
      </w:r>
      <w:r w:rsidRPr="00FE7095">
        <w:rPr>
          <w:rFonts w:ascii="Khmer OS System" w:hAnsi="Khmer OS System" w:cs="Khmer OS System"/>
          <w:sz w:val="24"/>
          <w:szCs w:val="24"/>
        </w:rPr>
        <w:t xml:space="preserve">DDS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ទទួល​ខុស​ត្រូវ​ក្នុងការប្រមូលភស្តុតាង</w:t>
      </w:r>
      <w:r w:rsidR="00430B2A" w:rsidRPr="00FE7095">
        <w:rPr>
          <w:rFonts w:ascii="Khmer OS System" w:hAnsi="Khmer OS System" w:cs="Khmer OS System"/>
          <w:sz w:val="24"/>
          <w:szCs w:val="24"/>
          <w:lang w:bidi="km-KH"/>
        </w:rPr>
        <w:t>ផ្នែក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វេជ្ជសាស្រ្ត</w:t>
      </w:r>
      <w:r w:rsidR="00430B2A" w:rsidRPr="00FE7095">
        <w:rPr>
          <w:rFonts w:ascii="Khmer OS System" w:hAnsi="Khmer OS System" w:cs="Khmer OS System"/>
          <w:sz w:val="24"/>
          <w:szCs w:val="24"/>
          <w:lang w:bidi="km-KH"/>
        </w:rPr>
        <w:t>​</w:t>
      </w:r>
      <w:r w:rsidR="00563317" w:rsidRPr="00FE7095">
        <w:rPr>
          <w:rFonts w:ascii="Khmer OS System" w:hAnsi="Khmer OS System" w:cs="Khmer OS System"/>
          <w:sz w:val="24"/>
          <w:szCs w:val="24"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មុន</w:t>
      </w:r>
      <w:r w:rsidR="00563317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នឹង</w:t>
      </w:r>
      <w:r w:rsidR="00563317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430B2A" w:rsidRPr="00FE7095">
        <w:rPr>
          <w:rFonts w:ascii="Khmer OS System" w:hAnsi="Khmer OS System" w:cs="Khmer OS System"/>
          <w:sz w:val="24"/>
          <w:szCs w:val="24"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ធ្វើ</w:t>
      </w:r>
      <w:r w:rsidR="00430B2A" w:rsidRPr="00FE7095">
        <w:rPr>
          <w:rFonts w:ascii="Khmer OS System" w:hAnsi="Khmer OS System" w:cs="Khmer OS System"/>
          <w:sz w:val="24"/>
          <w:szCs w:val="24"/>
          <w:lang w:bidi="km-KH"/>
        </w:rPr>
        <w:t>​សេចក្តី</w:t>
      </w:r>
      <w:r w:rsidR="006F69F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សម្រេចចិត្ដ។ </w:t>
      </w:r>
      <w:r w:rsidR="00563317" w:rsidRPr="00FE7095">
        <w:rPr>
          <w:rFonts w:ascii="Khmer OS System" w:hAnsi="Khmer OS System" w:cs="Khmer OS System"/>
          <w:sz w:val="24"/>
          <w:szCs w:val="24"/>
          <w:lang w:val="ca-ES" w:bidi="km-KH"/>
        </w:rPr>
        <w:t>រាល់​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</w:t>
      </w:r>
      <w:r w:rsidR="00D4124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ដាក់​ពាក្យ​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ស្នើសុំ</w:t>
      </w:r>
      <w:r w:rsidR="00563317" w:rsidRPr="00FE7095">
        <w:rPr>
          <w:rFonts w:ascii="Khmer OS System" w:hAnsi="Khmer OS System" w:cs="Khmer OS System"/>
          <w:sz w:val="24"/>
          <w:szCs w:val="24"/>
          <w:lang w:val="ca-ES"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នឹង</w:t>
      </w:r>
      <w:r w:rsidR="00563317" w:rsidRPr="00FE7095">
        <w:rPr>
          <w:rFonts w:ascii="Khmer OS System" w:hAnsi="Khmer OS System" w:cs="Khmer OS System"/>
          <w:sz w:val="24"/>
          <w:szCs w:val="24"/>
          <w:lang w:val="ca-ES" w:bidi="km-KH"/>
        </w:rPr>
        <w:t>ត្រូវ​</w:t>
      </w:r>
      <w:r w:rsidR="00430B2A" w:rsidRPr="00FE7095">
        <w:rPr>
          <w:rFonts w:ascii="Khmer OS System" w:hAnsi="Khmer OS System" w:cs="Khmer OS System"/>
          <w:sz w:val="24"/>
          <w:szCs w:val="24"/>
          <w:lang w:bidi="km-KH"/>
        </w:rPr>
        <w:t>បាន</w:t>
      </w:r>
      <w:r w:rsidR="00563317" w:rsidRPr="00FE7095">
        <w:rPr>
          <w:rFonts w:ascii="Khmer OS System" w:hAnsi="Khmer OS System" w:cs="Khmer OS System"/>
          <w:sz w:val="24"/>
          <w:szCs w:val="24"/>
          <w:lang w:bidi="km-KH"/>
        </w:rPr>
        <w:t>គេ​ចាត់​តាំង​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​អ្នកវិភាគម្នាក់</w:t>
      </w:r>
      <w:r w:rsidR="00563317" w:rsidRPr="00FE7095">
        <w:rPr>
          <w:rFonts w:ascii="Khmer OS System" w:hAnsi="Khmer OS System" w:cs="Khmer OS System"/>
          <w:sz w:val="24"/>
          <w:szCs w:val="24"/>
          <w:lang w:val="ca-ES" w:bidi="km-KH"/>
        </w:rPr>
        <w:t>​ឱ្យ​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</w:t>
      </w:r>
      <w:r w:rsidR="00430B2A" w:rsidRPr="00FE7095">
        <w:rPr>
          <w:rFonts w:ascii="Khmer OS System" w:hAnsi="Khmer OS System" w:cs="Khmer OS System"/>
          <w:sz w:val="24"/>
          <w:szCs w:val="24"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ដើម្បី</w:t>
      </w:r>
      <w:r w:rsidR="00390D0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430B2A" w:rsidRPr="00FE7095">
        <w:rPr>
          <w:rFonts w:ascii="Khmer OS System" w:hAnsi="Khmer OS System" w:cs="Khmer OS System"/>
          <w:sz w:val="24"/>
          <w:szCs w:val="24"/>
          <w:lang w:bidi="km-KH"/>
        </w:rPr>
        <w:t>ជួយ</w:t>
      </w:r>
      <w:r w:rsidR="00390D0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FC794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រៀប​ចំ​​</w:t>
      </w:r>
      <w:r w:rsidR="00430B2A" w:rsidRPr="00FE7095">
        <w:rPr>
          <w:rFonts w:ascii="Khmer OS System" w:hAnsi="Khmer OS System" w:cs="Khmer OS System"/>
          <w:sz w:val="24"/>
          <w:szCs w:val="24"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ករណី</w:t>
      </w:r>
      <w:r w:rsidR="00430B2A" w:rsidRPr="00FE7095">
        <w:rPr>
          <w:rFonts w:ascii="Khmer OS System" w:hAnsi="Khmer OS System" w:cs="Khmer OS System"/>
          <w:sz w:val="24"/>
          <w:szCs w:val="24"/>
          <w:lang w:bidi="km-KH"/>
        </w:rPr>
        <w:t>​</w:t>
      </w:r>
      <w:r w:rsidR="0007116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430B2A" w:rsidRPr="00FE7095">
        <w:rPr>
          <w:rFonts w:ascii="Khmer OS System" w:hAnsi="Khmer OS System" w:cs="Khmer OS System"/>
          <w:sz w:val="24"/>
          <w:szCs w:val="24"/>
          <w:lang w:bidi="km-KH"/>
        </w:rPr>
        <w:t>របស់</w:t>
      </w:r>
      <w:r w:rsidR="00563317" w:rsidRPr="00FE7095">
        <w:rPr>
          <w:rFonts w:ascii="Khmer OS System" w:hAnsi="Khmer OS System" w:cs="Khmer OS System"/>
          <w:sz w:val="24"/>
          <w:szCs w:val="24"/>
          <w:lang w:bidi="km-KH"/>
        </w:rPr>
        <w:t>ពួកគេ</w:t>
      </w:r>
      <w:r w:rsidR="00563317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ម្នាក់ៗ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 ជាធម្មតា</w:t>
      </w:r>
      <w:r w:rsidR="00D05AC6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អ្នកវិភាគ</w:t>
      </w:r>
      <w:r w:rsidR="00D05AC6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នឹង</w:t>
      </w:r>
      <w:r w:rsidR="00D05AC6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ផ្ញើ</w:t>
      </w:r>
      <w:r w:rsidR="00D05AC6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430B2A" w:rsidRPr="00FE7095">
        <w:rPr>
          <w:rFonts w:ascii="Khmer OS System" w:hAnsi="Khmer OS System" w:cs="Khmer OS System"/>
          <w:sz w:val="24"/>
          <w:szCs w:val="24"/>
          <w:lang w:bidi="km-KH"/>
        </w:rPr>
        <w:t>កម្រង</w:t>
      </w:r>
      <w:r w:rsidR="00D05AC6" w:rsidRPr="00FE7095">
        <w:rPr>
          <w:rFonts w:ascii="Khmer OS System" w:hAnsi="Khmer OS System" w:cs="Khmer OS System"/>
          <w:sz w:val="24"/>
          <w:szCs w:val="24"/>
          <w:lang w:bidi="km-KH"/>
        </w:rPr>
        <w:t>​</w:t>
      </w:r>
      <w:r w:rsidR="00430B2A" w:rsidRPr="00FE7095">
        <w:rPr>
          <w:rFonts w:ascii="Khmer OS System" w:hAnsi="Khmer OS System" w:cs="Khmer OS System"/>
          <w:sz w:val="24"/>
          <w:szCs w:val="24"/>
          <w:lang w:bidi="km-KH"/>
        </w:rPr>
        <w:t>សំណួរ</w:t>
      </w:r>
      <w:r w:rsidR="00D05AC6" w:rsidRPr="00FE7095">
        <w:rPr>
          <w:rFonts w:ascii="Khmer OS System" w:hAnsi="Khmer OS System" w:cs="Khmer OS System"/>
          <w:sz w:val="24"/>
          <w:szCs w:val="24"/>
          <w:lang w:bidi="km-KH"/>
        </w:rPr>
        <w:t>​</w:t>
      </w:r>
      <w:r w:rsidR="00430B2A" w:rsidRPr="00FE7095">
        <w:rPr>
          <w:rFonts w:ascii="Khmer OS System" w:hAnsi="Khmer OS System" w:cs="Khmer OS System"/>
          <w:sz w:val="24"/>
          <w:szCs w:val="24"/>
          <w:lang w:bidi="km-KH"/>
        </w:rPr>
        <w:t>ស្តីពី</w:t>
      </w:r>
      <w:r w:rsidR="00D05AC6" w:rsidRPr="00FE7095">
        <w:rPr>
          <w:rFonts w:ascii="Khmer OS System" w:hAnsi="Khmer OS System" w:cs="Khmer OS System"/>
          <w:sz w:val="24"/>
          <w:szCs w:val="24"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សកម្មភាព</w:t>
      </w:r>
      <w:r w:rsidR="00D05AC6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ប្រចាំថ្ងៃ​</w:t>
      </w:r>
      <w:r w:rsidR="00D05AC6" w:rsidRPr="00FE7095">
        <w:rPr>
          <w:rFonts w:ascii="Khmer OS System" w:hAnsi="Khmer OS System" w:cs="Khmer OS System"/>
          <w:sz w:val="24"/>
          <w:szCs w:val="24"/>
          <w:lang w:val="ca-ES" w:bidi="km-KH"/>
        </w:rPr>
        <w:t xml:space="preserve"> </w:t>
      </w:r>
      <w:r w:rsidR="00430B2A" w:rsidRPr="00FE7095">
        <w:rPr>
          <w:rFonts w:ascii="Khmer OS System" w:hAnsi="Khmer OS System" w:cs="Khmer OS System"/>
          <w:sz w:val="24"/>
          <w:szCs w:val="24"/>
          <w:lang w:bidi="km-KH"/>
        </w:rPr>
        <w:t>ទៅ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</w:t>
      </w:r>
      <w:r w:rsidR="00430B2A" w:rsidRPr="00FE7095">
        <w:rPr>
          <w:rFonts w:ascii="Khmer OS System" w:hAnsi="Khmer OS System" w:cs="Khmer OS System"/>
          <w:sz w:val="24"/>
          <w:szCs w:val="24"/>
          <w:lang w:bidi="km-KH"/>
        </w:rPr>
        <w:t>​</w:t>
      </w:r>
      <w:r w:rsidR="00617AA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ដាក់​ពាក្យ​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ស្នើសុំ</w:t>
      </w:r>
      <w:r w:rsidR="00430B2A" w:rsidRPr="00FE7095">
        <w:rPr>
          <w:rFonts w:ascii="Khmer OS System" w:hAnsi="Khmer OS System" w:cs="Khmer OS System"/>
          <w:sz w:val="24"/>
          <w:szCs w:val="24"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</w:t>
      </w:r>
      <w:r w:rsidR="00430B2A" w:rsidRPr="00FE7095">
        <w:rPr>
          <w:rFonts w:ascii="Khmer OS System" w:hAnsi="Khmer OS System" w:cs="Khmer OS System"/>
          <w:sz w:val="24"/>
          <w:szCs w:val="24"/>
          <w:lang w:bidi="km-KH"/>
        </w:rPr>
        <w:t xml:space="preserve"> និងទៅ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នរណា​ម្នាក់​ដែល​ស្គាល់​អ្នក</w:t>
      </w:r>
      <w:r w:rsidR="00617AA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ដាក់​ពាក្យ​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ស្នើសុំ</w:t>
      </w:r>
      <w:r w:rsidR="00D05AC6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783359" w:rsidRPr="00FE7095">
        <w:rPr>
          <w:rFonts w:ascii="Khmer OS System" w:hAnsi="Khmer OS System" w:cs="Khmer OS System"/>
          <w:sz w:val="24"/>
          <w:szCs w:val="24"/>
          <w:lang w:bidi="km-KH"/>
        </w:rPr>
        <w:t>នោះ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</w:t>
      </w:r>
    </w:p>
    <w:p w:rsidR="00AD58C8" w:rsidRPr="00FE7095" w:rsidRDefault="00617AAE" w:rsidP="00B83EC7">
      <w:pPr>
        <w:pStyle w:val="Heading3"/>
        <w:numPr>
          <w:ilvl w:val="0"/>
          <w:numId w:val="33"/>
        </w:numPr>
        <w:spacing w:before="120" w:after="120"/>
        <w:ind w:left="1800"/>
        <w:rPr>
          <w:rFonts w:ascii="Khmer OS System" w:hAnsi="Khmer OS System" w:cs="Khmer OS System"/>
          <w:sz w:val="24"/>
          <w:szCs w:val="24"/>
        </w:rPr>
      </w:pPr>
      <w:bookmarkStart w:id="16" w:name="_Toc459817464"/>
      <w:bookmarkStart w:id="17" w:name="_Toc459890313"/>
      <w:r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lastRenderedPageBreak/>
        <w:t>របៀប​ដែល​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</w:t>
      </w:r>
      <w:r w:rsidR="00A02C53" w:rsidRPr="00FE7095">
        <w:rPr>
          <w:rFonts w:ascii="Khmer OS System" w:hAnsi="Khmer OS System" w:cs="Khmer OS System" w:hint="cs"/>
          <w:sz w:val="24"/>
          <w:szCs w:val="24"/>
          <w:lang w:bidi="km-KH"/>
        </w:rPr>
        <w:t>គាំពារ</w:t>
      </w:r>
      <w:r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អាចជួយបាន</w:t>
      </w:r>
      <w:bookmarkEnd w:id="16"/>
      <w:bookmarkEnd w:id="17"/>
    </w:p>
    <w:p w:rsidR="00AD58C8" w:rsidRPr="00FE7095" w:rsidRDefault="00AD58C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ជំនួយពីអ្នក</w:t>
      </w:r>
      <w:r w:rsidR="00A02C53" w:rsidRPr="00FE7095">
        <w:rPr>
          <w:rFonts w:ascii="Khmer OS System" w:hAnsi="Khmer OS System" w:cs="Khmer OS System" w:hint="cs"/>
          <w:sz w:val="24"/>
          <w:szCs w:val="24"/>
          <w:lang w:bidi="km-KH"/>
        </w:rPr>
        <w:t>គាំពារ</w:t>
      </w:r>
      <w:r w:rsidR="00617AA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នៅក្នុងដំណើរការវាយតម្លៃ</w:t>
      </w:r>
      <w:r w:rsidR="00617AA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ពិការ</w:t>
      </w:r>
      <w:r w:rsidR="00617AA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ភាព​</w:t>
      </w:r>
      <w:r w:rsidR="00A02C53" w:rsidRPr="00FE7095">
        <w:rPr>
          <w:rFonts w:ascii="Khmer OS System" w:hAnsi="Khmer OS System" w:cs="Khmer OS System"/>
          <w:sz w:val="24"/>
          <w:szCs w:val="24"/>
          <w:lang w:val="ca-ES"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គឺពិតជា</w:t>
      </w:r>
      <w:r w:rsidR="002E4D9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មាន​សារៈ​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សំខាន់</w:t>
      </w:r>
      <w:r w:rsidR="00751952" w:rsidRPr="00FE7095">
        <w:rPr>
          <w:rFonts w:ascii="Khmer OS System" w:hAnsi="Khmer OS System" w:cs="Khmer OS System"/>
          <w:sz w:val="24"/>
          <w:szCs w:val="24"/>
          <w:lang w:bidi="km-KH"/>
        </w:rPr>
        <w:t>​</w:t>
      </w:r>
      <w:r w:rsidR="002E4D9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ណាស់​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 អ្នក</w:t>
      </w:r>
      <w:r w:rsidR="00A02C53" w:rsidRPr="00FE7095">
        <w:rPr>
          <w:rFonts w:ascii="Khmer OS System" w:hAnsi="Khmer OS System" w:cs="Khmer OS System" w:hint="cs"/>
          <w:sz w:val="24"/>
          <w:szCs w:val="24"/>
          <w:lang w:bidi="km-KH"/>
        </w:rPr>
        <w:t>គាំពារ</w:t>
      </w:r>
      <w:r w:rsidR="0057373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C92BBD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អាចជួយ</w:t>
      </w:r>
      <w:r w:rsidR="0057373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ឬ</w:t>
      </w:r>
      <w:r w:rsidR="005B3D5C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ឲ្យ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​នរណាម្នាក់ជួយ​ដល់</w:t>
      </w:r>
      <w:r w:rsidR="0057373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អ្នក​ដាក់​ពាក្យ​ស្នើ​សុំ​</w:t>
      </w:r>
      <w:r w:rsidR="00017751" w:rsidRPr="00FE7095">
        <w:rPr>
          <w:rFonts w:ascii="Khmer OS System" w:hAnsi="Khmer OS System" w:cs="Khmer OS System"/>
          <w:sz w:val="24"/>
          <w:szCs w:val="24"/>
          <w:lang w:val="ca-ES"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​ក្នុងការបំពេញ​កម្រង</w:t>
      </w:r>
      <w:r w:rsidR="0057373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សំណួរ ដើម្បី</w:t>
      </w:r>
      <w:r w:rsidR="005B3D5C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ឲ្យ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​ចម្លើយ</w:t>
      </w:r>
      <w:r w:rsidR="00017751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ឆ្លុះបញ្ចាំង</w:t>
      </w:r>
      <w:r w:rsidR="00017751" w:rsidRPr="00FE7095">
        <w:rPr>
          <w:rFonts w:ascii="Khmer OS System" w:hAnsi="Khmer OS System" w:cs="Khmer OS System"/>
          <w:sz w:val="24"/>
          <w:szCs w:val="24"/>
          <w:lang w:val="ca-ES" w:bidi="km-KH"/>
        </w:rPr>
        <w:t>ដោយ​សុក្រឹត</w:t>
      </w:r>
      <w:r w:rsidR="0057373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​ពី</w:t>
      </w:r>
      <w:r w:rsidR="0057373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ផលប៉ះពាល់</w:t>
      </w:r>
      <w:r w:rsidR="0057373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​នៃ​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បញ្ហាពិការភាព</w:t>
      </w:r>
      <w:r w:rsidR="0057373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លើ</w:t>
      </w:r>
      <w:r w:rsidR="0057373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ជីវិត</w:t>
      </w:r>
      <w:r w:rsidR="0057373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​រស់​នៅ​​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ប្រចាំថ្ងៃ។ អ្នក</w:t>
      </w:r>
      <w:r w:rsidR="00A02C53" w:rsidRPr="00FE7095">
        <w:rPr>
          <w:rFonts w:ascii="Khmer OS System" w:hAnsi="Khmer OS System" w:cs="Khmer OS System" w:hint="cs"/>
          <w:sz w:val="24"/>
          <w:szCs w:val="24"/>
          <w:lang w:bidi="km-KH"/>
        </w:rPr>
        <w:t>គាំពារ</w:t>
      </w:r>
      <w:r w:rsidR="0057373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C92BBD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អាច</w:t>
      </w:r>
      <w:r w:rsidR="00C92BBD" w:rsidRPr="00FE7095">
        <w:rPr>
          <w:rFonts w:ascii="Khmer OS System" w:hAnsi="Khmer OS System" w:cs="Khmer OS System"/>
          <w:sz w:val="24"/>
          <w:szCs w:val="24"/>
          <w:lang w:val="ca-ES" w:bidi="km-KH"/>
        </w:rPr>
        <w:t>ប្រាស្រ័យទាក់ទង​</w:t>
      </w:r>
      <w:r w:rsidR="0057373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ជាមួយអ្នកវិភាគ </w:t>
      </w:r>
      <w:r w:rsidRPr="00FE7095">
        <w:rPr>
          <w:rFonts w:ascii="Khmer OS System" w:hAnsi="Khmer OS System" w:cs="Khmer OS System"/>
          <w:sz w:val="24"/>
          <w:szCs w:val="24"/>
        </w:rPr>
        <w:t>DDS</w:t>
      </w:r>
      <w:r w:rsidR="0057373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និងជួយឱ្យ</w:t>
      </w:r>
      <w:r w:rsidR="00C92BBD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ទទួល</w:t>
      </w:r>
      <w:r w:rsidR="00C92BBD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751952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បាន</w:t>
      </w:r>
      <w:r w:rsidR="00C92BBD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C92BBD" w:rsidRPr="00FE7095" w:rsidDel="00C92BBD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ភ</w:t>
      </w:r>
      <w:r w:rsidR="0057373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ស្តុតាងវេជ្ជសាស្រ្ត​ដែល</w:t>
      </w:r>
      <w:r w:rsidR="00C92BBD" w:rsidRPr="00FE7095">
        <w:rPr>
          <w:rFonts w:ascii="Khmer OS System" w:hAnsi="Khmer OS System" w:cs="Khmer OS System"/>
          <w:sz w:val="24"/>
          <w:szCs w:val="24"/>
          <w:lang w:val="ca-ES" w:bidi="km-KH"/>
        </w:rPr>
        <w:t>នៅ​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​ខ្វះ។ ក្នុង</w:t>
      </w:r>
      <w:r w:rsidR="0057373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ករណី</w:t>
      </w:r>
      <w:r w:rsidR="0057373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ភាគ</w:t>
      </w:r>
      <w:r w:rsidR="00573732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ច្រើន</w:t>
      </w:r>
      <w:r w:rsidR="0057373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ការបដិសេធដោយ</w:t>
      </w:r>
      <w:r w:rsidR="00751952" w:rsidRPr="00FE7095">
        <w:rPr>
          <w:rFonts w:ascii="Khmer OS System" w:hAnsi="Khmer OS System" w:cs="Khmer OS System"/>
          <w:sz w:val="24"/>
          <w:szCs w:val="24"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ភាន់</w:t>
      </w:r>
      <w:r w:rsidR="00751952" w:rsidRPr="00FE7095">
        <w:rPr>
          <w:rFonts w:ascii="Khmer OS System" w:hAnsi="Khmer OS System" w:cs="Khmer OS System"/>
          <w:sz w:val="24"/>
          <w:szCs w:val="24"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ច្រលំ គឺដោយ</w:t>
      </w:r>
      <w:r w:rsidR="00C92BBD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សារតែ </w:t>
      </w:r>
      <w:r w:rsidRPr="00FE7095">
        <w:rPr>
          <w:rFonts w:ascii="Khmer OS System" w:hAnsi="Khmer OS System" w:cs="Khmer OS System"/>
          <w:sz w:val="24"/>
          <w:szCs w:val="24"/>
        </w:rPr>
        <w:t xml:space="preserve">DDS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មិនមាន</w:t>
      </w:r>
      <w:r w:rsidR="00C92BBD" w:rsidRPr="00FE7095">
        <w:rPr>
          <w:rFonts w:ascii="Khmer OS System" w:hAnsi="Khmer OS System" w:cs="Khmer OS System"/>
          <w:sz w:val="24"/>
          <w:szCs w:val="24"/>
          <w:lang w:val="ca-ES" w:bidi="km-KH"/>
        </w:rPr>
        <w:t>គ្រប់​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​ភស្តុតាង</w:t>
      </w:r>
      <w:r w:rsidR="0057373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វេជ្ជសាស្រ្ត</w:t>
      </w:r>
      <w:r w:rsidR="0057373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ដែល</w:t>
      </w:r>
      <w:r w:rsidR="0057373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ខ្លួន​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ត្រូវការ</w:t>
      </w:r>
      <w:r w:rsidR="0057373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 ប្រសិនបើ</w:t>
      </w:r>
      <w:r w:rsidR="000F412D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</w:t>
      </w:r>
      <w:r w:rsidR="00751952" w:rsidRPr="00FE7095">
        <w:rPr>
          <w:rFonts w:ascii="Khmer OS System" w:hAnsi="Khmer OS System" w:cs="Khmer OS System"/>
          <w:sz w:val="24"/>
          <w:szCs w:val="24"/>
          <w:lang w:bidi="km-KH"/>
        </w:rPr>
        <w:t>​</w:t>
      </w:r>
      <w:r w:rsidR="00A02C53" w:rsidRPr="00FE7095">
        <w:rPr>
          <w:rFonts w:ascii="Khmer OS System" w:hAnsi="Khmer OS System" w:cs="Khmer OS System" w:hint="cs"/>
          <w:sz w:val="24"/>
          <w:szCs w:val="24"/>
          <w:lang w:bidi="km-KH"/>
        </w:rPr>
        <w:t>គាំពារ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គិតថា​</w:t>
      </w:r>
      <w:r w:rsidR="00A02C53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វាអាច</w:t>
      </w:r>
      <w:r w:rsidR="0059070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មាន</w:t>
      </w:r>
      <w:r w:rsidR="00760103" w:rsidRPr="00FE7095">
        <w:rPr>
          <w:rFonts w:ascii="Khmer OS System" w:hAnsi="Khmer OS System" w:cs="Khmer OS System"/>
          <w:sz w:val="24"/>
          <w:szCs w:val="24"/>
          <w:lang w:val="ca-ES" w:bidi="km-KH"/>
        </w:rPr>
        <w:t>បង្កប់​</w:t>
      </w:r>
      <w:r w:rsidR="000F412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C92BBD" w:rsidRPr="00FE7095">
        <w:rPr>
          <w:rFonts w:ascii="Khmer OS System" w:hAnsi="Khmer OS System" w:cs="Khmer OS System"/>
          <w:sz w:val="24"/>
          <w:szCs w:val="24"/>
          <w:lang w:val="ca-ES" w:bidi="km-KH"/>
        </w:rPr>
        <w:t>បញ្ហាផ្នែក​</w:t>
      </w:r>
      <w:r w:rsidR="000F412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សរីរាង្គ</w:t>
      </w:r>
      <w:r w:rsidR="000F412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760103" w:rsidRPr="00FE7095">
        <w:rPr>
          <w:rFonts w:ascii="Khmer OS System" w:hAnsi="Khmer OS System" w:cs="Khmer OS System"/>
          <w:sz w:val="24"/>
          <w:szCs w:val="24"/>
          <w:lang w:val="ca-ES" w:bidi="km-KH"/>
        </w:rPr>
        <w:t>ចំពោះ​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ពិការភាព</w:t>
      </w:r>
      <w:r w:rsidR="00760103" w:rsidRPr="00FE7095">
        <w:rPr>
          <w:rFonts w:ascii="Khmer OS System" w:hAnsi="Khmer OS System" w:cs="Khmer OS System"/>
          <w:sz w:val="24"/>
          <w:szCs w:val="24"/>
          <w:lang w:val="ca-ES" w:bidi="km-KH"/>
        </w:rPr>
        <w:t>នោះ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="00A02C53" w:rsidRPr="00FE7095">
        <w:rPr>
          <w:rFonts w:ascii="Khmer OS System" w:hAnsi="Khmer OS System" w:cs="Khmer OS System"/>
          <w:sz w:val="24"/>
          <w:szCs w:val="24"/>
          <w:lang w:val="ca-ES" w:bidi="km-KH"/>
        </w:rPr>
        <w:t>(</w:t>
      </w:r>
      <w:r w:rsidR="002C69E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ដែល​វា</w:t>
      </w:r>
      <w:r w:rsidR="00C92BBD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2C69E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​អាច</w:t>
      </w:r>
      <w:r w:rsidR="00760103" w:rsidRPr="00FE7095">
        <w:rPr>
          <w:rFonts w:ascii="Khmer OS System" w:hAnsi="Khmer OS System" w:cs="Khmer OS System"/>
          <w:sz w:val="24"/>
          <w:szCs w:val="24"/>
          <w:lang w:val="ca-ES" w:bidi="km-KH"/>
        </w:rPr>
        <w:t>ជា​ករណី</w:t>
      </w:r>
      <w:r w:rsidR="002C69E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C92BBD" w:rsidRPr="00FE7095">
        <w:rPr>
          <w:rFonts w:ascii="Khmer OS System" w:hAnsi="Khmer OS System" w:cs="Khmer OS System"/>
          <w:sz w:val="24"/>
          <w:szCs w:val="24"/>
          <w:lang w:val="ca-ES" w:bidi="km-KH"/>
        </w:rPr>
        <w:t>កើតមាន​ចំពោះ</w:t>
      </w:r>
      <w:r w:rsidR="002C69E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​មនុស្សមួយ​ចំនួន​</w:t>
      </w:r>
      <w:r w:rsidR="00C92BBD" w:rsidRPr="00FE7095">
        <w:rPr>
          <w:rFonts w:ascii="Khmer OS System" w:hAnsi="Khmer OS System" w:cs="Khmer OS System"/>
          <w:sz w:val="24"/>
          <w:szCs w:val="24"/>
          <w:lang w:val="ca-ES" w:bidi="km-KH"/>
        </w:rPr>
        <w:t>ដែល​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មានប្រវត្តិ​នៃ​ការប្រើ</w:t>
      </w:r>
      <w:r w:rsidR="00A02C53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ប្រាស់គ្រឿងញៀន​ ឬគ្រឿងស្រវឹង</w:t>
      </w:r>
      <w:r w:rsidR="00A02C53" w:rsidRPr="00FE7095">
        <w:rPr>
          <w:rFonts w:ascii="Khmer OS System" w:hAnsi="Khmer OS System" w:cs="Khmer OS System"/>
          <w:sz w:val="24"/>
          <w:szCs w:val="24"/>
          <w:lang w:val="ca-ES" w:bidi="km-KH"/>
        </w:rPr>
        <w:t>)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="000F412D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</w:t>
      </w:r>
      <w:r w:rsidR="00A02C53" w:rsidRPr="00FE7095">
        <w:rPr>
          <w:rFonts w:ascii="Khmer OS System" w:hAnsi="Khmer OS System" w:cs="Khmer OS System" w:hint="cs"/>
          <w:sz w:val="24"/>
          <w:szCs w:val="24"/>
          <w:lang w:bidi="km-KH"/>
        </w:rPr>
        <w:t>គាំពារ</w:t>
      </w:r>
      <w:r w:rsidR="00760103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អាច</w:t>
      </w:r>
      <w:r w:rsidR="00C92BBD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2C69E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ស្នើ​ការបញ្ជូន​បន្ត​</w:t>
      </w:r>
      <w:r w:rsidR="00C92BBD" w:rsidRPr="00FE7095">
        <w:rPr>
          <w:rFonts w:ascii="Khmer OS System" w:hAnsi="Khmer OS System" w:cs="Khmer OS System"/>
          <w:sz w:val="24"/>
          <w:szCs w:val="24"/>
          <w:lang w:val="ca-ES" w:bidi="km-KH"/>
        </w:rPr>
        <w:t>ទៅ</w:t>
      </w:r>
      <w:r w:rsidR="002C69E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ធ្វើ</w:t>
      </w:r>
      <w:r w:rsidR="002C69E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តេ</w:t>
      </w:r>
      <w:r w:rsidR="002C69E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2C69E9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ស្ត</w:t>
      </w:r>
      <w:r w:rsidR="00C92BBD" w:rsidRPr="00FE7095">
        <w:rPr>
          <w:rFonts w:ascii="Khmer OS System" w:hAnsi="Khmer OS System" w:cs="Khmer OS System"/>
          <w:sz w:val="24"/>
          <w:szCs w:val="24"/>
          <w:lang w:val="ca-ES" w:bidi="km-KH"/>
        </w:rPr>
        <w:t>ប្រព័ន្ធប្រ</w:t>
      </w:r>
      <w:r w:rsidR="002C69E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សាទ</w:t>
      </w:r>
      <w:r w:rsidR="00C92BBD" w:rsidRPr="00FE7095">
        <w:rPr>
          <w:rFonts w:ascii="Khmer OS System" w:hAnsi="Khmer OS System" w:cs="Khmer OS System"/>
          <w:sz w:val="24"/>
          <w:szCs w:val="24"/>
          <w:lang w:val="ca-ES" w:bidi="km-KH"/>
        </w:rPr>
        <w:t>និង</w:t>
      </w:r>
      <w:r w:rsidR="002C69E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ចិត្តសាស្រ្តពិសេស</w:t>
      </w:r>
      <w:r w:rsidR="00751952" w:rsidRPr="00FE7095">
        <w:rPr>
          <w:rFonts w:ascii="Khmer OS System" w:hAnsi="Khmer OS System" w:cs="Khmer OS System"/>
          <w:sz w:val="24"/>
          <w:szCs w:val="24"/>
          <w:lang w:bidi="km-KH"/>
        </w:rPr>
        <w:t>បាន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 ពេលខ្លះ</w:t>
      </w:r>
      <w:r w:rsidR="00466DC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អ្នកវិភាគ</w:t>
      </w:r>
      <w:r w:rsidR="00760103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នឹង</w:t>
      </w:r>
      <w:r w:rsidR="00760103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2128B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បញ្ជូន​​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</w:t>
      </w:r>
      <w:r w:rsidR="002128B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ដាក់​ពាក្យ​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ស្នើ</w:t>
      </w:r>
      <w:r w:rsidR="002128B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សុំ</w:t>
      </w:r>
      <w:r w:rsidR="002128B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pacing w:val="-2"/>
          <w:sz w:val="24"/>
          <w:szCs w:val="24"/>
          <w:cs/>
          <w:lang w:bidi="km-KH"/>
        </w:rPr>
        <w:t>ដើម្បី</w:t>
      </w:r>
      <w:r w:rsidR="002128B6" w:rsidRPr="00FE7095">
        <w:rPr>
          <w:rFonts w:ascii="Khmer OS System" w:hAnsi="Khmer OS System" w:cs="Khmer OS System" w:hint="cs"/>
          <w:spacing w:val="-2"/>
          <w:sz w:val="24"/>
          <w:szCs w:val="24"/>
          <w:cs/>
          <w:lang w:bidi="km-KH"/>
        </w:rPr>
        <w:t>​ធ្វើ​</w:t>
      </w:r>
      <w:r w:rsidRPr="00FE7095">
        <w:rPr>
          <w:rFonts w:ascii="Khmer OS System" w:hAnsi="Khmer OS System" w:cs="Khmer OS System"/>
          <w:spacing w:val="-2"/>
          <w:sz w:val="24"/>
          <w:szCs w:val="24"/>
          <w:cs/>
          <w:lang w:bidi="km-KH"/>
        </w:rPr>
        <w:t>ការពិនិត្</w:t>
      </w:r>
      <w:r w:rsidR="002128B6" w:rsidRPr="00FE7095">
        <w:rPr>
          <w:rFonts w:ascii="Khmer OS System" w:hAnsi="Khmer OS System" w:cs="Khmer OS System"/>
          <w:spacing w:val="-2"/>
          <w:sz w:val="24"/>
          <w:szCs w:val="24"/>
          <w:cs/>
          <w:lang w:bidi="km-KH"/>
        </w:rPr>
        <w:t>យ</w:t>
      </w:r>
      <w:r w:rsidR="002128B6" w:rsidRPr="00FE7095">
        <w:rPr>
          <w:rFonts w:ascii="Khmer OS System" w:hAnsi="Khmer OS System" w:cs="Khmer OS System" w:hint="cs"/>
          <w:spacing w:val="-2"/>
          <w:sz w:val="24"/>
          <w:szCs w:val="24"/>
          <w:cs/>
          <w:lang w:bidi="km-KH"/>
        </w:rPr>
        <w:t>​</w:t>
      </w:r>
      <w:r w:rsidR="00C92BBD" w:rsidRPr="00FE7095">
        <w:rPr>
          <w:rFonts w:ascii="Khmer OS System" w:hAnsi="Khmer OS System" w:cs="Khmer OS System"/>
          <w:spacing w:val="-2"/>
          <w:sz w:val="24"/>
          <w:szCs w:val="24"/>
          <w:lang w:val="ca-ES" w:bidi="km-KH"/>
        </w:rPr>
        <w:t>បែប​</w:t>
      </w:r>
      <w:r w:rsidRPr="00FE7095">
        <w:rPr>
          <w:rFonts w:ascii="Khmer OS System" w:hAnsi="Khmer OS System" w:cs="Khmer OS System"/>
          <w:spacing w:val="-2"/>
          <w:sz w:val="24"/>
          <w:szCs w:val="24"/>
          <w:cs/>
          <w:lang w:bidi="km-KH"/>
        </w:rPr>
        <w:t>ពិគ្រោះ</w:t>
      </w:r>
      <w:r w:rsidR="00C92BBD" w:rsidRPr="00FE7095">
        <w:rPr>
          <w:rFonts w:ascii="Khmer OS System" w:hAnsi="Khmer OS System" w:cs="Khmer OS System"/>
          <w:spacing w:val="-2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pacing w:val="-2"/>
          <w:sz w:val="24"/>
          <w:szCs w:val="24"/>
          <w:cs/>
          <w:lang w:bidi="km-KH"/>
        </w:rPr>
        <w:t>យោបល់</w:t>
      </w:r>
      <w:r w:rsidR="00C92BBD" w:rsidRPr="00FE7095">
        <w:rPr>
          <w:rFonts w:ascii="Khmer OS System" w:hAnsi="Khmer OS System" w:cs="Khmer OS System"/>
          <w:spacing w:val="-2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pacing w:val="-2"/>
          <w:sz w:val="24"/>
          <w:szCs w:val="24"/>
          <w:cs/>
          <w:lang w:bidi="km-KH"/>
        </w:rPr>
        <w:t>ផ្នែក</w:t>
      </w:r>
      <w:r w:rsidR="00C92BBD" w:rsidRPr="00FE7095">
        <w:rPr>
          <w:rFonts w:ascii="Khmer OS System" w:hAnsi="Khmer OS System" w:cs="Khmer OS System"/>
          <w:spacing w:val="-2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pacing w:val="-2"/>
          <w:sz w:val="24"/>
          <w:szCs w:val="24"/>
          <w:cs/>
          <w:lang w:bidi="km-KH"/>
        </w:rPr>
        <w:t>ចិត្តសាស្រ្ត​</w:t>
      </w:r>
      <w:r w:rsidR="002128B6" w:rsidRPr="00FE7095">
        <w:rPr>
          <w:rFonts w:ascii="Khmer OS System" w:hAnsi="Khmer OS System" w:cs="Khmer OS System" w:hint="cs"/>
          <w:spacing w:val="-2"/>
          <w:sz w:val="24"/>
          <w:szCs w:val="24"/>
          <w:cs/>
          <w:lang w:bidi="km-KH"/>
        </w:rPr>
        <w:t>មួយ​</w:t>
      </w:r>
      <w:r w:rsidR="002128B6" w:rsidRPr="00FE7095">
        <w:rPr>
          <w:rFonts w:ascii="Khmer OS System" w:hAnsi="Khmer OS System" w:cs="Khmer OS System"/>
          <w:spacing w:val="-2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pacing w:val="-2"/>
          <w:sz w:val="24"/>
          <w:szCs w:val="24"/>
          <w:cs/>
          <w:lang w:bidi="km-KH"/>
        </w:rPr>
        <w:t>ប៉ុន្តែការពិនិត្យ</w:t>
      </w:r>
      <w:r w:rsidR="00C92BBD" w:rsidRPr="00FE7095">
        <w:rPr>
          <w:rFonts w:ascii="Khmer OS System" w:hAnsi="Khmer OS System" w:cs="Khmer OS System"/>
          <w:spacing w:val="-2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pacing w:val="-2"/>
          <w:sz w:val="24"/>
          <w:szCs w:val="24"/>
          <w:cs/>
          <w:lang w:bidi="km-KH"/>
        </w:rPr>
        <w:t>​ដែលរៀបចំឡើង</w:t>
      </w:r>
      <w:r w:rsidR="002128B6" w:rsidRPr="00FE7095">
        <w:rPr>
          <w:rFonts w:ascii="Khmer OS System" w:hAnsi="Khmer OS System" w:cs="Khmer OS System" w:hint="cs"/>
          <w:spacing w:val="-2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pacing w:val="-2"/>
          <w:sz w:val="24"/>
          <w:szCs w:val="24"/>
          <w:cs/>
          <w:lang w:bidi="km-KH"/>
        </w:rPr>
        <w:t>ដោយ</w:t>
      </w:r>
      <w:r w:rsidR="002128B6" w:rsidRPr="00FE7095">
        <w:rPr>
          <w:rFonts w:ascii="Khmer OS System" w:hAnsi="Khmer OS System" w:cs="Khmer OS System" w:hint="cs"/>
          <w:spacing w:val="-2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</w:rPr>
        <w:t xml:space="preserve">DDS </w:t>
      </w:r>
      <w:r w:rsidR="00C92BBD" w:rsidRPr="00FE7095">
        <w:rPr>
          <w:rFonts w:ascii="Khmer OS System" w:hAnsi="Khmer OS System" w:cs="Khmer OS System"/>
          <w:sz w:val="24"/>
          <w:szCs w:val="24"/>
        </w:rPr>
        <w:t xml:space="preserve">នោះ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ជាញឹកញាប់</w:t>
      </w:r>
      <w:r w:rsidR="00C92BBD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គឺមាន</w:t>
      </w:r>
      <w:r w:rsidR="00C92BBD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6149E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លក្ខណៈ</w:t>
      </w:r>
      <w:r w:rsidR="00C92BBD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6149E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C92BBD" w:rsidRPr="00FE7095">
        <w:rPr>
          <w:rFonts w:ascii="Khmer OS System" w:hAnsi="Khmer OS System" w:cs="Khmer OS System"/>
          <w:sz w:val="24"/>
          <w:szCs w:val="24"/>
          <w:lang w:val="ca-ES" w:bidi="km-KH"/>
        </w:rPr>
        <w:t>សើៗ</w:t>
      </w:r>
      <w:r w:rsidR="006149E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​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​និង</w:t>
      </w:r>
      <w:r w:rsidR="006149E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មិន​បាន​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ដោះស្រាយបញ្ហា​ពិការភាព​របស់​</w:t>
      </w:r>
      <w:r w:rsidR="006149E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​អ្នក</w:t>
      </w:r>
      <w:r w:rsidR="00C92BBD" w:rsidRPr="00FE7095">
        <w:rPr>
          <w:rFonts w:ascii="Khmer OS System" w:hAnsi="Khmer OS System" w:cs="Khmer OS System"/>
          <w:sz w:val="24"/>
          <w:szCs w:val="24"/>
          <w:lang w:val="ca-ES" w:bidi="km-KH"/>
        </w:rPr>
        <w:t>ដាក់​</w:t>
      </w:r>
      <w:r w:rsidR="006149E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​ពាក្យ​​ស្នើ​សុំ​នោះ​ទេ​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។ </w:t>
      </w:r>
      <w:r w:rsidR="000F412D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</w:t>
      </w:r>
      <w:r w:rsidR="00CE4271" w:rsidRPr="00FE7095">
        <w:rPr>
          <w:rFonts w:ascii="Khmer OS System" w:hAnsi="Khmer OS System" w:cs="Khmer OS System" w:hint="cs"/>
          <w:sz w:val="24"/>
          <w:szCs w:val="24"/>
          <w:lang w:bidi="km-KH"/>
        </w:rPr>
        <w:t>គាំពារ</w:t>
      </w:r>
      <w:r w:rsidR="00760103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អាច</w:t>
      </w:r>
      <w:r w:rsidR="00760103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ជួយ</w:t>
      </w:r>
      <w:r w:rsidR="00760103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</w:t>
      </w:r>
      <w:r w:rsidR="00760103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ដាក់</w:t>
      </w:r>
      <w:r w:rsidR="00760103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ពាក្យស្នើសុំ​</w:t>
      </w:r>
      <w:r w:rsidR="006149E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តាម​រយៈ​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ការរៀបចំ​</w:t>
      </w:r>
      <w:r w:rsidR="00760103" w:rsidRPr="00FE7095">
        <w:rPr>
          <w:rFonts w:ascii="Khmer OS System" w:hAnsi="Khmer OS System" w:cs="Khmer OS System"/>
          <w:sz w:val="24"/>
          <w:szCs w:val="24"/>
          <w:lang w:val="ca-ES" w:bidi="km-KH"/>
        </w:rPr>
        <w:t>ឱ្យ​មាន​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ការពិនិត្យ​តាម​​រយៈ</w:t>
      </w:r>
      <w:r w:rsidR="006149E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អ្នក​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​ផ្តល់</w:t>
      </w:r>
      <w:r w:rsidR="00760103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សេវា</w:t>
      </w:r>
      <w:r w:rsidR="00760103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របស់</w:t>
      </w:r>
      <w:r w:rsidR="006149E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ខោន</w:t>
      </w:r>
      <w:r w:rsidR="00760103" w:rsidRPr="00FE7095">
        <w:rPr>
          <w:rFonts w:ascii="Khmer OS System" w:hAnsi="Khmer OS System" w:cs="Khmer OS System"/>
          <w:sz w:val="24"/>
          <w:szCs w:val="24"/>
          <w:lang w:val="ca-ES" w:bidi="km-KH"/>
        </w:rPr>
        <w:t>ធី</w:t>
      </w:r>
      <w:r w:rsidR="006149E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</w:t>
      </w:r>
    </w:p>
    <w:p w:rsidR="00AD58C8" w:rsidRPr="00FE7095" w:rsidRDefault="00AD58C8" w:rsidP="00B83EC7">
      <w:pPr>
        <w:pStyle w:val="Heading3"/>
        <w:spacing w:before="120" w:after="120"/>
        <w:rPr>
          <w:rFonts w:ascii="Khmer OS System" w:hAnsi="Khmer OS System" w:cs="Khmer OS System"/>
          <w:sz w:val="24"/>
          <w:szCs w:val="24"/>
        </w:rPr>
      </w:pPr>
      <w:bookmarkStart w:id="18" w:name="_Toc459817465"/>
      <w:bookmarkStart w:id="19" w:name="_Toc459890314"/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និយមន័យ</w:t>
      </w:r>
      <w:r w:rsidR="006149E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ពិការភាពសម្រាប់មនុស្សពេញវ័យ</w:t>
      </w:r>
      <w:bookmarkEnd w:id="18"/>
      <w:bookmarkEnd w:id="19"/>
    </w:p>
    <w:p w:rsidR="00AD58C8" w:rsidRPr="00FE7095" w:rsidRDefault="00AD58C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  <w:lang w:bidi="km-KH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មនុស្សពេញវ័យ</w:t>
      </w:r>
      <w:r w:rsidR="00357680" w:rsidRPr="00FE7095">
        <w:rPr>
          <w:rFonts w:ascii="Khmer OS System" w:hAnsi="Khmer OS System" w:cs="Khmer OS System"/>
          <w:sz w:val="24"/>
          <w:szCs w:val="24"/>
          <w:lang w:val="ca-ES" w:bidi="km-KH"/>
        </w:rPr>
        <w:t>​ម្នាក់​គឺ</w:t>
      </w:r>
      <w:r w:rsidR="00DF32A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ជា​ជន​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ពិការ</w:t>
      </w:r>
      <w:r w:rsidR="004E4B2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="00357680" w:rsidRPr="00FE7095">
        <w:rPr>
          <w:rFonts w:ascii="Khmer OS System" w:hAnsi="Khmer OS System" w:cs="Khmer OS System"/>
          <w:sz w:val="24"/>
          <w:szCs w:val="24"/>
          <w:lang w:val="ca-ES" w:bidi="km-KH"/>
        </w:rPr>
        <w:t>ប្រសិន​បើ​គាត់​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មិនអាច​</w:t>
      </w:r>
      <w:r w:rsidR="00924AB0" w:rsidRPr="00FE7095">
        <w:rPr>
          <w:rFonts w:ascii="Khmer OS System" w:hAnsi="Khmer OS System" w:cs="Khmer OS System"/>
          <w:sz w:val="24"/>
          <w:szCs w:val="24"/>
          <w:lang w:val="ca-ES" w:bidi="km-KH"/>
        </w:rPr>
        <w:t>ធ្វើ​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សកម្មភាព</w:t>
      </w:r>
      <w:r w:rsidR="00751952" w:rsidRPr="00FE7095">
        <w:rPr>
          <w:rFonts w:ascii="Khmer OS System" w:hAnsi="Khmer OS System" w:cs="Khmer OS System"/>
          <w:sz w:val="24"/>
          <w:szCs w:val="24"/>
          <w:lang w:bidi="km-KH"/>
        </w:rPr>
        <w:t>ជា</w:t>
      </w:r>
      <w:r w:rsidR="004E4B2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924AB0" w:rsidRPr="00FE7095">
        <w:rPr>
          <w:rFonts w:ascii="Khmer OS System" w:hAnsi="Khmer OS System" w:cs="Khmer OS System"/>
          <w:sz w:val="24"/>
          <w:szCs w:val="24"/>
          <w:lang w:val="ca-ES" w:bidi="km-KH"/>
        </w:rPr>
        <w:t>ដុំកំភួន​និង​</w:t>
      </w:r>
      <w:r w:rsidR="004E4B2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ទទួល</w:t>
      </w:r>
      <w:r w:rsidR="00924AB0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4E4B2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ប្រាក់</w:t>
      </w:r>
      <w:r w:rsidR="00924AB0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4E4B2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​កម្រៃ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(</w:t>
      </w:r>
      <w:r w:rsidRPr="00FE7095">
        <w:rPr>
          <w:rFonts w:ascii="Khmer OS System" w:hAnsi="Khmer OS System" w:cs="Khmer OS System"/>
          <w:sz w:val="24"/>
          <w:szCs w:val="24"/>
        </w:rPr>
        <w:t xml:space="preserve">SGA)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ដោយសារ​តែ​ការចុះខ្សោយ</w:t>
      </w:r>
      <w:r w:rsidR="004E4B2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​​ផ្លូវ​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កាយ</w:t>
      </w:r>
      <w:r w:rsidR="004E4B2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ឬ</w:t>
      </w:r>
      <w:r w:rsidR="004E4B2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B61D9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សតិបញ្ញា</w:t>
      </w:r>
      <w:r w:rsidR="004E4B2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ដែល​</w:t>
      </w:r>
      <w:r w:rsidR="00924AB0" w:rsidRPr="00FE7095">
        <w:rPr>
          <w:rFonts w:ascii="Khmer OS System" w:hAnsi="Khmer OS System" w:cs="Khmer OS System"/>
          <w:sz w:val="24"/>
          <w:szCs w:val="24"/>
          <w:lang w:val="ca-ES" w:bidi="km-KH"/>
        </w:rPr>
        <w:t>អា​ច</w:t>
      </w:r>
      <w:r w:rsidR="004E4B23" w:rsidRPr="00FE7095">
        <w:rPr>
          <w:rFonts w:ascii="Khmer OS System" w:hAnsi="Khmer OS System" w:cs="Khmer OS System" w:hint="cs"/>
          <w:spacing w:val="-2"/>
          <w:sz w:val="24"/>
          <w:szCs w:val="24"/>
          <w:cs/>
          <w:lang w:bidi="km-KH"/>
        </w:rPr>
        <w:t>កំណត់​</w:t>
      </w:r>
      <w:r w:rsidR="00924AB0" w:rsidRPr="00FE7095">
        <w:rPr>
          <w:rFonts w:ascii="Khmer OS System" w:hAnsi="Khmer OS System" w:cs="Khmer OS System"/>
          <w:spacing w:val="-2"/>
          <w:sz w:val="24"/>
          <w:szCs w:val="24"/>
          <w:lang w:val="ca-ES" w:bidi="km-KH"/>
        </w:rPr>
        <w:t>បាន​តាម​លក្ខណៈ​</w:t>
      </w:r>
      <w:r w:rsidR="004E4B23" w:rsidRPr="00FE7095">
        <w:rPr>
          <w:rFonts w:ascii="Khmer OS System" w:hAnsi="Khmer OS System" w:cs="Khmer OS System"/>
          <w:spacing w:val="-2"/>
          <w:sz w:val="24"/>
          <w:szCs w:val="24"/>
          <w:cs/>
          <w:lang w:bidi="km-KH"/>
        </w:rPr>
        <w:t>​</w:t>
      </w:r>
      <w:r w:rsidR="004E4B23" w:rsidRPr="00FE7095">
        <w:rPr>
          <w:rFonts w:ascii="Khmer OS System" w:hAnsi="Khmer OS System" w:cs="Khmer OS System" w:hint="cs"/>
          <w:spacing w:val="-2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pacing w:val="-2"/>
          <w:sz w:val="24"/>
          <w:szCs w:val="24"/>
          <w:cs/>
          <w:lang w:bidi="km-KH"/>
        </w:rPr>
        <w:t>វេជ្ជសាស្រ្ត​</w:t>
      </w:r>
      <w:r w:rsidR="004E4B23" w:rsidRPr="00FE7095">
        <w:rPr>
          <w:rFonts w:ascii="Khmer OS System" w:hAnsi="Khmer OS System" w:cs="Khmer OS System" w:hint="cs"/>
          <w:spacing w:val="-2"/>
          <w:sz w:val="24"/>
          <w:szCs w:val="24"/>
          <w:cs/>
          <w:lang w:bidi="km-KH"/>
        </w:rPr>
        <w:t xml:space="preserve"> </w:t>
      </w:r>
      <w:r w:rsidR="00926818" w:rsidRPr="00FE7095">
        <w:rPr>
          <w:rFonts w:ascii="Khmer OS System" w:hAnsi="Khmer OS System" w:cs="Khmer OS System" w:hint="cs"/>
          <w:spacing w:val="-2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pacing w:val="-2"/>
          <w:sz w:val="24"/>
          <w:szCs w:val="24"/>
          <w:cs/>
          <w:lang w:bidi="km-KH"/>
        </w:rPr>
        <w:t>​</w:t>
      </w:r>
      <w:r w:rsidR="00926818" w:rsidRPr="00FE7095">
        <w:rPr>
          <w:rFonts w:ascii="Khmer OS System" w:hAnsi="Khmer OS System" w:cs="Khmer OS System"/>
          <w:spacing w:val="-2"/>
          <w:sz w:val="24"/>
          <w:szCs w:val="24"/>
          <w:cs/>
          <w:lang w:bidi="km-KH"/>
        </w:rPr>
        <w:t>ដែល</w:t>
      </w:r>
      <w:r w:rsidR="00926818" w:rsidRPr="00FE7095">
        <w:rPr>
          <w:rFonts w:ascii="Khmer OS System" w:hAnsi="Khmer OS System" w:cs="Khmer OS System" w:hint="cs"/>
          <w:spacing w:val="-2"/>
          <w:sz w:val="24"/>
          <w:szCs w:val="24"/>
          <w:cs/>
          <w:lang w:bidi="km-KH"/>
        </w:rPr>
        <w:t>​</w:t>
      </w:r>
      <w:r w:rsidR="00924AB0" w:rsidRPr="00FE7095">
        <w:rPr>
          <w:rFonts w:ascii="Khmer OS System" w:hAnsi="Khmer OS System" w:cs="Khmer OS System"/>
          <w:spacing w:val="-2"/>
          <w:sz w:val="24"/>
          <w:szCs w:val="24"/>
          <w:lang w:val="ca-ES" w:bidi="km-KH"/>
        </w:rPr>
        <w:t>គេរំពឹង​ថា​នឹង​អូសបន្លាយ​</w:t>
      </w:r>
      <w:r w:rsidRPr="00FE7095">
        <w:rPr>
          <w:rFonts w:ascii="Khmer OS System" w:hAnsi="Khmer OS System" w:cs="Khmer OS System"/>
          <w:spacing w:val="-2"/>
          <w:sz w:val="24"/>
          <w:szCs w:val="24"/>
          <w:cs/>
          <w:lang w:bidi="km-KH"/>
        </w:rPr>
        <w:t xml:space="preserve">រយៈពេល </w:t>
      </w:r>
      <w:r w:rsidRPr="00FE7095">
        <w:rPr>
          <w:rFonts w:ascii="Khmer OS System" w:hAnsi="Khmer OS System" w:cs="Khmer OS System"/>
          <w:spacing w:val="-2"/>
          <w:sz w:val="24"/>
          <w:szCs w:val="24"/>
        </w:rPr>
        <w:t>12</w:t>
      </w:r>
      <w:r w:rsidRPr="00FE7095">
        <w:rPr>
          <w:rFonts w:ascii="Khmer OS System" w:hAnsi="Khmer OS System" w:cs="Khmer OS System"/>
          <w:spacing w:val="-2"/>
          <w:sz w:val="24"/>
          <w:szCs w:val="24"/>
          <w:cs/>
          <w:lang w:bidi="km-KH"/>
        </w:rPr>
        <w:t xml:space="preserve"> ខែ</w:t>
      </w:r>
      <w:r w:rsidR="00926818" w:rsidRPr="00FE7095">
        <w:rPr>
          <w:rFonts w:ascii="Khmer OS System" w:hAnsi="Khmer OS System" w:cs="Khmer OS System" w:hint="cs"/>
          <w:spacing w:val="-2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pacing w:val="-2"/>
          <w:sz w:val="24"/>
          <w:szCs w:val="24"/>
          <w:cs/>
          <w:lang w:bidi="km-KH"/>
        </w:rPr>
        <w:t>ឬយូរជាង</w:t>
      </w:r>
      <w:r w:rsidR="00926818" w:rsidRPr="00FE7095">
        <w:rPr>
          <w:rFonts w:ascii="Khmer OS System" w:hAnsi="Khmer OS System" w:cs="Khmer OS System" w:hint="cs"/>
          <w:spacing w:val="-2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pacing w:val="-2"/>
          <w:sz w:val="24"/>
          <w:szCs w:val="24"/>
          <w:cs/>
          <w:lang w:bidi="km-KH"/>
        </w:rPr>
        <w:t>នេះ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="0092681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ឬ</w:t>
      </w:r>
      <w:r w:rsidR="0092681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924AB0" w:rsidRPr="00FE7095">
        <w:rPr>
          <w:rFonts w:ascii="Khmer OS System" w:hAnsi="Khmer OS System" w:cs="Khmer OS System"/>
          <w:sz w:val="24"/>
          <w:szCs w:val="24"/>
          <w:lang w:val="ca-ES" w:bidi="km-KH"/>
        </w:rPr>
        <w:t>នឹង​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បណ្តាល</w:t>
      </w:r>
      <w:r w:rsidR="00924AB0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5B3D5C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ឲ្យ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ស្លាប់</w:t>
      </w:r>
      <w:r w:rsidR="0092681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 លើសពីនេះទៀត</w:t>
      </w:r>
      <w:r w:rsidR="00751952" w:rsidRPr="00FE7095">
        <w:rPr>
          <w:rFonts w:ascii="Khmer OS System" w:hAnsi="Khmer OS System" w:cs="Khmer OS System"/>
          <w:sz w:val="24"/>
          <w:szCs w:val="24"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បុគ្គលនោះត្រូវតែ</w:t>
      </w:r>
      <w:r w:rsidR="0026244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អ​​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សមត្ថភាព​ក្នុង​ការ</w:t>
      </w:r>
      <w:r w:rsidR="0026244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បំពេញ​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ការងារ​ដែលគេធ្លាប់​ធ្វើ​កន្លងមក​ </w:t>
      </w:r>
      <w:r w:rsidR="00924AB0" w:rsidRPr="00FE7095">
        <w:rPr>
          <w:rFonts w:ascii="Khmer OS System" w:hAnsi="Khmer OS System" w:cs="Khmer OS System"/>
          <w:sz w:val="24"/>
          <w:szCs w:val="24"/>
          <w:lang w:val="ca-ES" w:bidi="km-KH"/>
        </w:rPr>
        <w:t>(បើ</w:t>
      </w:r>
      <w:r w:rsidR="0026244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មាន</w:t>
      </w:r>
      <w:r w:rsidR="00924AB0" w:rsidRPr="00FE7095">
        <w:rPr>
          <w:rFonts w:ascii="Khmer OS System" w:hAnsi="Khmer OS System" w:cs="Khmer OS System"/>
          <w:sz w:val="24"/>
          <w:szCs w:val="24"/>
          <w:lang w:val="ca-ES" w:bidi="km-KH"/>
        </w:rPr>
        <w:t>)</w:t>
      </w:r>
      <w:r w:rsidR="0026244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 ឬ​ការងារ​ផ្សេង</w:t>
      </w:r>
      <w:r w:rsidR="0026244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751952" w:rsidRPr="00FE7095">
        <w:rPr>
          <w:rFonts w:ascii="Khmer OS System" w:hAnsi="Khmer OS System" w:cs="Khmer OS System"/>
          <w:sz w:val="24"/>
          <w:szCs w:val="24"/>
          <w:lang w:bidi="km-KH"/>
        </w:rPr>
        <w:t>ៗ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ទៀត</w:t>
      </w:r>
      <w:r w:rsidR="0026244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</w:t>
      </w:r>
      <w:r w:rsidR="0026244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</w:t>
      </w:r>
      <w:r w:rsidR="00751952" w:rsidRPr="00FE7095">
        <w:rPr>
          <w:rFonts w:ascii="Khmer OS System" w:hAnsi="Khmer OS System" w:cs="Khmer OS System"/>
          <w:sz w:val="24"/>
          <w:szCs w:val="24"/>
          <w:lang w:bidi="km-KH"/>
        </w:rPr>
        <w:t>ជា</w:t>
      </w:r>
      <w:r w:rsidR="0026244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ច្រើន</w:t>
      </w:r>
      <w:r w:rsidR="00751952" w:rsidRPr="00FE7095">
        <w:rPr>
          <w:rFonts w:ascii="Khmer OS System" w:hAnsi="Khmer OS System" w:cs="Khmer OS System"/>
          <w:sz w:val="24"/>
          <w:szCs w:val="24"/>
          <w:lang w:bidi="km-KH"/>
        </w:rPr>
        <w:t xml:space="preserve"> ដែលមាន</w:t>
      </w:r>
      <w:r w:rsidR="0026244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​នៅ​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​ក្នុង​តំបន់​</w:t>
      </w:r>
      <w:r w:rsidR="0026244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បុគ្គល​​នោះ​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រស់នៅ។ ការធ្វើតេស្តនេះ</w:t>
      </w:r>
      <w:r w:rsidR="0026244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​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មិន</w:t>
      </w:r>
      <w:r w:rsidR="0026244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​គិត​​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ថា</w:t>
      </w:r>
      <w:r w:rsidR="0026244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​អ្នក​ដាក់​ពាក្យ​សុំ​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នឹងត្រូវបាន</w:t>
      </w:r>
      <w:r w:rsidR="0026244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គេ​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ជួល​</w:t>
      </w:r>
      <w:r w:rsidR="0026244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ឲ្យ​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ធ្វើ​ការងារ​ឬអត់នោះទេ </w:t>
      </w:r>
      <w:r w:rsidR="0026244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ប៉ុន្តែ​​</w:t>
      </w:r>
      <w:r w:rsidR="00924AB0" w:rsidRPr="00FE7095">
        <w:rPr>
          <w:rFonts w:ascii="Khmer OS System" w:hAnsi="Khmer OS System" w:cs="Khmer OS System"/>
          <w:sz w:val="24"/>
          <w:szCs w:val="24"/>
          <w:lang w:val="ca-ES" w:bidi="km-KH"/>
        </w:rPr>
        <w:t>(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ប្រសិនបើ</w:t>
      </w:r>
      <w:r w:rsidR="0026244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គេ​​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ជួល</w:t>
      </w:r>
      <w:r w:rsidR="0026244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វិញ​</w:t>
      </w:r>
      <w:r w:rsidR="00924AB0" w:rsidRPr="00FE7095">
        <w:rPr>
          <w:rFonts w:ascii="Khmer OS System" w:hAnsi="Khmer OS System" w:cs="Khmer OS System"/>
          <w:sz w:val="24"/>
          <w:szCs w:val="24"/>
          <w:lang w:val="ca-ES" w:bidi="km-KH"/>
        </w:rPr>
        <w:t>)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="00924AB0" w:rsidRPr="00FE7095">
        <w:rPr>
          <w:rFonts w:ascii="Khmer OS System" w:hAnsi="Khmer OS System" w:cs="Khmer OS System"/>
          <w:sz w:val="24"/>
          <w:szCs w:val="24"/>
        </w:rPr>
        <w:t>ថា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តើ</w:t>
      </w:r>
      <w:r w:rsidR="0026244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​អ្នក​ដាក់​ពាក្ស​សុំ​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នឹងអាចរក្សា​ការងារ​</w:t>
      </w:r>
      <w:r w:rsidR="00924AB0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នោះ</w:t>
      </w:r>
      <w:r w:rsidR="00924AB0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បាន​ឬទេ។ ការកំណត់</w:t>
      </w:r>
      <w:r w:rsidR="0026244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​​ពី​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បញ្ហា</w:t>
      </w:r>
      <w:r w:rsidR="0026244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ពិការ</w:t>
      </w:r>
      <w:r w:rsidR="0026244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ភាព​</w:t>
      </w:r>
      <w:r w:rsidR="00924AB0" w:rsidRPr="00FE7095">
        <w:rPr>
          <w:rFonts w:ascii="Khmer OS System" w:hAnsi="Khmer OS System" w:cs="Khmer OS System"/>
          <w:sz w:val="24"/>
          <w:szCs w:val="24"/>
          <w:lang w:val="ca-ES"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អាច</w:t>
      </w:r>
      <w:r w:rsidR="0026244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បង្អាក់</w:t>
      </w:r>
      <w:r w:rsidR="0026244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សមត្ថភាព</w:t>
      </w:r>
      <w:r w:rsidR="0026244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​របស់</w:t>
      </w:r>
      <w:r w:rsidR="00924AB0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262445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អ្នកដាក់</w:t>
      </w:r>
      <w:r w:rsidR="00924AB0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262445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ពាក្យ</w:t>
      </w:r>
      <w:r w:rsidR="00924AB0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262445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សុំ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​ក្នុង​ការរក្សាការងារ​ដូចជា​</w:t>
      </w:r>
      <w:r w:rsidR="000B5B2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អ្នកបម្រើ</w:t>
      </w:r>
      <w:r w:rsidR="000B5B2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ការ</w:t>
      </w:r>
      <w:r w:rsidR="00924AB0" w:rsidRPr="00FE7095">
        <w:rPr>
          <w:rFonts w:ascii="Khmer OS System" w:hAnsi="Khmer OS System" w:cs="Khmer OS System"/>
          <w:sz w:val="24"/>
          <w:szCs w:val="24"/>
          <w:lang w:val="ca-ES" w:bidi="km-KH"/>
        </w:rPr>
        <w:t>នៅ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ក​ន្លែង</w:t>
      </w:r>
      <w:r w:rsidR="000B5B2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ចត</w:t>
      </w:r>
      <w:r w:rsidR="000B5B2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​យាន​​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យន្ត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អ្នកលាងចាន​ក្នុង</w:t>
      </w:r>
      <w:r w:rsidR="00924AB0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ភោជនីយដ្ឋាន​ ​ អ្នកគិតលុយ​</w:t>
      </w:r>
      <w:r w:rsidR="0083654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នៅ</w:t>
      </w:r>
      <w:r w:rsidR="0083654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ក្នុង</w:t>
      </w:r>
      <w:r w:rsidR="0083654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ភោជនីយដ្ឋាន</w:t>
      </w:r>
      <w:r w:rsidR="0083654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អាហារ</w:t>
      </w:r>
      <w:r w:rsidR="0028774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997255" w:rsidRPr="00FE7095">
        <w:rPr>
          <w:rFonts w:ascii="Khmer OS System" w:hAnsi="Khmer OS System" w:cs="Khmer OS System"/>
          <w:sz w:val="24"/>
          <w:szCs w:val="24"/>
          <w:lang w:val="ca-ES" w:bidi="km-KH"/>
        </w:rPr>
        <w:t>រហ័ស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ឬអ្នក</w:t>
      </w:r>
      <w:r w:rsidR="00997255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បម្រើ</w:t>
      </w:r>
      <w:r w:rsidR="0099725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ការ</w:t>
      </w:r>
      <w:r w:rsidR="00997255" w:rsidRPr="00FE7095">
        <w:rPr>
          <w:rFonts w:ascii="Khmer OS System" w:hAnsi="Khmer OS System" w:cs="Khmer OS System"/>
          <w:sz w:val="24"/>
          <w:szCs w:val="24"/>
          <w:lang w:val="ca-ES" w:bidi="km-KH"/>
        </w:rPr>
        <w:t>​ជាអ្នក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ដំឡើង</w:t>
      </w:r>
      <w:r w:rsidR="00BD0E8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គ្រឿង​ម៉ាស៊ីន</w:t>
      </w:r>
      <w:r w:rsidR="00997255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BD0E8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​​ជាដើម​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</w:t>
      </w:r>
    </w:p>
    <w:p w:rsidR="00AD58C8" w:rsidRPr="00FE7095" w:rsidRDefault="00AD58C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និយមន័យនៃពិការភាពនេះ</w:t>
      </w:r>
      <w:r w:rsidR="00BD0E8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មិន</w:t>
      </w:r>
      <w:r w:rsidR="00BD0E8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រាប់​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បញ្ចូល</w:t>
      </w:r>
      <w:r w:rsidR="00751952" w:rsidRPr="00FE7095">
        <w:rPr>
          <w:rFonts w:ascii="Khmer OS System" w:hAnsi="Khmer OS System" w:cs="Khmer OS System"/>
          <w:sz w:val="24"/>
          <w:szCs w:val="24"/>
          <w:lang w:bidi="km-KH"/>
        </w:rPr>
        <w:t>ចំពោះ</w:t>
      </w:r>
      <w:r w:rsidR="00BD0E8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បុគ្គល​​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ដែល</w:t>
      </w:r>
      <w:r w:rsidR="00BD0E8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​ពិការ​ដោយសារ​ការ</w:t>
      </w:r>
      <w:r w:rsidR="003004E7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សេព​គ្រឿង</w:t>
      </w:r>
      <w:r w:rsidR="00F83B1C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ស្រវឹង​</w:t>
      </w:r>
      <w:r w:rsidR="00BD0E8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ឬការ</w:t>
      </w:r>
      <w:r w:rsidR="00BD0E8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ប្រើប្រាស់​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សារធាតុញៀន​ផ្សេងៗ</w:t>
      </w:r>
      <w:r w:rsidR="00BD0E8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751952" w:rsidRPr="00FE7095">
        <w:rPr>
          <w:rFonts w:ascii="Khmer OS System" w:hAnsi="Khmer OS System" w:cs="Khmer OS System"/>
          <w:sz w:val="24"/>
          <w:szCs w:val="24"/>
          <w:lang w:bidi="km-KH"/>
        </w:rPr>
        <w:t>នា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ពេលបច្ចុប្បន្ន</w:t>
      </w:r>
      <w:r w:rsidR="00751952" w:rsidRPr="00FE7095">
        <w:rPr>
          <w:rFonts w:ascii="Khmer OS System" w:hAnsi="Khmer OS System" w:cs="Khmer OS System"/>
          <w:sz w:val="24"/>
          <w:szCs w:val="24"/>
          <w:lang w:bidi="km-KH"/>
        </w:rPr>
        <w:t>នេះ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ឡើយ។ ទោះ</w:t>
      </w:r>
      <w:r w:rsidR="003004E7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ជា</w:t>
      </w:r>
      <w:r w:rsidR="003004E7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យ៉ាង</w:t>
      </w:r>
      <w:r w:rsidR="00BD0E8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នេះ​ក្តី​</w:t>
      </w:r>
      <w:r w:rsidR="00BD0E8C"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="00BD0E8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បុគ្គល​ទាំង​នោះ​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អាចនឹង</w:t>
      </w:r>
      <w:r w:rsidR="00BD0E8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ទទួល</w:t>
      </w:r>
      <w:r w:rsidR="00BD0E8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បាន​ការ​ធានារ៉ាប់​រង​</w:t>
      </w:r>
      <w:r w:rsidR="00BD0E8C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ប្រសិន​បើពួកគេ</w:t>
      </w:r>
      <w:r w:rsidR="00F83B1C" w:rsidRPr="00FE7095">
        <w:rPr>
          <w:rFonts w:ascii="Khmer OS System" w:hAnsi="Khmer OS System" w:cs="Khmer OS System"/>
          <w:sz w:val="24"/>
          <w:szCs w:val="24"/>
          <w:lang w:val="ca-ES" w:bidi="km-KH"/>
        </w:rPr>
        <w:t>បំពេញ​</w:t>
      </w:r>
      <w:r w:rsidR="00BD0E8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​តាម</w:t>
      </w:r>
      <w:r w:rsidR="003004E7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ស្តង់​ដា</w:t>
      </w:r>
      <w:r w:rsidR="003004E7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​ពិការភាព​ ដោយ​សារ​តែ</w:t>
      </w:r>
      <w:r w:rsidR="00F83B1C" w:rsidRPr="00FE7095">
        <w:rPr>
          <w:rFonts w:ascii="Khmer OS System" w:hAnsi="Khmer OS System" w:cs="Khmer OS System"/>
          <w:sz w:val="24"/>
          <w:szCs w:val="24"/>
          <w:lang w:val="ca-ES" w:bidi="km-KH"/>
        </w:rPr>
        <w:t>ការ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ចុះខ្សោយ​ផ្សេងៗ</w:t>
      </w:r>
      <w:r w:rsidR="00BD0E8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</w:t>
      </w:r>
      <w:r w:rsidR="00BD0E8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បើ​ទោះ​បី​ជា​ការ​ចុះ​ខ្សោយ​នោះ​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ជាលទ្ធផលនៃការ</w:t>
      </w:r>
      <w:r w:rsidR="00BD0E8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ប្រើ​ប្រាស់​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សារធាតុញៀន​</w:t>
      </w:r>
      <w:r w:rsidR="00F83B1C" w:rsidRPr="00FE7095">
        <w:rPr>
          <w:rFonts w:ascii="Khmer OS System" w:hAnsi="Khmer OS System" w:cs="Khmer OS System"/>
          <w:sz w:val="24"/>
          <w:szCs w:val="24"/>
          <w:lang w:val="ca-ES" w:bidi="km-KH"/>
        </w:rPr>
        <w:t>កាលពី​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​អតីតកាល</w:t>
      </w:r>
      <w:r w:rsidR="00877FF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ក៏​ដោយ​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</w:t>
      </w:r>
    </w:p>
    <w:p w:rsidR="00AD58C8" w:rsidRPr="00FE7095" w:rsidRDefault="00AD58C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ដំបូង</w:t>
      </w:r>
      <w:r w:rsidR="00EF173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</w:rPr>
        <w:t xml:space="preserve">DDS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នឹង</w:t>
      </w:r>
      <w:r w:rsidR="00EF173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ពិនិត្យ​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មើលថាតើ​ការ​ចុះខ្សោយ​</w:t>
      </w:r>
      <w:r w:rsidR="00EF173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ឬ​</w:t>
      </w:r>
      <w:r w:rsidR="00EF173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បណ្ដុំ​នៃ​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ការ​ចុះខ្សោយ</w:t>
      </w:r>
      <w:r w:rsidR="00EF173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របស់​អ្នក​ដាក់​ពាក្យ​សុំ</w:t>
      </w:r>
      <w:r w:rsidR="00F83B1C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EF173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</w:t>
      </w:r>
      <w:r w:rsidR="00EF173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បំពេញ​តាម​ឬ​</w:t>
      </w:r>
      <w:r w:rsidR="00F83B1C" w:rsidRPr="00FE7095">
        <w:rPr>
          <w:rFonts w:ascii="Khmer OS System" w:hAnsi="Khmer OS System" w:cs="Khmer OS System"/>
          <w:sz w:val="24"/>
          <w:szCs w:val="24"/>
          <w:lang w:val="ca-ES" w:bidi="km-KH"/>
        </w:rPr>
        <w:t>សមមូល</w:t>
      </w:r>
      <w:r w:rsidR="00EF173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​នឹង​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លក្ខណៈវិនិច្ឆ័យ</w:t>
      </w:r>
      <w:r w:rsidR="00EF173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</w:t>
      </w:r>
      <w:r w:rsidR="00EF173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នៃ​​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បញ្ជី</w:t>
      </w:r>
      <w:r w:rsidR="00EF173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ស្តីពី</w:t>
      </w:r>
      <w:r w:rsidR="00EF173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ការចុះ</w:t>
      </w:r>
      <w:r w:rsidR="00EF173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ខ្សោយ</w:t>
      </w:r>
      <w:r w:rsidR="00DB10D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EF173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ផ្នែក</w:t>
      </w:r>
      <w:r w:rsidR="00751952" w:rsidRPr="00FE7095">
        <w:rPr>
          <w:rFonts w:ascii="Khmer OS System" w:hAnsi="Khmer OS System" w:cs="Khmer OS System"/>
          <w:sz w:val="24"/>
          <w:szCs w:val="24"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វេជ្ជសាស្រ្ត</w:t>
      </w:r>
      <w:r w:rsidR="00751952" w:rsidRPr="00FE7095">
        <w:rPr>
          <w:rFonts w:ascii="Khmer OS System" w:hAnsi="Khmer OS System" w:cs="Khmer OS System"/>
          <w:sz w:val="24"/>
          <w:szCs w:val="24"/>
          <w:lang w:bidi="km-KH"/>
        </w:rPr>
        <w:t>​</w:t>
      </w:r>
      <w:r w:rsidR="00EF173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របស់​បុគ្គល</w:t>
      </w:r>
      <w:r w:rsidR="00751952" w:rsidRPr="00FE7095">
        <w:rPr>
          <w:rFonts w:ascii="Khmer OS System" w:hAnsi="Khmer OS System" w:cs="Khmer OS System"/>
          <w:sz w:val="24"/>
          <w:szCs w:val="24"/>
          <w:lang w:bidi="km-KH"/>
        </w:rPr>
        <w:t>នោះដែរឬទេ</w:t>
      </w:r>
      <w:r w:rsidR="00EF173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។ </w:t>
      </w:r>
      <w:r w:rsidR="00DB10D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ទាំង</w:t>
      </w:r>
      <w:r w:rsidR="00DB10D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នេះ</w:t>
      </w:r>
      <w:r w:rsidR="00DB10D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មាន</w:t>
      </w:r>
      <w:r w:rsidR="00DB10D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ចែង</w:t>
      </w:r>
      <w:r w:rsidR="00DB10D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នៅក្នុ</w:t>
      </w:r>
      <w:r w:rsidR="00DB10D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ង</w:t>
      </w:r>
      <w:r w:rsidR="00DB10D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បទប្បញ្ញត្តិ</w:t>
      </w:r>
      <w:r w:rsidR="00DB10D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C30F4F" w:rsidRPr="00FE7095">
        <w:rPr>
          <w:rFonts w:ascii="Khmer OS System" w:hAnsi="Khmer OS System" w:cs="Khmer OS System"/>
          <w:sz w:val="24"/>
          <w:szCs w:val="24"/>
          <w:lang w:val="ca-ES" w:bidi="km-KH"/>
        </w:rPr>
        <w:t>របប</w:t>
      </w:r>
      <w:r w:rsidR="00DB10D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សន្តិ</w:t>
      </w:r>
      <w:r w:rsidR="00DB10D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សុខស</w:t>
      </w:r>
      <w:r w:rsidR="00DB10D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ង្គម</w:t>
      </w:r>
      <w:r w:rsidR="00DB10D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(</w:t>
      </w:r>
      <w:r w:rsidRPr="00FE7095">
        <w:rPr>
          <w:rFonts w:ascii="Khmer OS System" w:hAnsi="Khmer OS System" w:cs="Khmer OS System"/>
          <w:sz w:val="24"/>
          <w:szCs w:val="24"/>
        </w:rPr>
        <w:t xml:space="preserve">20 CFR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ផ្នែក </w:t>
      </w:r>
      <w:r w:rsidRPr="00FE7095">
        <w:rPr>
          <w:rFonts w:ascii="Khmer OS System" w:hAnsi="Khmer OS System" w:cs="Khmer OS System"/>
          <w:sz w:val="24"/>
          <w:szCs w:val="24"/>
        </w:rPr>
        <w:t>400</w:t>
      </w:r>
      <w:r w:rsidRPr="00FE7095">
        <w:rPr>
          <w:rFonts w:ascii="Khmer OS System" w:hAnsi="Khmer OS System" w:cs="Khmer OS System"/>
          <w:sz w:val="24"/>
          <w:szCs w:val="24"/>
          <w:lang w:bidi="km-KH"/>
        </w:rPr>
        <w:t xml:space="preserve">)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នៅពី</w:t>
      </w:r>
      <w:r w:rsidR="00C30F4F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ក្រោយ </w:t>
      </w:r>
      <w:r w:rsidRPr="00FE7095">
        <w:rPr>
          <w:rFonts w:ascii="Khmer OS System" w:hAnsi="Khmer OS System" w:cs="Khmer OS System"/>
          <w:sz w:val="24"/>
          <w:szCs w:val="24"/>
          <w:lang w:bidi="km-KH"/>
        </w:rPr>
        <w:t xml:space="preserve">20 CFR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ផ្នែក </w:t>
      </w:r>
      <w:r w:rsidRPr="00FE7095">
        <w:rPr>
          <w:rFonts w:ascii="Khmer OS System" w:hAnsi="Khmer OS System" w:cs="Khmer OS System"/>
          <w:sz w:val="24"/>
          <w:szCs w:val="24"/>
          <w:lang w:bidi="km-KH"/>
        </w:rPr>
        <w:t>404.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lang w:bidi="km-KH"/>
        </w:rPr>
        <w:t>1599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 សម្រាប់</w:t>
      </w:r>
      <w:r w:rsidR="008651F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បុគ្គល​ដែល​​​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ពិការ</w:t>
      </w:r>
      <w:r w:rsidR="00943FF9" w:rsidRPr="00FE7095">
        <w:rPr>
          <w:rFonts w:ascii="Khmer OS System" w:hAnsi="Khmer OS System" w:cs="Khmer OS System"/>
          <w:sz w:val="24"/>
          <w:szCs w:val="24"/>
          <w:lang w:val="ca-ES" w:bidi="km-KH"/>
        </w:rPr>
        <w:t>ផ្លូវចិត្ត</w:t>
      </w:r>
      <w:r w:rsidR="008651F6" w:rsidRPr="00FE7095">
        <w:rPr>
          <w:rFonts w:ascii="Khmer OS System" w:hAnsi="Khmer OS System" w:cs="Khmer OS System"/>
          <w:sz w:val="24"/>
          <w:szCs w:val="24"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ឬពិការ</w:t>
      </w:r>
      <w:r w:rsidR="008651F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​ផ្នែក​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លូតលាស់</w:t>
      </w:r>
      <w:r w:rsidRPr="00FE7095">
        <w:rPr>
          <w:rFonts w:ascii="Khmer OS System" w:hAnsi="Khmer OS System" w:cs="Khmer OS System"/>
          <w:sz w:val="24"/>
          <w:szCs w:val="24"/>
          <w:lang w:bidi="km-KH"/>
        </w:rPr>
        <w:t xml:space="preserve"> </w:t>
      </w:r>
      <w:r w:rsidR="00943FF9" w:rsidRPr="00FE7095">
        <w:rPr>
          <w:rFonts w:ascii="Khmer OS System" w:hAnsi="Khmer OS System" w:cs="Khmer OS System"/>
          <w:sz w:val="24"/>
          <w:szCs w:val="24"/>
          <w:lang w:val="ca-ES" w:bidi="km-KH"/>
        </w:rPr>
        <w:t>ដោយ​</w:t>
      </w:r>
      <w:r w:rsidR="00F23F2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ចាប់</w:t>
      </w:r>
      <w:r w:rsidR="00F23F2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ផ្តើ</w:t>
      </w:r>
      <w:r w:rsidR="00F23F2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</w:t>
      </w:r>
      <w:r w:rsidR="00F23F2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ជាមួយនឹងបញ្ជីនៅចំនុច </w:t>
      </w:r>
      <w:r w:rsidRPr="00FE7095">
        <w:rPr>
          <w:rFonts w:ascii="Khmer OS System" w:hAnsi="Khmer OS System" w:cs="Khmer OS System"/>
          <w:sz w:val="24"/>
          <w:szCs w:val="24"/>
          <w:lang w:bidi="km-KH"/>
        </w:rPr>
        <w:t xml:space="preserve">12.00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អំពីជំងឺផ្លូវចិត្ត។ ទោះបីជា​បុគ្គលម្នាក់​មិនអាច​បំពេញ</w:t>
      </w:r>
      <w:r w:rsidR="00BF319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751952" w:rsidRPr="00FE7095">
        <w:rPr>
          <w:rFonts w:ascii="Khmer OS System" w:hAnsi="Khmer OS System" w:cs="Khmer OS System"/>
          <w:sz w:val="24"/>
          <w:szCs w:val="24"/>
          <w:lang w:val="ca-ES" w:bidi="km-KH"/>
        </w:rPr>
        <w:t>បានទៅ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តាម</w:t>
      </w:r>
      <w:r w:rsidR="00BF319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លក្ខណៈវិនិច្ឆ័យ</w:t>
      </w:r>
      <w:r w:rsidR="00BF319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មួយ​</w:t>
      </w:r>
      <w:r w:rsidR="00BF319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នៅ​ក្នុង​​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បញ្ជី​ក៏ដោយ​</w:t>
      </w:r>
      <w:r w:rsidR="00BF319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ក៏បុគ្គល</w:t>
      </w:r>
      <w:r w:rsidR="00BF319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រូប​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នោះ​អាច</w:t>
      </w:r>
      <w:r w:rsidR="00BF319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មាន</w:t>
      </w:r>
      <w:r w:rsidR="00BF319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លក្ខណៈ</w:t>
      </w:r>
      <w:r w:rsidR="00BF319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សម្បត្តិ</w:t>
      </w:r>
      <w:r w:rsidR="00BF319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គ្រប់</w:t>
      </w:r>
      <w:r w:rsidR="00BF319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គ្រាន់</w:t>
      </w:r>
      <w:r w:rsidR="00BF319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​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​ប្រសិនបើ​គេ</w:t>
      </w:r>
      <w:r w:rsidR="00BF319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រកឃើញថា</w:t>
      </w:r>
      <w:r w:rsidR="00BF319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បុគ្គល​រូប​នោះ​មាន​​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ពិការ</w:t>
      </w:r>
      <w:r w:rsidR="00751952" w:rsidRPr="00FE7095">
        <w:rPr>
          <w:rFonts w:ascii="Khmer OS System" w:hAnsi="Khmer OS System" w:cs="Khmer OS System"/>
          <w:sz w:val="24"/>
          <w:szCs w:val="24"/>
          <w:lang w:bidi="km-KH"/>
        </w:rPr>
        <w:t>​</w:t>
      </w:r>
      <w:r w:rsidR="00BF319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ភាព​</w:t>
      </w:r>
      <w:r w:rsidR="004276CA" w:rsidRPr="00FE7095">
        <w:rPr>
          <w:rFonts w:ascii="Khmer OS System" w:hAnsi="Khmer OS System" w:cs="Khmer OS System"/>
          <w:sz w:val="24"/>
          <w:szCs w:val="24"/>
          <w:lang w:val="ca-ES" w:bidi="km-KH"/>
        </w:rPr>
        <w:t xml:space="preserve"> </w:t>
      </w:r>
      <w:r w:rsidR="00BF319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lastRenderedPageBreak/>
        <w:t>ដែល​មាន​លក្ខណៈ​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ធ្ងន់ធ្ងរ</w:t>
      </w:r>
      <w:r w:rsidR="00BF319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ប្រហាក់​ប្រហែល​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​ទៅនឹង</w:t>
      </w:r>
      <w:r w:rsidR="00BF319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ការ​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ចុះខ្សោយ</w:t>
      </w:r>
      <w:r w:rsidR="00BF319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ដែល​មាន​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នៅក្នុង</w:t>
      </w:r>
      <w:r w:rsidR="00751952" w:rsidRPr="00FE7095">
        <w:rPr>
          <w:rFonts w:ascii="Khmer OS System" w:hAnsi="Khmer OS System" w:cs="Khmer OS System"/>
          <w:sz w:val="24"/>
          <w:szCs w:val="24"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បញ្ជី។ ឧទាហរណ៍​</w:t>
      </w:r>
      <w:r w:rsidR="00751952" w:rsidRPr="00FE7095">
        <w:rPr>
          <w:rFonts w:ascii="Khmer OS System" w:hAnsi="Khmer OS System" w:cs="Khmer OS System"/>
          <w:sz w:val="24"/>
          <w:szCs w:val="24"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នេះ</w:t>
      </w:r>
      <w:r w:rsidR="004276CA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ប្រហែល</w:t>
      </w:r>
      <w:r w:rsidR="004276CA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ជា​ដោយ​សារ​តែ</w:t>
      </w:r>
      <w:r w:rsidR="006D474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បុគ្គល​ម្នាក់​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នោះ </w:t>
      </w:r>
      <w:r w:rsidR="006D474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មាន​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ពិការ</w:t>
      </w:r>
      <w:r w:rsidR="006D474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ភាព​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​ច្រើន</w:t>
      </w:r>
      <w:r w:rsidR="006D474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​ហើយ</w:t>
      </w:r>
      <w:r w:rsidR="006D474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អាចត្រូវ​ទៅ​តាម​លក្ខ</w:t>
      </w:r>
      <w:r w:rsidR="004276CA" w:rsidRPr="00FE7095">
        <w:rPr>
          <w:rFonts w:ascii="Khmer OS System" w:hAnsi="Khmer OS System" w:cs="Khmer OS System"/>
          <w:sz w:val="24"/>
          <w:szCs w:val="24"/>
          <w:lang w:val="ca-ES" w:bidi="km-KH"/>
        </w:rPr>
        <w:t>ណៈ​វិនិច្ឆ័យមួយចំនួន​នៅ​ក្នុង​បញ្ជី</w:t>
      </w:r>
      <w:r w:rsidR="006D474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​ពីរ​ឬ​ច្រើន​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 ឬក៏​ពិការភាពរបស់</w:t>
      </w:r>
      <w:r w:rsidR="00751952" w:rsidRPr="00FE7095">
        <w:rPr>
          <w:rFonts w:ascii="Khmer OS System" w:hAnsi="Khmer OS System" w:cs="Khmer OS System"/>
          <w:sz w:val="24"/>
          <w:szCs w:val="24"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បុគ្គលនោះ​អាច</w:t>
      </w:r>
      <w:r w:rsidR="004276CA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មាន</w:t>
      </w:r>
      <w:r w:rsidR="004276CA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ផលប៉ះពាល់​</w:t>
      </w:r>
      <w:r w:rsidR="006D474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ផ្នែក​មុខងារ​</w:t>
      </w:r>
      <w:r w:rsidR="0077118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6D474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នៃ​ការ​ចុះ​ខ្សោយ​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​ដែល​មាន​នៅ​ក្នុងបញ្ជី។ សូមមើល</w:t>
      </w:r>
      <w:r w:rsidR="00751952" w:rsidRPr="00FE7095">
        <w:rPr>
          <w:rFonts w:ascii="Khmer OS System" w:hAnsi="Khmer OS System" w:cs="Khmer OS System"/>
          <w:sz w:val="24"/>
          <w:szCs w:val="24"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លក្ខ</w:t>
      </w:r>
      <w:r w:rsidR="004276CA" w:rsidRPr="00FE7095">
        <w:rPr>
          <w:rFonts w:ascii="Khmer OS System" w:hAnsi="Khmer OS System" w:cs="Khmer OS System"/>
          <w:sz w:val="24"/>
          <w:szCs w:val="24"/>
          <w:lang w:val="ca-ES" w:bidi="km-KH"/>
        </w:rPr>
        <w:t>ណៈ</w:t>
      </w:r>
      <w:r w:rsidR="00751952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4276CA" w:rsidRPr="00FE7095">
        <w:rPr>
          <w:rFonts w:ascii="Khmer OS System" w:hAnsi="Khmer OS System" w:cs="Khmer OS System"/>
          <w:sz w:val="24"/>
          <w:szCs w:val="24"/>
          <w:lang w:val="ca-ES" w:bidi="km-KH"/>
        </w:rPr>
        <w:t>​វិនិច្ឆ័យ</w:t>
      </w:r>
      <w:r w:rsidR="000D0A2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របស់ </w:t>
      </w:r>
      <w:r w:rsidRPr="00FE7095">
        <w:rPr>
          <w:rFonts w:ascii="Khmer OS System" w:hAnsi="Khmer OS System" w:cs="Khmer OS System"/>
          <w:sz w:val="24"/>
          <w:szCs w:val="24"/>
        </w:rPr>
        <w:t xml:space="preserve">ABD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ក្រោម</w:t>
      </w:r>
      <w:r w:rsidR="000D0A2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បញ្ជី</w:t>
      </w:r>
      <w:r w:rsidR="000D0A2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ជំងឺផ្លូវចិត្ត (</w:t>
      </w:r>
      <w:r w:rsidRPr="00FE7095">
        <w:rPr>
          <w:rFonts w:ascii="Khmer OS System" w:hAnsi="Khmer OS System" w:cs="Khmer OS System"/>
          <w:sz w:val="24"/>
          <w:szCs w:val="24"/>
        </w:rPr>
        <w:t>Mental Disorder Listings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)។</w:t>
      </w:r>
    </w:p>
    <w:p w:rsidR="00AD58C8" w:rsidRPr="00FE7095" w:rsidRDefault="00AD58C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ប្រសិនបើអ្នកដាក់ពាក្យស្នើសុំមិនមានលក្ខណៈសម្បត្តិគ្រប់គ្រាន់</w:t>
      </w:r>
      <w:r w:rsidR="0077118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ឬ​ប្រហាក់​ប្រហែល​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ដូច</w:t>
      </w:r>
      <w:r w:rsidR="0077118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មាន</w:t>
      </w:r>
      <w:r w:rsidR="0077118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ចែង</w:t>
      </w:r>
      <w:r w:rsidR="0077118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នៅក្នុង​បញ្ជី</w:t>
      </w:r>
      <w:r w:rsidR="0077118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នោះ​ទេ​</w:t>
      </w:r>
      <w:r w:rsidRPr="00FE7095">
        <w:rPr>
          <w:rFonts w:ascii="Khmer OS System" w:hAnsi="Khmer OS System" w:cs="Khmer OS System"/>
          <w:sz w:val="24"/>
          <w:szCs w:val="24"/>
        </w:rPr>
        <w:t xml:space="preserve"> DDS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នឹង​</w:t>
      </w:r>
      <w:r w:rsidR="0077118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ពិនិត្យ​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មើលថា​តើ​អ្នក</w:t>
      </w:r>
      <w:r w:rsidR="0077118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ដាក់​ពាក្យ​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ស្នើសុំ​</w:t>
      </w:r>
      <w:r w:rsidR="00751952" w:rsidRPr="00FE7095">
        <w:rPr>
          <w:rFonts w:ascii="Khmer OS System" w:hAnsi="Khmer OS System" w:cs="Khmer OS System"/>
          <w:sz w:val="24"/>
          <w:szCs w:val="24"/>
          <w:lang w:bidi="km-KH"/>
        </w:rPr>
        <w:t xml:space="preserve">នោះ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អាច</w:t>
      </w:r>
      <w:r w:rsidR="00751952" w:rsidRPr="00FE7095">
        <w:rPr>
          <w:rFonts w:ascii="Khmer OS System" w:hAnsi="Khmer OS System" w:cs="Khmer OS System"/>
          <w:sz w:val="24"/>
          <w:szCs w:val="24"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ត្រ</w:t>
      </w:r>
      <w:r w:rsidR="00751952" w:rsidRPr="00FE7095">
        <w:rPr>
          <w:rFonts w:ascii="Khmer OS System" w:hAnsi="Khmer OS System" w:cs="Khmer OS System"/>
          <w:sz w:val="24"/>
          <w:szCs w:val="24"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ឡប់ទៅ​ធ្វើ</w:t>
      </w:r>
      <w:r w:rsidR="004276CA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F678E4" w:rsidRPr="00FE7095">
        <w:rPr>
          <w:rFonts w:ascii="Khmer OS System" w:hAnsi="Khmer OS System" w:cs="Khmer OS System"/>
          <w:sz w:val="24"/>
          <w:szCs w:val="24"/>
          <w:lang w:val="ca-ES" w:bidi="km-KH"/>
        </w:rPr>
        <w:t>ប្រភេទ​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ការងារ</w:t>
      </w:r>
      <w:r w:rsidR="00751952" w:rsidRPr="00FE7095">
        <w:rPr>
          <w:rFonts w:ascii="Khmer OS System" w:hAnsi="Khmer OS System" w:cs="Khmer OS System"/>
          <w:sz w:val="24"/>
          <w:szCs w:val="24"/>
          <w:lang w:bidi="km-KH"/>
        </w:rPr>
        <w:t>ដែលធ្លាប់ធ្វើ</w:t>
      </w:r>
      <w:r w:rsidR="00F678E4" w:rsidRPr="00FE7095">
        <w:rPr>
          <w:rFonts w:ascii="Khmer OS System" w:hAnsi="Khmer OS System" w:cs="Khmer OS System"/>
          <w:sz w:val="24"/>
          <w:szCs w:val="24"/>
          <w:lang w:val="ca-ES" w:bidi="km-KH"/>
        </w:rPr>
        <w:t>ពីមុនៗ</w:t>
      </w:r>
      <w:r w:rsidR="00751952" w:rsidRPr="00FE7095">
        <w:rPr>
          <w:rFonts w:ascii="Khmer OS System" w:hAnsi="Khmer OS System" w:cs="Khmer OS System"/>
          <w:sz w:val="24"/>
          <w:szCs w:val="24"/>
          <w:lang w:val="ca-ES" w:bidi="km-KH"/>
        </w:rPr>
        <w:t>នោះ</w:t>
      </w:r>
      <w:r w:rsidR="00F678E4" w:rsidRPr="00FE7095">
        <w:rPr>
          <w:rFonts w:ascii="Khmer OS System" w:hAnsi="Khmer OS System" w:cs="Khmer OS System"/>
          <w:sz w:val="24"/>
          <w:szCs w:val="24"/>
          <w:lang w:val="ca-ES" w:bidi="km-KH"/>
        </w:rPr>
        <w:t xml:space="preserve"> (បើមាន)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បាន</w:t>
      </w:r>
      <w:r w:rsidR="0077118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ដែរ​ឬ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ទេ</w:t>
      </w:r>
      <w:r w:rsidR="0077118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 ប្រសិនបើ</w:t>
      </w:r>
      <w:r w:rsidR="00706EB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</w:t>
      </w:r>
      <w:r w:rsidR="00706EB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មិន</w:t>
      </w:r>
      <w:r w:rsidR="00706EB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អាច</w:t>
      </w:r>
      <w:r w:rsidR="00706EB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​បំពេញ​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ការងារ</w:t>
      </w:r>
      <w:r w:rsidR="00706EB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ពី​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មុន</w:t>
      </w:r>
      <w:r w:rsidR="00F678E4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706EB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បាន</w:t>
      </w:r>
      <w:r w:rsidR="00F678E4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706EB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​ទេ​</w:t>
      </w:r>
      <w:r w:rsidRPr="00FE7095">
        <w:rPr>
          <w:rFonts w:ascii="Khmer OS System" w:hAnsi="Khmer OS System" w:cs="Khmer OS System"/>
          <w:sz w:val="24"/>
          <w:szCs w:val="24"/>
        </w:rPr>
        <w:t xml:space="preserve"> DDS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នឹង</w:t>
      </w:r>
      <w:r w:rsidR="00706EB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ពិនិត្យ​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មើល​ថាតើ​</w:t>
      </w:r>
      <w:r w:rsidR="00F678E4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មានការងារ</w:t>
      </w:r>
      <w:r w:rsidR="00706EB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សម​ស្រប​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ផ្សេងទៀត​ដែល​អ្នក​អាច​ធ្វើ​បាន​</w:t>
      </w:r>
      <w:r w:rsidR="00706EB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ដែរ​ឬ​អត់​ </w:t>
      </w:r>
      <w:r w:rsidR="00751952" w:rsidRPr="00FE7095">
        <w:rPr>
          <w:rFonts w:ascii="Khmer OS System" w:hAnsi="Khmer OS System" w:cs="Khmer OS System"/>
          <w:sz w:val="24"/>
          <w:szCs w:val="24"/>
          <w:lang w:bidi="km-KH"/>
        </w:rPr>
        <w:t>ដោយផ្អែក</w:t>
      </w:r>
      <w:r w:rsidR="00706EB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ទៅ​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តាម​អាយុ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ការអប់រំ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បទពិសោធន៍​ការងារ</w:t>
      </w:r>
      <w:r w:rsidR="00706EB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​និង​</w:t>
      </w:r>
      <w:r w:rsidR="00706EB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បញ្ហា​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​ពិការភាព​របស់</w:t>
      </w:r>
      <w:r w:rsidR="00706EB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អ្នក​។ សម្រាប់</w:t>
      </w:r>
      <w:r w:rsidR="00F678E4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893A9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បុគ្គល​ដែល​​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ពិការ</w:t>
      </w:r>
      <w:r w:rsidR="00F678E4" w:rsidRPr="00FE7095">
        <w:rPr>
          <w:rFonts w:ascii="Khmer OS System" w:hAnsi="Khmer OS System" w:cs="Khmer OS System"/>
          <w:sz w:val="24"/>
          <w:szCs w:val="24"/>
          <w:lang w:val="ca-ES" w:bidi="km-KH"/>
        </w:rPr>
        <w:t xml:space="preserve">ផ្លូវចិត្ត </w:t>
      </w:r>
      <w:r w:rsidR="00893A9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និង</w:t>
      </w:r>
      <w:r w:rsidR="00893A9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ការ​​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ចុះខ្សោយ</w:t>
      </w:r>
      <w:r w:rsidR="00893A9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​ផ្នែក</w:t>
      </w:r>
      <w:r w:rsidR="00F678E4" w:rsidRPr="00FE7095">
        <w:rPr>
          <w:rFonts w:ascii="Khmer OS System" w:hAnsi="Khmer OS System" w:cs="Khmer OS System"/>
          <w:sz w:val="24"/>
          <w:szCs w:val="24"/>
          <w:lang w:val="ca-ES" w:bidi="km-KH"/>
        </w:rPr>
        <w:t>សតិបញ្ញា</w:t>
      </w:r>
      <w:r w:rsidR="00893A9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 ឬប្រសាទ</w:t>
      </w:r>
      <w:r w:rsidR="00F678E4" w:rsidRPr="00FE7095">
        <w:rPr>
          <w:rFonts w:ascii="Khmer OS System" w:hAnsi="Khmer OS System" w:cs="Khmer OS System"/>
          <w:sz w:val="24"/>
          <w:szCs w:val="24"/>
          <w:lang w:val="ca-ES" w:bidi="km-KH"/>
        </w:rPr>
        <w:t>​ផ្សេងទៀត</w:t>
      </w:r>
      <w:r w:rsidR="00751952" w:rsidRPr="00FE7095">
        <w:rPr>
          <w:rFonts w:ascii="Khmer OS System" w:hAnsi="Khmer OS System" w:cs="Khmer OS System"/>
          <w:sz w:val="24"/>
          <w:szCs w:val="24"/>
          <w:lang w:val="ca-ES" w:bidi="km-KH"/>
        </w:rPr>
        <w:t>នោះ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ជាធម្មតា</w:t>
      </w:r>
      <w:r w:rsidR="00B1305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មាន​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"</w:t>
      </w:r>
      <w:r w:rsidR="00B406E4" w:rsidRPr="00FE7095">
        <w:rPr>
          <w:rFonts w:ascii="Khmer OS System" w:hAnsi="Khmer OS System" w:cs="Khmer OS System"/>
          <w:sz w:val="24"/>
          <w:szCs w:val="24"/>
          <w:lang w:val="ca-ES" w:bidi="km-KH"/>
        </w:rPr>
        <w:t>ការ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កំណត់</w:t>
      </w:r>
      <w:r w:rsidR="00B406E4" w:rsidRPr="00FE7095">
        <w:rPr>
          <w:rFonts w:ascii="Khmer OS System" w:hAnsi="Khmer OS System" w:cs="Khmer OS System"/>
          <w:sz w:val="24"/>
          <w:szCs w:val="24"/>
          <w:lang w:val="ca-ES" w:bidi="km-KH"/>
        </w:rPr>
        <w:t>ពីការបាត់បង់សមត្ថភាពដែលមិន​ស្តែង​ឡើងដោយ​​កាយសម្បទារ</w:t>
      </w:r>
      <w:r w:rsidR="00B1305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" ដែលត្រូវ</w:t>
      </w:r>
      <w:r w:rsidR="00F00E6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យក​មក​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ពិចារណា។ ច្បាប់</w:t>
      </w:r>
      <w:r w:rsidR="001D05C1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E45080" w:rsidRPr="00FE7095">
        <w:rPr>
          <w:rFonts w:ascii="Khmer OS System" w:hAnsi="Khmer OS System" w:cs="Khmer OS System"/>
          <w:sz w:val="24"/>
          <w:szCs w:val="24"/>
          <w:lang w:val="ca-ES" w:bidi="km-KH"/>
        </w:rPr>
        <w:t>គ្រប់គ្រង</w:t>
      </w:r>
      <w:r w:rsidR="001D05C1" w:rsidRPr="00FE7095">
        <w:rPr>
          <w:rFonts w:ascii="Khmer OS System" w:hAnsi="Khmer OS System" w:cs="Khmer OS System"/>
          <w:sz w:val="24"/>
          <w:szCs w:val="24"/>
          <w:lang w:val="ca-ES" w:bidi="km-KH"/>
        </w:rPr>
        <w:t>របប​</w:t>
      </w:r>
      <w:r w:rsidR="00F00E6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សន្តិសុខសង្គម</w:t>
      </w:r>
      <w:r w:rsidR="00E45080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លេខ </w:t>
      </w:r>
      <w:r w:rsidRPr="00FE7095">
        <w:rPr>
          <w:rFonts w:ascii="Khmer OS System" w:hAnsi="Khmer OS System" w:cs="Khmer OS System"/>
          <w:sz w:val="24"/>
          <w:szCs w:val="24"/>
        </w:rPr>
        <w:t>85-15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និង </w:t>
      </w:r>
      <w:r w:rsidRPr="00FE7095">
        <w:rPr>
          <w:rFonts w:ascii="Khmer OS System" w:hAnsi="Khmer OS System" w:cs="Khmer OS System"/>
          <w:sz w:val="24"/>
          <w:szCs w:val="24"/>
        </w:rPr>
        <w:t>85-16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ពិភាក្សា​អំពីរបៀប​ដែល</w:t>
      </w:r>
      <w:r w:rsidR="001D05C1" w:rsidRPr="00FE7095">
        <w:rPr>
          <w:rFonts w:ascii="Khmer OS System" w:hAnsi="Khmer OS System" w:cs="Khmer OS System"/>
          <w:sz w:val="24"/>
          <w:szCs w:val="24"/>
          <w:lang w:val="ca-ES" w:bidi="km-KH"/>
        </w:rPr>
        <w:t>​របប</w:t>
      </w:r>
      <w:r w:rsidR="00F00E6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សន្តិសុខ​សង្គម​​ពិនិត្យ</w:t>
      </w:r>
      <w:r w:rsidR="00E45080" w:rsidRPr="00FE7095">
        <w:rPr>
          <w:rFonts w:ascii="Khmer OS System" w:hAnsi="Khmer OS System" w:cs="Khmer OS System"/>
          <w:sz w:val="24"/>
          <w:szCs w:val="24"/>
          <w:lang w:val="ca-ES" w:bidi="km-KH"/>
        </w:rPr>
        <w:t>ទៅលើ​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ដែនកំណត់</w:t>
      </w:r>
      <w:r w:rsidR="00E45080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នៃ​ពិការភាព​ ទាក់ទងនឹងការចុះខ្សោយ</w:t>
      </w:r>
      <w:r w:rsidR="00E45080" w:rsidRPr="00FE7095">
        <w:rPr>
          <w:rFonts w:ascii="Khmer OS System" w:hAnsi="Khmer OS System" w:cs="Khmer OS System"/>
          <w:sz w:val="24"/>
          <w:szCs w:val="24"/>
          <w:lang w:val="ca-ES" w:bidi="km-KH"/>
        </w:rPr>
        <w:t>ផ្នែក</w:t>
      </w:r>
      <w:r w:rsidR="00F00E6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1D05C1" w:rsidRPr="00FE7095">
        <w:rPr>
          <w:rFonts w:ascii="Khmer OS System" w:hAnsi="Khmer OS System" w:cs="Khmer OS System"/>
          <w:sz w:val="24"/>
          <w:szCs w:val="24"/>
          <w:lang w:val="ca-ES" w:bidi="km-KH"/>
        </w:rPr>
        <w:t>សតិបញ្ញា</w:t>
      </w:r>
      <w:r w:rsidR="00F00E6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​ឬ​</w:t>
      </w:r>
      <w:r w:rsidR="001D05C1" w:rsidRPr="00FE7095">
        <w:rPr>
          <w:rFonts w:ascii="Khmer OS System" w:hAnsi="Khmer OS System" w:cs="Khmer OS System"/>
          <w:sz w:val="24"/>
          <w:szCs w:val="24"/>
          <w:lang w:val="ca-ES" w:bidi="km-KH"/>
        </w:rPr>
        <w:t>ប្រព័ន្ធ</w:t>
      </w:r>
      <w:r w:rsidR="00F00E6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ប្រសាទ។</w:t>
      </w:r>
    </w:p>
    <w:p w:rsidR="00AD58C8" w:rsidRPr="00FE7095" w:rsidRDefault="00AD58C8" w:rsidP="00B83EC7">
      <w:pPr>
        <w:pStyle w:val="Heading3"/>
        <w:spacing w:before="120" w:after="120"/>
        <w:rPr>
          <w:rFonts w:ascii="Khmer OS System" w:hAnsi="Khmer OS System" w:cs="Khmer OS System"/>
          <w:sz w:val="24"/>
          <w:szCs w:val="24"/>
        </w:rPr>
      </w:pPr>
      <w:bookmarkStart w:id="20" w:name="_Toc459817466"/>
      <w:bookmarkStart w:id="21" w:name="_Toc459890315"/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និយមន័យ</w:t>
      </w:r>
      <w:r w:rsidR="00F00E6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ពិការ</w:t>
      </w:r>
      <w:r w:rsidR="00F00E6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ភាព​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សម្រាប់កុមារ</w:t>
      </w:r>
      <w:bookmarkEnd w:id="20"/>
      <w:bookmarkEnd w:id="21"/>
    </w:p>
    <w:p w:rsidR="00AD58C8" w:rsidRPr="00FE7095" w:rsidRDefault="00AD58C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នៅឆ្នាំ </w:t>
      </w:r>
      <w:r w:rsidRPr="00FE7095">
        <w:rPr>
          <w:rFonts w:ascii="Khmer OS System" w:hAnsi="Khmer OS System" w:cs="Khmer OS System"/>
          <w:sz w:val="24"/>
          <w:szCs w:val="24"/>
        </w:rPr>
        <w:t>1996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សភាបានបង្រួមនិយមន័យនៃ</w:t>
      </w:r>
      <w:r w:rsidR="00F00E6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ពិការ</w:t>
      </w:r>
      <w:r w:rsidR="00F00E6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ភាព​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សម្រាប់កុមារ។ ផលប៉ះពាល់​ចម្បង​នៃ​និយមន័យដែលរួមតូចនេះ</w:t>
      </w:r>
      <w:r w:rsidR="00B61D9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បាន​កើត​​</w:t>
      </w:r>
      <w:r w:rsidR="00E45080" w:rsidRPr="00FE7095">
        <w:rPr>
          <w:rFonts w:ascii="Khmer OS System" w:hAnsi="Khmer OS System" w:cs="Khmer OS System"/>
          <w:sz w:val="24"/>
          <w:szCs w:val="24"/>
          <w:lang w:val="ca-ES" w:bidi="km-KH"/>
        </w:rPr>
        <w:t>ឡើង</w:t>
      </w:r>
      <w:r w:rsidR="00B61D9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លើកុមារដែលចុះខ្សោយ</w:t>
      </w:r>
      <w:r w:rsidR="00B61D9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ផ្នែកសតិបញ្ញា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 កុមារ​ដែល</w:t>
      </w:r>
      <w:r w:rsidR="00B61D9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មាន​អាយុ​ក្រោម </w:t>
      </w:r>
      <w:r w:rsidRPr="00FE7095">
        <w:rPr>
          <w:rFonts w:ascii="Khmer OS System" w:hAnsi="Khmer OS System" w:cs="Khmer OS System"/>
          <w:sz w:val="24"/>
          <w:szCs w:val="24"/>
        </w:rPr>
        <w:t>18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ឆ្នាំ​</w:t>
      </w:r>
      <w:r w:rsidR="00B61D9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ត្រូវបានចាត់ទុកថា</w:t>
      </w:r>
      <w:r w:rsidR="00F00E6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មាន​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ពិការ</w:t>
      </w:r>
      <w:r w:rsidR="00F00E6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ភាព​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 ប្រសិន​បើ​ពួកគេ​មាន</w:t>
      </w:r>
      <w:r w:rsidR="00F00E6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“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ការចុះ</w:t>
      </w:r>
      <w:r w:rsidR="00B61D9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ខ្សោយ</w:t>
      </w:r>
      <w:r w:rsidR="00B61D9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ខាង</w:t>
      </w:r>
      <w:r w:rsidR="00F00E6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ផ្លូវ​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​កាយ</w:t>
      </w:r>
      <w:r w:rsidR="00F00E6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​ឬ</w:t>
      </w:r>
      <w:r w:rsidR="00B61D9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សតិបញ្ញា​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ដែល</w:t>
      </w:r>
      <w:r w:rsidR="00B61D9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អាច​</w:t>
      </w:r>
      <w:r w:rsidR="00F00E6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កំណត់​</w:t>
      </w:r>
      <w:r w:rsidR="00B61D98" w:rsidRPr="00FE7095">
        <w:rPr>
          <w:rFonts w:ascii="Khmer OS System" w:hAnsi="Khmer OS System" w:cs="Khmer OS System"/>
          <w:spacing w:val="-2"/>
          <w:sz w:val="24"/>
          <w:szCs w:val="24"/>
          <w:lang w:val="ca-ES" w:bidi="km-KH"/>
        </w:rPr>
        <w:t>បាន​តាម​លក្ខណៈ​</w:t>
      </w:r>
      <w:r w:rsidR="00B61D98" w:rsidRPr="00FE7095">
        <w:rPr>
          <w:rFonts w:ascii="Khmer OS System" w:hAnsi="Khmer OS System" w:cs="Khmer OS System"/>
          <w:spacing w:val="-2"/>
          <w:sz w:val="24"/>
          <w:szCs w:val="24"/>
          <w:cs/>
          <w:lang w:bidi="km-KH"/>
        </w:rPr>
        <w:t>​</w:t>
      </w:r>
      <w:r w:rsidR="00B61D98" w:rsidRPr="00FE7095">
        <w:rPr>
          <w:rFonts w:ascii="Khmer OS System" w:hAnsi="Khmer OS System" w:cs="Khmer OS System" w:hint="cs"/>
          <w:spacing w:val="-2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វេជ្ជសាស្រ្ត</w:t>
      </w:r>
      <w:r w:rsidR="00F00E6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ដែល</w:t>
      </w:r>
      <w:r w:rsidR="00B61D9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បង្ក​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ជា</w:t>
      </w:r>
      <w:r w:rsidR="00B61D9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ដែនកំណត់​</w:t>
      </w:r>
      <w:r w:rsidR="007E22B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មុខងារ​​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​ធ្ងន់ធ្ងរ</w:t>
      </w:r>
      <w:r w:rsidR="00B61D9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​និង​គួរកត់សម្គាល់</w:t>
      </w:r>
      <w:r w:rsidR="00DF4C3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ហើយ​ការ​ចុះ​ខ្សោយ​នេះ​​</w:t>
      </w:r>
      <w:r w:rsidR="00E45080" w:rsidRPr="00FE7095">
        <w:rPr>
          <w:rFonts w:ascii="Khmer OS System" w:hAnsi="Khmer OS System" w:cs="Khmer OS System"/>
          <w:sz w:val="24"/>
          <w:szCs w:val="24"/>
          <w:lang w:val="ca-ES"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អាច</w:t>
      </w:r>
      <w:r w:rsidR="00E45080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DF4C3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បណ្ដាល​</w:t>
      </w:r>
      <w:r w:rsidR="005B3D5C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ឲ្យ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ស្លាប់​​</w:t>
      </w:r>
      <w:r w:rsidR="00DF4C3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ឬ</w:t>
      </w:r>
      <w:r w:rsidR="00E45080" w:rsidRPr="00FE7095">
        <w:rPr>
          <w:rFonts w:ascii="Khmer OS System" w:hAnsi="Khmer OS System" w:cs="Khmer OS System"/>
          <w:sz w:val="24"/>
          <w:szCs w:val="24"/>
          <w:lang w:val="ca-ES" w:bidi="km-KH"/>
        </w:rPr>
        <w:t xml:space="preserve"> </w:t>
      </w:r>
      <w:r w:rsidR="00DF4C3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ដែល</w:t>
      </w:r>
      <w:r w:rsidR="00DF4C3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បានអូសបន្លាយពេល</w:t>
      </w:r>
      <w:r w:rsidR="00DF4C3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យូរ​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ឬ </w:t>
      </w:r>
      <w:r w:rsidR="00DF4C3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​ត្រូវបាន​គេរំពឹងថា​នឹង</w:t>
      </w:r>
      <w:r w:rsidR="00B61D9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បន្ត</w:t>
      </w:r>
      <w:r w:rsidR="00DF4C3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​មាន</w:t>
      </w:r>
      <w:r w:rsidR="00DF4C3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ជា​ប់​ក្នុង​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រយៈពេល​មិនតិច​ជាង </w:t>
      </w:r>
      <w:r w:rsidRPr="00FE7095">
        <w:rPr>
          <w:rFonts w:ascii="Khmer OS System" w:hAnsi="Khmer OS System" w:cs="Khmer OS System"/>
          <w:sz w:val="24"/>
          <w:szCs w:val="24"/>
        </w:rPr>
        <w:t>12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ខែ</w:t>
      </w:r>
      <w:r w:rsidR="00DF4C3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”​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 ក្នុងការអនុវត្ត</w:t>
      </w:r>
      <w:r w:rsidR="004366F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​វាមានន័យថា​កុមារត្រូវតែបង្ហាញថា​</w:t>
      </w:r>
      <w:r w:rsidR="004366F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ពួកគេ</w:t>
      </w:r>
      <w:r w:rsidR="004366F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ត្រូវ​តាម</w:t>
      </w:r>
      <w:r w:rsidR="00B61D9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លក្ខណៈ​វិនិច្ឆ័យ​ក្នុង</w:t>
      </w:r>
      <w:r w:rsidR="004366F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​បញ្ជី​ ឬ​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</w:t>
      </w:r>
      <w:r w:rsidR="00E45080" w:rsidRPr="00FE7095">
        <w:rPr>
          <w:rFonts w:ascii="Khmer OS System" w:hAnsi="Khmer OS System" w:cs="Khmer OS System"/>
          <w:sz w:val="24"/>
          <w:szCs w:val="24"/>
          <w:lang w:val="ca-ES"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មានលក្ខណៈ​វេ</w:t>
      </w:r>
      <w:r w:rsidR="00196BF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ជ្ជ</w:t>
      </w:r>
      <w:r w:rsidR="00196BF3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សាស្រ្ត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​​</w:t>
      </w:r>
      <w:r w:rsidR="00B61D9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ឬ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មុខងារ</w:t>
      </w:r>
      <w:r w:rsidR="00B61D9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សមមូល</w:t>
      </w:r>
      <w:r w:rsidR="004366F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​ទៅ​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នឹងអ្វី</w:t>
      </w:r>
      <w:r w:rsidR="00B61D9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ដែល</w:t>
      </w:r>
      <w:r w:rsidR="00B61D9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មាន</w:t>
      </w:r>
      <w:r w:rsidR="00B61D9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ចែង</w:t>
      </w:r>
      <w:r w:rsidR="00B61D9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នៅ</w:t>
      </w:r>
      <w:r w:rsidR="00B61D9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ក្នុង</w:t>
      </w:r>
      <w:r w:rsidR="00B61D9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បញ្ជី។</w:t>
      </w:r>
    </w:p>
    <w:p w:rsidR="00AD58C8" w:rsidRPr="00FE7095" w:rsidRDefault="00706A82" w:rsidP="00B83EC7">
      <w:pPr>
        <w:pStyle w:val="Heading2"/>
        <w:spacing w:after="120"/>
        <w:ind w:left="1080"/>
        <w:rPr>
          <w:rFonts w:ascii="Khmer OS System" w:hAnsi="Khmer OS System" w:cs="Khmer OS System"/>
          <w:b w:val="0"/>
          <w:bCs/>
          <w:sz w:val="24"/>
          <w:szCs w:val="24"/>
        </w:rPr>
      </w:pPr>
      <w:bookmarkStart w:id="22" w:name="_Toc459817467"/>
      <w:bookmarkStart w:id="23" w:name="_Toc459890316"/>
      <w:r w:rsidRPr="00FE7095">
        <w:rPr>
          <w:rFonts w:ascii="Khmer OS System" w:hAnsi="Khmer OS System" w:cs="Khmer OS System" w:hint="cs"/>
          <w:b w:val="0"/>
          <w:bCs/>
          <w:sz w:val="24"/>
          <w:szCs w:val="24"/>
          <w:cs/>
          <w:lang w:bidi="km-KH"/>
        </w:rPr>
        <w:t>ការ​បំពេញ​</w:t>
      </w:r>
      <w:r w:rsidR="00AD58C8" w:rsidRPr="00FE7095">
        <w:rPr>
          <w:rFonts w:ascii="Khmer OS System" w:hAnsi="Khmer OS System" w:cs="Khmer OS System"/>
          <w:b w:val="0"/>
          <w:bCs/>
          <w:sz w:val="24"/>
          <w:szCs w:val="24"/>
          <w:cs/>
          <w:lang w:bidi="km-KH"/>
        </w:rPr>
        <w:t>តាម</w:t>
      </w:r>
      <w:r w:rsidRPr="00FE7095">
        <w:rPr>
          <w:rFonts w:ascii="Khmer OS System" w:hAnsi="Khmer OS System" w:cs="Khmer OS System" w:hint="cs"/>
          <w:b w:val="0"/>
          <w:bCs/>
          <w:sz w:val="24"/>
          <w:szCs w:val="24"/>
          <w:cs/>
          <w:lang w:bidi="km-KH"/>
        </w:rPr>
        <w:t>លក្ខខណ្ឌ​</w:t>
      </w:r>
      <w:r w:rsidR="00AD58C8" w:rsidRPr="00FE7095">
        <w:rPr>
          <w:rFonts w:ascii="Khmer OS System" w:hAnsi="Khmer OS System" w:cs="Khmer OS System"/>
          <w:b w:val="0"/>
          <w:bCs/>
          <w:sz w:val="24"/>
          <w:szCs w:val="24"/>
          <w:cs/>
          <w:lang w:bidi="km-KH"/>
        </w:rPr>
        <w:t>តម្រូវការនៃសិទ្ធិទទួលបានជំនួយហិរញ្ញវត្ថុ</w:t>
      </w:r>
      <w:bookmarkEnd w:id="22"/>
      <w:bookmarkEnd w:id="23"/>
    </w:p>
    <w:p w:rsidR="00AD58C8" w:rsidRPr="00FE7095" w:rsidRDefault="00AD58C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បរិមាណធនធាន</w:t>
      </w:r>
      <w:r w:rsidR="00A1054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និងប្រាក់ចំណូល</w:t>
      </w:r>
      <w:r w:rsidR="00A1054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ក្រៅពីការងារ</w:t>
      </w:r>
      <w:r w:rsidR="00A1054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​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មិនមានបញ្ហាចំពោះ</w:t>
      </w:r>
      <w:r w:rsidR="00A1054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គោល​បំណង​នានា​នៃ​កម្មវិធី​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</w:rPr>
        <w:t xml:space="preserve">SSDI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និង </w:t>
      </w:r>
      <w:r w:rsidRPr="00FE7095">
        <w:rPr>
          <w:rFonts w:ascii="Khmer OS System" w:hAnsi="Khmer OS System" w:cs="Khmer OS System"/>
          <w:sz w:val="24"/>
          <w:szCs w:val="24"/>
        </w:rPr>
        <w:t xml:space="preserve">DAC </w:t>
      </w:r>
      <w:r w:rsidR="00A1054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(</w:t>
      </w:r>
      <w:r w:rsidR="00070BF1" w:rsidRPr="00FE7095">
        <w:rPr>
          <w:rFonts w:ascii="Khmer OS System" w:hAnsi="Khmer OS System" w:cs="Khmer OS System"/>
          <w:sz w:val="24"/>
          <w:szCs w:val="24"/>
          <w:lang w:val="ca-ES" w:bidi="km-KH"/>
        </w:rPr>
        <w:t>ជំពូក</w:t>
      </w:r>
      <w:r w:rsidR="00A1054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="00A10546" w:rsidRPr="00FE7095">
        <w:rPr>
          <w:rFonts w:ascii="Khmer OS System" w:hAnsi="Khmer OS System" w:cs="Khmer OS System"/>
          <w:sz w:val="24"/>
          <w:szCs w:val="24"/>
          <w:lang w:bidi="km-KH"/>
        </w:rPr>
        <w:t>II)</w:t>
      </w:r>
      <w:r w:rsidR="00A1054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ឡើយ។ ទោះជាយ៉ាងណាក៏ដោយ</w:t>
      </w:r>
      <w:r w:rsidRPr="00FE7095">
        <w:rPr>
          <w:rFonts w:ascii="Khmer OS System" w:hAnsi="Khmer OS System" w:cs="Khmer OS System"/>
          <w:sz w:val="24"/>
          <w:szCs w:val="24"/>
        </w:rPr>
        <w:t xml:space="preserve"> SSI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​​គឺជា​កម្មវិធី</w:t>
      </w:r>
      <w:r w:rsidR="00A1054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​ផ្អែក​លើ​​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តម្រូវ</w:t>
      </w:r>
      <w:r w:rsidR="00A1054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</w:t>
      </w:r>
      <w:r w:rsidR="00A1054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ហើយ​​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បរិមាណធនធាន​និង​</w:t>
      </w:r>
      <w:r w:rsidR="00A1054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ប្រាក់ចំណូល</w:t>
      </w:r>
      <w:r w:rsidR="00A1054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គឺ​ជា​បញ្ហា​ចោទ​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</w:t>
      </w:r>
      <w:r w:rsidR="00E45080" w:rsidRPr="00FE7095">
        <w:rPr>
          <w:rFonts w:ascii="Khmer OS System" w:hAnsi="Khmer OS System" w:cs="Khmer OS System"/>
          <w:sz w:val="24"/>
          <w:szCs w:val="24"/>
          <w:lang w:val="ca-ES"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សម្រាប់</w:t>
      </w:r>
      <w:r w:rsidR="005D687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5D6874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</w:rPr>
        <w:t xml:space="preserve">SSI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បុគ្គលម្នាក់អាចទទួលបាន​ធនធានរហូតដល់ទៅ </w:t>
      </w:r>
      <w:r w:rsidRPr="00FE7095">
        <w:rPr>
          <w:rFonts w:ascii="Khmer OS System" w:hAnsi="Khmer OS System" w:cs="Khmer OS System"/>
          <w:sz w:val="24"/>
          <w:szCs w:val="24"/>
        </w:rPr>
        <w:t>2,000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="00070BF1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ដុល្លារ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 ប្ដីប្រពន្ធ</w:t>
      </w:r>
      <w:r w:rsidR="005D687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អាច</w:t>
      </w:r>
      <w:r w:rsidR="005D687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ទទួល</w:t>
      </w:r>
      <w:r w:rsidR="005D687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បានធន</w:t>
      </w:r>
      <w:r w:rsidR="00E45080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ធាន</w:t>
      </w:r>
      <w:r w:rsidR="005D687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រហូតដ</w:t>
      </w:r>
      <w:r w:rsidR="005D687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ល់ទៅ </w:t>
      </w:r>
      <w:r w:rsidRPr="00FE7095">
        <w:rPr>
          <w:rFonts w:ascii="Khmer OS System" w:hAnsi="Khmer OS System" w:cs="Khmer OS System"/>
          <w:sz w:val="24"/>
          <w:szCs w:val="24"/>
        </w:rPr>
        <w:t>3,000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="00070BF1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ដុល្លារ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។ </w:t>
      </w:r>
      <w:r w:rsidR="005D687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ក៏​ប៉ុន្តែ​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ធនធាន​មួយចំនួន</w:t>
      </w:r>
      <w:r w:rsidR="005D687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E45080" w:rsidRPr="00FE7095">
        <w:rPr>
          <w:rFonts w:ascii="Khmer OS System" w:hAnsi="Khmer OS System" w:cs="Khmer OS System"/>
          <w:sz w:val="24"/>
          <w:szCs w:val="24"/>
          <w:lang w:val="ca-ES"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គឺមានការលើក</w:t>
      </w:r>
      <w:r w:rsidR="005D687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លែងដូចជា</w:t>
      </w:r>
      <w:r w:rsidR="005D687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5D6874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ផ្ទះ</w:t>
      </w:r>
      <w:r w:rsidR="00E45080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5D687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សម្បែង​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គ្រឿងសង្ហារឹមនៅក្នុងផ្ទះ ចិញ្ចៀនអាពាហ៍ពិពាហ៍​</w:t>
      </w:r>
      <w:r w:rsidR="00E45080" w:rsidRPr="00FE7095">
        <w:rPr>
          <w:rFonts w:ascii="Khmer OS System" w:hAnsi="Khmer OS System" w:cs="Khmer OS System"/>
          <w:sz w:val="24"/>
          <w:szCs w:val="24"/>
          <w:lang w:val="ca-ES"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និង</w:t>
      </w:r>
      <w:r w:rsidR="005D687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ចិញ្ជៀន​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ភ្ជាប់</w:t>
      </w:r>
      <w:r w:rsidR="005D687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ពាក្យ</w:t>
      </w:r>
      <w:r w:rsidR="005D687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រថយន្ត</w:t>
      </w:r>
      <w:r w:rsidR="005D687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មួយ​គ្រឿង​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ប្រើសម្រាប់ការដឹកជញ្ជូន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="00CB4BA5" w:rsidRPr="00FE7095">
        <w:rPr>
          <w:rFonts w:ascii="Khmer OS System" w:hAnsi="Khmer OS System" w:cs="Khmer OS System"/>
          <w:sz w:val="24"/>
          <w:szCs w:val="24"/>
          <w:lang w:val="ca-ES" w:bidi="km-KH"/>
        </w:rPr>
        <w:t>ថវិកា</w:t>
      </w:r>
      <w:r w:rsidR="00B61D9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សម្រាប់​ការបញ្ចុះសព</w:t>
      </w:r>
      <w:r w:rsidR="00E45080" w:rsidRPr="00FE7095">
        <w:rPr>
          <w:rFonts w:ascii="Khmer OS System" w:hAnsi="Khmer OS System" w:cs="Khmer OS System"/>
          <w:sz w:val="24"/>
          <w:szCs w:val="24"/>
          <w:lang w:val="ca-ES" w:bidi="km-KH"/>
        </w:rPr>
        <w:t xml:space="preserve"> ឬគណនី</w:t>
      </w:r>
      <w:r w:rsidR="00CB4BA5" w:rsidRPr="00FE7095">
        <w:rPr>
          <w:rFonts w:ascii="Khmer OS System" w:hAnsi="Khmer OS System" w:cs="Khmer OS System"/>
          <w:sz w:val="24"/>
          <w:szCs w:val="24"/>
          <w:lang w:val="ca-ES" w:bidi="km-KH"/>
        </w:rPr>
        <w:t>រក្សាទុកថវិកានេះ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និង</w:t>
      </w:r>
      <w:r w:rsidR="00B61D9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ធនធាន</w:t>
      </w:r>
      <w:r w:rsidR="005D687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នានា​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ដែល​</w:t>
      </w:r>
      <w:r w:rsidR="005D687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ប្រើ​សម្រាប់​ផ្គត់ផ្គង់ខ្លួនឯង។ </w:t>
      </w:r>
      <w:r w:rsidR="00B61D9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របប</w:t>
      </w:r>
      <w:r w:rsidR="00FF5DC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សន្ដិសុខសង្គម​មិនរាប់បញ្ចូល​គណនី</w:t>
      </w:r>
      <w:r w:rsidR="00FF5DC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B61D9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សម្រាប់ការ​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ចូលនិវត្តន៍</w:t>
      </w:r>
      <w:r w:rsidR="00B61D9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​ដែល​</w:t>
      </w:r>
      <w:r w:rsidR="00FF5DC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កាន់​កាប់​ដោយ​​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ប្តី</w:t>
      </w:r>
      <w:r w:rsidR="00FF5DC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/</w:t>
      </w:r>
      <w:r w:rsidR="00FF5DC9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ប្រពន្ធ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​របស់​បុគ្គល​ដែលមានពិការភាព​</w:t>
      </w:r>
      <w:r w:rsidR="00B61D9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ឬ​ឪពុក</w:t>
      </w:r>
      <w:r w:rsidR="00FF5DC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/</w:t>
      </w:r>
      <w:r w:rsidR="00B61D9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ម្តាយ​របស់កុមារ​ដែលមានពិការភាពនោះទេ។</w:t>
      </w:r>
    </w:p>
    <w:p w:rsidR="00AD58C8" w:rsidRPr="00FE7095" w:rsidRDefault="00AD58C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ប្រាក់ចំណូល</w:t>
      </w:r>
      <w:r w:rsidR="00CB4BA5" w:rsidRPr="00FE7095">
        <w:rPr>
          <w:rFonts w:ascii="Khmer OS System" w:hAnsi="Khmer OS System" w:cs="Khmer OS System"/>
          <w:sz w:val="24"/>
          <w:szCs w:val="24"/>
          <w:lang w:val="ca-ES" w:bidi="km-KH"/>
        </w:rPr>
        <w:t>គឺ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ជា</w:t>
      </w:r>
      <w:r w:rsidR="00CB4BA5" w:rsidRPr="00FE7095">
        <w:rPr>
          <w:rFonts w:ascii="Khmer OS System" w:hAnsi="Khmer OS System" w:cs="Khmer OS System"/>
          <w:sz w:val="24"/>
          <w:szCs w:val="24"/>
          <w:lang w:val="ca-ES" w:bidi="km-KH"/>
        </w:rPr>
        <w:t>ទឹក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ប្រាក់</w:t>
      </w:r>
      <w:r w:rsidR="00B25F6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​ឬជា</w:t>
      </w:r>
      <w:r w:rsidR="00B25F6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របស់​របរ​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ដែលអ្នក</w:t>
      </w:r>
      <w:r w:rsidR="00B25F6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អាច</w:t>
      </w:r>
      <w:r w:rsidR="00B25F6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​បំលែង​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ទៅ</w:t>
      </w:r>
      <w:r w:rsidR="00B25F6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​ជា</w:t>
      </w:r>
      <w:r w:rsidR="00CB4BA5" w:rsidRPr="00FE7095">
        <w:rPr>
          <w:rFonts w:ascii="Khmer OS System" w:hAnsi="Khmer OS System" w:cs="Khmer OS System"/>
          <w:sz w:val="24"/>
          <w:szCs w:val="24"/>
          <w:lang w:val="ca-ES" w:bidi="km-KH"/>
        </w:rPr>
        <w:t>ទឹក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ប្រាក់</w:t>
      </w:r>
      <w:r w:rsidR="00B25F6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B61D9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ដែល</w:t>
      </w:r>
      <w:r w:rsidR="00B25F6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</w:t>
      </w:r>
      <w:r w:rsidR="00B25F6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ទទួល</w:t>
      </w:r>
      <w:r w:rsidR="00B25F6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បាន</w:t>
      </w:r>
      <w:r w:rsidR="00B25F6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ក្នុង</w:t>
      </w:r>
      <w:r w:rsidR="00CB4BA5" w:rsidRPr="00FE7095">
        <w:rPr>
          <w:rFonts w:ascii="Khmer OS System" w:hAnsi="Khmer OS System" w:cs="Khmer OS System"/>
          <w:sz w:val="24"/>
          <w:szCs w:val="24"/>
          <w:lang w:val="ca-ES" w:bidi="km-KH"/>
        </w:rPr>
        <w:t>រយៈ</w:t>
      </w:r>
      <w:r w:rsidR="00B25F6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​ពេល​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មួយ</w:t>
      </w:r>
      <w:r w:rsidR="00B25F6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ខែ។ អ្វីដែលនៅសល់សម្រាប់ខែបន្ទាប់</w:t>
      </w:r>
      <w:r w:rsidR="00B61D9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ត្រូវបានរាប់ជា</w:t>
      </w:r>
      <w:r w:rsidR="00CB4BA5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ធន</w:t>
      </w:r>
      <w:r w:rsidR="00CB4BA5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ធាន។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lastRenderedPageBreak/>
        <w:t>ប្រាក់ចំណូល</w:t>
      </w:r>
      <w:r w:rsidR="00B61D9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ដែ​​ល​</w:t>
      </w:r>
      <w:r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ទទួល​បាន​ពីការ​កាត់កង</w:t>
      </w:r>
      <w:r w:rsidR="00B25F6E" w:rsidRPr="00FE7095">
        <w:rPr>
          <w:rFonts w:ascii="Khmer OS System" w:hAnsi="Khmer OS System" w:cs="Khmer OS System" w:hint="cs"/>
          <w:spacing w:val="-4"/>
          <w:sz w:val="24"/>
          <w:szCs w:val="24"/>
          <w:cs/>
          <w:lang w:bidi="km-KH"/>
        </w:rPr>
        <w:t>ប្រាក់​វិភាជន៍​</w:t>
      </w:r>
      <w:r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តិច</w:t>
      </w:r>
      <w:r w:rsidR="00B25F6E" w:rsidRPr="00FE7095">
        <w:rPr>
          <w:rFonts w:ascii="Khmer OS System" w:hAnsi="Khmer OS System" w:cs="Khmer OS System" w:hint="cs"/>
          <w:spacing w:val="-4"/>
          <w:sz w:val="24"/>
          <w:szCs w:val="24"/>
          <w:cs/>
          <w:lang w:bidi="km-KH"/>
        </w:rPr>
        <w:t>តួច​</w:t>
      </w:r>
      <w:r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​ អាចប៉ះពាល់ដល់</w:t>
      </w:r>
      <w:r w:rsidR="00B25F6E" w:rsidRPr="00FE7095">
        <w:rPr>
          <w:rFonts w:ascii="Khmer OS System" w:hAnsi="Khmer OS System" w:cs="Khmer OS System" w:hint="cs"/>
          <w:spacing w:val="-4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ចំនួន</w:t>
      </w:r>
      <w:r w:rsidR="00B25F6E" w:rsidRPr="00FE7095">
        <w:rPr>
          <w:rFonts w:ascii="Khmer OS System" w:hAnsi="Khmer OS System" w:cs="Khmer OS System" w:hint="cs"/>
          <w:spacing w:val="-4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ទឹក</w:t>
      </w:r>
      <w:r w:rsidR="00B25F6E" w:rsidRPr="00FE7095">
        <w:rPr>
          <w:rFonts w:ascii="Khmer OS System" w:hAnsi="Khmer OS System" w:cs="Khmer OS System" w:hint="cs"/>
          <w:spacing w:val="-4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ប្រាក់</w:t>
      </w:r>
      <w:r w:rsidR="00B25F6E" w:rsidRPr="00FE7095">
        <w:rPr>
          <w:rFonts w:ascii="Khmer OS System" w:hAnsi="Khmer OS System" w:cs="Khmer OS System" w:hint="cs"/>
          <w:spacing w:val="-4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នៃ</w:t>
      </w:r>
      <w:r w:rsidR="00B25F6E" w:rsidRPr="00FE7095">
        <w:rPr>
          <w:rFonts w:ascii="Khmer OS System" w:hAnsi="Khmer OS System" w:cs="Khmer OS System" w:hint="cs"/>
          <w:spacing w:val="-4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អត្ថប្រយោជន៍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</w:rPr>
        <w:t>SSI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ដែលត្រូវទទួល</w:t>
      </w:r>
      <w:r w:rsidR="000F20B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បាន​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៖</w:t>
      </w:r>
    </w:p>
    <w:p w:rsidR="00AD58C8" w:rsidRPr="00FE7095" w:rsidRDefault="00AD58C8" w:rsidP="00B83EC7">
      <w:pPr>
        <w:spacing w:after="120"/>
        <w:ind w:left="7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i/>
          <w:iCs/>
          <w:sz w:val="24"/>
          <w:szCs w:val="24"/>
          <w:cs/>
          <w:lang w:bidi="km-KH"/>
        </w:rPr>
        <w:t>ឧទាហរណ៍៖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</w:rPr>
        <w:t xml:space="preserve">Dora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ទទួលបាន</w:t>
      </w:r>
      <w:r w:rsidR="000F20B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ប្រាក់​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="00CB4BA5" w:rsidRPr="00FE7095">
        <w:rPr>
          <w:rFonts w:ascii="Khmer OS System" w:hAnsi="Khmer OS System" w:cs="Khmer OS System"/>
          <w:sz w:val="24"/>
          <w:szCs w:val="24"/>
          <w:lang w:bidi="km-KH"/>
        </w:rPr>
        <w:t>USD</w:t>
      </w:r>
      <w:r w:rsidRPr="00FE7095">
        <w:rPr>
          <w:rFonts w:ascii="Khmer OS System" w:hAnsi="Khmer OS System" w:cs="Khmer OS System"/>
          <w:sz w:val="24"/>
          <w:szCs w:val="24"/>
        </w:rPr>
        <w:t>460</w:t>
      </w:r>
      <w:r w:rsidR="000F20B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</w:t>
      </w:r>
      <w:r w:rsidR="000F20B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ក្នុង​មួយ​ខែ​</w:t>
      </w:r>
      <w:r w:rsidR="00CB4BA5" w:rsidRPr="00FE7095">
        <w:rPr>
          <w:rFonts w:ascii="Khmer OS System" w:hAnsi="Khmer OS System" w:cs="Khmer OS System"/>
          <w:sz w:val="24"/>
          <w:szCs w:val="24"/>
          <w:lang w:val="ca-ES" w:bidi="km-KH"/>
        </w:rPr>
        <w:t>ពី</w:t>
      </w:r>
      <w:r w:rsidR="000F20B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អត្ថប្រយោជន៍ </w:t>
      </w:r>
      <w:r w:rsidRPr="00FE7095">
        <w:rPr>
          <w:rFonts w:ascii="Khmer OS System" w:hAnsi="Khmer OS System" w:cs="Khmer OS System"/>
          <w:sz w:val="24"/>
          <w:szCs w:val="24"/>
        </w:rPr>
        <w:t xml:space="preserve">SSDI / </w:t>
      </w:r>
      <w:r w:rsidR="00070BF1" w:rsidRPr="00FE7095">
        <w:rPr>
          <w:rFonts w:ascii="Khmer OS System" w:hAnsi="Khmer OS System" w:cs="Khmer OS System"/>
          <w:sz w:val="24"/>
          <w:szCs w:val="24"/>
          <w:lang w:val="ca-ES" w:bidi="km-KH"/>
        </w:rPr>
        <w:t>ជំពូក</w:t>
      </w:r>
      <w:r w:rsidR="000F20B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</w:rPr>
        <w:t>II</w:t>
      </w:r>
      <w:r w:rsidR="000F20B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។ </w:t>
      </w:r>
      <w:r w:rsidR="000F20B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វា​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ចាត់ទុក</w:t>
      </w:r>
      <w:r w:rsidR="000F20B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​ជាប្រាក់ចំណូលដែល</w:t>
      </w:r>
      <w:r w:rsidR="003C378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មិន​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បាន</w:t>
      </w:r>
      <w:r w:rsidR="00B61D9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រក​</w:t>
      </w:r>
      <w:r w:rsidR="003C378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​ហើយ​ត្រូវ​បាន​កាត់បន្ថយ​ដោយ</w:t>
      </w:r>
      <w:r w:rsidR="003C378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កាត់កង</w:t>
      </w:r>
      <w:r w:rsidR="003C378B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ពី</w:t>
      </w:r>
      <w:r w:rsidR="00B61D9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របប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សន្តិសុខសង្គម</w:t>
      </w:r>
      <w:r w:rsidR="00B61D9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ចំនួន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="00CB4BA5" w:rsidRPr="00FE7095">
        <w:rPr>
          <w:rFonts w:ascii="Khmer OS System" w:hAnsi="Khmer OS System" w:cs="Khmer OS System"/>
          <w:sz w:val="24"/>
          <w:szCs w:val="24"/>
          <w:lang w:bidi="km-KH"/>
        </w:rPr>
        <w:t>USD</w:t>
      </w:r>
      <w:r w:rsidRPr="00FE7095">
        <w:rPr>
          <w:rFonts w:ascii="Khmer OS System" w:hAnsi="Khmer OS System" w:cs="Khmer OS System"/>
          <w:sz w:val="24"/>
          <w:szCs w:val="24"/>
        </w:rPr>
        <w:t>20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​ដែលអនុវត្ត</w:t>
      </w:r>
      <w:r w:rsidR="00595A7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ទៅ​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​លើ​ប្រាក់​ចំណូល</w:t>
      </w:r>
      <w:r w:rsidR="00B61D9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​ណា​មួយ</w:t>
      </w:r>
      <w:r w:rsidR="00CB4BA5" w:rsidRPr="00FE7095">
        <w:rPr>
          <w:rFonts w:ascii="Khmer OS System" w:hAnsi="Khmer OS System" w:cs="Khmer OS System"/>
          <w:sz w:val="24"/>
          <w:szCs w:val="24"/>
          <w:lang w:val="ca-ES" w:bidi="km-KH"/>
        </w:rPr>
        <w:t xml:space="preserve">។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​ដូច្នេះ</w:t>
      </w:r>
      <w:r w:rsidR="00B61D9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CB4BA5" w:rsidRPr="00FE7095">
        <w:rPr>
          <w:rFonts w:ascii="Khmer OS System" w:hAnsi="Khmer OS System" w:cs="Khmer OS System"/>
          <w:sz w:val="24"/>
          <w:szCs w:val="24"/>
          <w:lang w:val="ca-ES"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ប្រាក់ចំណូលដែលរាប់បញ្ចូលសម្រាប់គោលបំណង</w:t>
      </w:r>
      <w:r w:rsidR="00595A7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នានា​របស់​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</w:rPr>
        <w:t xml:space="preserve">SSI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គឺ</w:t>
      </w:r>
      <w:r w:rsidR="00B61D9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​ចំនួន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="00CB4BA5" w:rsidRPr="00FE7095">
        <w:rPr>
          <w:rFonts w:ascii="Khmer OS System" w:hAnsi="Khmer OS System" w:cs="Khmer OS System"/>
          <w:sz w:val="24"/>
          <w:szCs w:val="24"/>
          <w:lang w:bidi="km-KH"/>
        </w:rPr>
        <w:t>USD</w:t>
      </w:r>
      <w:r w:rsidRPr="00FE7095">
        <w:rPr>
          <w:rFonts w:ascii="Khmer OS System" w:hAnsi="Khmer OS System" w:cs="Khmer OS System"/>
          <w:sz w:val="24"/>
          <w:szCs w:val="24"/>
        </w:rPr>
        <w:t>440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។ ការ</w:t>
      </w:r>
      <w:r w:rsidR="00595A7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បង់​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ប្រាក់ </w:t>
      </w:r>
      <w:r w:rsidRPr="00FE7095">
        <w:rPr>
          <w:rFonts w:ascii="Khmer OS System" w:hAnsi="Khmer OS System" w:cs="Khmer OS System"/>
          <w:sz w:val="24"/>
          <w:szCs w:val="24"/>
        </w:rPr>
        <w:t>SSI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="00595A7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របស់​</w:t>
      </w:r>
      <w:r w:rsidR="00595A74"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</w:rPr>
        <w:t xml:space="preserve">​​Dora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គឺ​សម្រាប់​ភាពខុសគ្នា​រវាង​ចំនួនទឹក​ប្រាក់​ </w:t>
      </w:r>
      <w:r w:rsidRPr="00FE7095">
        <w:rPr>
          <w:rFonts w:ascii="Khmer OS System" w:hAnsi="Khmer OS System" w:cs="Khmer OS System"/>
          <w:sz w:val="24"/>
          <w:szCs w:val="24"/>
        </w:rPr>
        <w:t xml:space="preserve">SSI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</w:t>
      </w:r>
      <w:r w:rsidR="00595A7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ដែល​</w:t>
      </w:r>
      <w:r w:rsidR="00CB4BA5" w:rsidRPr="00FE7095">
        <w:rPr>
          <w:rFonts w:ascii="Khmer OS System" w:hAnsi="Khmer OS System" w:cs="Khmer OS System"/>
          <w:sz w:val="24"/>
          <w:szCs w:val="24"/>
          <w:lang w:val="ca-ES" w:bidi="km-KH"/>
        </w:rPr>
        <w:t>គាត់</w:t>
      </w:r>
      <w:r w:rsidR="00595A7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​នឹងទទួលបាន</w:t>
      </w:r>
      <w:r w:rsidR="00595A7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ប្រសិនបើ</w:t>
      </w:r>
      <w:r w:rsidR="00CB4BA5" w:rsidRPr="00FE7095">
        <w:rPr>
          <w:rFonts w:ascii="Khmer OS System" w:hAnsi="Khmer OS System" w:cs="Khmer OS System"/>
          <w:sz w:val="24"/>
          <w:szCs w:val="24"/>
          <w:lang w:val="ca-ES" w:bidi="km-KH"/>
        </w:rPr>
        <w:t>គាត់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គ្មានប្រាក់ចំណូល (</w:t>
      </w:r>
      <w:r w:rsidR="00CB4BA5" w:rsidRPr="00FE7095">
        <w:rPr>
          <w:rFonts w:ascii="Khmer OS System" w:hAnsi="Khmer OS System" w:cs="Khmer OS System"/>
          <w:sz w:val="24"/>
          <w:szCs w:val="24"/>
          <w:lang w:bidi="km-KH"/>
        </w:rPr>
        <w:t>USD</w:t>
      </w:r>
      <w:r w:rsidRPr="00FE7095">
        <w:rPr>
          <w:rFonts w:ascii="Khmer OS System" w:hAnsi="Khmer OS System" w:cs="Khmer OS System"/>
          <w:sz w:val="24"/>
          <w:szCs w:val="24"/>
        </w:rPr>
        <w:t xml:space="preserve">889.40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នៅឆ្នាំ </w:t>
      </w:r>
      <w:r w:rsidRPr="00FE7095">
        <w:rPr>
          <w:rFonts w:ascii="Khmer OS System" w:hAnsi="Khmer OS System" w:cs="Khmer OS System"/>
          <w:sz w:val="24"/>
          <w:szCs w:val="24"/>
        </w:rPr>
        <w:t>2016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សម្រាប់</w:t>
      </w:r>
      <w:r w:rsidR="007A6F4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អ្នក​នៅ​លីវ​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) និង</w:t>
      </w:r>
      <w:r w:rsidR="00CB4BA5" w:rsidRPr="00FE7095">
        <w:rPr>
          <w:rFonts w:ascii="Khmer OS System" w:hAnsi="Khmer OS System" w:cs="Khmer OS System"/>
          <w:sz w:val="24"/>
          <w:szCs w:val="24"/>
          <w:lang w:val="ca-ES" w:bidi="km-KH"/>
        </w:rPr>
        <w:t xml:space="preserve">ចំនួន </w:t>
      </w:r>
      <w:r w:rsidR="00CB4BA5" w:rsidRPr="00FE7095">
        <w:rPr>
          <w:rFonts w:ascii="Khmer OS System" w:hAnsi="Khmer OS System" w:cs="Khmer OS System"/>
          <w:sz w:val="24"/>
          <w:szCs w:val="24"/>
          <w:lang w:bidi="km-KH"/>
        </w:rPr>
        <w:t>USD</w:t>
      </w:r>
      <w:r w:rsidRPr="00FE7095">
        <w:rPr>
          <w:rFonts w:ascii="Khmer OS System" w:hAnsi="Khmer OS System" w:cs="Khmer OS System"/>
          <w:sz w:val="24"/>
          <w:szCs w:val="24"/>
        </w:rPr>
        <w:t>440</w:t>
      </w:r>
      <w:r w:rsidR="00A72918"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សម្រាប់ជំនួយ</w:t>
      </w:r>
      <w:r w:rsidR="00210F8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="00CB4BA5" w:rsidRPr="00FE7095">
        <w:rPr>
          <w:rFonts w:ascii="Khmer OS System" w:hAnsi="Khmer OS System" w:cs="Khmer OS System"/>
          <w:sz w:val="24"/>
          <w:szCs w:val="24"/>
        </w:rPr>
        <w:t xml:space="preserve">បានពី </w:t>
      </w:r>
      <w:r w:rsidRPr="00FE7095">
        <w:rPr>
          <w:rFonts w:ascii="Khmer OS System" w:hAnsi="Khmer OS System" w:cs="Khmer OS System"/>
          <w:sz w:val="24"/>
          <w:szCs w:val="24"/>
        </w:rPr>
        <w:t>SSI</w:t>
      </w:r>
      <w:r w:rsidR="00210F8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ចំនួន​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="00CB4BA5" w:rsidRPr="00FE7095">
        <w:rPr>
          <w:rFonts w:ascii="Khmer OS System" w:hAnsi="Khmer OS System" w:cs="Khmer OS System"/>
          <w:sz w:val="24"/>
          <w:szCs w:val="24"/>
          <w:lang w:bidi="km-KH"/>
        </w:rPr>
        <w:t>USD</w:t>
      </w:r>
      <w:r w:rsidR="00A72918" w:rsidRPr="00FE7095">
        <w:rPr>
          <w:rFonts w:ascii="Khmer OS System" w:hAnsi="Khmer OS System" w:cs="Khmer OS System"/>
          <w:sz w:val="24"/>
          <w:szCs w:val="24"/>
        </w:rPr>
        <w:t>449.</w:t>
      </w:r>
      <w:r w:rsidRPr="00FE7095">
        <w:rPr>
          <w:rFonts w:ascii="Khmer OS System" w:hAnsi="Khmer OS System" w:cs="Khmer OS System"/>
          <w:sz w:val="24"/>
          <w:szCs w:val="24"/>
        </w:rPr>
        <w:t>40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</w:t>
      </w:r>
    </w:p>
    <w:p w:rsidR="00AD58C8" w:rsidRPr="00FE7095" w:rsidRDefault="00AD58C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សម្រាប់</w:t>
      </w:r>
      <w:r w:rsidR="009201E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9201E4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</w:rPr>
        <w:t xml:space="preserve">SSI </w:t>
      </w:r>
      <w:r w:rsidR="00B61D9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របប​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សន្តិសុខសង្គមពិចារណា ឬ "</w:t>
      </w:r>
      <w:r w:rsidR="009201E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ចាត់​ទុក​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" </w:t>
      </w:r>
      <w:r w:rsidR="009201E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ប្រាក់ចំណូល​និង​ធនធាន</w:t>
      </w:r>
      <w:r w:rsidR="00CB4BA5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="009201E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នានា​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​របស់</w:t>
      </w:r>
      <w:r w:rsidR="007331C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9201E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បុគ្គល​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ផ្សេងៗនៅក្នុងករណីជាក់លាក់</w:t>
      </w:r>
      <w:r w:rsidR="00EB041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មួយ​ចំនួន​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៖ ប្រាក់</w:t>
      </w:r>
      <w:r w:rsidR="00EB041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ចំណូល</w:t>
      </w:r>
      <w:r w:rsidR="007331C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និង</w:t>
      </w:r>
      <w:r w:rsidR="007331C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ធនធាន</w:t>
      </w:r>
      <w:r w:rsidR="007331C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របស់</w:t>
      </w:r>
      <w:r w:rsidR="007331C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ឪពុក</w:t>
      </w:r>
      <w:r w:rsidR="007331C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/​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ម្តាយ</w:t>
      </w:r>
      <w:r w:rsidR="007331C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​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ឬ ឪពុក</w:t>
      </w:r>
      <w:r w:rsidR="007331C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/​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ម្តាយចុង​ដែលមានកូនពិការ</w:t>
      </w:r>
      <w:r w:rsidR="00B61D9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ត្រូវបាន</w:t>
      </w:r>
      <w:r w:rsidR="007331C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យក​មក​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ពិចារណា</w:t>
      </w:r>
      <w:r w:rsidR="007331C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។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ប្រាក់ចំណូល​របស់​ប្តី</w:t>
      </w:r>
      <w:r w:rsidR="007331C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/</w:t>
      </w:r>
      <w:r w:rsidR="00B61D9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ប្រពន្ធ​ក្នុង</w:t>
      </w:r>
      <w:r w:rsidR="007331C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ក្រុម​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គ្រួសារ</w:t>
      </w:r>
      <w:r w:rsidR="00CB4BA5" w:rsidRPr="00FE7095">
        <w:rPr>
          <w:rFonts w:ascii="Khmer OS System" w:hAnsi="Khmer OS System" w:cs="Khmer OS System"/>
          <w:sz w:val="24"/>
          <w:szCs w:val="24"/>
          <w:lang w:val="ca-ES" w:bidi="km-KH"/>
        </w:rPr>
        <w:t>ជាមួយ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គ្នា​</w:t>
      </w:r>
      <w:r w:rsidR="00B61D9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ត្រូវបាន</w:t>
      </w:r>
      <w:r w:rsidR="007331C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យក​មក​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ពិចារណា</w:t>
      </w:r>
      <w:r w:rsidR="007331C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។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ប្រាក់ចំណូល​របស់​អ្នក</w:t>
      </w:r>
      <w:r w:rsidR="007331C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ឧបត្ថម្ភ</w:t>
      </w:r>
      <w:r w:rsidR="007331C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​ដល់​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ជនអន្តោប្រវេសន៍​</w:t>
      </w:r>
      <w:r w:rsidR="00B61D9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ត្រូវ​បាន</w:t>
      </w:r>
      <w:r w:rsidR="007331C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យក​មក​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ពិចារណា​នៅក្នុង​កាលៈទេសៈ</w:t>
      </w:r>
      <w:r w:rsidR="007331C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ជាក់លាក់</w:t>
      </w:r>
      <w:r w:rsidR="007331C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​មួយ​ចំនួន​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</w:t>
      </w:r>
    </w:p>
    <w:p w:rsidR="00AD58C8" w:rsidRPr="00FE7095" w:rsidRDefault="00AD58C8" w:rsidP="00B83EC7">
      <w:pPr>
        <w:pStyle w:val="Heading2"/>
        <w:spacing w:after="120"/>
        <w:ind w:left="1080"/>
        <w:rPr>
          <w:rFonts w:ascii="Khmer OS System" w:hAnsi="Khmer OS System" w:cs="Khmer OS System"/>
          <w:b w:val="0"/>
          <w:bCs/>
          <w:sz w:val="24"/>
          <w:szCs w:val="24"/>
        </w:rPr>
      </w:pPr>
      <w:bookmarkStart w:id="24" w:name="_Toc459817468"/>
      <w:bookmarkStart w:id="25" w:name="_Toc459890317"/>
      <w:r w:rsidRPr="00FE7095">
        <w:rPr>
          <w:rFonts w:ascii="Khmer OS System" w:hAnsi="Khmer OS System" w:cs="Khmer OS System"/>
          <w:b w:val="0"/>
          <w:bCs/>
          <w:sz w:val="24"/>
          <w:szCs w:val="24"/>
          <w:cs/>
          <w:lang w:bidi="km-KH"/>
        </w:rPr>
        <w:t>ការរស់នៅ</w:t>
      </w:r>
      <w:r w:rsidR="004F333A" w:rsidRPr="00FE7095">
        <w:rPr>
          <w:rFonts w:ascii="Khmer OS System" w:hAnsi="Khmer OS System" w:cs="Khmer OS System" w:hint="cs"/>
          <w:b w:val="0"/>
          <w:bCs/>
          <w:sz w:val="24"/>
          <w:szCs w:val="24"/>
          <w:cs/>
          <w:lang w:bidi="km-KH"/>
        </w:rPr>
        <w:t>ជាមួយគេ</w:t>
      </w:r>
      <w:r w:rsidRPr="00FE7095">
        <w:rPr>
          <w:rFonts w:ascii="Khmer OS System" w:hAnsi="Khmer OS System" w:cs="Khmer OS System"/>
          <w:b w:val="0"/>
          <w:bCs/>
          <w:sz w:val="24"/>
          <w:szCs w:val="24"/>
          <w:cs/>
          <w:lang w:bidi="km-KH"/>
        </w:rPr>
        <w:t xml:space="preserve"> និង ប្រាក់</w:t>
      </w:r>
      <w:r w:rsidR="003B64FB" w:rsidRPr="00FE7095">
        <w:rPr>
          <w:rFonts w:ascii="Khmer OS System" w:hAnsi="Khmer OS System" w:cs="Khmer OS System" w:hint="cs"/>
          <w:b w:val="0"/>
          <w:bCs/>
          <w:sz w:val="24"/>
          <w:szCs w:val="24"/>
          <w:cs/>
          <w:lang w:bidi="km-KH"/>
        </w:rPr>
        <w:t>ចំណូល</w:t>
      </w:r>
      <w:r w:rsidR="0086228C" w:rsidRPr="00FE7095">
        <w:rPr>
          <w:rFonts w:ascii="Khmer OS System" w:hAnsi="Khmer OS System" w:cs="Khmer OS System" w:hint="cs"/>
          <w:b w:val="0"/>
          <w:bCs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b w:val="0"/>
          <w:bCs/>
          <w:sz w:val="24"/>
          <w:szCs w:val="24"/>
          <w:cs/>
          <w:lang w:bidi="km-KH"/>
        </w:rPr>
        <w:t xml:space="preserve"> "</w:t>
      </w:r>
      <w:r w:rsidR="003B64FB" w:rsidRPr="00FE7095">
        <w:rPr>
          <w:rFonts w:ascii="Khmer OS System" w:hAnsi="Khmer OS System" w:cs="Khmer OS System" w:hint="cs"/>
          <w:b w:val="0"/>
          <w:bCs/>
          <w:sz w:val="24"/>
          <w:szCs w:val="24"/>
          <w:cs/>
          <w:lang w:bidi="km-KH"/>
        </w:rPr>
        <w:t>សប្បុរស</w:t>
      </w:r>
      <w:r w:rsidR="00BF3F65" w:rsidRPr="00FE7095">
        <w:rPr>
          <w:rFonts w:ascii="Khmer OS System" w:hAnsi="Khmer OS System" w:cs="Khmer OS System" w:hint="cs"/>
          <w:b w:val="0"/>
          <w:bCs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b w:val="0"/>
          <w:bCs/>
          <w:sz w:val="24"/>
          <w:szCs w:val="24"/>
          <w:cs/>
          <w:lang w:bidi="km-KH"/>
        </w:rPr>
        <w:t>"</w:t>
      </w:r>
      <w:bookmarkEnd w:id="24"/>
      <w:bookmarkEnd w:id="25"/>
    </w:p>
    <w:p w:rsidR="00AD58C8" w:rsidRPr="00FE7095" w:rsidRDefault="00AD58C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មាន</w:t>
      </w:r>
      <w:r w:rsidR="0086228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វិធាន​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ពិសេសមួយ</w:t>
      </w:r>
      <w:r w:rsidR="0086228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ចំនួន​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នៅពេលដែលអ្នកទទួលបានប្រាក់ចំណូល</w:t>
      </w:r>
      <w:r w:rsidR="00F35AA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​សប្បុរស</w:t>
      </w:r>
      <w:r w:rsidR="0086228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 ប្រាក់</w:t>
      </w:r>
      <w:r w:rsidR="00F35AA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​ចំណូល</w:t>
      </w:r>
      <w:r w:rsidR="00F35AA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​​សប្បុរស</w:t>
      </w:r>
      <w:r w:rsidR="0086228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</w:t>
      </w:r>
      <w:r w:rsidR="00F35AA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ត្រូវបានគិត</w:t>
      </w:r>
      <w:r w:rsidR="00F35AA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86228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តែ​ក្នុង​ករណី​</w:t>
      </w:r>
      <w:r w:rsidR="00F35AA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វា​ត្រូវបាន​ផ្ដល់ជូន</w:t>
      </w:r>
      <w:r w:rsidR="0086228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សម្រាប់</w:t>
      </w:r>
      <w:r w:rsidR="0001384E" w:rsidRPr="00FE7095">
        <w:rPr>
          <w:rFonts w:ascii="Khmer OS System" w:hAnsi="Khmer OS System" w:cs="Khmer OS System"/>
          <w:sz w:val="24"/>
          <w:szCs w:val="24"/>
          <w:lang w:val="ca-ES" w:bidi="km-KH"/>
        </w:rPr>
        <w:t>ការចំណាយលើ​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ម្ហូបអាហារ</w:t>
      </w:r>
      <w:r w:rsidR="00F35AA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ឬ</w:t>
      </w:r>
      <w:r w:rsidR="0086228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ជម្រក</w:t>
      </w:r>
      <w:r w:rsidR="0001384E" w:rsidRPr="00FE7095">
        <w:rPr>
          <w:rFonts w:ascii="Khmer OS System" w:hAnsi="Khmer OS System" w:cs="Khmer OS System"/>
          <w:sz w:val="24"/>
          <w:szCs w:val="24"/>
          <w:lang w:val="ca-ES" w:bidi="km-KH"/>
        </w:rPr>
        <w:t>ស្នាក់នៅតែ</w:t>
      </w:r>
      <w:r w:rsidR="0086228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ប៉ុណ្ណោះ។ ប្រសិនបើនរណាម្នាក់ផ្តល់</w:t>
      </w:r>
      <w:r w:rsidR="0001384E" w:rsidRPr="00FE7095">
        <w:rPr>
          <w:rFonts w:ascii="Khmer OS System" w:hAnsi="Khmer OS System" w:cs="Khmer OS System"/>
          <w:sz w:val="24"/>
          <w:szCs w:val="24"/>
          <w:lang w:val="ca-ES" w:bidi="km-KH"/>
        </w:rPr>
        <w:t>ដល់</w:t>
      </w:r>
      <w:r w:rsidR="00F35AA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អ្នក​ទទួល​អត្ថប្រយោជន៍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</w:rPr>
        <w:t xml:space="preserve">SSI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​​នូវប័ណ្ណ</w:t>
      </w:r>
      <w:r w:rsidR="00F35AA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សម្រាប់</w:t>
      </w:r>
      <w:r w:rsidR="00F35AA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ជិះ</w:t>
      </w:r>
      <w:r w:rsidR="00F35AA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រថយន្ត</w:t>
      </w:r>
      <w:r w:rsidR="00F35AA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ក្រុង </w:t>
      </w:r>
      <w:r w:rsidR="000A510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ចំណី</w:t>
      </w:r>
      <w:r w:rsidR="000A5100" w:rsidRPr="00FE7095">
        <w:rPr>
          <w:rFonts w:ascii="Khmer OS System" w:hAnsi="Khmer OS System" w:cs="Khmer OS System" w:hint="cs"/>
          <w:spacing w:val="-6"/>
          <w:sz w:val="24"/>
          <w:szCs w:val="24"/>
          <w:cs/>
          <w:lang w:bidi="km-KH"/>
        </w:rPr>
        <w:t>​​សត្វ​</w:t>
      </w:r>
      <w:r w:rsidRPr="00FE7095">
        <w:rPr>
          <w:rFonts w:ascii="Khmer OS System" w:hAnsi="Khmer OS System" w:cs="Khmer OS System"/>
          <w:spacing w:val="-6"/>
          <w:sz w:val="24"/>
          <w:szCs w:val="24"/>
          <w:cs/>
          <w:lang w:bidi="km-KH"/>
        </w:rPr>
        <w:t>ឆ្មា​ ឬ​</w:t>
      </w:r>
      <w:r w:rsidR="000A5100" w:rsidRPr="00FE7095">
        <w:rPr>
          <w:rFonts w:ascii="Khmer OS System" w:hAnsi="Khmer OS System" w:cs="Khmer OS System" w:hint="cs"/>
          <w:spacing w:val="-6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pacing w:val="-6"/>
          <w:sz w:val="24"/>
          <w:szCs w:val="24"/>
          <w:cs/>
          <w:lang w:bidi="km-KH"/>
        </w:rPr>
        <w:t>បង់ប្រាក់​</w:t>
      </w:r>
      <w:r w:rsidR="000A5100" w:rsidRPr="00FE7095">
        <w:rPr>
          <w:rFonts w:ascii="Khmer OS System" w:hAnsi="Khmer OS System" w:cs="Khmer OS System" w:hint="cs"/>
          <w:spacing w:val="-6"/>
          <w:sz w:val="24"/>
          <w:szCs w:val="24"/>
          <w:cs/>
          <w:lang w:bidi="km-KH"/>
        </w:rPr>
        <w:t>​​</w:t>
      </w:r>
      <w:r w:rsidR="00F35AA8" w:rsidRPr="00FE7095">
        <w:rPr>
          <w:rFonts w:ascii="Khmer OS System" w:hAnsi="Khmer OS System" w:cs="Khmer OS System" w:hint="cs"/>
          <w:spacing w:val="-6"/>
          <w:sz w:val="24"/>
          <w:szCs w:val="24"/>
          <w:cs/>
          <w:lang w:bidi="km-KH"/>
        </w:rPr>
        <w:t>​ដោយ​ផ្ទាល់​ឱ្យ​</w:t>
      </w:r>
      <w:r w:rsidR="0001384E" w:rsidRPr="00FE7095">
        <w:rPr>
          <w:rFonts w:ascii="Khmer OS System" w:hAnsi="Khmer OS System" w:cs="Khmer OS System"/>
          <w:spacing w:val="-6"/>
          <w:sz w:val="24"/>
          <w:szCs w:val="24"/>
          <w:lang w:val="ca-ES" w:bidi="km-KH"/>
        </w:rPr>
        <w:t>ទៅ​</w:t>
      </w:r>
      <w:r w:rsidR="00F35AA8" w:rsidRPr="00FE7095">
        <w:rPr>
          <w:rFonts w:ascii="Khmer OS System" w:hAnsi="Khmer OS System" w:cs="Khmer OS System" w:hint="cs"/>
          <w:spacing w:val="-6"/>
          <w:sz w:val="24"/>
          <w:szCs w:val="24"/>
          <w:cs/>
          <w:lang w:bidi="km-KH"/>
        </w:rPr>
        <w:t>នរណា</w:t>
      </w:r>
      <w:r w:rsidR="000A5100" w:rsidRPr="00FE7095">
        <w:rPr>
          <w:rFonts w:ascii="Khmer OS System" w:hAnsi="Khmer OS System" w:cs="Khmer OS System" w:hint="cs"/>
          <w:spacing w:val="-6"/>
          <w:sz w:val="24"/>
          <w:szCs w:val="24"/>
          <w:cs/>
          <w:lang w:bidi="km-KH"/>
        </w:rPr>
        <w:t>​ម្នាក់​</w:t>
      </w:r>
      <w:r w:rsidR="00F35AA8" w:rsidRPr="00FE7095">
        <w:rPr>
          <w:rFonts w:ascii="Khmer OS System" w:hAnsi="Khmer OS System" w:cs="Khmer OS System"/>
          <w:spacing w:val="-6"/>
          <w:sz w:val="24"/>
          <w:szCs w:val="24"/>
          <w:cs/>
          <w:lang w:bidi="km-KH"/>
        </w:rPr>
        <w:t>សម្រាប់</w:t>
      </w:r>
      <w:r w:rsidRPr="00FE7095">
        <w:rPr>
          <w:rFonts w:ascii="Khmer OS System" w:hAnsi="Khmer OS System" w:cs="Khmer OS System"/>
          <w:spacing w:val="-6"/>
          <w:sz w:val="24"/>
          <w:szCs w:val="24"/>
          <w:cs/>
          <w:lang w:bidi="km-KH"/>
        </w:rPr>
        <w:t>​ការព្យាបាល</w:t>
      </w:r>
      <w:r w:rsidR="00F35AA8" w:rsidRPr="00FE7095">
        <w:rPr>
          <w:rFonts w:ascii="Khmer OS System" w:hAnsi="Khmer OS System" w:cs="Khmer OS System" w:hint="cs"/>
          <w:spacing w:val="-6"/>
          <w:sz w:val="24"/>
          <w:szCs w:val="24"/>
          <w:cs/>
          <w:lang w:bidi="km-KH"/>
        </w:rPr>
        <w:t>តាម​បែប</w:t>
      </w:r>
      <w:r w:rsidRPr="00FE7095">
        <w:rPr>
          <w:rFonts w:ascii="Khmer OS System" w:hAnsi="Khmer OS System" w:cs="Khmer OS System"/>
          <w:spacing w:val="-6"/>
          <w:sz w:val="24"/>
          <w:szCs w:val="24"/>
          <w:cs/>
          <w:lang w:bidi="km-KH"/>
        </w:rPr>
        <w:t xml:space="preserve">​វេជ្ជសាស្រ្ត​ </w:t>
      </w:r>
      <w:r w:rsidR="000A5100" w:rsidRPr="00FE7095">
        <w:rPr>
          <w:rFonts w:ascii="Khmer OS System" w:hAnsi="Khmer OS System" w:cs="Khmer OS System"/>
          <w:spacing w:val="-6"/>
          <w:sz w:val="24"/>
          <w:szCs w:val="24"/>
          <w:cs/>
          <w:lang w:bidi="km-KH"/>
        </w:rPr>
        <w:t>ឬ</w:t>
      </w:r>
      <w:r w:rsidRPr="00FE7095">
        <w:rPr>
          <w:rFonts w:ascii="Khmer OS System" w:hAnsi="Khmer OS System" w:cs="Khmer OS System"/>
          <w:spacing w:val="-6"/>
          <w:sz w:val="24"/>
          <w:szCs w:val="24"/>
          <w:cs/>
          <w:lang w:bidi="km-KH"/>
        </w:rPr>
        <w:t>សេវា​ដទៃ</w:t>
      </w:r>
      <w:r w:rsidR="00F35AA8" w:rsidRPr="00FE7095">
        <w:rPr>
          <w:rFonts w:ascii="Khmer OS System" w:hAnsi="Khmer OS System" w:cs="Khmer OS System" w:hint="cs"/>
          <w:spacing w:val="-6"/>
          <w:sz w:val="24"/>
          <w:szCs w:val="24"/>
          <w:cs/>
          <w:lang w:bidi="km-KH"/>
        </w:rPr>
        <w:t>ៗ</w:t>
      </w:r>
      <w:r w:rsidRPr="00FE7095">
        <w:rPr>
          <w:rFonts w:ascii="Khmer OS System" w:hAnsi="Khmer OS System" w:cs="Khmer OS System"/>
          <w:spacing w:val="-6"/>
          <w:sz w:val="24"/>
          <w:szCs w:val="24"/>
          <w:cs/>
          <w:lang w:bidi="km-KH"/>
        </w:rPr>
        <w:t>ទៀត​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នោះមិនមែនជាប្រាក់</w:t>
      </w:r>
      <w:r w:rsidR="0001384E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ចំណូល</w:t>
      </w:r>
      <w:r w:rsidR="000A510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ដែល​ត្រូវ​រាប់​បញ្ចូល​នោះ​ទេ​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។ </w:t>
      </w:r>
      <w:r w:rsidR="000A510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ក៏​ប៉ុន្តែ​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ប្រសិនបើ​អ្នក</w:t>
      </w:r>
      <w:r w:rsidR="000A510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ទទួល</w:t>
      </w:r>
      <w:r w:rsidR="000A510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</w:t>
      </w:r>
      <w:r w:rsidR="001E3D3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អត្ថប្រយោជន៍</w:t>
      </w:r>
      <w:r w:rsidR="000A510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</w:rPr>
        <w:t xml:space="preserve">SSI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​​កំពុង​រស់​នៅជាមួយ</w:t>
      </w:r>
      <w:r w:rsidR="00DF395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</w:t>
      </w:r>
      <w:r w:rsidR="00DF395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បុគ្គល​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ផ្សេងទៀត​</w:t>
      </w:r>
      <w:r w:rsidR="00DF395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="001E3D3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ហើយ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​មិន</w:t>
      </w:r>
      <w:r w:rsidR="001E3D3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បង់​ប្រាក់</w:t>
      </w:r>
      <w:r w:rsidR="00DF395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1E3D3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​ចំណែក​ស្មើភាព​សម្រាប់​ថ្លៃ​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ម្ហូបអាហារ</w:t>
      </w:r>
      <w:r w:rsidR="0001384E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និង/ឬលំនៅដ្ឋាន</w:t>
      </w:r>
      <w:r w:rsidR="0001384E" w:rsidRPr="00FE7095">
        <w:rPr>
          <w:rFonts w:ascii="Khmer OS System" w:hAnsi="Khmer OS System" w:cs="Khmer OS System"/>
          <w:sz w:val="24"/>
          <w:szCs w:val="24"/>
          <w:lang w:val="ca-ES" w:bidi="km-KH"/>
        </w:rPr>
        <w:t>ទេ</w:t>
      </w:r>
      <w:r w:rsidR="001E3D3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នោះ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="00AF602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​ប្រាក់​​</w:t>
      </w:r>
      <w:r w:rsidR="00AF6024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</w:rPr>
        <w:t xml:space="preserve">SSI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​​នឹងត្រូវ​បាន​កាត់​បន្ថយ​មួយភាគបី</w:t>
      </w:r>
      <w:r w:rsidR="00AF602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F6024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នៃ</w:t>
      </w:r>
      <w:r w:rsidR="00AF602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ជំនួយ</w:t>
      </w:r>
      <w:r w:rsidR="001E3D3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ពី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សហព័ន្ធ</w:t>
      </w:r>
      <w:r w:rsidR="001E3D3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​សម្រាប់</w:t>
      </w:r>
      <w:r w:rsidR="00AF602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</w:rPr>
        <w:t>SS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lang w:bidi="km-KH"/>
        </w:rPr>
        <w:t>I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នៅក្រោម</w:t>
      </w:r>
      <w:r w:rsidR="0001384E" w:rsidRPr="00FE7095" w:rsidDel="0001384E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="00AF602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វិធាន</w:t>
      </w:r>
      <w:r w:rsidR="0001384E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</w:t>
      </w:r>
      <w:r w:rsidR="00AF602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="00AF602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“ការ​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រស់នៅក្នុង</w:t>
      </w:r>
      <w:r w:rsidR="001E3D3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B9110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គ្រួសារ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​របស់អ្នកផ្សេង</w:t>
      </w:r>
      <w:r w:rsidR="00AF602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”</w:t>
      </w:r>
      <w:r w:rsidRPr="00FE7095">
        <w:rPr>
          <w:rFonts w:ascii="Khmer OS System" w:hAnsi="Khmer OS System" w:cs="Khmer OS System"/>
          <w:sz w:val="24"/>
          <w:szCs w:val="24"/>
        </w:rPr>
        <w:t xml:space="preserve"> ​​(</w:t>
      </w:r>
      <w:r w:rsidR="00AF602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ក្នុង​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ឆ្នាំ </w:t>
      </w:r>
      <w:r w:rsidRPr="00FE7095">
        <w:rPr>
          <w:rFonts w:ascii="Khmer OS System" w:hAnsi="Khmer OS System" w:cs="Khmer OS System"/>
          <w:sz w:val="24"/>
          <w:szCs w:val="24"/>
        </w:rPr>
        <w:t>201​​6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="0001384E" w:rsidRPr="00FE7095">
        <w:rPr>
          <w:rFonts w:ascii="Khmer OS System" w:hAnsi="Khmer OS System" w:cs="Khmer OS System"/>
          <w:sz w:val="24"/>
          <w:szCs w:val="24"/>
          <w:lang w:val="ca-ES" w:bidi="km-KH"/>
        </w:rPr>
        <w:t>មាន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ប្រហែល </w:t>
      </w:r>
      <w:r w:rsidR="0001384E" w:rsidRPr="00FE7095">
        <w:rPr>
          <w:rFonts w:ascii="Khmer OS System" w:hAnsi="Khmer OS System" w:cs="Khmer OS System"/>
          <w:sz w:val="24"/>
          <w:szCs w:val="24"/>
          <w:lang w:bidi="km-KH"/>
        </w:rPr>
        <w:t>USD</w:t>
      </w:r>
      <w:r w:rsidRPr="00FE7095">
        <w:rPr>
          <w:rFonts w:ascii="Khmer OS System" w:hAnsi="Khmer OS System" w:cs="Khmer OS System"/>
          <w:sz w:val="24"/>
          <w:szCs w:val="24"/>
        </w:rPr>
        <w:t xml:space="preserve">244.33)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បើទោះបីជា</w:t>
      </w:r>
      <w:r w:rsidR="00656EF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ចំនួន​</w:t>
      </w:r>
      <w:r w:rsidR="001E3D3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នោះ</w:t>
      </w:r>
      <w:r w:rsidR="00656EF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​ច្រើន​ជាង​</w:t>
      </w:r>
      <w:r w:rsidR="00137F1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ភាព​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មិន​ស្របគ្នា​រវាង</w:t>
      </w:r>
      <w:r w:rsidR="00137F1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​អ្វីដែល​ត្រូវបាន​</w:t>
      </w:r>
      <w:r w:rsidR="001E3D3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ចូល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រួម</w:t>
      </w:r>
      <w:r w:rsidR="001E3D3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បង់</w:t>
      </w:r>
      <w:r w:rsidR="00137F1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="0059253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​និង </w:t>
      </w:r>
      <w:r w:rsidR="00137F1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“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ចំណែក</w:t>
      </w:r>
      <w:r w:rsidR="00137F1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ស្មើ​ភាព​គ្នា”</w:t>
      </w:r>
      <w:r w:rsidR="001E3D3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របស់​</w:t>
      </w:r>
      <w:r w:rsidR="001E3D35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</w:t>
      </w:r>
      <w:r w:rsidR="001E3D3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1E3D35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ទទួល</w:t>
      </w:r>
      <w:r w:rsidR="001E3D3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1E3D35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</w:t>
      </w:r>
      <w:r w:rsidR="001E3D3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អត្ថប្រយោជន៍​</w:t>
      </w:r>
      <w:r w:rsidR="001E3D35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="001E3D35" w:rsidRPr="00FE7095">
        <w:rPr>
          <w:rFonts w:ascii="Khmer OS System" w:hAnsi="Khmer OS System" w:cs="Khmer OS System"/>
          <w:sz w:val="24"/>
          <w:szCs w:val="24"/>
        </w:rPr>
        <w:t xml:space="preserve">SSI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ក៏ដោយ។</w:t>
      </w:r>
    </w:p>
    <w:p w:rsidR="00AD58C8" w:rsidRPr="00FE7095" w:rsidRDefault="0037671A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វិធាន​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នេះត្រូវបានអនុវត្តនៅពេលអ្នកទទួល</w:t>
      </w:r>
      <w:r w:rsidR="001E3D3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អត្ថប្រយោជន៍</w:t>
      </w:r>
      <w:r w:rsidR="001E3D35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="00AD58C8" w:rsidRPr="00FE7095">
        <w:rPr>
          <w:rFonts w:ascii="Khmer OS System" w:hAnsi="Khmer OS System" w:cs="Khmer OS System"/>
          <w:sz w:val="24"/>
          <w:szCs w:val="24"/>
        </w:rPr>
        <w:t xml:space="preserve">SSI </w:t>
      </w:r>
      <w:r w:rsidR="00B74B0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កំពុង​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​​ទទួលបាន​អាហារ​</w:t>
      </w:r>
      <w:r w:rsidR="001E3D3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និង​</w:t>
      </w:r>
      <w:r w:rsidR="00B74B0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ទី​ជម្រក​​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​ពី​គ្រួសារ</w:t>
      </w:r>
      <w:r w:rsidR="00B9110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នោះ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។ </w:t>
      </w:r>
      <w:r w:rsidR="00B74B0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ប្រសិន​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បើ</w:t>
      </w:r>
      <w:r w:rsidR="00B74B0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វិធាន​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នេះមិនត្រូវបានអនុវត្ត (</w:t>
      </w:r>
      <w:r w:rsidR="00B74B0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នៅពេល</w:t>
      </w:r>
      <w:r w:rsidR="00B74B0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ដែល</w:t>
      </w:r>
      <w:r w:rsidR="00B74B0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ទទួល</w:t>
      </w:r>
      <w:r w:rsidR="00B74B0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បាន</w:t>
      </w:r>
      <w:r w:rsidR="00B74B0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អាហារ</w:t>
      </w:r>
      <w:r w:rsidR="00B9110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ឬ</w:t>
      </w:r>
      <w:r w:rsidR="00B74B0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ទី</w:t>
      </w:r>
      <w:r w:rsidR="00400D7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ជម្រក​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)</w:t>
      </w:r>
      <w:r w:rsidR="0001384E" w:rsidRPr="00FE7095">
        <w:rPr>
          <w:rFonts w:ascii="Khmer OS System" w:hAnsi="Khmer OS System" w:cs="Khmer OS System"/>
          <w:sz w:val="24"/>
          <w:szCs w:val="24"/>
          <w:lang w:val="ca-ES" w:bidi="km-KH"/>
        </w:rPr>
        <w:t>ទេ</w:t>
      </w:r>
      <w:r w:rsidR="00AD58C8"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="00400D7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នោះ​</w:t>
      </w:r>
      <w:r w:rsidR="00B9110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របប</w:t>
      </w:r>
      <w:r w:rsidR="00400D7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សន្តិសុខសង្គមនឹងអនុវត្ត</w:t>
      </w:r>
      <w:r w:rsidR="00400D7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វិធាន​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នៃ "តម្លៃសន្ម</w:t>
      </w:r>
      <w:r w:rsidR="00B9110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ត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" ដែលនឹង</w:t>
      </w:r>
      <w:r w:rsidR="00F47F5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ត្រូវ​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ចាត់</w:t>
      </w:r>
      <w:r w:rsidR="00F47F5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ទុក</w:t>
      </w:r>
      <w:r w:rsidR="00F47F5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ជា​ប្រាក់</w:t>
      </w:r>
      <w:r w:rsidR="00F47F5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ចំណូល</w:t>
      </w:r>
      <w:r w:rsidR="00B9110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រា</w:t>
      </w:r>
      <w:r w:rsidR="00F47F5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ប់​បាន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="00F47F5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ដែល​មានចំ</w:t>
      </w:r>
      <w:r w:rsidR="00B9110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នួ</w:t>
      </w:r>
      <w:r w:rsidR="00F47F5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ន​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តិចជាង (</w:t>
      </w:r>
      <w:r w:rsidR="00AD58C8" w:rsidRPr="00FE7095">
        <w:rPr>
          <w:rFonts w:ascii="Khmer OS System" w:hAnsi="Khmer OS System" w:cs="Khmer OS System"/>
          <w:sz w:val="24"/>
          <w:szCs w:val="24"/>
        </w:rPr>
        <w:t xml:space="preserve">1) 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ភាពខុសគ្នារ</w:t>
      </w:r>
      <w:r w:rsidR="0001384E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វាង</w:t>
      </w:r>
      <w:r w:rsidR="0001384E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តម្លៃ</w:t>
      </w:r>
      <w:r w:rsidR="001641B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F47F5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​នៃ</w:t>
      </w:r>
      <w:r w:rsidR="00F47F5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អ្វី</w:t>
      </w:r>
      <w:r w:rsidR="00F47F5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ដែល</w:t>
      </w:r>
      <w:r w:rsidR="00F47F5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ត្រូវ</w:t>
      </w:r>
      <w:r w:rsidR="00F47F5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ទទួល</w:t>
      </w:r>
      <w:r w:rsidR="001641B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បាន</w:t>
      </w:r>
      <w:r w:rsidR="00F47F5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​ 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​និងអ្វី​ដែល​អ្នកចំណាយ​</w:t>
      </w:r>
      <w:r w:rsidR="001641B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លើ​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​វា និង (</w:t>
      </w:r>
      <w:r w:rsidR="00AD58C8" w:rsidRPr="00FE7095">
        <w:rPr>
          <w:rFonts w:ascii="Khmer OS System" w:hAnsi="Khmer OS System" w:cs="Khmer OS System"/>
          <w:sz w:val="24"/>
          <w:szCs w:val="24"/>
        </w:rPr>
        <w:t>2) "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តម្លៃសន្</w:t>
      </w:r>
      <w:r w:rsidR="00B9110F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</w:t>
      </w:r>
      <w:r w:rsidR="00B9110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ត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" ដែល</w:t>
      </w:r>
      <w:r w:rsidR="0001384E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មាន</w:t>
      </w:r>
      <w:r w:rsidR="0001384E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ចំនួនមួយភាគបី​នៃ</w:t>
      </w:r>
      <w:r w:rsidR="00B9110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​ជំនួយ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របស់</w:t>
      </w:r>
      <w:r w:rsidR="001641B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សហព័ន្ធ​</w:t>
      </w:r>
      <w:r w:rsidR="00B9110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សម្រាប់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="00AD58C8" w:rsidRPr="00FE7095">
        <w:rPr>
          <w:rFonts w:ascii="Khmer OS System" w:hAnsi="Khmer OS System" w:cs="Khmer OS System"/>
          <w:sz w:val="24"/>
          <w:szCs w:val="24"/>
        </w:rPr>
        <w:t>SSI​​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បូក</w:t>
      </w:r>
      <w:r w:rsidR="00B9110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ថែម</w:t>
      </w:r>
      <w:r w:rsidR="00AD58C8" w:rsidRPr="00FE7095">
        <w:rPr>
          <w:rFonts w:ascii="Khmer OS System" w:hAnsi="Khmer OS System" w:cs="Khmer OS System"/>
          <w:sz w:val="24"/>
          <w:szCs w:val="24"/>
        </w:rPr>
        <w:t xml:space="preserve"> 20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="00070BF1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ដុល្លារ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៖</w:t>
      </w:r>
    </w:p>
    <w:p w:rsidR="00AD58C8" w:rsidRPr="00FE7095" w:rsidRDefault="00AD58C8" w:rsidP="00B83EC7">
      <w:pPr>
        <w:spacing w:after="120"/>
        <w:ind w:left="7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i/>
          <w:iCs/>
          <w:sz w:val="24"/>
          <w:szCs w:val="24"/>
          <w:cs/>
          <w:lang w:bidi="km-KH"/>
        </w:rPr>
        <w:t>ឧទាហរណ៍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៖ លោក </w:t>
      </w:r>
      <w:r w:rsidRPr="00FE7095">
        <w:rPr>
          <w:rFonts w:ascii="Khmer OS System" w:hAnsi="Khmer OS System" w:cs="Khmer OS System"/>
          <w:sz w:val="24"/>
          <w:szCs w:val="24"/>
        </w:rPr>
        <w:t xml:space="preserve">Eduardo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រស់​នៅ</w:t>
      </w:r>
      <w:r w:rsidR="00B9110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ក្នុង​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ផ្ទះល្វែង​មួយដោយ</w:t>
      </w:r>
      <w:r w:rsidR="00CE5E4F" w:rsidRPr="00FE7095">
        <w:rPr>
          <w:rFonts w:ascii="Khmer OS System" w:hAnsi="Khmer OS System" w:cs="Khmer OS System"/>
          <w:sz w:val="24"/>
          <w:szCs w:val="24"/>
          <w:lang w:val="ca-ES" w:bidi="km-KH"/>
        </w:rPr>
        <w:t>មិន</w:t>
      </w:r>
      <w:r w:rsidR="00B9110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អស់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ថ្លៃ</w:t>
      </w:r>
      <w:r w:rsidR="00B9110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ឈ្នួល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</w:t>
      </w:r>
      <w:r w:rsidR="00304CB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 នៅ​</w:t>
      </w:r>
      <w:r w:rsidR="00CE5E4F" w:rsidRPr="00FE7095">
        <w:rPr>
          <w:rFonts w:ascii="Khmer OS System" w:hAnsi="Khmer OS System" w:cs="Khmer OS System"/>
          <w:sz w:val="24"/>
          <w:szCs w:val="24"/>
          <w:lang w:val="ca-ES" w:bidi="km-KH"/>
        </w:rPr>
        <w:t>ខាង</w:t>
      </w:r>
      <w:r w:rsidR="00304CB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លើ​ហ្គារាស​</w:t>
      </w:r>
      <w:r w:rsidR="00B9110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CE5E4F" w:rsidRPr="00FE7095">
        <w:rPr>
          <w:rFonts w:ascii="Khmer OS System" w:hAnsi="Khmer OS System" w:cs="Khmer OS System"/>
          <w:sz w:val="24"/>
          <w:szCs w:val="24"/>
          <w:lang w:val="ca-ES" w:bidi="km-KH"/>
        </w:rPr>
        <w:t>មួយ ដែលស្ថិតនៅខាងក្រោយ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ផ្ទះបងប្អូនស្រីរបស់គាត់។ លោក </w:t>
      </w:r>
      <w:r w:rsidRPr="00FE7095">
        <w:rPr>
          <w:rFonts w:ascii="Khmer OS System" w:hAnsi="Khmer OS System" w:cs="Khmer OS System"/>
          <w:sz w:val="24"/>
          <w:szCs w:val="24"/>
        </w:rPr>
        <w:t xml:space="preserve">Eduardo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យល់ស្របថា</w:t>
      </w:r>
      <w:r w:rsidR="00E127C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ថ្លៃ​ឈ្នួល​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គឺ </w:t>
      </w:r>
      <w:r w:rsidRPr="00FE7095">
        <w:rPr>
          <w:rFonts w:ascii="Khmer OS System" w:hAnsi="Khmer OS System" w:cs="Khmer OS System"/>
          <w:sz w:val="24"/>
          <w:szCs w:val="24"/>
        </w:rPr>
        <w:t xml:space="preserve">300 </w:t>
      </w:r>
      <w:r w:rsidR="00070BF1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ដុល្លារ</w:t>
      </w:r>
      <w:r w:rsidR="00B9110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ក្នុងមួយខែ។ ការបង់ប្រាក់ </w:t>
      </w:r>
      <w:r w:rsidRPr="00FE7095">
        <w:rPr>
          <w:rFonts w:ascii="Khmer OS System" w:hAnsi="Khmer OS System" w:cs="Khmer OS System"/>
          <w:sz w:val="24"/>
          <w:szCs w:val="24"/>
        </w:rPr>
        <w:t>SSI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ប្រចាំខែ</w:t>
      </w:r>
      <w:r w:rsidR="00CE5E4F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E127C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របស់​​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លោក </w:t>
      </w:r>
      <w:r w:rsidRPr="00FE7095">
        <w:rPr>
          <w:rFonts w:ascii="Khmer OS System" w:hAnsi="Khmer OS System" w:cs="Khmer OS System"/>
          <w:sz w:val="24"/>
          <w:szCs w:val="24"/>
        </w:rPr>
        <w:t xml:space="preserve">Eduardo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នៅឆ្នាំ </w:t>
      </w:r>
      <w:r w:rsidRPr="00FE7095">
        <w:rPr>
          <w:rFonts w:ascii="Khmer OS System" w:hAnsi="Khmer OS System" w:cs="Khmer OS System"/>
          <w:sz w:val="24"/>
          <w:szCs w:val="24"/>
        </w:rPr>
        <w:t xml:space="preserve">2016​​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គឺ </w:t>
      </w:r>
      <w:r w:rsidR="00CE5E4F" w:rsidRPr="00FE7095">
        <w:rPr>
          <w:rFonts w:ascii="Khmer OS System" w:hAnsi="Khmer OS System" w:cs="Khmer OS System"/>
          <w:sz w:val="24"/>
          <w:szCs w:val="24"/>
          <w:lang w:bidi="km-KH"/>
        </w:rPr>
        <w:t>USD</w:t>
      </w:r>
      <w:r w:rsidRPr="00FE7095">
        <w:rPr>
          <w:rFonts w:ascii="Khmer OS System" w:hAnsi="Khmer OS System" w:cs="Khmer OS System"/>
          <w:sz w:val="24"/>
          <w:szCs w:val="24"/>
        </w:rPr>
        <w:t xml:space="preserve">889.40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នឹងត្រូវបានកាត់បន្ថយ</w:t>
      </w:r>
      <w:r w:rsidR="00CE5E4F" w:rsidRPr="00FE7095">
        <w:rPr>
          <w:rFonts w:ascii="Khmer OS System" w:hAnsi="Khmer OS System" w:cs="Khmer OS System"/>
          <w:sz w:val="24"/>
          <w:szCs w:val="24"/>
          <w:lang w:val="ca-ES" w:bidi="km-KH"/>
        </w:rPr>
        <w:t xml:space="preserve">​ </w:t>
      </w:r>
      <w:r w:rsidR="00CE5E4F" w:rsidRPr="00FE7095">
        <w:rPr>
          <w:rFonts w:ascii="Khmer OS System" w:hAnsi="Khmer OS System" w:cs="Khmer OS System"/>
          <w:sz w:val="24"/>
          <w:szCs w:val="24"/>
          <w:lang w:bidi="km-KH"/>
        </w:rPr>
        <w:t>USD</w:t>
      </w:r>
      <w:r w:rsidRPr="00FE7095">
        <w:rPr>
          <w:rFonts w:ascii="Khmer OS System" w:hAnsi="Khmer OS System" w:cs="Khmer OS System"/>
          <w:sz w:val="24"/>
          <w:szCs w:val="24"/>
        </w:rPr>
        <w:t xml:space="preserve">244.33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និង </w:t>
      </w:r>
      <w:r w:rsidR="00CE5E4F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USD</w:t>
      </w:r>
      <w:r w:rsidRPr="00FE7095">
        <w:rPr>
          <w:rFonts w:ascii="Khmer OS System" w:hAnsi="Khmer OS System" w:cs="Khmer OS System"/>
          <w:sz w:val="24"/>
          <w:szCs w:val="24"/>
        </w:rPr>
        <w:t xml:space="preserve">20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ដូច្នេះ</w:t>
      </w:r>
      <w:r w:rsidR="0044709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​ប្រាក់​</w:t>
      </w:r>
      <w:r w:rsidR="0044709E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</w:rPr>
        <w:t>SSI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="0044709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​​របស់គាត់</w:t>
      </w:r>
      <w:r w:rsidR="00CE5E4F" w:rsidRPr="00FE7095">
        <w:rPr>
          <w:rFonts w:ascii="Khmer OS System" w:hAnsi="Khmer OS System" w:cs="Khmer OS System"/>
          <w:sz w:val="24"/>
          <w:szCs w:val="24"/>
          <w:lang w:val="ca-ES" w:bidi="km-KH"/>
        </w:rPr>
        <w:t>ត្រូវ</w:t>
      </w:r>
      <w:r w:rsidR="00B9110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ថយចុះមក</w:t>
      </w:r>
      <w:r w:rsidR="00CE5E4F" w:rsidRPr="00FE7095">
        <w:rPr>
          <w:rFonts w:ascii="Khmer OS System" w:hAnsi="Khmer OS System" w:cs="Khmer OS System"/>
          <w:sz w:val="24"/>
          <w:szCs w:val="24"/>
          <w:lang w:val="ca-ES" w:bidi="km-KH"/>
        </w:rPr>
        <w:t>នៅ</w:t>
      </w:r>
      <w:r w:rsidR="00B9110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ត្រឹម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="00CE5E4F" w:rsidRPr="00FE7095">
        <w:rPr>
          <w:rFonts w:ascii="Khmer OS System" w:hAnsi="Khmer OS System" w:cs="Khmer OS System"/>
          <w:sz w:val="24"/>
          <w:szCs w:val="24"/>
          <w:lang w:bidi="km-KH"/>
        </w:rPr>
        <w:t>USD</w:t>
      </w:r>
      <w:r w:rsidRPr="00FE7095">
        <w:rPr>
          <w:rFonts w:ascii="Khmer OS System" w:hAnsi="Khmer OS System" w:cs="Khmer OS System"/>
          <w:sz w:val="24"/>
          <w:szCs w:val="24"/>
        </w:rPr>
        <w:t>645.07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</w:t>
      </w:r>
    </w:p>
    <w:p w:rsidR="00AD58C8" w:rsidRPr="00FE7095" w:rsidRDefault="001D6D53" w:rsidP="00B83EC7">
      <w:pPr>
        <w:pStyle w:val="Heading2"/>
        <w:spacing w:after="120"/>
        <w:ind w:left="1080"/>
        <w:rPr>
          <w:rFonts w:ascii="Khmer OS System" w:hAnsi="Khmer OS System" w:cs="Khmer OS System"/>
          <w:b w:val="0"/>
          <w:bCs/>
          <w:sz w:val="24"/>
          <w:szCs w:val="24"/>
        </w:rPr>
      </w:pPr>
      <w:bookmarkStart w:id="26" w:name="_Toc459817469"/>
      <w:bookmarkStart w:id="27" w:name="_Toc459890318"/>
      <w:r w:rsidRPr="00FE7095">
        <w:rPr>
          <w:rFonts w:ascii="Khmer OS System" w:hAnsi="Khmer OS System" w:cs="Khmer OS System" w:hint="cs"/>
          <w:b w:val="0"/>
          <w:bCs/>
          <w:sz w:val="24"/>
          <w:szCs w:val="24"/>
          <w:cs/>
          <w:lang w:bidi="km-KH"/>
        </w:rPr>
        <w:lastRenderedPageBreak/>
        <w:t>ឥទ្ធិពល</w:t>
      </w:r>
      <w:r w:rsidR="008332ED" w:rsidRPr="00FE7095">
        <w:rPr>
          <w:rFonts w:ascii="Khmer OS System" w:hAnsi="Khmer OS System" w:cs="Khmer OS System" w:hint="cs"/>
          <w:b w:val="0"/>
          <w:bCs/>
          <w:sz w:val="24"/>
          <w:szCs w:val="24"/>
          <w:cs/>
          <w:lang w:bidi="km-KH"/>
        </w:rPr>
        <w:t>នៃ​ស្ថាន​ភាព​</w:t>
      </w:r>
      <w:r w:rsidR="00AD58C8" w:rsidRPr="00FE7095">
        <w:rPr>
          <w:rFonts w:ascii="Khmer OS System" w:hAnsi="Khmer OS System" w:cs="Khmer OS System"/>
          <w:b w:val="0"/>
          <w:bCs/>
          <w:sz w:val="24"/>
          <w:szCs w:val="24"/>
          <w:cs/>
          <w:lang w:bidi="km-KH"/>
        </w:rPr>
        <w:t>អន្តោប្រវេសន៍</w:t>
      </w:r>
      <w:bookmarkEnd w:id="26"/>
      <w:bookmarkEnd w:id="27"/>
    </w:p>
    <w:p w:rsidR="00AD58C8" w:rsidRPr="00FE7095" w:rsidRDefault="00AD58C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ចំពោះគោលបំណង</w:t>
      </w:r>
      <w:r w:rsidR="00FA2E8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នានា​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នៃការទទួលបាន</w:t>
      </w:r>
      <w:r w:rsidR="001D6D5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អត្ថប្រយោជន៍​តាមជំពូក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lang w:bidi="km-KH"/>
        </w:rPr>
        <w:t>II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នៃ</w:t>
      </w:r>
      <w:r w:rsidR="001D6D5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របប</w:t>
      </w:r>
      <w:r w:rsidR="00FA2E8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សន្តិ</w:t>
      </w:r>
      <w:r w:rsidR="00CE5E4F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សុខ</w:t>
      </w:r>
      <w:r w:rsidR="001D6D5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សង្គម</w:t>
      </w:r>
      <w:r w:rsidR="001D6D5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FA2E8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សម្រាប់</w:t>
      </w:r>
      <w:r w:rsidR="001D6D5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FA2E8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​ជន​ពិការ​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និងអត្ថប្រយោជន៍ </w:t>
      </w:r>
      <w:r w:rsidRPr="00FE7095">
        <w:rPr>
          <w:rFonts w:ascii="Khmer OS System" w:hAnsi="Khmer OS System" w:cs="Khmer OS System"/>
          <w:sz w:val="24"/>
          <w:szCs w:val="24"/>
        </w:rPr>
        <w:t xml:space="preserve">DAC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អ្នកទទួល</w:t>
      </w:r>
      <w:r w:rsidR="00FA2E8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​ចាំបាច់​ត្រូវ​​​មាន​វត្ត​មាន​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ស្រប</w:t>
      </w:r>
      <w:r w:rsidR="00FA2E8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ច្បាប់</w:t>
      </w:r>
      <w:r w:rsidR="00FA2E8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នៅ</w:t>
      </w:r>
      <w:r w:rsidR="00FA2E8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ក្នុង</w:t>
      </w:r>
      <w:r w:rsidR="00FA2E8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សហរដ្ឋ</w:t>
      </w:r>
      <w:r w:rsidR="00FA2E8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អាមេរិក</w:t>
      </w:r>
      <w:r w:rsidR="00FA2E8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។ </w:t>
      </w:r>
      <w:r w:rsidR="00FA2E8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នេះ​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រួមបញ្ចូល​ទាំងអ្នកដែលមានវត្តមានដោយមានទិដ្ឋាការ ឬអ្នក​</w:t>
      </w:r>
      <w:r w:rsidR="008135A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ដែល​មាន​</w:t>
      </w:r>
      <w:r w:rsidR="00C0202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ការព្យួរ</w:t>
      </w:r>
      <w:r w:rsidR="00FA2E8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</w:t>
      </w:r>
      <w:r w:rsidR="00FA2E8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​និរទេស​។</w:t>
      </w:r>
    </w:p>
    <w:p w:rsidR="00AD58C8" w:rsidRPr="00FE7095" w:rsidRDefault="00AD58C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ចំពោះគោលបំណង</w:t>
      </w:r>
      <w:r w:rsidR="00FA2E8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នានា​របស់​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</w:rPr>
        <w:t xml:space="preserve">SSI </w:t>
      </w:r>
      <w:r w:rsidR="00FA2E8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​សាកលលោក​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ត្រូវ</w:t>
      </w:r>
      <w:r w:rsidR="00FA2E8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បាន</w:t>
      </w:r>
      <w:r w:rsidR="00FA2E8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បែង</w:t>
      </w:r>
      <w:r w:rsidR="00FA2E8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ចែក</w:t>
      </w:r>
      <w:r w:rsidR="00FA2E8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រវាង</w:t>
      </w:r>
      <w:r w:rsidR="00FA2E8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84425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ជន​</w:t>
      </w:r>
      <w:r w:rsidR="006367D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មិន</w:t>
      </w:r>
      <w:r w:rsidR="00CE5E4F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="006367D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មែន</w:t>
      </w:r>
      <w:r w:rsidR="00CE5E4F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="006367D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ពលរដ្ឋ</w:t>
      </w:r>
      <w:r w:rsidR="0084425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ដែលបាន</w:t>
      </w:r>
      <w:r w:rsidR="006367D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កំពុង​</w:t>
      </w:r>
      <w:r w:rsidR="006367D0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ទទួល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អត្ថប្រយោជន៍ </w:t>
      </w:r>
      <w:r w:rsidRPr="00FE7095">
        <w:rPr>
          <w:rFonts w:ascii="Khmer OS System" w:hAnsi="Khmer OS System" w:cs="Khmer OS System"/>
          <w:sz w:val="24"/>
          <w:szCs w:val="24"/>
        </w:rPr>
        <w:t xml:space="preserve">SSI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​​មុនថ្ងៃទី</w:t>
      </w:r>
      <w:r w:rsidRPr="00FE7095">
        <w:rPr>
          <w:rFonts w:ascii="Khmer OS System" w:hAnsi="Khmer OS System" w:cs="Khmer OS System"/>
          <w:sz w:val="24"/>
          <w:szCs w:val="24"/>
        </w:rPr>
        <w:t>22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ខែសីហាឆ្នាំ </w:t>
      </w:r>
      <w:r w:rsidRPr="00FE7095">
        <w:rPr>
          <w:rFonts w:ascii="Khmer OS System" w:hAnsi="Khmer OS System" w:cs="Khmer OS System"/>
          <w:sz w:val="24"/>
          <w:szCs w:val="24"/>
        </w:rPr>
        <w:t>1996 (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កាល</w:t>
      </w:r>
      <w:r w:rsidR="005D6B1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បរិច្ឆេទ</w:t>
      </w:r>
      <w:r w:rsidR="00B67AF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ដែល</w:t>
      </w:r>
      <w:r w:rsidR="006367D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B67AF5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ច្បាប់</w:t>
      </w:r>
      <w:r w:rsidR="00B67AF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កំណែទម្រង់សុខុមាលភាពត្រូវបានអនុម័ត) ឬ</w:t>
      </w:r>
      <w:r w:rsidR="006367D0" w:rsidRPr="00FE7095" w:rsidDel="006367D0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="006367D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បានកំពុង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រស់</w:t>
      </w:r>
      <w:r w:rsidR="00B67AF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ស្រប​ច្បាប់​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នៅ​ក្នុង</w:t>
      </w:r>
      <w:r w:rsidR="00B67AF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​​សហរដ្ឋ</w:t>
      </w:r>
      <w:r w:rsidR="006367D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អាមេរិក</w:t>
      </w:r>
      <w:r w:rsidR="00B67AF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​នៅថ្ងៃ</w:t>
      </w:r>
      <w:r w:rsidR="006367D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នោះ</w:t>
      </w:r>
      <w:r w:rsidR="006367D0" w:rsidRPr="00FE7095" w:rsidDel="006367D0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="006367D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និង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="006367D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​ជន​មិនមែន</w:t>
      </w:r>
      <w:r w:rsidR="00CE5E4F" w:rsidRPr="00FE7095">
        <w:rPr>
          <w:rFonts w:ascii="Khmer OS System" w:hAnsi="Khmer OS System" w:cs="Khmer OS System"/>
          <w:sz w:val="24"/>
          <w:szCs w:val="24"/>
          <w:lang w:val="ca-ES" w:bidi="km-KH"/>
        </w:rPr>
        <w:t>ជា</w:t>
      </w:r>
      <w:r w:rsidR="006367D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ពលរដ្ឋ​ដែល​ចាប់​ផ្ដើម​</w:t>
      </w:r>
      <w:r w:rsidR="006367D0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រស់</w:t>
      </w:r>
      <w:r w:rsidR="006367D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ស្រប​ច្បាប់​</w:t>
      </w:r>
      <w:r w:rsidR="006367D0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នៅ​ក្នុង</w:t>
      </w:r>
      <w:r w:rsidR="006367D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6367D0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​​សហរដ្ឋ</w:t>
      </w:r>
      <w:r w:rsidR="006367D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6367D0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អាមេរិក</w:t>
      </w:r>
      <w:r w:rsidR="006367D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​​</w:t>
      </w:r>
      <w:r w:rsidR="006367D0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​នៅថ្ងៃ</w:t>
      </w:r>
      <w:r w:rsidR="006367D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6367D0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នោះ ឬក្រោយថ្ងៃនោះ</w:t>
      </w:r>
      <w:r w:rsidR="006367D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។ សម្រាប់​បណ្ដាជននៅទីនេះ​ ឬ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ដែលទទួល</w:t>
      </w:r>
      <w:r w:rsidR="00CE5E4F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ជំនួយ </w:t>
      </w:r>
      <w:r w:rsidRPr="00FE7095">
        <w:rPr>
          <w:rFonts w:ascii="Khmer OS System" w:hAnsi="Khmer OS System" w:cs="Khmer OS System"/>
          <w:sz w:val="24"/>
          <w:szCs w:val="24"/>
        </w:rPr>
        <w:t xml:space="preserve">SSI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​​មុនថ្ងៃទី</w:t>
      </w:r>
      <w:r w:rsidRPr="00FE7095">
        <w:rPr>
          <w:rFonts w:ascii="Khmer OS System" w:hAnsi="Khmer OS System" w:cs="Khmer OS System"/>
          <w:sz w:val="24"/>
          <w:szCs w:val="24"/>
        </w:rPr>
        <w:t>22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ខែ</w:t>
      </w:r>
      <w:r w:rsidR="00FF595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សីហា</w:t>
      </w:r>
      <w:r w:rsidR="005D6B1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ឆ្នាំ</w:t>
      </w:r>
      <w:r w:rsidRPr="00FE7095">
        <w:rPr>
          <w:rFonts w:ascii="Khmer OS System" w:hAnsi="Khmer OS System" w:cs="Khmer OS System"/>
          <w:sz w:val="24"/>
          <w:szCs w:val="24"/>
        </w:rPr>
        <w:t>1996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="006367D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នោះ វិធាននានារបស់</w:t>
      </w:r>
      <w:r w:rsidR="006367D0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</w:rPr>
        <w:t xml:space="preserve">SSI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មិន</w:t>
      </w:r>
      <w:r w:rsidR="006367D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ត្រូវបាន​កែប្រែ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ឡើយ លើកល</w:t>
      </w:r>
      <w:r w:rsidR="00FF595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ែ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ង</w:t>
      </w:r>
      <w:r w:rsidR="006367D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តែ</w:t>
      </w:r>
      <w:r w:rsidR="006367D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ជនមិនមែនពលរដ្ឋ </w:t>
      </w:r>
      <w:r w:rsidR="00FF595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ដែល</w:t>
      </w:r>
      <w:r w:rsidR="00FF595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មិន</w:t>
      </w:r>
      <w:r w:rsidR="006367D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បាន​កំពុង​</w:t>
      </w:r>
      <w:r w:rsidR="00FF595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ទទួល</w:t>
      </w:r>
      <w:r w:rsidR="006367D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អត្ថប្រយោជន៍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</w:rPr>
        <w:t xml:space="preserve">SSI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​​មុនថ្ងៃទី</w:t>
      </w:r>
      <w:r w:rsidRPr="00FE7095">
        <w:rPr>
          <w:rFonts w:ascii="Khmer OS System" w:hAnsi="Khmer OS System" w:cs="Khmer OS System"/>
          <w:sz w:val="24"/>
          <w:szCs w:val="24"/>
        </w:rPr>
        <w:t>22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ខែសីហាឆ្នាំ </w:t>
      </w:r>
      <w:r w:rsidRPr="00FE7095">
        <w:rPr>
          <w:rFonts w:ascii="Khmer OS System" w:hAnsi="Khmer OS System" w:cs="Khmer OS System"/>
          <w:sz w:val="24"/>
          <w:szCs w:val="24"/>
        </w:rPr>
        <w:t>1996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នឹង​មិនមាន​សិទ្ធិគ្រប់គ្រាន់​សម្រាប់</w:t>
      </w:r>
      <w:r w:rsidR="00FF595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552BC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ទទួលបាន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</w:rPr>
        <w:t xml:space="preserve">SSI </w:t>
      </w:r>
      <w:r w:rsidR="00552BC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ដោយយោងលើ​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មូលដ្ឋាន​នៃអាយុ</w:t>
      </w:r>
      <w:r w:rsidR="00426C0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​នៅ</w:t>
      </w:r>
      <w:r w:rsidR="00552BC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ពេល​ដែល​ពួកគេ​ឈាន​ដល់​អាយុ </w:t>
      </w:r>
      <w:r w:rsidRPr="00FE7095">
        <w:rPr>
          <w:rFonts w:ascii="Khmer OS System" w:hAnsi="Khmer OS System" w:cs="Khmer OS System"/>
          <w:sz w:val="24"/>
          <w:szCs w:val="24"/>
        </w:rPr>
        <w:t>65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ឆ្នាំ។ </w:t>
      </w:r>
      <w:r w:rsidR="00552BC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មនុស្ស</w:t>
      </w:r>
      <w:r w:rsidR="00401E8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វ័យ</w:t>
      </w:r>
      <w:r w:rsidR="00552BC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ចាស់</w:t>
      </w:r>
      <w:r w:rsidR="00401E8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នឹងអាច</w:t>
      </w:r>
      <w:r w:rsidR="00552BC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មាន​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សិទ្ធិទទួលបាន</w:t>
      </w:r>
      <w:r w:rsidRPr="00FE7095">
        <w:rPr>
          <w:rFonts w:ascii="Khmer OS System" w:hAnsi="Khmer OS System" w:cs="Khmer OS System"/>
          <w:sz w:val="24"/>
          <w:szCs w:val="24"/>
        </w:rPr>
        <w:t xml:space="preserve"> SSI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ដោយយោង​លើ​ពិការភាព។</w:t>
      </w:r>
    </w:p>
    <w:p w:rsidR="00AD58C8" w:rsidRPr="00FE7095" w:rsidRDefault="002504C4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វិធាន​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នេះមា</w:t>
      </w:r>
      <w:r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</w:t>
      </w:r>
      <w:r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ភាពស្មុគស្មាញសម្រាប់</w:t>
      </w:r>
      <w:r w:rsidR="00336D3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បណ្ដាជន​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ដែល</w:t>
      </w:r>
      <w:r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ត្រូវ</w:t>
      </w:r>
      <w:r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បាន</w:t>
      </w:r>
      <w:r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ទទួលស្គាល់</w:t>
      </w:r>
      <w:r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ស្របច្បាប់</w:t>
      </w:r>
      <w:r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បន្ទាប់</w:t>
      </w:r>
      <w:r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ពីថ្ងៃ</w:t>
      </w:r>
      <w:r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ទី </w:t>
      </w:r>
      <w:r w:rsidR="00AD58C8" w:rsidRPr="00FE7095">
        <w:rPr>
          <w:rFonts w:ascii="Khmer OS System" w:hAnsi="Khmer OS System" w:cs="Khmer OS System"/>
          <w:sz w:val="24"/>
          <w:szCs w:val="24"/>
        </w:rPr>
        <w:t>21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ខែសីហាឆ្នាំ </w:t>
      </w:r>
      <w:r w:rsidR="00AD58C8" w:rsidRPr="00FE7095">
        <w:rPr>
          <w:rFonts w:ascii="Khmer OS System" w:hAnsi="Khmer OS System" w:cs="Khmer OS System"/>
          <w:sz w:val="24"/>
          <w:szCs w:val="24"/>
        </w:rPr>
        <w:t>1996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ហើយ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សិទ្ធិទទួលបានរបស់ពួកគេ​</w:t>
      </w:r>
      <w:r w:rsidR="00336D3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គួរ</w:t>
      </w:r>
      <w:r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ត្រូវ</w:t>
      </w:r>
      <w:r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ត្រួតពិនិត្យ​ឡើង</w:t>
      </w:r>
      <w:r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វិញ</w:t>
      </w:r>
      <w:r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​ជាមួយនឹងនរណាម្នាក់ដែលមានចំណេះដឹងអំពី</w:t>
      </w:r>
      <w:r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សិទ្ធិ</w:t>
      </w:r>
      <w:r w:rsidR="00336D3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ជន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អន្តោប្រវេសន៍</w:t>
      </w:r>
      <w:r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</w:t>
      </w:r>
    </w:p>
    <w:p w:rsidR="00AD58C8" w:rsidRPr="00FE7095" w:rsidRDefault="00AD58C8" w:rsidP="00B83EC7">
      <w:pPr>
        <w:pStyle w:val="Heading2"/>
        <w:spacing w:after="120"/>
        <w:ind w:left="1080"/>
        <w:rPr>
          <w:rFonts w:ascii="Khmer OS System" w:hAnsi="Khmer OS System" w:cs="Khmer OS System"/>
          <w:b w:val="0"/>
          <w:bCs/>
          <w:sz w:val="24"/>
          <w:szCs w:val="24"/>
        </w:rPr>
      </w:pPr>
      <w:bookmarkStart w:id="28" w:name="_Toc459817470"/>
      <w:bookmarkStart w:id="29" w:name="_Toc459890319"/>
      <w:r w:rsidRPr="00FE7095">
        <w:rPr>
          <w:rFonts w:ascii="Khmer OS System" w:hAnsi="Khmer OS System" w:cs="Khmer OS System"/>
          <w:b w:val="0"/>
          <w:bCs/>
          <w:sz w:val="24"/>
          <w:szCs w:val="24"/>
          <w:cs/>
          <w:lang w:bidi="km-KH"/>
        </w:rPr>
        <w:t>ការទូទាត់</w:t>
      </w:r>
      <w:r w:rsidR="00D510E0" w:rsidRPr="00FE7095">
        <w:rPr>
          <w:rFonts w:ascii="Khmer OS System" w:hAnsi="Khmer OS System" w:cs="Khmer OS System"/>
          <w:bCs/>
          <w:sz w:val="24"/>
          <w:szCs w:val="24"/>
          <w:lang w:val="ca-ES" w:bidi="km-KH"/>
        </w:rPr>
        <w:t>បែប</w:t>
      </w:r>
      <w:r w:rsidRPr="00FE7095">
        <w:rPr>
          <w:rFonts w:ascii="Khmer OS System" w:hAnsi="Khmer OS System" w:cs="Khmer OS System"/>
          <w:b w:val="0"/>
          <w:bCs/>
          <w:sz w:val="24"/>
          <w:szCs w:val="24"/>
          <w:cs/>
          <w:lang w:bidi="km-KH"/>
        </w:rPr>
        <w:t>ប្រតិសកម្ម</w:t>
      </w:r>
      <w:bookmarkEnd w:id="28"/>
      <w:bookmarkEnd w:id="29"/>
    </w:p>
    <w:p w:rsidR="00AD58C8" w:rsidRPr="00FE7095" w:rsidRDefault="00AD58C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ដោយសារតែធនធាន</w:t>
      </w:r>
      <w:r w:rsidR="00196BF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និងប្រាក់ចំណូលមិន</w:t>
      </w:r>
      <w:r w:rsidR="00EE241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មែន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បានពីការងារ</w:t>
      </w:r>
      <w:r w:rsidR="00196BF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មិនត្រូវបាន</w:t>
      </w:r>
      <w:r w:rsidR="00CC288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យក​មក​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ពិចារណា</w:t>
      </w:r>
      <w:r w:rsidR="00CC288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​សម្រាប់គោលបំណង</w:t>
      </w:r>
      <w:r w:rsidR="00CC288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នានា​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នៃកម្មវិធី</w:t>
      </w:r>
      <w:r w:rsidR="00EE241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របស់​ជំពូក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lang w:bidi="km-KH"/>
        </w:rPr>
        <w:t>II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(អត្ថប្រយោជន៍ </w:t>
      </w:r>
      <w:r w:rsidRPr="00FE7095">
        <w:rPr>
          <w:rFonts w:ascii="Khmer OS System" w:hAnsi="Khmer OS System" w:cs="Khmer OS System"/>
          <w:sz w:val="24"/>
          <w:szCs w:val="24"/>
        </w:rPr>
        <w:t xml:space="preserve">DAC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និង </w:t>
      </w:r>
      <w:r w:rsidRPr="00FE7095">
        <w:rPr>
          <w:rFonts w:ascii="Khmer OS System" w:hAnsi="Khmer OS System" w:cs="Khmer OS System"/>
          <w:sz w:val="24"/>
          <w:szCs w:val="24"/>
        </w:rPr>
        <w:t>SSDI)</w:t>
      </w:r>
      <w:r w:rsidR="00EE241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="00CC288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នោះ​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="00CC288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ការ​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ទទួលបាន​ការទូទាត់​</w:t>
      </w:r>
      <w:r w:rsidR="00EE241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បែប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ប្រតិសកម្ម</w:t>
      </w:r>
      <w:r w:rsidR="00EE241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មិនប៉ះពាល់ដល់អត្ថប្រយោជន៍</w:t>
      </w:r>
      <w:r w:rsidR="00EE241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នានា​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ឡើយ។</w:t>
      </w:r>
    </w:p>
    <w:p w:rsidR="00AD58C8" w:rsidRPr="00FE7095" w:rsidRDefault="00AD58C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នៅក្រោម</w:t>
      </w:r>
      <w:r w:rsidR="00FA54A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FA54AE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</w:rPr>
        <w:t xml:space="preserve">SSI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មនុស្សពេញវ័យ​មាន​រយៈពេលប្រាំបួនខែ​</w:t>
      </w:r>
      <w:r w:rsidR="007A1B4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ក្នុងការ​ចំណាយ​មូលប្បទានប័ត្រ​</w:t>
      </w:r>
      <w:r w:rsidR="00FA54A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ដែល​គ្របដណ្ដប់​</w:t>
      </w:r>
      <w:r w:rsidR="007A1B4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ថយក្រោយ​</w:t>
      </w:r>
      <w:r w:rsidR="00FA54A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​វិញ​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លើ​អត្ថប្រយោជន៍</w:t>
      </w:r>
      <w:r w:rsidR="00FA54A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​នានា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(ទាំង </w:t>
      </w:r>
      <w:r w:rsidRPr="00FE7095">
        <w:rPr>
          <w:rFonts w:ascii="Khmer OS System" w:hAnsi="Khmer OS System" w:cs="Khmer OS System"/>
          <w:sz w:val="24"/>
          <w:szCs w:val="24"/>
        </w:rPr>
        <w:t xml:space="preserve">SSDI/DAC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និង </w:t>
      </w:r>
      <w:r w:rsidRPr="00FE7095">
        <w:rPr>
          <w:rFonts w:ascii="Khmer OS System" w:hAnsi="Khmer OS System" w:cs="Khmer OS System"/>
          <w:sz w:val="24"/>
          <w:szCs w:val="24"/>
        </w:rPr>
        <w:t xml:space="preserve">SSI)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មុន</w:t>
      </w:r>
      <w:r w:rsidR="007A1B4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ពេល</w:t>
      </w:r>
      <w:r w:rsidR="007A1B4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​ដែល​ប្រាក់នោះ​នឹងត្រូវបានរាប់ជាធនធាន។ សូម​រក្សា​ទុក​</w:t>
      </w:r>
      <w:r w:rsidR="008C0414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វិក្កយបត្រ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​ដើម្បីបង្ហាញ</w:t>
      </w:r>
      <w:r w:rsidR="007A1B4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​ផ្នែក​របប​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សន្តិ</w:t>
      </w:r>
      <w:r w:rsidR="00A200F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សុខ</w:t>
      </w:r>
      <w:r w:rsidR="00A200F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សង្គម</w:t>
      </w:r>
      <w:r w:rsidR="00A200F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​អំពី​របៀប​ដែល</w:t>
      </w:r>
      <w:r w:rsidR="00A200F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កាត់​បន្ថយ​ធនធាន​នានា​ទៅ​ជា​ប្រាក់​ឧបត្ថម្ភ​ចំនួន​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="00866CDE" w:rsidRPr="00FE7095">
        <w:rPr>
          <w:rFonts w:ascii="Khmer OS System" w:hAnsi="Khmer OS System" w:cs="Khmer OS System"/>
          <w:sz w:val="24"/>
          <w:szCs w:val="24"/>
          <w:lang w:bidi="km-KH"/>
        </w:rPr>
        <w:t>USD</w:t>
      </w:r>
      <w:r w:rsidRPr="00FE7095">
        <w:rPr>
          <w:rFonts w:ascii="Khmer OS System" w:hAnsi="Khmer OS System" w:cs="Khmer OS System"/>
          <w:sz w:val="24"/>
          <w:szCs w:val="24"/>
        </w:rPr>
        <w:t>2000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សម្រាប់</w:t>
      </w:r>
      <w:r w:rsidR="00A200F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បុគ្គល</w:t>
      </w:r>
      <w:r w:rsidR="00A200F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ម្នាក់ ឬ </w:t>
      </w:r>
      <w:r w:rsidR="00866CDE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USD</w:t>
      </w:r>
      <w:r w:rsidRPr="00FE7095">
        <w:rPr>
          <w:rFonts w:ascii="Khmer OS System" w:hAnsi="Khmer OS System" w:cs="Khmer OS System"/>
          <w:sz w:val="24"/>
          <w:szCs w:val="24"/>
        </w:rPr>
        <w:t xml:space="preserve">3000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សម្រាប់​ប្តីប្រពន្ធ​មួយ​</w:t>
      </w:r>
      <w:r w:rsidR="00A200F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គូ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</w:t>
      </w:r>
    </w:p>
    <w:p w:rsidR="00AD58C8" w:rsidRPr="00FE7095" w:rsidRDefault="00AD58C8" w:rsidP="00B83EC7">
      <w:pPr>
        <w:pStyle w:val="Heading2"/>
        <w:spacing w:after="120"/>
        <w:ind w:left="1080"/>
        <w:rPr>
          <w:rFonts w:ascii="Khmer OS System" w:hAnsi="Khmer OS System" w:cs="Khmer OS System"/>
          <w:b w:val="0"/>
          <w:bCs/>
          <w:sz w:val="24"/>
          <w:szCs w:val="24"/>
        </w:rPr>
      </w:pPr>
      <w:bookmarkStart w:id="30" w:name="_Toc459817471"/>
      <w:bookmarkStart w:id="31" w:name="_Toc459890320"/>
      <w:r w:rsidRPr="00FE7095">
        <w:rPr>
          <w:rFonts w:ascii="Khmer OS System" w:hAnsi="Khmer OS System" w:cs="Khmer OS System"/>
          <w:b w:val="0"/>
          <w:bCs/>
          <w:sz w:val="24"/>
          <w:szCs w:val="24"/>
          <w:cs/>
          <w:lang w:bidi="km-KH"/>
        </w:rPr>
        <w:t>ការបន្ត</w:t>
      </w:r>
      <w:r w:rsidR="004F333A" w:rsidRPr="00FE7095">
        <w:rPr>
          <w:rFonts w:ascii="Khmer OS System" w:hAnsi="Khmer OS System" w:cs="Khmer OS System" w:hint="cs"/>
          <w:b w:val="0"/>
          <w:bCs/>
          <w:sz w:val="24"/>
          <w:szCs w:val="24"/>
          <w:cs/>
          <w:lang w:bidi="km-KH"/>
        </w:rPr>
        <w:t>ការ</w:t>
      </w:r>
      <w:r w:rsidR="007362D8" w:rsidRPr="00FE7095">
        <w:rPr>
          <w:rFonts w:ascii="Khmer OS System" w:hAnsi="Khmer OS System" w:cs="Khmer OS System" w:hint="cs"/>
          <w:b w:val="0"/>
          <w:bCs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b w:val="0"/>
          <w:bCs/>
          <w:sz w:val="24"/>
          <w:szCs w:val="24"/>
          <w:cs/>
          <w:lang w:bidi="km-KH"/>
        </w:rPr>
        <w:t>ពិនិត្យ</w:t>
      </w:r>
      <w:r w:rsidR="004F333A" w:rsidRPr="00FE7095">
        <w:rPr>
          <w:rFonts w:ascii="Khmer OS System" w:hAnsi="Khmer OS System" w:cs="Khmer OS System" w:hint="cs"/>
          <w:b w:val="0"/>
          <w:bCs/>
          <w:sz w:val="24"/>
          <w:szCs w:val="24"/>
          <w:cs/>
          <w:lang w:bidi="km-KH"/>
        </w:rPr>
        <w:t>ឡើងវិញ</w:t>
      </w:r>
      <w:r w:rsidRPr="00FE7095">
        <w:rPr>
          <w:rFonts w:ascii="Khmer OS System" w:hAnsi="Khmer OS System" w:cs="Khmer OS System"/>
          <w:b w:val="0"/>
          <w:bCs/>
          <w:sz w:val="24"/>
          <w:szCs w:val="24"/>
          <w:cs/>
          <w:lang w:bidi="km-KH"/>
        </w:rPr>
        <w:t xml:space="preserve"> ការបញ្ចប់</w:t>
      </w:r>
      <w:r w:rsidR="007362D8" w:rsidRPr="00FE7095">
        <w:rPr>
          <w:rFonts w:ascii="Khmer OS System" w:hAnsi="Khmer OS System" w:cs="Khmer OS System" w:hint="cs"/>
          <w:b w:val="0"/>
          <w:bCs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b w:val="0"/>
          <w:bCs/>
          <w:sz w:val="24"/>
          <w:szCs w:val="24"/>
          <w:cs/>
          <w:lang w:bidi="km-KH"/>
        </w:rPr>
        <w:t>និងការផ្អាក</w:t>
      </w:r>
      <w:bookmarkEnd w:id="30"/>
      <w:bookmarkEnd w:id="31"/>
    </w:p>
    <w:p w:rsidR="00AD58C8" w:rsidRPr="00FE7095" w:rsidRDefault="00AD58C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ក្រោម</w:t>
      </w:r>
      <w:r w:rsidR="00D3015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កម្មវិធី​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</w:rPr>
        <w:t xml:space="preserve">SSI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​​អ្នកទទួល​</w:t>
      </w:r>
      <w:r w:rsidR="007A1B4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នឹងត្រូវបានពិនិត្យ​ឡើងវិញ</w:t>
      </w:r>
      <w:r w:rsidR="00D3015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ជា​រៀង​រាល់​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មួយឆ្នាំ</w:t>
      </w:r>
      <w:r w:rsidR="00D3015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ម្ដង​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​ដើម្បី​មើល</w:t>
      </w:r>
      <w:r w:rsidR="00D3015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ថា​</w:t>
      </w:r>
      <w:r w:rsidR="00D3015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តើ</w:t>
      </w:r>
      <w:r w:rsidR="00D3015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ពួកគេនៅតែបំពេញតាមលក្ខខណ្ឌ</w:t>
      </w:r>
      <w:r w:rsidR="00D3015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តម្រូវ​</w:t>
      </w:r>
      <w:r w:rsidR="007A1B4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លើ</w:t>
      </w:r>
      <w:r w:rsidR="00D3015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​ប្រាក់​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ចំណូល​និង</w:t>
      </w:r>
      <w:r w:rsidR="00D3015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ធនធាន</w:t>
      </w:r>
      <w:r w:rsidR="00D3015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នៃ</w:t>
      </w:r>
      <w:r w:rsidR="00D3015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​កម្មវិធី​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</w:rPr>
        <w:t xml:space="preserve">SSI </w:t>
      </w:r>
      <w:r w:rsidR="00D3015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ដែរ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​ឬទេ​។</w:t>
      </w:r>
    </w:p>
    <w:p w:rsidR="00AD58C8" w:rsidRPr="00FE7095" w:rsidRDefault="00C95574" w:rsidP="00B83EC7">
      <w:pPr>
        <w:spacing w:after="1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 w:hint="cs"/>
          <w:i/>
          <w:iCs/>
          <w:sz w:val="24"/>
          <w:szCs w:val="24"/>
          <w:cs/>
          <w:lang w:bidi="km-KH"/>
        </w:rPr>
        <w:t>​</w:t>
      </w:r>
      <w:r w:rsidR="00866CDE" w:rsidRPr="00FE7095">
        <w:rPr>
          <w:rFonts w:ascii="Khmer OS System" w:hAnsi="Khmer OS System" w:cs="Khmer OS System"/>
          <w:i/>
          <w:iCs/>
          <w:sz w:val="24"/>
          <w:szCs w:val="24"/>
          <w:cs/>
          <w:lang w:bidi="km-KH"/>
        </w:rPr>
        <w:tab/>
      </w:r>
      <w:r w:rsidR="00AD58C8" w:rsidRPr="00FE7095">
        <w:rPr>
          <w:rFonts w:ascii="Khmer OS System" w:hAnsi="Khmer OS System" w:cs="Khmer OS System"/>
          <w:i/>
          <w:iCs/>
          <w:sz w:val="24"/>
          <w:szCs w:val="24"/>
          <w:cs/>
          <w:lang w:bidi="km-KH"/>
        </w:rPr>
        <w:t xml:space="preserve">ក្រោមអត្ថប្រយោជន៍ </w:t>
      </w:r>
      <w:r w:rsidR="00AD58C8" w:rsidRPr="00FE7095">
        <w:rPr>
          <w:rFonts w:ascii="Khmer OS System" w:hAnsi="Khmer OS System" w:cs="Khmer OS System"/>
          <w:i/>
          <w:iCs/>
          <w:sz w:val="24"/>
          <w:szCs w:val="24"/>
        </w:rPr>
        <w:t xml:space="preserve">SSI, SSDI </w:t>
      </w:r>
      <w:r w:rsidR="00AD58C8" w:rsidRPr="00FE7095">
        <w:rPr>
          <w:rFonts w:ascii="Khmer OS System" w:hAnsi="Khmer OS System" w:cs="Khmer OS System"/>
          <w:i/>
          <w:iCs/>
          <w:sz w:val="24"/>
          <w:szCs w:val="24"/>
          <w:cs/>
          <w:lang w:bidi="km-KH"/>
        </w:rPr>
        <w:t xml:space="preserve">និង </w:t>
      </w:r>
      <w:r w:rsidR="00AD58C8" w:rsidRPr="00FE7095">
        <w:rPr>
          <w:rFonts w:ascii="Khmer OS System" w:hAnsi="Khmer OS System" w:cs="Khmer OS System"/>
          <w:i/>
          <w:iCs/>
          <w:sz w:val="24"/>
          <w:szCs w:val="24"/>
        </w:rPr>
        <w:t xml:space="preserve">DAC 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អ្នក​ទទួល​បច្ចុប្បន្ននឹងត្រូវបានត្រួតពិនិត្យ​ឡើង</w:t>
      </w:r>
      <w:r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វិញ​ដើម្បីមើលថាតើពួកគេនៅតែជាជនពិការ</w:t>
      </w:r>
      <w:r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ទៀត​ឬ​យ៉ាង​ណា​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 សភាបានផ្តល់</w:t>
      </w:r>
      <w:r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​ប្រាក់</w:t>
      </w:r>
      <w:r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បន្ថែម</w:t>
      </w:r>
      <w:r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ទៀត</w:t>
      </w:r>
      <w:r w:rsidR="007A1B4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ជា​ច្រើន​ដល់​​</w:t>
      </w:r>
      <w:r w:rsidR="007A1B4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របប</w:t>
      </w:r>
      <w:r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​សន្ដិសុខសង្គម</w:t>
      </w:r>
      <w:r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</w:t>
      </w:r>
      <w:r w:rsidRPr="00FE7095" w:rsidDel="00C95574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ដើម្បី</w:t>
      </w:r>
      <w:r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ពិនិត្យឡើងវិញ</w:t>
      </w:r>
      <w:r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លើ​ប្រជា​ជន​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​យ៉ាងហោច</w:t>
      </w:r>
      <w:r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ណាស់</w:t>
      </w:r>
      <w:r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រៀង</w:t>
      </w:r>
      <w:r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រាល់</w:t>
      </w:r>
      <w:r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បីឆ្នាំ</w:t>
      </w:r>
      <w:r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ម្តង</w:t>
      </w:r>
      <w:r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</w:t>
      </w:r>
      <w:r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អ្នកដែលត្រូវ</w:t>
      </w:r>
      <w:r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បាន​គេ​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ពិនិត្យឡើងវិញ​មិនត្រូវ​បាន​ចាត់ទុកថា​ជា</w:t>
      </w:r>
      <w:r w:rsidR="003A327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262445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</w:t>
      </w:r>
      <w:r w:rsidR="003A327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262445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ដាក់</w:t>
      </w:r>
      <w:r w:rsidR="003A327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262445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ពាក្យ</w:t>
      </w:r>
      <w:r w:rsidR="007A1B4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262445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សុំ</w:t>
      </w:r>
      <w:r w:rsidR="007A1B4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ថ្មីឡើយ។ ការពិនិត្យនេះ​គឺត្រូវមើលថា​តើ</w:t>
      </w:r>
      <w:r w:rsidR="003A327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ភាព​ប្រសើរឡើង​ណា​មួយ</w:t>
      </w:r>
      <w:r w:rsidR="00A4743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បានកើត</w:t>
      </w:r>
      <w:r w:rsidR="00866CDE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="00A4743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មាន​</w:t>
      </w:r>
      <w:r w:rsidR="003A327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​ដែល​នាំ​ឲ្យ​មាន​​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សមត្ថភាពធ្វើ</w:t>
      </w:r>
      <w:r w:rsidR="007A1B4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ការ</w:t>
      </w:r>
      <w:r w:rsidR="003A327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វិញ​បាន​ដែរ​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ឬទេ។ ជំហានដំបូង​នៃការពិនិត្យឡើង​វិញ​ គឺការ</w:t>
      </w:r>
      <w:r w:rsidR="003A327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lastRenderedPageBreak/>
        <w:t>ណាត់​ជួប​នៅ​ការិយាល័យ​ក្នុង</w:t>
      </w:r>
      <w:r w:rsidR="003A327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មូល​ដ្ឋាន​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 នោះគឺដើម្បីទទួល​បាន​ពត៌មាន​អំពីការព្យា</w:t>
      </w:r>
      <w:r w:rsidR="00866CDE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បាល​​</w:t>
      </w:r>
      <w:r w:rsidR="00A4743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និង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សេវា</w:t>
      </w:r>
      <w:r w:rsidR="00A4743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គាំទ្រ​</w:t>
      </w:r>
      <w:r w:rsidR="00A4743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នានា</w:t>
      </w:r>
      <w:r w:rsidR="0034637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="00A4743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ព្រមទាំង​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​ពត៌មាន</w:t>
      </w:r>
      <w:r w:rsidR="0034637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ផ្សេង​ៗ​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​ដើម្បី</w:t>
      </w:r>
      <w:r w:rsidR="0034637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អាច</w:t>
      </w:r>
      <w:r w:rsidR="0034637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ទាក់</w:t>
      </w:r>
      <w:r w:rsidR="0034637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ទង</w:t>
      </w:r>
      <w:r w:rsidR="0034637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​ជាមួយ​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នឹង</w:t>
      </w:r>
      <w:r w:rsidR="0034637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</w:t>
      </w:r>
      <w:r w:rsidR="0034637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ផ្តល់</w:t>
      </w:r>
      <w:r w:rsidR="0034637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សេវា</w:t>
      </w:r>
      <w:r w:rsidR="0034637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ថែទាំ</w:t>
      </w:r>
      <w:r w:rsidR="0034637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សុខភាព</w:t>
      </w:r>
      <w:r w:rsidR="00A4743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បាន។ ពត៌មាន</w:t>
      </w:r>
      <w:r w:rsidR="00A4743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នោះ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ត្រូវបាន​ផ្ញើ​ទៅកាន់ </w:t>
      </w:r>
      <w:r w:rsidR="00AD58C8" w:rsidRPr="00FE7095">
        <w:rPr>
          <w:rFonts w:ascii="Khmer OS System" w:hAnsi="Khmer OS System" w:cs="Khmer OS System"/>
          <w:sz w:val="24"/>
          <w:szCs w:val="24"/>
        </w:rPr>
        <w:t xml:space="preserve">DDS </w:t>
      </w:r>
      <w:r w:rsidR="00A4743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(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ទីភ្នាក់ងាររបស់រដ្ឋ​ដែល</w:t>
      </w:r>
      <w:r w:rsidR="0034637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ធ្វើការ</w:t>
      </w:r>
      <w:r w:rsidR="0034637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កំណត់​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ពី</w:t>
      </w:r>
      <w:r w:rsidR="00A4743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ពិការភាពសម្រាប់</w:t>
      </w:r>
      <w:r w:rsidR="00262445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អ្នកដាក់ពាក្យស្នើសុំ</w:t>
      </w:r>
      <w:r w:rsidR="0034637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ផង​ដែរ</w:t>
      </w:r>
      <w:r w:rsidR="00A4743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)</w:t>
      </w:r>
      <w:r w:rsidR="0034637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</w:t>
      </w:r>
    </w:p>
    <w:p w:rsidR="00AD58C8" w:rsidRPr="00FE7095" w:rsidRDefault="00AD58C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តួនាទីរបស់</w:t>
      </w:r>
      <w:r w:rsidR="000F412D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</w:t>
      </w:r>
      <w:r w:rsidR="005F163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គាំពារ</w:t>
      </w:r>
      <w:r w:rsidR="005F1632" w:rsidRPr="00FE7095" w:rsidDel="005F1632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គឺជាការសំខាន់នៅក្នុងដំណើរការនេះ។ </w:t>
      </w:r>
      <w:r w:rsidR="00C1097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ពេលខ្លះ ប្រជាជន​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ភ័យ</w:t>
      </w:r>
      <w:r w:rsidR="00866CDE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ខ្លាច​និង​មិនឆ្លើយ​តបទៅ​នឹងការណាត់ជួបជាមួយ​</w:t>
      </w:r>
      <w:r w:rsidR="00C1097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ផ្នែករបប​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សន្តិសុខសង្គម</w:t>
      </w:r>
      <w:r w:rsidR="00C1097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ឬ</w:t>
      </w:r>
      <w:r w:rsidR="00C1097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ការទំនាក់</w:t>
      </w:r>
      <w:r w:rsidR="00866CDE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="00C1097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ទំនង</w:t>
      </w:r>
      <w:r w:rsidR="00866CDE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ពី </w:t>
      </w:r>
      <w:r w:rsidRPr="00FE7095">
        <w:rPr>
          <w:rFonts w:ascii="Khmer OS System" w:hAnsi="Khmer OS System" w:cs="Khmer OS System"/>
          <w:sz w:val="24"/>
          <w:szCs w:val="24"/>
        </w:rPr>
        <w:t xml:space="preserve">DDS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ក្នុងករណី​</w:t>
      </w:r>
      <w:r w:rsidR="00C1097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ទាំងនោះ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 ​អ្នក​ទទួល</w:t>
      </w:r>
      <w:r w:rsidR="00A01D7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បាន​អត្ថប្រយោជន៍​នាពេលបច្ចុប្បន្ន​ នឹង​ត្រូវ</w:t>
      </w:r>
      <w:r w:rsidR="00C1097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បាន</w:t>
      </w:r>
      <w:r w:rsidR="00C1097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បញ្ចប់</w:t>
      </w:r>
      <w:r w:rsidR="00C1097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ពី</w:t>
      </w:r>
      <w:r w:rsidR="00C1097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អត្ថ</w:t>
      </w:r>
      <w:r w:rsidR="00C1097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ប្រយោជន៍​</w:t>
      </w:r>
      <w:r w:rsidR="00A01D7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នានា​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មិនមែន​ដោយ</w:t>
      </w:r>
      <w:r w:rsidR="00A01D7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សារ​គាត់លែង</w:t>
      </w:r>
      <w:r w:rsidR="00A01D7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មាន​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ពិការ</w:t>
      </w:r>
      <w:r w:rsidR="00A01D7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ភាព​នោះ​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ទេ ប៉ុន្តែ</w:t>
      </w:r>
      <w:r w:rsidR="00866CDE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ដោយសារ </w:t>
      </w:r>
      <w:r w:rsidRPr="00FE7095">
        <w:rPr>
          <w:rFonts w:ascii="Khmer OS System" w:hAnsi="Khmer OS System" w:cs="Khmer OS System"/>
          <w:sz w:val="24"/>
          <w:szCs w:val="24"/>
          <w:lang w:bidi="km-KH"/>
        </w:rPr>
        <w:t>“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ការមិន</w:t>
      </w:r>
      <w:r w:rsidR="00C1097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សហការ។</w:t>
      </w:r>
      <w:r w:rsidRPr="00FE7095">
        <w:rPr>
          <w:rFonts w:ascii="Khmer OS System" w:hAnsi="Khmer OS System" w:cs="Khmer OS System"/>
          <w:sz w:val="24"/>
          <w:szCs w:val="24"/>
          <w:lang w:bidi="km-KH"/>
        </w:rPr>
        <w:t xml:space="preserve">” </w:t>
      </w:r>
      <w:r w:rsidR="000F412D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</w:t>
      </w:r>
      <w:r w:rsidR="00C1097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គាំពារ</w:t>
      </w:r>
      <w:r w:rsidR="0067279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អាច</w:t>
      </w:r>
      <w:r w:rsidR="00C1097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ផ្តល់</w:t>
      </w:r>
      <w:r w:rsidR="0067279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ជំនួយ​សំខាន់</w:t>
      </w:r>
      <w:r w:rsidR="00C1097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ដោយ​</w:t>
      </w:r>
      <w:r w:rsidR="0067279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កំណត់</w:t>
      </w:r>
      <w:r w:rsidR="00C1097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រក​</w:t>
      </w:r>
      <w:r w:rsidR="0067279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​នរណាម្នាក់</w:t>
      </w:r>
      <w:r w:rsidR="0067279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</w:t>
      </w:r>
      <w:r w:rsidR="00C1097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ឱ្យ​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ជួយដល់</w:t>
      </w:r>
      <w:r w:rsidR="00866CDE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អ្នក​ទទួល​តាមរយៈ​ដំណើរការនេះ​</w:t>
      </w:r>
      <w:r w:rsidR="00C1097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និងតាមរយៈការផ្តល់យោបល់ដល់ </w:t>
      </w:r>
      <w:r w:rsidRPr="00FE7095">
        <w:rPr>
          <w:rFonts w:ascii="Khmer OS System" w:hAnsi="Khmer OS System" w:cs="Khmer OS System"/>
          <w:sz w:val="24"/>
          <w:szCs w:val="24"/>
        </w:rPr>
        <w:t xml:space="preserve">DDS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អំពី​តម្រូវការ</w:t>
      </w:r>
      <w:r w:rsidR="0067279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​ក្នុង​ការ​ផ្តល់​​កន្លែង​ស្នាក់​នៅ​សម​ស្រប​</w:t>
      </w:r>
      <w:r w:rsidR="00C1097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ចំពោះ​ដែនកំណត់​នៃ​ពិការភាព​របស់​</w:t>
      </w:r>
      <w:r w:rsidR="0067279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​បុគ្គល​</w:t>
      </w:r>
      <w:r w:rsidR="00C1097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នោះ</w:t>
      </w:r>
      <w:r w:rsidR="0067279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</w:t>
      </w:r>
    </w:p>
    <w:p w:rsidR="00AD58C8" w:rsidRPr="00FE7095" w:rsidRDefault="000F412D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</w:t>
      </w:r>
      <w:r w:rsidR="00C1097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គាំពារ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អាចផ្តល់</w:t>
      </w:r>
      <w:r w:rsidR="0067589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ជំនួយក្នុងការធានាថា</w:t>
      </w:r>
      <w:r w:rsidR="00AD58C8" w:rsidRPr="00FE7095">
        <w:rPr>
          <w:rFonts w:ascii="Khmer OS System" w:hAnsi="Khmer OS System" w:cs="Khmer OS System"/>
          <w:sz w:val="24"/>
          <w:szCs w:val="24"/>
        </w:rPr>
        <w:t xml:space="preserve"> DDS 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ទទួលបានភស្តុតាងវេជ្ជសាស្ត្រពី​ប្រភព​​</w:t>
      </w:r>
      <w:r w:rsidR="0067589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នៃ</w:t>
      </w:r>
      <w:r w:rsidR="0067589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pacing w:val="-6"/>
          <w:sz w:val="24"/>
          <w:szCs w:val="24"/>
          <w:cs/>
          <w:lang w:bidi="km-KH"/>
        </w:rPr>
        <w:t>ការព្យាបាល</w:t>
      </w:r>
      <w:r w:rsidR="00675897" w:rsidRPr="00FE7095">
        <w:rPr>
          <w:rFonts w:ascii="Khmer OS System" w:hAnsi="Khmer OS System" w:cs="Khmer OS System" w:hint="cs"/>
          <w:spacing w:val="-6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pacing w:val="-6"/>
          <w:sz w:val="24"/>
          <w:szCs w:val="24"/>
          <w:cs/>
          <w:lang w:bidi="km-KH"/>
        </w:rPr>
        <w:t xml:space="preserve"> ដូច្នេះអ្នកទទួល​នឹងមិនត្រូវបានបញ្ជូន​</w:t>
      </w:r>
      <w:r w:rsidR="005B3D5C" w:rsidRPr="00FE7095">
        <w:rPr>
          <w:rFonts w:ascii="Khmer OS System" w:hAnsi="Khmer OS System" w:cs="Khmer OS System"/>
          <w:spacing w:val="-6"/>
          <w:sz w:val="24"/>
          <w:szCs w:val="24"/>
          <w:cs/>
          <w:lang w:bidi="km-KH"/>
        </w:rPr>
        <w:t>ឲ្យ</w:t>
      </w:r>
      <w:r w:rsidR="00AD58C8" w:rsidRPr="00FE7095">
        <w:rPr>
          <w:rFonts w:ascii="Khmer OS System" w:hAnsi="Khmer OS System" w:cs="Khmer OS System"/>
          <w:spacing w:val="-6"/>
          <w:sz w:val="24"/>
          <w:szCs w:val="24"/>
          <w:cs/>
          <w:lang w:bidi="km-KH"/>
        </w:rPr>
        <w:t>ទៅ​ជួបជា​មួយ​អ្នក​ពិនិត្យ</w:t>
      </w:r>
      <w:r w:rsidR="006575AF" w:rsidRPr="00FE7095">
        <w:rPr>
          <w:rFonts w:ascii="Khmer OS System" w:hAnsi="Khmer OS System" w:cs="Khmer OS System" w:hint="cs"/>
          <w:spacing w:val="-6"/>
          <w:sz w:val="24"/>
          <w:szCs w:val="24"/>
          <w:cs/>
          <w:lang w:bidi="km-KH"/>
        </w:rPr>
        <w:t>​</w:t>
      </w:r>
      <w:r w:rsidR="00C10976" w:rsidRPr="00FE7095">
        <w:rPr>
          <w:rFonts w:ascii="Khmer OS System" w:hAnsi="Khmer OS System" w:cs="Khmer OS System" w:hint="cs"/>
          <w:spacing w:val="-6"/>
          <w:sz w:val="24"/>
          <w:szCs w:val="24"/>
          <w:cs/>
          <w:lang w:bidi="km-KH"/>
        </w:rPr>
        <w:t>បែប</w:t>
      </w:r>
      <w:r w:rsidR="00AD58C8" w:rsidRPr="00FE7095">
        <w:rPr>
          <w:rFonts w:ascii="Khmer OS System" w:hAnsi="Khmer OS System" w:cs="Khmer OS System"/>
          <w:spacing w:val="-6"/>
          <w:sz w:val="24"/>
          <w:szCs w:val="24"/>
          <w:cs/>
          <w:lang w:bidi="km-KH"/>
        </w:rPr>
        <w:t>​ពិគ្រោះ</w:t>
      </w:r>
      <w:r w:rsidR="006575AF" w:rsidRPr="00FE7095">
        <w:rPr>
          <w:rFonts w:ascii="Khmer OS System" w:hAnsi="Khmer OS System" w:cs="Khmer OS System" w:hint="cs"/>
          <w:spacing w:val="-6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pacing w:val="-6"/>
          <w:sz w:val="24"/>
          <w:szCs w:val="24"/>
          <w:cs/>
          <w:lang w:bidi="km-KH"/>
        </w:rPr>
        <w:t>យោបល់</w:t>
      </w:r>
      <w:r w:rsidR="006575A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​​</w:t>
      </w:r>
      <w:r w:rsidR="00C1097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ណា​ម្នាក់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របស់</w:t>
      </w:r>
      <w:r w:rsidR="00C1097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ផ្នែក​របប</w:t>
      </w:r>
      <w:r w:rsidR="006575A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សន្តិសុខសង្គម</w:t>
      </w:r>
      <w:r w:rsidR="006575A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​នោះ​ទេ​</w:t>
      </w:r>
      <w:r w:rsidR="006575AF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។ 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ប្រសិនបើអ្នកទទួលត្រូវបានពិនិត្យ</w:t>
      </w:r>
      <w:r w:rsidR="006575A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ដោយ​គ្លីនិក យើងសូមផ្តល់អនុសាសន៍ថា</w:t>
      </w:r>
      <w:r w:rsidR="00F11A3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​អ្នក​នៅ​គ្លីនិក​ដែលស្គាល់អ្នកទទួល</w:t>
      </w:r>
      <w:r w:rsidR="00F11A3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ច្បាស់​ជា​ង​គេ​ ត្រូវ​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ធ្វើ​របាយ</w:t>
      </w:r>
      <w:r w:rsidR="00F11A3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ការណ៍</w:t>
      </w:r>
      <w:r w:rsidR="00F11A3D" w:rsidRPr="00FE7095">
        <w:rPr>
          <w:rFonts w:ascii="Khmer OS System" w:hAnsi="Khmer OS System" w:cs="Khmer OS System" w:hint="cs"/>
          <w:spacing w:val="-4"/>
          <w:sz w:val="24"/>
          <w:szCs w:val="24"/>
          <w:cs/>
          <w:lang w:bidi="km-KH"/>
        </w:rPr>
        <w:t>ព្រៀង​</w:t>
      </w:r>
      <w:r w:rsidR="00AD58C8"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មួយ​ដែលមាន</w:t>
      </w:r>
      <w:r w:rsidR="00F11A3D" w:rsidRPr="00FE7095">
        <w:rPr>
          <w:rFonts w:ascii="Khmer OS System" w:hAnsi="Khmer OS System" w:cs="Khmer OS System" w:hint="cs"/>
          <w:spacing w:val="-4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 xml:space="preserve">ការប្រៀបធៀប​រវាង​ស្ថានភាពមុន​និង​បច្ចុប្បន្ន </w:t>
      </w:r>
      <w:r w:rsidR="00F11A3D" w:rsidRPr="00FE7095">
        <w:rPr>
          <w:rFonts w:ascii="Khmer OS System" w:hAnsi="Khmer OS System" w:cs="Khmer OS System" w:hint="cs"/>
          <w:spacing w:val="-4"/>
          <w:sz w:val="24"/>
          <w:szCs w:val="24"/>
          <w:cs/>
          <w:lang w:bidi="km-KH"/>
        </w:rPr>
        <w:t>ដើម្បី ​</w:t>
      </w:r>
      <w:r w:rsidR="00AD58C8"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ចុះហត្ថលេខា</w:t>
      </w:r>
      <w:r w:rsidR="00F11A3D" w:rsidRPr="00FE7095">
        <w:rPr>
          <w:rFonts w:ascii="Khmer OS System" w:hAnsi="Khmer OS System" w:cs="Khmer OS System" w:hint="cs"/>
          <w:spacing w:val="-4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ដោយក្រុម</w:t>
      </w:r>
      <w:r w:rsidR="00C1097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ការងារ​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ព្យាបាល។ </w:t>
      </w:r>
      <w:r w:rsidR="00C1097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របប</w:t>
      </w:r>
      <w:r w:rsidR="0045254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សន្ដិ</w:t>
      </w:r>
      <w:r w:rsidR="0045254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សុខ</w:t>
      </w:r>
      <w:r w:rsidR="0045254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សង្គម</w:t>
      </w:r>
      <w:r w:rsidR="0045254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ទទួលស្គាល់</w:t>
      </w:r>
      <w:r w:rsidR="00A5705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តែ</w:t>
      </w:r>
      <w:r w:rsidR="00A5705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របាយការណ៍</w:t>
      </w:r>
      <w:r w:rsidR="00A5705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ដែល</w:t>
      </w:r>
      <w:r w:rsidR="00A5705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បាន</w:t>
      </w:r>
      <w:r w:rsidR="00387CC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ចុះហត្ថលេខាដោយគ្រូពេទ្យ</w:t>
      </w:r>
      <w:r w:rsidR="00387CC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ឬ</w:t>
      </w:r>
      <w:r w:rsidR="00387CC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គ្រូពេទ្យ​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ចិត្ត</w:t>
      </w:r>
      <w:r w:rsidR="00387CC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សាស្រ្ត​របស់​គ្លី​និក​តែ​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​ប៉ុណ្ណោះ។</w:t>
      </w:r>
    </w:p>
    <w:p w:rsidR="00AD58C8" w:rsidRPr="00FE7095" w:rsidRDefault="00AD58C8" w:rsidP="00B83EC7">
      <w:pPr>
        <w:spacing w:after="1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ប្រសិនបើអតិថិជន ទទួលបានការជូនដំណឹងមួយ​ថា</w:t>
      </w:r>
      <w:r w:rsidR="00387CC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អត្ថប្រយោជន៍</w:t>
      </w:r>
      <w:r w:rsidR="00387CC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សន្តិសុខសង្គម​នឹង​ត្រូវ</w:t>
      </w:r>
      <w:r w:rsidR="00387CC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បាន</w:t>
      </w:r>
      <w:r w:rsidR="00387CC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បញ្ចប់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សូមធ្វើការប្តឹង</w:t>
      </w:r>
      <w:r w:rsidR="00387CC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តវ៉ា​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ភ្លាម</w:t>
      </w:r>
      <w:r w:rsidR="00387CC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ៗ​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 ក្នុងករណីជាច្រើន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អត្ថប្រយោជន៍​នឹង​</w:t>
      </w:r>
      <w:r w:rsidR="00387CC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​បន្ត</w:t>
      </w:r>
      <w:r w:rsidR="00387CC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ប្រសិនបើ​មាន</w:t>
      </w:r>
      <w:r w:rsidR="00387CC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បណ្តឹង</w:t>
      </w:r>
      <w:r w:rsidR="00387CC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តវ៉ា​ត្រូវ​បាន​ធ្វើ​ឡើង​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ក្នុងរយៈពេល </w:t>
      </w:r>
      <w:r w:rsidRPr="00FE7095">
        <w:rPr>
          <w:rFonts w:ascii="Khmer OS System" w:hAnsi="Khmer OS System" w:cs="Khmer OS System"/>
          <w:sz w:val="24"/>
          <w:szCs w:val="24"/>
        </w:rPr>
        <w:t>10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ថ្ងៃនៃការជូនដំណឹងនេះ។ សូមមើល</w:t>
      </w:r>
      <w:r w:rsidR="00C1097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ផ្នែក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"បណ្តឹង</w:t>
      </w:r>
      <w:r w:rsidR="00387CC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តវ៉ា​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" នៅក្នុងផ្នែកក្រោយនេះ។</w:t>
      </w:r>
    </w:p>
    <w:p w:rsidR="00AD58C8" w:rsidRPr="00FE7095" w:rsidRDefault="00DE5834" w:rsidP="00B83EC7">
      <w:pPr>
        <w:pStyle w:val="Heading2"/>
        <w:spacing w:after="120"/>
        <w:ind w:left="1080"/>
        <w:rPr>
          <w:rFonts w:ascii="Khmer OS System" w:hAnsi="Khmer OS System" w:cs="Khmer OS System"/>
          <w:b w:val="0"/>
          <w:bCs/>
          <w:sz w:val="24"/>
          <w:szCs w:val="24"/>
        </w:rPr>
      </w:pPr>
      <w:bookmarkStart w:id="32" w:name="_Toc459817472"/>
      <w:bookmarkStart w:id="33" w:name="_Toc459890321"/>
      <w:r w:rsidRPr="00FE7095">
        <w:rPr>
          <w:rFonts w:ascii="Khmer OS System" w:hAnsi="Khmer OS System" w:cs="Khmer OS System" w:hint="cs"/>
          <w:b w:val="0"/>
          <w:bCs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b w:val="0"/>
          <w:bCs/>
          <w:sz w:val="24"/>
          <w:szCs w:val="24"/>
          <w:cs/>
          <w:lang w:bidi="km-KH"/>
        </w:rPr>
        <w:t>តំណាង</w:t>
      </w:r>
      <w:r w:rsidRPr="00FE7095">
        <w:rPr>
          <w:rFonts w:ascii="Khmer OS System" w:hAnsi="Khmer OS System" w:cs="Khmer OS System" w:hint="cs"/>
          <w:b w:val="0"/>
          <w:bCs/>
          <w:sz w:val="24"/>
          <w:szCs w:val="24"/>
          <w:cs/>
          <w:lang w:bidi="km-KH"/>
        </w:rPr>
        <w:t>អ្នក​</w:t>
      </w:r>
      <w:r w:rsidR="00AD58C8" w:rsidRPr="00FE7095">
        <w:rPr>
          <w:rFonts w:ascii="Khmer OS System" w:hAnsi="Khmer OS System" w:cs="Khmer OS System"/>
          <w:b w:val="0"/>
          <w:bCs/>
          <w:sz w:val="24"/>
          <w:szCs w:val="24"/>
          <w:cs/>
          <w:lang w:bidi="km-KH"/>
        </w:rPr>
        <w:t>ទទួលប្រាក់</w:t>
      </w:r>
      <w:bookmarkEnd w:id="32"/>
      <w:bookmarkEnd w:id="33"/>
    </w:p>
    <w:p w:rsidR="00AD58C8" w:rsidRPr="00FE7095" w:rsidRDefault="00AD58C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ប្រសិនបើ</w:t>
      </w:r>
      <w:r w:rsidR="009A0F0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ផ្នែករបប​</w:t>
      </w:r>
      <w:r w:rsidR="000E1A2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សន្ដិសុខសង្គម</w:t>
      </w:r>
      <w:r w:rsidR="000E1A2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កំណត់​​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ថា</w:t>
      </w:r>
      <w:r w:rsidR="000E1A2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អ្នកទទួល​ត្រូវការ​ជំនួយ​ក្នុងការគ្រប់គ្រង​ប្រាក់​របស់​</w:t>
      </w:r>
      <w:r w:rsidR="000E1A2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គាត់​</w:t>
      </w:r>
      <w:r w:rsidR="009A0F0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នោះ</w:t>
      </w:r>
      <w:r w:rsidR="000E1A2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="009A0F0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ផ្នែករបប</w:t>
      </w:r>
      <w:r w:rsidR="000E1A2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សន្តិសុខសង្គមអាច</w:t>
      </w:r>
      <w:r w:rsidR="000E1A22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ចាត់</w:t>
      </w:r>
      <w:r w:rsidR="000E1A2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តាំង​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សាច់ញាតិ ភ្នាក់ងារ</w:t>
      </w:r>
      <w:r w:rsidR="000E1A2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​ឬមិត្តភក្តិ​ដើម្បី</w:t>
      </w:r>
      <w:r w:rsidR="000E1A2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ធ្វើ​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ជា​</w:t>
      </w:r>
      <w:r w:rsidR="000E1A2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តំណាង</w:t>
      </w:r>
      <w:r w:rsidR="000E1A2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​របស់​អ្នក​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​ទទួលប្រាក់​</w:t>
      </w:r>
      <w:r w:rsidR="0013307D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="000E1A2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អ្នក​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ដែល</w:t>
      </w:r>
      <w:r w:rsidR="000E1A22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មាន</w:t>
      </w:r>
      <w:r w:rsidR="000E1A2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ពិការភាព</w:t>
      </w:r>
      <w:r w:rsidR="000E1A2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ដោយ</w:t>
      </w:r>
      <w:r w:rsidR="00506EB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រួមមាន​</w:t>
      </w:r>
      <w:r w:rsidR="000E1A2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​បញ្ហា</w:t>
      </w:r>
      <w:r w:rsidR="000E1A2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ថ្នាំ​</w:t>
      </w:r>
      <w:r w:rsidR="000E1A2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ញៀន​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ឬសុរា​ត្រូវ</w:t>
      </w:r>
      <w:r w:rsidR="00506EB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​បាន​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តម្រូវ​</w:t>
      </w:r>
      <w:r w:rsidR="005B3D5C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ឲ្យ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​មាន</w:t>
      </w:r>
      <w:r w:rsidR="00BA750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តំណាង</w:t>
      </w:r>
      <w:r w:rsidR="00BA750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អ្នក​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ទទួលប្រាក់ម្នាក់។ នៅក្នុងករណីកម្រខ្លះ </w:t>
      </w:r>
      <w:r w:rsidR="00506EB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ផ្នែក​របប</w:t>
      </w:r>
      <w:r w:rsidR="00BD2A4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សន្ដិសុខ</w:t>
      </w:r>
      <w:r w:rsidR="00506EB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សង្គម</w:t>
      </w:r>
      <w:r w:rsidR="00506EB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​នឹងអនុម័ត​</w:t>
      </w:r>
      <w:r w:rsidR="005B3D5C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ឲ្យ</w:t>
      </w:r>
      <w:r w:rsidR="0057776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មាន​អ្នក​ប្រតិបត្តិការមើលថែនិង​ផ្ដល់​ចំណីអាហារ</w:t>
      </w:r>
      <w:r w:rsidR="00506EB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ម្នាក់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ធ្វើជា</w:t>
      </w:r>
      <w:r w:rsidR="00BD2A4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តំណាង</w:t>
      </w:r>
      <w:r w:rsidR="00BD2A4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អ្នក​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​ទទួលប្រាក់។ ទោះបី</w:t>
      </w:r>
      <w:r w:rsidR="00506EB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ជា</w:t>
      </w:r>
      <w:r w:rsidR="00506EB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ការទូទាត់</w:t>
      </w:r>
      <w:r w:rsidR="00640C6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ប្រាក់</w:t>
      </w:r>
      <w:r w:rsidR="00640C6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ត្រូវបាន</w:t>
      </w:r>
      <w:r w:rsidR="00640C6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ធ្វើឡើង</w:t>
      </w:r>
      <w:r w:rsidR="00640C6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ដោយផ្ទាល់​ទៅ</w:t>
      </w:r>
      <w:r w:rsidR="00640C6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តំណាង</w:t>
      </w:r>
      <w:r w:rsidR="00866CDE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640C6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អ្នក​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ទទួល</w:t>
      </w:r>
      <w:r w:rsidR="0057776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ប្រាក់</w:t>
      </w:r>
      <w:r w:rsidR="0057776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</w:t>
      </w:r>
      <w:r w:rsidR="00640C6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​ក៏​ដោយ​ ប្រាក់​នោះ​នៅ​</w:t>
      </w:r>
      <w:r w:rsidR="00506EB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640C6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តែ​ជា​​​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កម្មសិទ្ធិ</w:t>
      </w:r>
      <w:r w:rsidR="00640C6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របស់</w:t>
      </w:r>
      <w:r w:rsidR="00640C6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</w:t>
      </w:r>
      <w:r w:rsidR="00640C6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ទទួល</w:t>
      </w:r>
      <w:r w:rsidR="00640C6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ដដែល​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</w:t>
      </w:r>
      <w:r w:rsidR="00640C6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ស្ថិត​ក្រោម​​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​កាលៈទេសៈ​</w:t>
      </w:r>
      <w:r w:rsidR="00506EB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ជាក់លាក់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មួយចំនួន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="00506EB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ផ្នែក​របប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សន្តិសុខ</w:t>
      </w:r>
      <w:r w:rsidR="00506EB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សង្គម​</w:t>
      </w:r>
      <w:r w:rsidR="00506EB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</w:t>
      </w:r>
      <w:r w:rsidR="00714D3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ាចអ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នុញ្ញាត</w:t>
      </w:r>
      <w:r w:rsidR="005B3D5C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ឲ្យ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</w:t>
      </w:r>
      <w:r w:rsidR="00714D3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តំណាង</w:t>
      </w:r>
      <w:r w:rsidR="00714D3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​អ្នក​ទទួល​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ប្រាក់</w:t>
      </w:r>
      <w:r w:rsidR="00714D3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កាត់​ប្រាក់​ចំនួន​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="00866CDE" w:rsidRPr="00FE7095">
        <w:rPr>
          <w:rFonts w:ascii="Khmer OS System" w:hAnsi="Khmer OS System" w:cs="Khmer OS System"/>
          <w:sz w:val="24"/>
          <w:szCs w:val="24"/>
          <w:lang w:bidi="km-KH"/>
        </w:rPr>
        <w:t>USD</w:t>
      </w:r>
      <w:r w:rsidRPr="00FE7095">
        <w:rPr>
          <w:rFonts w:ascii="Khmer OS System" w:hAnsi="Khmer OS System" w:cs="Khmer OS System"/>
          <w:sz w:val="24"/>
          <w:szCs w:val="24"/>
        </w:rPr>
        <w:t>35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ក្នុង</w:t>
      </w:r>
      <w:r w:rsidR="00506EB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មួយខែ (</w:t>
      </w:r>
      <w:r w:rsidR="00866CDE" w:rsidRPr="00FE7095">
        <w:rPr>
          <w:rFonts w:ascii="Khmer OS System" w:hAnsi="Khmer OS System" w:cs="Khmer OS System"/>
          <w:sz w:val="24"/>
          <w:szCs w:val="24"/>
          <w:lang w:bidi="km-KH"/>
        </w:rPr>
        <w:t>USD</w:t>
      </w:r>
      <w:r w:rsidRPr="00FE7095">
        <w:rPr>
          <w:rFonts w:ascii="Khmer OS System" w:hAnsi="Khmer OS System" w:cs="Khmer OS System"/>
          <w:sz w:val="24"/>
          <w:szCs w:val="24"/>
        </w:rPr>
        <w:t>68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​ក្នុងមួយខែ​សម្រាប់</w:t>
      </w:r>
      <w:r w:rsidR="00714D3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​អ្នក​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​ដែល</w:t>
      </w:r>
      <w:r w:rsidR="00714D3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ត្រូវ​ការ​​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តំណាង</w:t>
      </w:r>
      <w:r w:rsidR="0057776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ដោយសារតែ</w:t>
      </w:r>
      <w:r w:rsidR="00714D3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ការសេព​គ្រឿង​​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ញៀន</w:t>
      </w:r>
      <w:r w:rsidR="00714D3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714D31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ឬ</w:t>
      </w:r>
      <w:r w:rsidR="00714D3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សុរា​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) ជាថ្លៃសេវា។</w:t>
      </w:r>
    </w:p>
    <w:p w:rsidR="00AD58C8" w:rsidRPr="00FE7095" w:rsidRDefault="00AD58C8" w:rsidP="00FE7095">
      <w:pPr>
        <w:spacing w:after="120"/>
        <w:ind w:firstLine="54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អ្នកទទួល</w:t>
      </w:r>
      <w:r w:rsidR="00506EB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អាច</w:t>
      </w:r>
      <w:r w:rsidR="00714D3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តវ៉ា​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ចំពោះការ​</w:t>
      </w:r>
      <w:r w:rsidR="00714D3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កំណត់​ដែល​​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ចាំបាច់</w:t>
      </w:r>
      <w:r w:rsidR="00714D3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ត្រូវ​មាន​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​តំណាង​</w:t>
      </w:r>
      <w:r w:rsidR="00714D3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អ្នក​បង់​ប្រាក់​</w:t>
      </w:r>
      <w:r w:rsidR="0012231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="00714D3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និង​តែង​តាំង​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ឈ្មោះ</w:t>
      </w:r>
      <w:r w:rsidR="00714D3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បុគ្គល​​ម្នាក់​​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ជា</w:t>
      </w:r>
      <w:r w:rsidR="00714D3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តំណាង</w:t>
      </w:r>
      <w:r w:rsidR="00714D3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អ្នក​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ទទួលប្រាក់នេះ។ </w:t>
      </w:r>
      <w:r w:rsidR="0012231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ផ្នែក​របប</w:t>
      </w:r>
      <w:r w:rsidR="007A40B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សន្ដិសុខសង្គម</w:t>
      </w:r>
      <w:r w:rsidR="007A40B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មាន</w:t>
      </w:r>
      <w:r w:rsidR="007A40B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កាតព្វ</w:t>
      </w:r>
      <w:r w:rsidR="00866CDE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កិច្ច</w:t>
      </w:r>
      <w:r w:rsidR="007A40B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12231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ក្នុងការស៊ើបអង្កេត</w:t>
      </w:r>
      <w:r w:rsidR="007A40B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ពាក្យបណ្តឹង</w:t>
      </w:r>
      <w:r w:rsidR="007A40B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នានា​ស្តី​ពី​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</w:t>
      </w:r>
      <w:r w:rsidR="007A40B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ប្រើប្រាស់មិន​បាន​ត្រឹមត្រូវ​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ផ្នែក​ហិរញ្ញវត្ថុ</w:t>
      </w:r>
      <w:r w:rsidR="007A40B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ដោយ</w:t>
      </w:r>
      <w:r w:rsidR="007A40B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​អ្នក​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ទទួលប្រាក់។ របាយការណ៍</w:t>
      </w:r>
      <w:r w:rsidR="0020668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ត្រូវ</w:t>
      </w:r>
      <w:r w:rsidR="0020668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ធ្វើឡើង</w:t>
      </w:r>
      <w:r w:rsidR="0020668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ជាលាយ​លក្ខណ៍​អក្សរ​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ទៅ</w:t>
      </w:r>
      <w:r w:rsidR="0020668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កាន់</w:t>
      </w:r>
      <w:r w:rsidR="0020668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12231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ផ្នែក​របប</w:t>
      </w:r>
      <w:r w:rsidR="0020668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សន្តិសុខ</w:t>
      </w:r>
      <w:r w:rsidR="0012231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lastRenderedPageBreak/>
        <w:t>សង្គម។ នៅដែលមានការសង្ស័យខ្លាំង ​</w:t>
      </w:r>
      <w:r w:rsidR="0012231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ផ្នែក​របប</w:t>
      </w:r>
      <w:r w:rsidR="00FF7A2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សន្តិសុខសង្គម</w:t>
      </w:r>
      <w:r w:rsidR="00FF7A2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មានកាតព្វកិច្ច</w:t>
      </w:r>
      <w:r w:rsidR="00FF7A2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ក្នុង</w:t>
      </w:r>
      <w:r w:rsidR="00FF7A2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ការស៊ើប</w:t>
      </w:r>
      <w:r w:rsidR="00FF7A2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អង្កេត</w:t>
      </w:r>
      <w:r w:rsidR="00FF7A2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​និង</w:t>
      </w:r>
      <w:r w:rsidR="00FF7A2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ពន្យា​ពេល​ការ​</w:t>
      </w:r>
      <w:r w:rsidR="0012231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បង់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ប្រាក់ដល់</w:t>
      </w:r>
      <w:r w:rsidR="00FF7A2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តំណាង</w:t>
      </w:r>
      <w:r w:rsidR="00FF7A2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អ្នក​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ទទួលប្រាក់</w:t>
      </w:r>
      <w:r w:rsidR="0012231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នោះ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</w:t>
      </w:r>
    </w:p>
    <w:p w:rsidR="00AD58C8" w:rsidRPr="00FE7095" w:rsidRDefault="00AD58C8" w:rsidP="00B83EC7">
      <w:pPr>
        <w:pStyle w:val="Heading2"/>
        <w:spacing w:after="120"/>
        <w:ind w:left="1080" w:hanging="540"/>
        <w:rPr>
          <w:rFonts w:ascii="Khmer OS System" w:hAnsi="Khmer OS System" w:cs="Khmer OS System"/>
          <w:b w:val="0"/>
          <w:bCs/>
          <w:sz w:val="24"/>
          <w:szCs w:val="24"/>
        </w:rPr>
      </w:pPr>
      <w:bookmarkStart w:id="34" w:name="_Toc459817473"/>
      <w:bookmarkStart w:id="35" w:name="_Toc459890322"/>
      <w:r w:rsidRPr="00FE7095">
        <w:rPr>
          <w:rFonts w:ascii="Khmer OS System" w:hAnsi="Khmer OS System" w:cs="Khmer OS System"/>
          <w:b w:val="0"/>
          <w:bCs/>
          <w:sz w:val="24"/>
          <w:szCs w:val="24"/>
          <w:cs/>
          <w:lang w:bidi="km-KH"/>
        </w:rPr>
        <w:t>អត្ថប្រយោជន៍នៃពិការភាព</w:t>
      </w:r>
      <w:r w:rsidR="00FF7A2B" w:rsidRPr="00FE7095">
        <w:rPr>
          <w:rFonts w:ascii="Khmer OS System" w:hAnsi="Khmer OS System" w:cs="Khmer OS System" w:hint="cs"/>
          <w:b w:val="0"/>
          <w:bCs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b w:val="0"/>
          <w:bCs/>
          <w:sz w:val="24"/>
          <w:szCs w:val="24"/>
          <w:cs/>
          <w:lang w:bidi="km-KH"/>
        </w:rPr>
        <w:t>និងការងារ</w:t>
      </w:r>
      <w:bookmarkEnd w:id="34"/>
      <w:bookmarkEnd w:id="35"/>
    </w:p>
    <w:p w:rsidR="00AD58C8" w:rsidRPr="00FE7095" w:rsidRDefault="0008571C" w:rsidP="00FE7095">
      <w:pPr>
        <w:spacing w:after="120"/>
        <w:ind w:firstLine="54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ផ្នែក​របប</w:t>
      </w:r>
      <w:r w:rsidR="00034A6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សន្តិសុខសង្គម</w:t>
      </w:r>
      <w:r w:rsidR="00034A6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ចាត់​ទុក​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ការងារខុស</w:t>
      </w:r>
      <w:r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ៗ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គ្នា</w:t>
      </w:r>
      <w:r w:rsidR="003C7C4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អាស្រ័យលើ​</w:t>
      </w:r>
      <w:r w:rsidR="003C7C4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ថាតើ​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</w:t>
      </w:r>
      <w:r w:rsidR="003C7C4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កំពុង​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ទទួល</w:t>
      </w:r>
      <w:r w:rsidR="003C7C4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បាន​</w:t>
      </w:r>
      <w:r w:rsidR="003C7C45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="00AD58C8" w:rsidRPr="00FE7095">
        <w:rPr>
          <w:rFonts w:ascii="Khmer OS System" w:hAnsi="Khmer OS System" w:cs="Khmer OS System"/>
          <w:sz w:val="24"/>
          <w:szCs w:val="24"/>
        </w:rPr>
        <w:t xml:space="preserve">SSI 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​​ឬអត្ថប្រយោជន៍នៃ</w:t>
      </w:r>
      <w:r w:rsidR="003C7C4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ពិការភាព</w:t>
      </w:r>
      <w:r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តាមជំពូក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="00AD58C8" w:rsidRPr="00FE7095">
        <w:rPr>
          <w:rFonts w:ascii="Khmer OS System" w:hAnsi="Khmer OS System" w:cs="Khmer OS System"/>
          <w:sz w:val="24"/>
          <w:szCs w:val="24"/>
          <w:lang w:bidi="km-KH"/>
        </w:rPr>
        <w:t xml:space="preserve">II </w:t>
      </w:r>
      <w:r w:rsidR="003C7C4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ឬយ៉ាង​ណា​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 ប្រសិនបើអ្នក</w:t>
      </w:r>
      <w:r w:rsidR="003C7C4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កំពុង​​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ទទួលបាន</w:t>
      </w:r>
      <w:r w:rsidR="003C7C4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​អត្ថ</w:t>
      </w:r>
      <w:r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3C7C4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ប្រយោជន៍​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​ទាំងពីរ</w:t>
      </w:r>
      <w:r w:rsidR="003C7C4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នេះ​</w:t>
      </w:r>
      <w:r w:rsidR="00AD58C8"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="003C7C4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វិធាន​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ទាំងពីរនឹងត្រូវអនុវត្តចំពោះអ្នកនៅក្នុងពេលតែមួយ។</w:t>
      </w:r>
    </w:p>
    <w:p w:rsidR="00AD58C8" w:rsidRPr="00FE7095" w:rsidRDefault="00AD58C8" w:rsidP="00B83EC7">
      <w:pPr>
        <w:pStyle w:val="Heading3"/>
        <w:numPr>
          <w:ilvl w:val="0"/>
          <w:numId w:val="33"/>
        </w:numPr>
        <w:spacing w:before="120" w:after="120"/>
        <w:ind w:left="1800"/>
        <w:rPr>
          <w:rFonts w:ascii="Khmer OS System" w:hAnsi="Khmer OS System" w:cs="Khmer OS System"/>
          <w:sz w:val="24"/>
          <w:szCs w:val="24"/>
        </w:rPr>
      </w:pPr>
      <w:bookmarkStart w:id="36" w:name="_Toc459817474"/>
      <w:bookmarkStart w:id="37" w:name="_Toc459890323"/>
      <w:r w:rsidRPr="00FE7095">
        <w:rPr>
          <w:rFonts w:ascii="Khmer OS System" w:hAnsi="Khmer OS System" w:cs="Khmer OS System"/>
          <w:sz w:val="24"/>
          <w:szCs w:val="24"/>
        </w:rPr>
        <w:t xml:space="preserve">SSI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និង</w:t>
      </w:r>
      <w:r w:rsidR="00FC40B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ចំណាយ</w:t>
      </w:r>
      <w:r w:rsidR="00FC40B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08571C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លើ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ការងារ</w:t>
      </w:r>
      <w:r w:rsidR="0008571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ទាក់ទងនឹង​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ការចុះអន់ថយ</w:t>
      </w:r>
      <w:bookmarkEnd w:id="36"/>
      <w:bookmarkEnd w:id="37"/>
    </w:p>
    <w:p w:rsidR="00AD58C8" w:rsidRPr="00FE7095" w:rsidRDefault="00AD58C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អ្នកអាចធ្វើការ</w:t>
      </w:r>
      <w:r w:rsidR="0026299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និងនៅតែទទួលបាន</w:t>
      </w:r>
      <w:r w:rsidR="0026299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26299C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</w:rPr>
        <w:t xml:space="preserve">SSI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​​</w:t>
      </w:r>
      <w:r w:rsidR="00174E3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លើកលែងតែ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</w:t>
      </w:r>
      <w:r w:rsidR="004A588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ថា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ចំណូល</w:t>
      </w:r>
      <w:r w:rsidR="004A588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ដែល​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</w:t>
      </w:r>
      <w:r w:rsidR="0026299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ទទួល​បាន​</w:t>
      </w:r>
      <w:r w:rsidR="004A588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មាន​</w:t>
      </w:r>
      <w:r w:rsidR="0026299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​កម្រិត​ខ្ពស់​</w:t>
      </w:r>
      <w:r w:rsidR="004A588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ហួស​</w:t>
      </w:r>
      <w:r w:rsidR="0026299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ដែល​អ្នក​លែង​មាន​សិទ្ធិ​ទទួល​បាន​ជំនួយ​ហិរញ្ញវត្ថុ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។ </w:t>
      </w:r>
      <w:r w:rsidRPr="00FE7095">
        <w:rPr>
          <w:rFonts w:ascii="Khmer OS System" w:hAnsi="Khmer OS System" w:cs="Khmer OS System"/>
          <w:sz w:val="24"/>
          <w:szCs w:val="24"/>
        </w:rPr>
        <w:t xml:space="preserve">SSI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មាន</w:t>
      </w:r>
      <w:r w:rsidR="0026299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​វិធាន​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សប្បុរស</w:t>
      </w:r>
      <w:r w:rsidR="0026299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អំពី</w:t>
      </w:r>
      <w:r w:rsidR="0026299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ការគិត</w:t>
      </w:r>
      <w:r w:rsidR="0026299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ប្រាក់</w:t>
      </w:r>
      <w:r w:rsidR="0026299C" w:rsidRPr="00FE7095">
        <w:rPr>
          <w:rFonts w:ascii="Khmer OS System" w:hAnsi="Khmer OS System" w:cs="Khmer OS System" w:hint="cs"/>
          <w:spacing w:val="-4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ចំណូល</w:t>
      </w:r>
      <w:r w:rsidRPr="00FE7095">
        <w:rPr>
          <w:rFonts w:ascii="Khmer OS System" w:hAnsi="Khmer OS System" w:cs="Khmer OS System"/>
          <w:spacing w:val="-4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 xml:space="preserve">គឺថា </w:t>
      </w:r>
      <w:r w:rsidR="00B174E6" w:rsidRPr="00FE7095">
        <w:rPr>
          <w:rFonts w:ascii="Khmer OS System" w:hAnsi="Khmer OS System" w:cs="Khmer OS System"/>
          <w:sz w:val="24"/>
          <w:szCs w:val="24"/>
          <w:lang w:bidi="km-KH"/>
        </w:rPr>
        <w:t>USD</w:t>
      </w:r>
      <w:r w:rsidRPr="00FE7095">
        <w:rPr>
          <w:rFonts w:ascii="Khmer OS System" w:hAnsi="Khmer OS System" w:cs="Khmer OS System"/>
          <w:spacing w:val="-4"/>
          <w:sz w:val="24"/>
          <w:szCs w:val="24"/>
        </w:rPr>
        <w:t>20</w:t>
      </w:r>
      <w:r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 xml:space="preserve"> នៃប្រាក់ចំណូលដែល​</w:t>
      </w:r>
      <w:r w:rsidR="00E521D7" w:rsidRPr="00FE7095">
        <w:rPr>
          <w:rFonts w:ascii="Khmer OS System" w:hAnsi="Khmer OS System" w:cs="Khmer OS System" w:hint="cs"/>
          <w:spacing w:val="-4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មិនបាន</w:t>
      </w:r>
      <w:r w:rsidR="004A5880" w:rsidRPr="00FE7095">
        <w:rPr>
          <w:rFonts w:ascii="Khmer OS System" w:hAnsi="Khmer OS System" w:cs="Khmer OS System" w:hint="cs"/>
          <w:spacing w:val="-4"/>
          <w:sz w:val="24"/>
          <w:szCs w:val="24"/>
          <w:cs/>
          <w:lang w:bidi="km-KH"/>
        </w:rPr>
        <w:t>រក</w:t>
      </w:r>
      <w:r w:rsidR="00E521D7" w:rsidRPr="00FE7095">
        <w:rPr>
          <w:rFonts w:ascii="Khmer OS System" w:hAnsi="Khmer OS System" w:cs="Khmer OS System" w:hint="cs"/>
          <w:spacing w:val="-4"/>
          <w:sz w:val="24"/>
          <w:szCs w:val="24"/>
          <w:cs/>
          <w:lang w:bidi="km-KH"/>
        </w:rPr>
        <w:t>​</w:t>
      </w:r>
      <w:r w:rsidR="00E521D7"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 xml:space="preserve"> </w:t>
      </w:r>
      <w:r w:rsidR="00B174E6" w:rsidRPr="00FE7095">
        <w:rPr>
          <w:rFonts w:ascii="Khmer OS System" w:hAnsi="Khmer OS System" w:cs="Khmer OS System"/>
          <w:sz w:val="24"/>
          <w:szCs w:val="24"/>
          <w:lang w:bidi="km-KH"/>
        </w:rPr>
        <w:t>USD</w:t>
      </w:r>
      <w:r w:rsidRPr="00FE7095">
        <w:rPr>
          <w:rFonts w:ascii="Khmer OS System" w:hAnsi="Khmer OS System" w:cs="Khmer OS System"/>
          <w:spacing w:val="-4"/>
          <w:sz w:val="24"/>
          <w:szCs w:val="24"/>
        </w:rPr>
        <w:t>65</w:t>
      </w:r>
      <w:r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 xml:space="preserve"> នៃ</w:t>
      </w:r>
      <w:r w:rsidR="004A5880" w:rsidRPr="00FE7095">
        <w:rPr>
          <w:rFonts w:ascii="Khmer OS System" w:hAnsi="Khmer OS System" w:cs="Khmer OS System" w:hint="cs"/>
          <w:spacing w:val="-4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ប្រាក់</w:t>
      </w:r>
      <w:r w:rsidR="004A5880" w:rsidRPr="00FE7095">
        <w:rPr>
          <w:rFonts w:ascii="Khmer OS System" w:hAnsi="Khmer OS System" w:cs="Khmer OS System" w:hint="cs"/>
          <w:spacing w:val="-4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ចំណូល</w:t>
      </w:r>
      <w:r w:rsidR="00E521D7" w:rsidRPr="00FE7095">
        <w:rPr>
          <w:rFonts w:ascii="Khmer OS System" w:hAnsi="Khmer OS System" w:cs="Khmer OS System" w:hint="cs"/>
          <w:spacing w:val="-4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ដែ​ល</w:t>
      </w:r>
      <w:r w:rsidR="00E521D7" w:rsidRPr="00FE7095">
        <w:rPr>
          <w:rFonts w:ascii="Khmer OS System" w:hAnsi="Khmer OS System" w:cs="Khmer OS System" w:hint="cs"/>
          <w:spacing w:val="-4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រកបាន​ </w:t>
      </w:r>
      <w:r w:rsidR="00E521D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ហើយ​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ពាក់កណ្តាលនៃប្រាក់ចំណូលដែ​​ល</w:t>
      </w:r>
      <w:r w:rsidR="0030215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អ្នក​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​រកបាន</w:t>
      </w:r>
      <w:r w:rsidR="004A588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="0030215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គឺ​មិន​ត្រូវ​បាន​រាប់​បញ្ចូល​ក្នុង​ការ​​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គណនា</w:t>
      </w:r>
      <w:r w:rsidR="0030215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ចំនួនទឹកប្រាក់</w:t>
      </w:r>
      <w:r w:rsidR="00D03C4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</w:rPr>
        <w:t>SSI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របស់អ្នក</w:t>
      </w:r>
      <w:r w:rsidR="00D03C4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នោះ​ទេ​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</w:t>
      </w:r>
    </w:p>
    <w:p w:rsidR="00AD58C8" w:rsidRPr="00FE7095" w:rsidRDefault="00AD58C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</w:t>
      </w:r>
      <w:r w:rsidR="004A588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ក៏​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អាចកាត់បន្ថយប្រាក់ចំណូលដែលរកបានរបស់អ្នក ហើយបង្កើនចំនួន</w:t>
      </w:r>
      <w:r w:rsidR="00DD3C7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</w:rPr>
        <w:t xml:space="preserve">SSI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​​របស់អ្នក​តាម</w:t>
      </w:r>
      <w:r w:rsidR="002D617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រយៈ</w:t>
      </w:r>
      <w:r w:rsidR="00DD3C7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ការកាត់</w:t>
      </w:r>
      <w:r w:rsidR="00DD3C7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​​ចំណាយ</w:t>
      </w:r>
      <w:r w:rsidR="004A588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លើ​</w:t>
      </w:r>
      <w:r w:rsidR="00DD3C7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</w:t>
      </w:r>
      <w:r w:rsidR="00DD3C7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ងារ​ទាក់​ទង​​</w:t>
      </w:r>
      <w:r w:rsidR="004A588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នឹង</w:t>
      </w:r>
      <w:r w:rsidR="00DD3C7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កា</w:t>
      </w:r>
      <w:r w:rsidR="004A588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រ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ចុះអន់ថយ</w:t>
      </w:r>
      <w:r w:rsidR="00DD3C7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DD3C7A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(</w:t>
      </w:r>
      <w:r w:rsidRPr="00FE7095">
        <w:rPr>
          <w:rFonts w:ascii="Khmer OS System" w:hAnsi="Khmer OS System" w:cs="Khmer OS System"/>
          <w:sz w:val="24"/>
          <w:szCs w:val="24"/>
        </w:rPr>
        <w:t>IRWE)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 ទាំងនេះ</w:t>
      </w:r>
      <w:r w:rsidR="002D617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គឺជា</w:t>
      </w:r>
      <w:r w:rsidR="002D617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ចំណាយដែល​អ្នកទទួលបង់​ចេញពី​ហោប៉ៅផ្ទាល់ខ្លួនសម្រាប់​ជំនួយ​</w:t>
      </w:r>
      <w:r w:rsidR="004A588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និងការព្យាបាល​ដែល</w:t>
      </w:r>
      <w:r w:rsidR="002D617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ទាក់</w:t>
      </w:r>
      <w:r w:rsidR="002D617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ទង</w:t>
      </w:r>
      <w:r w:rsidR="002D617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ទៅនឹងពិការភាព</w:t>
      </w:r>
      <w:r w:rsidR="002D617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​និងសម្រាប់​ការចំណាយបន្ថែម​ទៀត​សម្រាប់​</w:t>
      </w:r>
      <w:r w:rsidR="002D617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បុគ្គល​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​ដែល​ធ្វើការ​ងារ</w:t>
      </w:r>
      <w:r w:rsidR="002D617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2D6179" w:rsidRPr="00FE7095">
        <w:rPr>
          <w:rFonts w:ascii="Khmer OS System" w:hAnsi="Khmer OS System" w:cs="Khmer OS System" w:hint="cs"/>
          <w:spacing w:val="-4"/>
          <w:sz w:val="24"/>
          <w:szCs w:val="24"/>
          <w:cs/>
          <w:lang w:bidi="km-KH"/>
        </w:rPr>
        <w:t>ឬ​បុគ្គល​ដែល​​​</w:t>
      </w:r>
      <w:r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ពិការ។ ការចំណាយលើការងារ</w:t>
      </w:r>
      <w:r w:rsidR="00787A9C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ទាក់ទង​</w:t>
      </w:r>
      <w:r w:rsidR="00787A9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ភាព​</w:t>
      </w:r>
      <w:r w:rsidR="00787A9C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ងងឹតភ្នែក</w:t>
      </w:r>
      <w:r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 xml:space="preserve"> (</w:t>
      </w:r>
      <w:r w:rsidRPr="00FE7095">
        <w:rPr>
          <w:rFonts w:ascii="Khmer OS System" w:hAnsi="Khmer OS System" w:cs="Khmer OS System"/>
          <w:spacing w:val="-4"/>
          <w:sz w:val="24"/>
          <w:szCs w:val="24"/>
        </w:rPr>
        <w:t xml:space="preserve">BWEs) </w:t>
      </w:r>
      <w:r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ក៏</w:t>
      </w:r>
      <w:r w:rsidR="00DA4B36" w:rsidRPr="00FE7095">
        <w:rPr>
          <w:rFonts w:ascii="Khmer OS System" w:hAnsi="Khmer OS System" w:cs="Khmer OS System" w:hint="cs"/>
          <w:spacing w:val="-4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អនុញ្ញាត</w:t>
      </w:r>
      <w:r w:rsidR="00DA4B3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787A9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</w:t>
      </w:r>
      <w:r w:rsidR="005B3D5C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ឲ្យ</w:t>
      </w:r>
      <w:r w:rsidR="00787A9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បុគ្គល​ដែលពិការភ្នែក​កាត់ការចំណាយ</w:t>
      </w:r>
      <w:r w:rsidR="0051250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ផ្សេង​ៗ​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ទាក់ទងនឹងការ</w:t>
      </w:r>
      <w:r w:rsidR="0051250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ងារ​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។ </w:t>
      </w:r>
      <w:r w:rsidRPr="00FE7095">
        <w:rPr>
          <w:rFonts w:ascii="Khmer OS System" w:hAnsi="Khmer OS System" w:cs="Khmer OS System"/>
          <w:sz w:val="24"/>
          <w:szCs w:val="24"/>
        </w:rPr>
        <w:t xml:space="preserve">BWEs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មានលក្ខណៈ</w:t>
      </w:r>
      <w:r w:rsidR="0051250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ទូលំ</w:t>
      </w:r>
      <w:r w:rsidR="0051250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ទូលាយ​ ព្រោះការចំណាយមិនចាំបាច់​ទាក់ទង​</w:t>
      </w:r>
      <w:r w:rsidR="0051250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ភាព​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ងងឹតភ្នែក​របស់អ្នក​ទទួលផល</w:t>
      </w:r>
      <w:r w:rsidR="00BA205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នោះ​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ទេ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និង​ដោយសារតែការ​ចំណាយនេះ​ត្រូវបានកាត់នៅ</w:t>
      </w:r>
      <w:r w:rsidR="00BA205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​ពេល​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ក្រោយ</w:t>
      </w:r>
      <w:r w:rsidR="00BA205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ក្នុង​</w:t>
      </w:r>
      <w:r w:rsidR="00BA205D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ដំណាក់កាល</w:t>
      </w:r>
      <w:r w:rsidR="00BA205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នេះ​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។​ ឧទាហរណ៍</w:t>
      </w:r>
      <w:r w:rsidR="00BA205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៖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ពន្ធលើប្រាក់ចំណូល</w:t>
      </w:r>
      <w:r w:rsidR="00BA205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របស់​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សហព័ន្ធ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រដ្ឋ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និង</w:t>
      </w:r>
      <w:r w:rsidR="00BA205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មូល​ដ្ឋាន​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និងពន្ធ</w:t>
      </w:r>
      <w:r w:rsidR="00DF428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របប</w:t>
      </w:r>
      <w:r w:rsidR="00BA205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​សន្តិសុខ</w:t>
      </w:r>
      <w:r w:rsidR="00BA205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សង្គម ត្រូវបាន​ចាត់ទុក</w:t>
      </w:r>
      <w:r w:rsidR="00BA205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ជា </w:t>
      </w:r>
      <w:r w:rsidRPr="00FE7095">
        <w:rPr>
          <w:rFonts w:ascii="Khmer OS System" w:hAnsi="Khmer OS System" w:cs="Khmer OS System"/>
          <w:sz w:val="24"/>
          <w:szCs w:val="24"/>
        </w:rPr>
        <w:t>BWEs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</w:t>
      </w:r>
    </w:p>
    <w:p w:rsidR="00AD58C8" w:rsidRPr="00FE7095" w:rsidRDefault="00AD58C8" w:rsidP="00B83EC7">
      <w:pPr>
        <w:spacing w:after="1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ការប្រៀបធៀប</w:t>
      </w:r>
      <w:r w:rsidR="00397AF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​រវាង​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ការបង់ប្រាក់</w:t>
      </w:r>
      <w:r w:rsidRPr="00FE7095">
        <w:rPr>
          <w:rFonts w:ascii="Khmer OS System" w:hAnsi="Khmer OS System" w:cs="Khmer OS System"/>
          <w:sz w:val="24"/>
          <w:szCs w:val="24"/>
        </w:rPr>
        <w:t xml:space="preserve"> SSI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ប្រចាំខែ </w:t>
      </w:r>
      <w:r w:rsidRPr="00FE7095">
        <w:rPr>
          <w:rFonts w:ascii="Khmer OS System" w:hAnsi="Khmer OS System" w:cs="Khmer OS System"/>
          <w:sz w:val="24"/>
          <w:szCs w:val="24"/>
        </w:rPr>
        <w:t xml:space="preserve">BWE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</w:t>
      </w:r>
      <w:r w:rsidR="00397AF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និង​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</w:rPr>
        <w:t>IRWE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៖</w:t>
      </w:r>
    </w:p>
    <w:p w:rsidR="00AD58C8" w:rsidRPr="00FE7095" w:rsidRDefault="00AD58C8" w:rsidP="00B83EC7">
      <w:pPr>
        <w:spacing w:after="120"/>
        <w:rPr>
          <w:rFonts w:ascii="Khmer OS System" w:hAnsi="Khmer OS System" w:cs="Khmer OS System"/>
          <w:sz w:val="24"/>
          <w:szCs w:val="24"/>
          <w:u w:val="single"/>
        </w:rPr>
      </w:pPr>
      <w:r w:rsidRPr="00FE7095">
        <w:rPr>
          <w:rFonts w:ascii="Khmer OS System" w:hAnsi="Khmer OS System" w:cs="Khmer OS System"/>
          <w:sz w:val="24"/>
          <w:szCs w:val="24"/>
          <w:u w:val="single"/>
          <w:cs/>
          <w:lang w:bidi="km-KH"/>
        </w:rPr>
        <w:t>ជាមួយ</w:t>
      </w:r>
      <w:r w:rsidRPr="00FE7095">
        <w:rPr>
          <w:rFonts w:ascii="Khmer OS System" w:hAnsi="Khmer OS System" w:cs="Khmer OS System"/>
          <w:sz w:val="24"/>
          <w:szCs w:val="24"/>
          <w:u w:val="single"/>
        </w:rPr>
        <w:t xml:space="preserve">  BWE </w:t>
      </w:r>
      <w:r w:rsidR="00470E08" w:rsidRPr="00FE7095">
        <w:rPr>
          <w:rFonts w:ascii="Khmer OS System" w:hAnsi="Khmer OS System" w:cs="Khmer OS System"/>
          <w:sz w:val="24"/>
          <w:szCs w:val="24"/>
          <w:u w:val="single"/>
        </w:rPr>
        <w:t>USD</w:t>
      </w:r>
      <w:r w:rsidR="00E14743" w:rsidRPr="00FE7095">
        <w:rPr>
          <w:rFonts w:ascii="Khmer OS System" w:hAnsi="Khmer OS System" w:cs="Khmer OS System"/>
          <w:sz w:val="24"/>
          <w:szCs w:val="24"/>
          <w:u w:val="single"/>
        </w:rPr>
        <w:t>40</w:t>
      </w:r>
    </w:p>
    <w:p w:rsidR="00AD58C8" w:rsidRPr="00FE7095" w:rsidRDefault="00470E08" w:rsidP="00B83EC7">
      <w:pPr>
        <w:spacing w:after="1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</w:rPr>
        <w:t>USD</w:t>
      </w:r>
      <w:r w:rsidR="00AD58C8" w:rsidRPr="00FE7095">
        <w:rPr>
          <w:rFonts w:ascii="Khmer OS System" w:hAnsi="Khmer OS System" w:cs="Khmer OS System"/>
          <w:sz w:val="24"/>
          <w:szCs w:val="24"/>
        </w:rPr>
        <w:t xml:space="preserve">361 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ប្រាក់ចំណូលដែលរកបាន</w:t>
      </w:r>
      <w:r w:rsidR="00AD58C8" w:rsidRPr="00FE7095">
        <w:rPr>
          <w:rFonts w:ascii="Khmer OS System" w:hAnsi="Khmer OS System" w:cs="Khmer OS System"/>
          <w:sz w:val="24"/>
          <w:szCs w:val="24"/>
        </w:rPr>
        <w:t xml:space="preserve"> </w:t>
      </w:r>
    </w:p>
    <w:p w:rsidR="00AD58C8" w:rsidRPr="00FE7095" w:rsidRDefault="00AD58C8" w:rsidP="00B83EC7">
      <w:pPr>
        <w:spacing w:after="1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u w:val="single"/>
        </w:rPr>
        <w:t xml:space="preserve"> </w:t>
      </w:r>
      <w:proofErr w:type="gramStart"/>
      <w:r w:rsidRPr="00FE7095">
        <w:rPr>
          <w:rFonts w:ascii="Khmer OS System" w:hAnsi="Khmer OS System" w:cs="Khmer OS System"/>
          <w:sz w:val="24"/>
          <w:szCs w:val="24"/>
          <w:u w:val="single"/>
        </w:rPr>
        <w:t>-20</w:t>
      </w:r>
      <w:proofErr w:type="gramEnd"/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ដកប្រាក់ចំណូលទូទៅ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</w:p>
    <w:p w:rsidR="00AD58C8" w:rsidRPr="00FE7095" w:rsidRDefault="00470E08" w:rsidP="00B83EC7">
      <w:pPr>
        <w:spacing w:after="1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</w:rPr>
        <w:t>USD</w:t>
      </w:r>
      <w:r w:rsidR="00AD58C8" w:rsidRPr="00FE7095">
        <w:rPr>
          <w:rFonts w:ascii="Khmer OS System" w:hAnsi="Khmer OS System" w:cs="Khmer OS System"/>
          <w:sz w:val="24"/>
          <w:szCs w:val="24"/>
        </w:rPr>
        <w:t xml:space="preserve">341 </w:t>
      </w:r>
    </w:p>
    <w:p w:rsidR="00AD58C8" w:rsidRPr="00FE7095" w:rsidRDefault="00AD58C8" w:rsidP="00B83EC7">
      <w:pPr>
        <w:spacing w:after="120"/>
        <w:rPr>
          <w:rFonts w:ascii="Khmer OS System" w:hAnsi="Khmer OS System" w:cs="Khmer OS System"/>
          <w:sz w:val="24"/>
          <w:szCs w:val="24"/>
          <w:lang w:bidi="km-KH"/>
        </w:rPr>
      </w:pPr>
      <w:r w:rsidRPr="00FE7095">
        <w:rPr>
          <w:rFonts w:ascii="Khmer OS System" w:hAnsi="Khmer OS System" w:cs="Khmer OS System"/>
          <w:sz w:val="24"/>
          <w:szCs w:val="24"/>
          <w:u w:val="single"/>
        </w:rPr>
        <w:t xml:space="preserve"> </w:t>
      </w:r>
      <w:proofErr w:type="gramStart"/>
      <w:r w:rsidRPr="00FE7095">
        <w:rPr>
          <w:rFonts w:ascii="Khmer OS System" w:hAnsi="Khmer OS System" w:cs="Khmer OS System"/>
          <w:sz w:val="24"/>
          <w:szCs w:val="24"/>
          <w:u w:val="single"/>
        </w:rPr>
        <w:t>-65</w:t>
      </w:r>
      <w:proofErr w:type="gramEnd"/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ដកប្រាក់ចំណូលដែលរកបាន</w:t>
      </w:r>
    </w:p>
    <w:p w:rsidR="00AD58C8" w:rsidRPr="00FE7095" w:rsidRDefault="00470E08" w:rsidP="00B83EC7">
      <w:pPr>
        <w:spacing w:after="1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</w:rPr>
        <w:t>USD</w:t>
      </w:r>
      <w:r w:rsidR="00AD58C8" w:rsidRPr="00FE7095">
        <w:rPr>
          <w:rFonts w:ascii="Khmer OS System" w:hAnsi="Khmer OS System" w:cs="Khmer OS System"/>
          <w:sz w:val="24"/>
          <w:szCs w:val="24"/>
        </w:rPr>
        <w:t>276</w:t>
      </w:r>
    </w:p>
    <w:p w:rsidR="00AD58C8" w:rsidRPr="00FE7095" w:rsidRDefault="00AD58C8" w:rsidP="00B83EC7">
      <w:pPr>
        <w:spacing w:after="120"/>
        <w:rPr>
          <w:rFonts w:ascii="Khmer OS System" w:hAnsi="Khmer OS System" w:cs="Khmer OS System"/>
          <w:sz w:val="24"/>
          <w:szCs w:val="24"/>
          <w:u w:val="single"/>
        </w:rPr>
      </w:pPr>
      <w:r w:rsidRPr="00FE7095">
        <w:rPr>
          <w:rFonts w:ascii="Khmer OS System" w:hAnsi="Khmer OS System" w:cs="Khmer OS System"/>
          <w:sz w:val="24"/>
          <w:szCs w:val="24"/>
          <w:u w:val="single"/>
        </w:rPr>
        <w:t>÷ 2</w:t>
      </w:r>
    </w:p>
    <w:p w:rsidR="00AD58C8" w:rsidRPr="00FE7095" w:rsidRDefault="00AD58C8" w:rsidP="00B83EC7">
      <w:pPr>
        <w:spacing w:after="1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</w:rPr>
        <w:t xml:space="preserve"> =138 </w:t>
      </w:r>
      <w:proofErr w:type="gramStart"/>
      <w:r w:rsidRPr="00FE7095">
        <w:rPr>
          <w:rFonts w:ascii="Khmer OS System" w:hAnsi="Khmer OS System" w:cs="Khmer OS System"/>
          <w:sz w:val="24"/>
          <w:szCs w:val="24"/>
        </w:rPr>
        <w:t xml:space="preserve">½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</w:t>
      </w:r>
      <w:proofErr w:type="gramEnd"/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្រាក់</w:t>
      </w:r>
      <w:r w:rsidR="0032293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​ចំណូល​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ដែលនៅសល់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</w:p>
    <w:p w:rsidR="00AD58C8" w:rsidRPr="00FE7095" w:rsidRDefault="00AD58C8" w:rsidP="00B83EC7">
      <w:pPr>
        <w:spacing w:after="120"/>
        <w:rPr>
          <w:rFonts w:ascii="Khmer OS System" w:hAnsi="Khmer OS System" w:cs="Khmer OS System"/>
          <w:sz w:val="24"/>
          <w:szCs w:val="24"/>
        </w:rPr>
      </w:pPr>
    </w:p>
    <w:p w:rsidR="00AD58C8" w:rsidRPr="00FE7095" w:rsidRDefault="00470E08" w:rsidP="00B83EC7">
      <w:pPr>
        <w:spacing w:after="1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</w:rPr>
        <w:t>USD</w:t>
      </w:r>
      <w:r w:rsidR="00AD58C8" w:rsidRPr="00FE7095">
        <w:rPr>
          <w:rFonts w:ascii="Khmer OS System" w:hAnsi="Khmer OS System" w:cs="Khmer OS System"/>
          <w:sz w:val="24"/>
          <w:szCs w:val="24"/>
        </w:rPr>
        <w:t xml:space="preserve">138 </w:t>
      </w:r>
    </w:p>
    <w:p w:rsidR="00AD58C8" w:rsidRPr="00FE7095" w:rsidRDefault="00AD58C8" w:rsidP="00B83EC7">
      <w:pPr>
        <w:spacing w:after="1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u w:val="single"/>
        </w:rPr>
        <w:t xml:space="preserve"> -</w:t>
      </w:r>
      <w:proofErr w:type="gramStart"/>
      <w:r w:rsidRPr="00FE7095">
        <w:rPr>
          <w:rFonts w:ascii="Khmer OS System" w:hAnsi="Khmer OS System" w:cs="Khmer OS System"/>
          <w:sz w:val="24"/>
          <w:szCs w:val="24"/>
          <w:u w:val="single"/>
        </w:rPr>
        <w:t>40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="004F3D0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</w:t>
      </w:r>
      <w:proofErr w:type="gramEnd"/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ំណាយ</w:t>
      </w:r>
      <w:r w:rsidR="004F3D0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នានា​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លើការងារដោយសារពិការ</w:t>
      </w:r>
      <w:r w:rsidR="004F3D0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ភ្នែក​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</w:p>
    <w:p w:rsidR="00AD58C8" w:rsidRPr="00FE7095" w:rsidRDefault="00AD58C8" w:rsidP="00B83EC7">
      <w:pPr>
        <w:spacing w:after="1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</w:rPr>
        <w:lastRenderedPageBreak/>
        <w:t>=</w:t>
      </w:r>
      <w:r w:rsidR="00470E08" w:rsidRPr="00FE7095">
        <w:rPr>
          <w:rFonts w:ascii="Khmer OS System" w:hAnsi="Khmer OS System" w:cs="Khmer OS System"/>
          <w:sz w:val="24"/>
          <w:szCs w:val="24"/>
        </w:rPr>
        <w:t>USD</w:t>
      </w:r>
      <w:r w:rsidR="00C56767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</w:rPr>
        <w:t xml:space="preserve">98 </w:t>
      </w:r>
    </w:p>
    <w:p w:rsidR="00AD58C8" w:rsidRPr="00FE7095" w:rsidRDefault="00470E08" w:rsidP="00B83EC7">
      <w:pPr>
        <w:spacing w:after="1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</w:rPr>
        <w:t>USD</w:t>
      </w:r>
      <w:r w:rsidR="00AD58C8" w:rsidRPr="00FE7095">
        <w:rPr>
          <w:rFonts w:ascii="Khmer OS System" w:hAnsi="Khmer OS System" w:cs="Khmer OS System"/>
          <w:sz w:val="24"/>
          <w:szCs w:val="24"/>
        </w:rPr>
        <w:t xml:space="preserve">98 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ប្រាក់ចំណូលដែលរាប់</w:t>
      </w:r>
      <w:r w:rsidR="004F3D0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បាន​</w:t>
      </w:r>
      <w:r w:rsidR="00AD58C8" w:rsidRPr="00FE7095">
        <w:rPr>
          <w:rFonts w:ascii="Khmer OS System" w:hAnsi="Khmer OS System" w:cs="Khmer OS System"/>
          <w:sz w:val="24"/>
          <w:szCs w:val="24"/>
        </w:rPr>
        <w:t xml:space="preserve"> </w:t>
      </w:r>
    </w:p>
    <w:p w:rsidR="00AD58C8" w:rsidRPr="00FE7095" w:rsidRDefault="00AD58C8" w:rsidP="00B83EC7">
      <w:pPr>
        <w:spacing w:after="120"/>
        <w:rPr>
          <w:rFonts w:ascii="Khmer OS System" w:hAnsi="Khmer OS System" w:cs="Khmer OS System"/>
          <w:sz w:val="24"/>
          <w:szCs w:val="24"/>
        </w:rPr>
      </w:pPr>
    </w:p>
    <w:p w:rsidR="00AD58C8" w:rsidRPr="00FE7095" w:rsidRDefault="00470E08" w:rsidP="00B83EC7">
      <w:pPr>
        <w:spacing w:after="1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</w:rPr>
        <w:t>USD</w:t>
      </w:r>
      <w:r w:rsidR="00C56767">
        <w:rPr>
          <w:rFonts w:ascii="Khmer OS System" w:hAnsi="Khmer OS System" w:cs="Khmer OS System"/>
          <w:sz w:val="24"/>
          <w:szCs w:val="24"/>
        </w:rPr>
        <w:t xml:space="preserve"> </w:t>
      </w:r>
      <w:r w:rsidR="00AD58C8" w:rsidRPr="00FE7095">
        <w:rPr>
          <w:rFonts w:ascii="Khmer OS System" w:hAnsi="Khmer OS System" w:cs="Khmer OS System"/>
          <w:sz w:val="24"/>
          <w:szCs w:val="24"/>
        </w:rPr>
        <w:t>889.40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អត្ថប្រយោជន៍ </w:t>
      </w:r>
      <w:r w:rsidR="00AD58C8" w:rsidRPr="00FE7095">
        <w:rPr>
          <w:rFonts w:ascii="Khmer OS System" w:hAnsi="Khmer OS System" w:cs="Khmer OS System"/>
          <w:sz w:val="24"/>
          <w:szCs w:val="24"/>
        </w:rPr>
        <w:t xml:space="preserve">SSI 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ឆ្នាំ</w:t>
      </w:r>
      <w:r w:rsidR="00AD58C8" w:rsidRPr="00FE7095">
        <w:rPr>
          <w:rFonts w:ascii="Khmer OS System" w:hAnsi="Khmer OS System" w:cs="Khmer OS System"/>
          <w:sz w:val="24"/>
          <w:szCs w:val="24"/>
        </w:rPr>
        <w:t>2016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សម្រាប់ជនពិការភ្នែក</w:t>
      </w:r>
      <w:r w:rsidR="00AD58C8" w:rsidRPr="00FE7095">
        <w:rPr>
          <w:rFonts w:ascii="Khmer OS System" w:hAnsi="Khmer OS System" w:cs="Khmer OS System"/>
          <w:sz w:val="24"/>
          <w:szCs w:val="24"/>
        </w:rPr>
        <w:t xml:space="preserve"> </w:t>
      </w:r>
    </w:p>
    <w:p w:rsidR="00AD58C8" w:rsidRPr="00FE7095" w:rsidRDefault="00AD58C8" w:rsidP="00B83EC7">
      <w:pPr>
        <w:spacing w:after="1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u w:val="single"/>
        </w:rPr>
        <w:t xml:space="preserve"> </w:t>
      </w:r>
      <w:proofErr w:type="gramStart"/>
      <w:r w:rsidRPr="00FE7095">
        <w:rPr>
          <w:rFonts w:ascii="Khmer OS System" w:hAnsi="Khmer OS System" w:cs="Khmer OS System"/>
          <w:sz w:val="24"/>
          <w:szCs w:val="24"/>
          <w:u w:val="single"/>
        </w:rPr>
        <w:t>-98</w:t>
      </w:r>
      <w:proofErr w:type="gramEnd"/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ប្រាក់ចំណូលដែលរាប់</w:t>
      </w:r>
      <w:r w:rsidR="004F3D0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បាន​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</w:p>
    <w:p w:rsidR="00AD58C8" w:rsidRPr="00FE7095" w:rsidRDefault="00470E08" w:rsidP="00B83EC7">
      <w:pPr>
        <w:spacing w:after="120"/>
        <w:rPr>
          <w:rFonts w:ascii="Khmer OS System" w:hAnsi="Khmer OS System" w:cs="Khmer OS System" w:hint="cs"/>
          <w:sz w:val="24"/>
          <w:szCs w:val="24"/>
          <w:lang w:bidi="km-KH"/>
        </w:rPr>
      </w:pPr>
      <w:r w:rsidRPr="00FE7095">
        <w:rPr>
          <w:rFonts w:ascii="Khmer OS System" w:hAnsi="Khmer OS System" w:cs="Khmer OS System"/>
          <w:sz w:val="24"/>
          <w:szCs w:val="24"/>
        </w:rPr>
        <w:t>USD</w:t>
      </w:r>
      <w:r w:rsidR="00C56767">
        <w:rPr>
          <w:rFonts w:ascii="Khmer OS System" w:hAnsi="Khmer OS System" w:cs="Khmer OS System"/>
          <w:sz w:val="24"/>
          <w:szCs w:val="24"/>
        </w:rPr>
        <w:t xml:space="preserve"> </w:t>
      </w:r>
      <w:r w:rsidR="00AD58C8" w:rsidRPr="00FE7095">
        <w:rPr>
          <w:rFonts w:ascii="Khmer OS System" w:hAnsi="Khmer OS System" w:cs="Khmer OS System"/>
          <w:sz w:val="24"/>
          <w:szCs w:val="24"/>
        </w:rPr>
        <w:t xml:space="preserve">791.40 </w:t>
      </w:r>
      <w:r w:rsidR="004F3D0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(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ការទូទាត់</w:t>
      </w:r>
      <w:r w:rsidR="004F3D0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ប្រាក់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="00AD58C8" w:rsidRPr="00FE7095">
        <w:rPr>
          <w:rFonts w:ascii="Khmer OS System" w:hAnsi="Khmer OS System" w:cs="Khmer OS System"/>
          <w:sz w:val="24"/>
          <w:szCs w:val="24"/>
        </w:rPr>
        <w:t>SSI</w:t>
      </w:r>
      <w:r w:rsidR="004F3D0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)</w:t>
      </w:r>
      <w:r w:rsidR="00AD58C8" w:rsidRPr="00FE7095">
        <w:rPr>
          <w:rFonts w:ascii="Khmer OS System" w:hAnsi="Khmer OS System" w:cs="Khmer OS System"/>
          <w:sz w:val="24"/>
          <w:szCs w:val="24"/>
        </w:rPr>
        <w:t xml:space="preserve"> </w:t>
      </w:r>
    </w:p>
    <w:p w:rsidR="003E4677" w:rsidRPr="00FE7095" w:rsidRDefault="003E4677" w:rsidP="003E4677">
      <w:pPr>
        <w:spacing w:after="120"/>
        <w:rPr>
          <w:rFonts w:ascii="Khmer OS System" w:hAnsi="Khmer OS System" w:cs="Khmer OS System"/>
          <w:sz w:val="24"/>
          <w:szCs w:val="24"/>
          <w:u w:val="single"/>
        </w:rPr>
      </w:pPr>
      <w:r w:rsidRPr="00FE7095">
        <w:rPr>
          <w:rFonts w:ascii="Khmer OS System" w:hAnsi="Khmer OS System" w:cs="Khmer OS System"/>
          <w:sz w:val="24"/>
          <w:szCs w:val="24"/>
          <w:u w:val="single"/>
          <w:cs/>
          <w:lang w:bidi="km-KH"/>
        </w:rPr>
        <w:t>ជាមួយ</w:t>
      </w:r>
      <w:r w:rsidRPr="00FE7095">
        <w:rPr>
          <w:rFonts w:ascii="Khmer OS System" w:hAnsi="Khmer OS System" w:cs="Khmer OS System"/>
          <w:sz w:val="24"/>
          <w:szCs w:val="24"/>
          <w:u w:val="single"/>
        </w:rPr>
        <w:t xml:space="preserve">  BWE </w:t>
      </w:r>
      <w:r w:rsidR="00470E08" w:rsidRPr="00FE7095">
        <w:rPr>
          <w:rFonts w:ascii="Khmer OS System" w:hAnsi="Khmer OS System" w:cs="Khmer OS System"/>
          <w:sz w:val="24"/>
          <w:szCs w:val="24"/>
          <w:u w:val="single"/>
        </w:rPr>
        <w:t>USD</w:t>
      </w:r>
      <w:r w:rsidRPr="00FE7095">
        <w:rPr>
          <w:rFonts w:ascii="Khmer OS System" w:hAnsi="Khmer OS System" w:cs="Khmer OS System"/>
          <w:sz w:val="24"/>
          <w:szCs w:val="24"/>
          <w:u w:val="single"/>
        </w:rPr>
        <w:t>40</w:t>
      </w:r>
    </w:p>
    <w:p w:rsidR="003E4677" w:rsidRPr="00FE7095" w:rsidRDefault="00470E08" w:rsidP="003E4677">
      <w:pPr>
        <w:spacing w:after="1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</w:rPr>
        <w:t>USD</w:t>
      </w:r>
      <w:r w:rsidR="00C56767">
        <w:rPr>
          <w:rFonts w:ascii="Khmer OS System" w:hAnsi="Khmer OS System" w:cs="Khmer OS System"/>
          <w:sz w:val="24"/>
          <w:szCs w:val="24"/>
        </w:rPr>
        <w:t xml:space="preserve"> </w:t>
      </w:r>
      <w:r w:rsidR="003E4677" w:rsidRPr="00FE7095">
        <w:rPr>
          <w:rFonts w:ascii="Khmer OS System" w:hAnsi="Khmer OS System" w:cs="Khmer OS System"/>
          <w:sz w:val="24"/>
          <w:szCs w:val="24"/>
        </w:rPr>
        <w:t xml:space="preserve">361 </w:t>
      </w:r>
    </w:p>
    <w:p w:rsidR="003E4677" w:rsidRPr="00FE7095" w:rsidRDefault="003E4677" w:rsidP="003E4677">
      <w:pPr>
        <w:spacing w:after="1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u w:val="single"/>
        </w:rPr>
        <w:t xml:space="preserve"> </w:t>
      </w:r>
      <w:proofErr w:type="gramStart"/>
      <w:r w:rsidRPr="00FE7095">
        <w:rPr>
          <w:rFonts w:ascii="Khmer OS System" w:hAnsi="Khmer OS System" w:cs="Khmer OS System"/>
          <w:sz w:val="24"/>
          <w:szCs w:val="24"/>
          <w:u w:val="single"/>
        </w:rPr>
        <w:t>-20</w:t>
      </w:r>
      <w:proofErr w:type="gramEnd"/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ដកប្រាក់ចំណូលទូទៅ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</w:p>
    <w:p w:rsidR="003E4677" w:rsidRPr="00FE7095" w:rsidRDefault="00470E08" w:rsidP="003E4677">
      <w:pPr>
        <w:spacing w:after="1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</w:rPr>
        <w:t>USD</w:t>
      </w:r>
      <w:r w:rsidR="003E4677" w:rsidRPr="00FE7095">
        <w:rPr>
          <w:rFonts w:ascii="Khmer OS System" w:hAnsi="Khmer OS System" w:cs="Khmer OS System"/>
          <w:sz w:val="24"/>
          <w:szCs w:val="24"/>
        </w:rPr>
        <w:t xml:space="preserve">341 </w:t>
      </w:r>
    </w:p>
    <w:p w:rsidR="003E4677" w:rsidRPr="00FE7095" w:rsidRDefault="003E4677" w:rsidP="003E4677">
      <w:pPr>
        <w:spacing w:after="120"/>
        <w:rPr>
          <w:rFonts w:ascii="Khmer OS System" w:hAnsi="Khmer OS System" w:cs="Khmer OS System"/>
          <w:sz w:val="24"/>
          <w:szCs w:val="24"/>
          <w:lang w:bidi="km-KH"/>
        </w:rPr>
      </w:pPr>
      <w:r w:rsidRPr="00FE7095">
        <w:rPr>
          <w:rFonts w:ascii="Khmer OS System" w:hAnsi="Khmer OS System" w:cs="Khmer OS System"/>
          <w:sz w:val="24"/>
          <w:szCs w:val="24"/>
          <w:u w:val="single"/>
        </w:rPr>
        <w:t xml:space="preserve"> </w:t>
      </w:r>
      <w:proofErr w:type="gramStart"/>
      <w:r w:rsidRPr="00FE7095">
        <w:rPr>
          <w:rFonts w:ascii="Khmer OS System" w:hAnsi="Khmer OS System" w:cs="Khmer OS System"/>
          <w:sz w:val="24"/>
          <w:szCs w:val="24"/>
          <w:u w:val="single"/>
        </w:rPr>
        <w:t>-65</w:t>
      </w:r>
      <w:proofErr w:type="gramEnd"/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ដកប្រាក់ចំណូលដែលរកបាន</w:t>
      </w:r>
    </w:p>
    <w:p w:rsidR="003E4677" w:rsidRPr="00FE7095" w:rsidRDefault="00470E08" w:rsidP="00150523">
      <w:pPr>
        <w:tabs>
          <w:tab w:val="left" w:pos="3870"/>
        </w:tabs>
        <w:spacing w:after="1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</w:rPr>
        <w:t>USD</w:t>
      </w:r>
      <w:r w:rsidR="003E4677" w:rsidRPr="00FE7095">
        <w:rPr>
          <w:rFonts w:ascii="Khmer OS System" w:hAnsi="Khmer OS System" w:cs="Khmer OS System"/>
          <w:sz w:val="24"/>
          <w:szCs w:val="24"/>
        </w:rPr>
        <w:t>276</w:t>
      </w:r>
    </w:p>
    <w:p w:rsidR="003E4677" w:rsidRPr="00FE7095" w:rsidRDefault="004628EE" w:rsidP="003E4677">
      <w:pPr>
        <w:spacing w:after="120"/>
        <w:rPr>
          <w:rFonts w:ascii="Khmer OS System" w:hAnsi="Khmer OS System" w:cs="Khmer OS System" w:hint="cs"/>
          <w:sz w:val="24"/>
          <w:szCs w:val="24"/>
          <w:lang w:bidi="km-KH"/>
        </w:rPr>
      </w:pPr>
      <w:r w:rsidRPr="00FE7095">
        <w:rPr>
          <w:rFonts w:ascii="Khmer OS System" w:hAnsi="Khmer OS System" w:cs="Khmer OS System" w:hint="cs"/>
          <w:sz w:val="24"/>
          <w:szCs w:val="24"/>
          <w:u w:val="single"/>
          <w:cs/>
          <w:lang w:bidi="km-KH"/>
        </w:rPr>
        <w:t>-</w:t>
      </w:r>
      <w:r w:rsidR="003E4677" w:rsidRPr="00FE7095">
        <w:rPr>
          <w:rFonts w:ascii="Khmer OS System" w:hAnsi="Khmer OS System" w:cs="Khmer OS System"/>
          <w:sz w:val="24"/>
          <w:szCs w:val="24"/>
          <w:u w:val="single"/>
        </w:rPr>
        <w:t xml:space="preserve"> </w:t>
      </w:r>
      <w:r w:rsidRPr="00FE7095">
        <w:rPr>
          <w:rFonts w:ascii="Khmer OS System" w:hAnsi="Khmer OS System" w:cs="Khmer OS System" w:hint="cs"/>
          <w:sz w:val="24"/>
          <w:szCs w:val="24"/>
          <w:u w:val="single"/>
          <w:cs/>
          <w:lang w:bidi="km-KH"/>
        </w:rPr>
        <w:t xml:space="preserve">40 </w:t>
      </w:r>
      <w:r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ចំណាយ​ផ្សេង​​នៃ​ការ​ងារ​ទាក់​ទង​នឹង​ការ​ចុះ​ខ្សោយ​</w:t>
      </w:r>
    </w:p>
    <w:p w:rsidR="004628EE" w:rsidRPr="00FE7095" w:rsidRDefault="00470E08" w:rsidP="003E4677">
      <w:pPr>
        <w:spacing w:after="120"/>
        <w:rPr>
          <w:rFonts w:ascii="Khmer OS System" w:hAnsi="Khmer OS System" w:cs="Khmer OS System" w:hint="cs"/>
          <w:sz w:val="24"/>
          <w:szCs w:val="24"/>
          <w:lang w:bidi="km-KH"/>
        </w:rPr>
      </w:pPr>
      <w:r w:rsidRPr="00FE7095">
        <w:rPr>
          <w:rFonts w:ascii="Khmer OS System" w:hAnsi="Khmer OS System" w:cs="Khmer OS System"/>
          <w:sz w:val="24"/>
          <w:szCs w:val="24"/>
          <w:lang w:bidi="km-KH"/>
        </w:rPr>
        <w:t>USD</w:t>
      </w:r>
      <w:r w:rsidR="004628E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236</w:t>
      </w:r>
    </w:p>
    <w:p w:rsidR="004628EE" w:rsidRPr="00FE7095" w:rsidRDefault="004628EE" w:rsidP="004628EE">
      <w:pPr>
        <w:spacing w:after="120"/>
        <w:rPr>
          <w:rFonts w:ascii="Khmer OS System" w:hAnsi="Khmer OS System" w:cs="Khmer OS System"/>
          <w:sz w:val="24"/>
          <w:szCs w:val="24"/>
          <w:u w:val="single"/>
        </w:rPr>
      </w:pPr>
      <w:r w:rsidRPr="00FE7095">
        <w:rPr>
          <w:rFonts w:ascii="Khmer OS System" w:hAnsi="Khmer OS System" w:cs="Khmer OS System"/>
          <w:sz w:val="24"/>
          <w:szCs w:val="24"/>
          <w:u w:val="single"/>
        </w:rPr>
        <w:t>÷ 2</w:t>
      </w:r>
    </w:p>
    <w:p w:rsidR="003E4677" w:rsidRPr="00FE7095" w:rsidRDefault="003E4677" w:rsidP="003E4677">
      <w:pPr>
        <w:spacing w:after="1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</w:rPr>
        <w:t>=1</w:t>
      </w:r>
      <w:r w:rsidR="004628EE" w:rsidRPr="00FE7095">
        <w:rPr>
          <w:rFonts w:ascii="Khmer OS System" w:hAnsi="Khmer OS System" w:cs="Khmer OS System"/>
          <w:sz w:val="24"/>
          <w:szCs w:val="24"/>
        </w:rPr>
        <w:t>1</w:t>
      </w:r>
      <w:r w:rsidRPr="00FE7095">
        <w:rPr>
          <w:rFonts w:ascii="Khmer OS System" w:hAnsi="Khmer OS System" w:cs="Khmer OS System"/>
          <w:sz w:val="24"/>
          <w:szCs w:val="24"/>
        </w:rPr>
        <w:t xml:space="preserve">8 </w:t>
      </w:r>
      <w:proofErr w:type="gramStart"/>
      <w:r w:rsidRPr="00FE7095">
        <w:rPr>
          <w:rFonts w:ascii="Khmer OS System" w:hAnsi="Khmer OS System" w:cs="Khmer OS System"/>
          <w:sz w:val="24"/>
          <w:szCs w:val="24"/>
        </w:rPr>
        <w:t xml:space="preserve">½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</w:t>
      </w:r>
      <w:proofErr w:type="gramEnd"/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្រាក់</w:t>
      </w:r>
      <w:r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​ចំណូល​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ដែលនៅសល់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</w:p>
    <w:p w:rsidR="003E4677" w:rsidRPr="00FE7095" w:rsidRDefault="00470E08" w:rsidP="003E4677">
      <w:pPr>
        <w:spacing w:after="1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</w:rPr>
        <w:t>USD</w:t>
      </w:r>
      <w:r w:rsidR="00C56767">
        <w:rPr>
          <w:rFonts w:ascii="Khmer OS System" w:hAnsi="Khmer OS System" w:cs="Khmer OS System"/>
          <w:sz w:val="24"/>
          <w:szCs w:val="24"/>
        </w:rPr>
        <w:t xml:space="preserve"> </w:t>
      </w:r>
      <w:proofErr w:type="gramStart"/>
      <w:r w:rsidR="003E4677" w:rsidRPr="00FE7095">
        <w:rPr>
          <w:rFonts w:ascii="Khmer OS System" w:hAnsi="Khmer OS System" w:cs="Khmer OS System"/>
          <w:sz w:val="24"/>
          <w:szCs w:val="24"/>
        </w:rPr>
        <w:t>1</w:t>
      </w:r>
      <w:r w:rsidR="004628EE" w:rsidRPr="00FE7095">
        <w:rPr>
          <w:rFonts w:ascii="Khmer OS System" w:hAnsi="Khmer OS System" w:cs="Khmer OS System"/>
          <w:sz w:val="24"/>
          <w:szCs w:val="24"/>
        </w:rPr>
        <w:t>1</w:t>
      </w:r>
      <w:r w:rsidR="003E4677" w:rsidRPr="00FE7095">
        <w:rPr>
          <w:rFonts w:ascii="Khmer OS System" w:hAnsi="Khmer OS System" w:cs="Khmer OS System"/>
          <w:sz w:val="24"/>
          <w:szCs w:val="24"/>
        </w:rPr>
        <w:t>8</w:t>
      </w:r>
      <w:r w:rsidR="004628EE"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="004628E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</w:t>
      </w:r>
      <w:proofErr w:type="gramEnd"/>
      <w:r w:rsidR="004628E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្រាក់​ចំណូល​ដែល​អាច​រាប់​បាន​</w:t>
      </w:r>
      <w:r w:rsidR="003E4677" w:rsidRPr="00FE7095">
        <w:rPr>
          <w:rFonts w:ascii="Khmer OS System" w:hAnsi="Khmer OS System" w:cs="Khmer OS System"/>
          <w:sz w:val="24"/>
          <w:szCs w:val="24"/>
        </w:rPr>
        <w:t xml:space="preserve"> </w:t>
      </w:r>
    </w:p>
    <w:p w:rsidR="004628EE" w:rsidRPr="00FE7095" w:rsidRDefault="00470E08" w:rsidP="003E4677">
      <w:pPr>
        <w:spacing w:after="120"/>
        <w:rPr>
          <w:rFonts w:ascii="Khmer OS System" w:hAnsi="Khmer OS System" w:cs="Khmer OS System" w:hint="cs"/>
          <w:sz w:val="24"/>
          <w:szCs w:val="24"/>
          <w:cs/>
          <w:lang w:bidi="km-KH"/>
        </w:rPr>
      </w:pPr>
      <w:r w:rsidRPr="00FE7095">
        <w:rPr>
          <w:rFonts w:ascii="Khmer OS System" w:hAnsi="Khmer OS System" w:cs="Khmer OS System"/>
          <w:sz w:val="24"/>
          <w:szCs w:val="24"/>
          <w:lang w:bidi="km-KH"/>
        </w:rPr>
        <w:t>USD</w:t>
      </w:r>
      <w:r w:rsidR="00C56767">
        <w:rPr>
          <w:rFonts w:ascii="Khmer OS System" w:hAnsi="Khmer OS System" w:cs="Khmer OS System"/>
          <w:sz w:val="24"/>
          <w:szCs w:val="24"/>
          <w:lang w:bidi="km-KH"/>
        </w:rPr>
        <w:t xml:space="preserve"> </w:t>
      </w:r>
      <w:r w:rsidR="004628EE" w:rsidRPr="00FE7095">
        <w:rPr>
          <w:rFonts w:ascii="Khmer OS System" w:hAnsi="Khmer OS System" w:cs="Khmer OS System"/>
          <w:sz w:val="24"/>
          <w:szCs w:val="24"/>
          <w:lang w:bidi="km-KH"/>
        </w:rPr>
        <w:t>889.40</w:t>
      </w:r>
      <w:r w:rsidR="004628E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អត្រា​</w:t>
      </w:r>
      <w:r w:rsidR="004628EE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អត្ថប្រយោជន៍ </w:t>
      </w:r>
      <w:r w:rsidR="004628EE" w:rsidRPr="00FE7095">
        <w:rPr>
          <w:rFonts w:ascii="Khmer OS System" w:hAnsi="Khmer OS System" w:cs="Khmer OS System"/>
          <w:sz w:val="24"/>
          <w:szCs w:val="24"/>
        </w:rPr>
        <w:t xml:space="preserve">SSI </w:t>
      </w:r>
      <w:r w:rsidR="004628EE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ឆ្នាំ</w:t>
      </w:r>
      <w:r w:rsidR="004628EE" w:rsidRPr="00FE7095">
        <w:rPr>
          <w:rFonts w:ascii="Khmer OS System" w:hAnsi="Khmer OS System" w:cs="Khmer OS System"/>
          <w:sz w:val="24"/>
          <w:szCs w:val="24"/>
        </w:rPr>
        <w:t>2016</w:t>
      </w:r>
      <w:r w:rsidR="004628EE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សម្រាប់ជនពិការ</w:t>
      </w:r>
      <w:r w:rsidR="004628E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</w:p>
    <w:p w:rsidR="003E4677" w:rsidRPr="00FE7095" w:rsidRDefault="003E4677" w:rsidP="003E4677">
      <w:pPr>
        <w:spacing w:after="1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u w:val="single"/>
        </w:rPr>
        <w:t xml:space="preserve"> </w:t>
      </w:r>
      <w:proofErr w:type="gramStart"/>
      <w:r w:rsidRPr="00FE7095">
        <w:rPr>
          <w:rFonts w:ascii="Khmer OS System" w:hAnsi="Khmer OS System" w:cs="Khmer OS System"/>
          <w:sz w:val="24"/>
          <w:szCs w:val="24"/>
          <w:u w:val="single"/>
        </w:rPr>
        <w:t>-</w:t>
      </w:r>
      <w:r w:rsidR="004628EE" w:rsidRPr="00FE7095">
        <w:rPr>
          <w:rFonts w:ascii="Khmer OS System" w:hAnsi="Khmer OS System" w:cs="Khmer OS System" w:hint="cs"/>
          <w:sz w:val="24"/>
          <w:szCs w:val="24"/>
          <w:u w:val="single"/>
          <w:cs/>
          <w:lang w:bidi="km-KH"/>
        </w:rPr>
        <w:t>118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="004628E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</w:t>
      </w:r>
      <w:proofErr w:type="gramEnd"/>
      <w:r w:rsidR="004628E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្រាក់​ចំណូល​ដែល​អាច​រាប់​បាន​</w:t>
      </w:r>
    </w:p>
    <w:p w:rsidR="003E4677" w:rsidRPr="00FE7095" w:rsidRDefault="00470E08" w:rsidP="003E4677">
      <w:pPr>
        <w:spacing w:after="120"/>
        <w:rPr>
          <w:rFonts w:ascii="Khmer OS System" w:hAnsi="Khmer OS System" w:cs="Khmer OS System" w:hint="cs"/>
          <w:sz w:val="24"/>
          <w:szCs w:val="24"/>
          <w:lang w:bidi="km-KH"/>
        </w:rPr>
      </w:pPr>
      <w:r w:rsidRPr="00FE7095">
        <w:rPr>
          <w:rFonts w:ascii="Khmer OS System" w:hAnsi="Khmer OS System" w:cs="Khmer OS System"/>
          <w:sz w:val="24"/>
          <w:szCs w:val="24"/>
        </w:rPr>
        <w:t>USD</w:t>
      </w:r>
      <w:r w:rsidR="00C56767">
        <w:rPr>
          <w:rFonts w:ascii="Khmer OS System" w:hAnsi="Khmer OS System" w:cs="Khmer OS System"/>
          <w:sz w:val="24"/>
          <w:szCs w:val="24"/>
        </w:rPr>
        <w:t xml:space="preserve"> </w:t>
      </w:r>
      <w:proofErr w:type="gramStart"/>
      <w:r w:rsidR="003E4677" w:rsidRPr="00FE7095">
        <w:rPr>
          <w:rFonts w:ascii="Khmer OS System" w:hAnsi="Khmer OS System" w:cs="Khmer OS System"/>
          <w:sz w:val="24"/>
          <w:szCs w:val="24"/>
        </w:rPr>
        <w:t>7</w:t>
      </w:r>
      <w:r w:rsidR="004628E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7</w:t>
      </w:r>
      <w:r w:rsidR="003E4677" w:rsidRPr="00FE7095">
        <w:rPr>
          <w:rFonts w:ascii="Khmer OS System" w:hAnsi="Khmer OS System" w:cs="Khmer OS System"/>
          <w:sz w:val="24"/>
          <w:szCs w:val="24"/>
        </w:rPr>
        <w:t xml:space="preserve">1.40 </w:t>
      </w:r>
      <w:r w:rsidR="004628E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3E4677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</w:t>
      </w:r>
      <w:proofErr w:type="gramEnd"/>
      <w:r w:rsidR="003E4677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ារទូទាត់</w:t>
      </w:r>
      <w:r w:rsidR="003E467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ប្រាក់</w:t>
      </w:r>
      <w:r w:rsidR="003E4677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="003E4677" w:rsidRPr="00FE7095">
        <w:rPr>
          <w:rFonts w:ascii="Khmer OS System" w:hAnsi="Khmer OS System" w:cs="Khmer OS System"/>
          <w:sz w:val="24"/>
          <w:szCs w:val="24"/>
        </w:rPr>
        <w:t xml:space="preserve">SSI </w:t>
      </w:r>
    </w:p>
    <w:p w:rsidR="00F44529" w:rsidRPr="00FE7095" w:rsidRDefault="00F44529" w:rsidP="00150523">
      <w:pPr>
        <w:spacing w:before="0" w:after="0"/>
        <w:rPr>
          <w:rFonts w:ascii="Khmer OS System" w:hAnsi="Khmer OS System" w:cs="Khmer OS System" w:hint="cs"/>
          <w:sz w:val="24"/>
          <w:szCs w:val="24"/>
          <w:lang w:bidi="km-KH"/>
        </w:rPr>
      </w:pPr>
    </w:p>
    <w:p w:rsidR="00AD58C8" w:rsidRPr="00FE7095" w:rsidRDefault="007F20F0" w:rsidP="00B83EC7">
      <w:pPr>
        <w:spacing w:after="1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 w:hint="cs"/>
          <w:b/>
          <w:bCs/>
          <w:sz w:val="24"/>
          <w:szCs w:val="24"/>
          <w:cs/>
          <w:lang w:bidi="km-KH"/>
        </w:rPr>
        <w:t>គន្លឹះ​</w:t>
      </w:r>
      <w:r w:rsidR="00AD58C8" w:rsidRPr="00FE7095">
        <w:rPr>
          <w:rFonts w:ascii="Khmer OS System" w:hAnsi="Khmer OS System" w:cs="Khmer OS System"/>
          <w:b/>
          <w:bCs/>
          <w:sz w:val="24"/>
          <w:szCs w:val="24"/>
          <w:cs/>
          <w:lang w:bidi="km-KH"/>
        </w:rPr>
        <w:t>ក្នុងការអនុវត្ត</w:t>
      </w:r>
      <w:r w:rsidRPr="00FE7095">
        <w:rPr>
          <w:rFonts w:ascii="Khmer OS System" w:hAnsi="Khmer OS System" w:cs="Khmer OS System" w:hint="cs"/>
          <w:b/>
          <w:bCs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៖ ប្រសិនបើ​អ្នករស់​នៅដោយ</w:t>
      </w:r>
      <w:r w:rsidR="00A5773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មាន​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ការថែទាំ​</w:t>
      </w:r>
      <w:r w:rsidR="00A5773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និង​មាន​ការ​ផ្តល់​ជូន​ម្ហូប​អាហារ​​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ដែល​ផ្តល់</w:t>
      </w:r>
      <w:r w:rsidR="00A5773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ការ​ថែ</w:t>
      </w:r>
      <w:r w:rsidR="00DF428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ទាំ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​និង</w:t>
      </w:r>
      <w:r w:rsidR="00A5773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គ្រប់​គ្រង​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បន្ថែមពីលើ</w:t>
      </w:r>
      <w:r w:rsidR="00A5773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បន្ទប់​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ស្នាក់នៅនិងអាហារ</w:t>
      </w:r>
      <w:r w:rsidR="00AD58C8"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="00A5773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នោះ​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តម្លៃ</w:t>
      </w:r>
      <w:r w:rsidR="00A5773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សេវា</w:t>
      </w:r>
      <w:r w:rsidR="00A5773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ទាំង</w:t>
      </w:r>
      <w:r w:rsidR="00A5773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នេះ​</w:t>
      </w:r>
      <w:r w:rsidR="00A5773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អាច</w:t>
      </w:r>
      <w:r w:rsidR="00A5773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កាត់​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ចេញ​ពី​ប្រាក់ចំណូលដែលរកបាន</w:t>
      </w:r>
      <w:r w:rsidR="00A5773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ជា​ចំណាយ</w:t>
      </w:r>
      <w:r w:rsidR="00A5773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ការងារ​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ពាក់ព័ន្ធ​នឹងការចុះ</w:t>
      </w:r>
      <w:r w:rsidR="00DF428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អន់ថយ</w:t>
      </w:r>
      <w:r w:rsidR="00923FF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​។</w:t>
      </w:r>
    </w:p>
    <w:p w:rsidR="00AD58C8" w:rsidRPr="00FE7095" w:rsidRDefault="00AD58C8" w:rsidP="00B83EC7">
      <w:pPr>
        <w:pStyle w:val="Heading3"/>
        <w:numPr>
          <w:ilvl w:val="0"/>
          <w:numId w:val="0"/>
        </w:numPr>
        <w:spacing w:before="120" w:after="120"/>
        <w:ind w:left="1800"/>
        <w:rPr>
          <w:rFonts w:ascii="Khmer OS System" w:hAnsi="Khmer OS System" w:cs="Khmer OS System"/>
          <w:sz w:val="24"/>
          <w:szCs w:val="24"/>
        </w:rPr>
      </w:pPr>
      <w:bookmarkStart w:id="38" w:name="_Toc459817475"/>
      <w:bookmarkStart w:id="39" w:name="_Toc459890324"/>
      <w:r w:rsidRPr="00FE7095">
        <w:rPr>
          <w:rFonts w:ascii="Khmer OS System" w:hAnsi="Khmer OS System" w:cs="Khmer OS System"/>
          <w:sz w:val="24"/>
          <w:szCs w:val="24"/>
          <w:lang w:bidi="km-KH"/>
        </w:rPr>
        <w:t xml:space="preserve">b. </w:t>
      </w:r>
      <w:r w:rsidR="00923FF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គម្រោង​ </w:t>
      </w:r>
      <w:r w:rsidRPr="00FE7095">
        <w:rPr>
          <w:rFonts w:ascii="Khmer OS System" w:hAnsi="Khmer OS System" w:cs="Khmer OS System"/>
          <w:sz w:val="24"/>
          <w:szCs w:val="24"/>
        </w:rPr>
        <w:t xml:space="preserve">SSI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និង</w:t>
      </w:r>
      <w:r w:rsidR="00923FF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923FFE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lang w:bidi="km-KH"/>
        </w:rPr>
        <w:t>PASS</w:t>
      </w:r>
      <w:bookmarkEnd w:id="38"/>
      <w:bookmarkEnd w:id="39"/>
    </w:p>
    <w:p w:rsidR="00AD58C8" w:rsidRPr="00FE7095" w:rsidRDefault="00AD58C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ជាមួយនឹង</w:t>
      </w:r>
      <w:r w:rsidR="00780EB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កម្មវិធី​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"</w:t>
      </w:r>
      <w:r w:rsidRPr="00FE7095">
        <w:rPr>
          <w:rFonts w:ascii="Khmer OS System" w:hAnsi="Khmer OS System" w:cs="Khmer OS System"/>
          <w:sz w:val="24"/>
          <w:szCs w:val="24"/>
        </w:rPr>
        <w:t>Plan for Achieving Self Support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" ឬ</w:t>
      </w:r>
      <w:r w:rsidR="006D7D8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ហៅ​កាត់​ថា​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lang w:bidi="km-KH"/>
        </w:rPr>
        <w:t xml:space="preserve">PASS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ប្រាក់</w:t>
      </w:r>
      <w:r w:rsidR="00621D40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ចំណូល</w:t>
      </w:r>
      <w:r w:rsidRPr="00FE7095">
        <w:rPr>
          <w:rFonts w:ascii="Khmer OS System" w:hAnsi="Khmer OS System" w:cs="Khmer OS System"/>
          <w:sz w:val="24"/>
          <w:szCs w:val="24"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ឬ</w:t>
      </w:r>
      <w:r w:rsidR="00DF428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ធនធានដែលលើស</w:t>
      </w:r>
      <w:r w:rsidRPr="00FE7095">
        <w:rPr>
          <w:rFonts w:ascii="Khmer OS System" w:hAnsi="Khmer OS System" w:cs="Khmer OS System"/>
          <w:sz w:val="24"/>
          <w:szCs w:val="24"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អាច</w:t>
      </w:r>
      <w:r w:rsidR="006D7D8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រួ</w:t>
      </w:r>
      <w:r w:rsidR="00780EB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ច​</w:t>
      </w:r>
      <w:r w:rsidR="006D7D8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​ពន្ធ​</w:t>
      </w:r>
      <w:r w:rsidR="00780EB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pacing w:val="-6"/>
          <w:sz w:val="24"/>
          <w:szCs w:val="24"/>
          <w:cs/>
          <w:lang w:bidi="km-KH"/>
        </w:rPr>
        <w:t>និង​មិនត្រូវ​បាន</w:t>
      </w:r>
      <w:r w:rsidR="006D7D8C" w:rsidRPr="00FE7095">
        <w:rPr>
          <w:rFonts w:ascii="Khmer OS System" w:hAnsi="Khmer OS System" w:cs="Khmer OS System" w:hint="cs"/>
          <w:spacing w:val="-6"/>
          <w:sz w:val="24"/>
          <w:szCs w:val="24"/>
          <w:cs/>
          <w:lang w:bidi="km-KH"/>
        </w:rPr>
        <w:t>គិត​បញ្ចូល​ទៅ​​</w:t>
      </w:r>
      <w:r w:rsidRPr="00FE7095">
        <w:rPr>
          <w:rFonts w:ascii="Khmer OS System" w:hAnsi="Khmer OS System" w:cs="Khmer OS System"/>
          <w:spacing w:val="-6"/>
          <w:sz w:val="24"/>
          <w:szCs w:val="24"/>
          <w:cs/>
          <w:lang w:bidi="km-KH"/>
        </w:rPr>
        <w:t>ក្នុងការកំណត់​សិទ្ធិ</w:t>
      </w:r>
      <w:r w:rsidR="00621D40" w:rsidRPr="00FE7095">
        <w:rPr>
          <w:rFonts w:ascii="Khmer OS System" w:hAnsi="Khmer OS System" w:cs="Khmer OS System"/>
          <w:spacing w:val="-6"/>
          <w:sz w:val="24"/>
          <w:szCs w:val="24"/>
          <w:lang w:val="ca-ES" w:bidi="km-KH"/>
        </w:rPr>
        <w:t>​</w:t>
      </w:r>
      <w:r w:rsidR="006D7D8C" w:rsidRPr="00FE7095">
        <w:rPr>
          <w:rFonts w:ascii="Khmer OS System" w:hAnsi="Khmer OS System" w:cs="Khmer OS System" w:hint="cs"/>
          <w:spacing w:val="-6"/>
          <w:sz w:val="24"/>
          <w:szCs w:val="24"/>
          <w:cs/>
          <w:lang w:bidi="km-KH"/>
        </w:rPr>
        <w:t>ទទួល​បាន​​</w:t>
      </w:r>
      <w:r w:rsidRPr="00FE7095">
        <w:rPr>
          <w:rFonts w:ascii="Khmer OS System" w:hAnsi="Khmer OS System" w:cs="Khmer OS System"/>
          <w:spacing w:val="-6"/>
          <w:sz w:val="24"/>
          <w:szCs w:val="24"/>
          <w:cs/>
          <w:lang w:bidi="km-KH"/>
        </w:rPr>
        <w:t xml:space="preserve">ជំនួយ </w:t>
      </w:r>
      <w:r w:rsidRPr="00FE7095">
        <w:rPr>
          <w:rFonts w:ascii="Khmer OS System" w:hAnsi="Khmer OS System" w:cs="Khmer OS System"/>
          <w:spacing w:val="-6"/>
          <w:sz w:val="24"/>
          <w:szCs w:val="24"/>
        </w:rPr>
        <w:t>SSI</w:t>
      </w:r>
      <w:r w:rsidR="006D7D8C" w:rsidRPr="00FE7095">
        <w:rPr>
          <w:rFonts w:ascii="Khmer OS System" w:hAnsi="Khmer OS System" w:cs="Khmer OS System" w:hint="cs"/>
          <w:spacing w:val="-6"/>
          <w:sz w:val="24"/>
          <w:szCs w:val="24"/>
          <w:cs/>
          <w:lang w:bidi="km-KH"/>
        </w:rPr>
        <w:t xml:space="preserve"> នោះ​ទេ​</w:t>
      </w:r>
      <w:r w:rsidRPr="00FE7095">
        <w:rPr>
          <w:rFonts w:ascii="Khmer OS System" w:hAnsi="Khmer OS System" w:cs="Khmer OS System"/>
          <w:spacing w:val="-6"/>
          <w:sz w:val="24"/>
          <w:szCs w:val="24"/>
          <w:cs/>
          <w:lang w:bidi="km-KH"/>
        </w:rPr>
        <w:t>។ ប្រាក់</w:t>
      </w:r>
      <w:r w:rsidR="006D7D8C" w:rsidRPr="00FE7095">
        <w:rPr>
          <w:rFonts w:ascii="Khmer OS System" w:hAnsi="Khmer OS System" w:cs="Khmer OS System" w:hint="cs"/>
          <w:spacing w:val="-6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pacing w:val="-6"/>
          <w:sz w:val="24"/>
          <w:szCs w:val="24"/>
          <w:cs/>
          <w:lang w:bidi="km-KH"/>
        </w:rPr>
        <w:t>ចំណូល</w:t>
      </w:r>
      <w:r w:rsidR="006D7D8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ឬ</w:t>
      </w:r>
      <w:r w:rsidR="006D7D8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ធនធាន</w:t>
      </w:r>
      <w:r w:rsidR="006D7D8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ដែល​រួច​ពន្ធ​នេះ​​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អាច</w:t>
      </w:r>
      <w:r w:rsidR="006D7D8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​ប្រើ​ដើម្បី​បង់</w:t>
      </w:r>
      <w:r w:rsidR="006D7D8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ថ្លៃ​សាលា​ ឬ</w:t>
      </w:r>
      <w:r w:rsidR="00DF428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6D7D8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សម្ភារៈ​ដែល​ចាំបាច់​​​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​សម្រាប់ការងារ​។ល។​ អ្នកដែល​ចាប់​អារម្មណ៍​ក្នុងការ</w:t>
      </w:r>
      <w:r w:rsidR="00621D40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យល់</w:t>
      </w:r>
      <w:r w:rsidR="00621D40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1F799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ឃើញ</w:t>
      </w:r>
      <w:r w:rsidR="00621D40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1F799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ថាតើ </w:t>
      </w:r>
      <w:r w:rsidRPr="00FE7095">
        <w:rPr>
          <w:rFonts w:ascii="Khmer OS System" w:hAnsi="Khmer OS System" w:cs="Khmer OS System"/>
          <w:sz w:val="24"/>
          <w:szCs w:val="24"/>
          <w:lang w:bidi="km-KH"/>
        </w:rPr>
        <w:t xml:space="preserve">PASS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នឹងជួយដល់ពួកគេ​</w:t>
      </w:r>
      <w:r w:rsidR="001F799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​ជាពិសេស</w:t>
      </w:r>
      <w:r w:rsidR="001F799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​អ្នក​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​ដែលមិន​មាន​សិទ្ធិ​ទទួល​ជំនួយ </w:t>
      </w:r>
      <w:r w:rsidRPr="00FE7095">
        <w:rPr>
          <w:rFonts w:ascii="Khmer OS System" w:hAnsi="Khmer OS System" w:cs="Khmer OS System"/>
          <w:sz w:val="24"/>
          <w:szCs w:val="24"/>
        </w:rPr>
        <w:t xml:space="preserve">SSI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​​ឥឡូវនេះ​គួរ</w:t>
      </w:r>
      <w:r w:rsidR="00780EB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ទៅ​រក​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នរណាម្នាក់​ដែលមាន​ជំនាញក្នុង​ការ​សរសេរ</w:t>
      </w:r>
      <w:r w:rsidR="00780EB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="00780EB6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និង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អនុវត្តគម្រោង​</w:t>
      </w:r>
      <w:r w:rsidR="00DF428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​ដើម្បី​សម្រេច​ការ​ជួយ​ជ្រោម​</w:t>
      </w:r>
      <w:r w:rsidR="00DF428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lastRenderedPageBreak/>
        <w:t>ជ្រែងខ្លួនឯង (</w:t>
      </w:r>
      <w:r w:rsidR="00780EB6" w:rsidRPr="00FE7095">
        <w:rPr>
          <w:rFonts w:ascii="Khmer OS System" w:hAnsi="Khmer OS System" w:cs="Khmer OS System"/>
          <w:sz w:val="24"/>
          <w:szCs w:val="24"/>
          <w:lang w:bidi="km-KH"/>
        </w:rPr>
        <w:t>Plan for Achieving Self Support</w:t>
      </w:r>
      <w:r w:rsidR="00DF428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)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។ </w:t>
      </w:r>
      <w:r w:rsidRPr="00FE7095">
        <w:rPr>
          <w:rFonts w:ascii="Khmer OS System" w:hAnsi="Khmer OS System" w:cs="Khmer OS System"/>
          <w:sz w:val="24"/>
          <w:szCs w:val="24"/>
        </w:rPr>
        <w:t xml:space="preserve">SSA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មានបុគ្គលិកដែលទទួលបាន​ការបណ្តុះបណ្តាលយ៉ាងពិសេស​ដែលហៅថា​</w:t>
      </w:r>
      <w:r w:rsidR="00FA3A30" w:rsidRPr="00FE7095">
        <w:rPr>
          <w:rFonts w:ascii="Khmer OS System" w:hAnsi="Khmer OS System" w:cs="Khmer OS System"/>
          <w:sz w:val="24"/>
          <w:szCs w:val="24"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</w:t>
      </w:r>
      <w:r w:rsidR="00FA3A30" w:rsidRPr="00FE7095">
        <w:rPr>
          <w:rFonts w:ascii="Khmer OS System" w:hAnsi="Khmer OS System" w:cs="Khmer OS System"/>
          <w:sz w:val="24"/>
          <w:szCs w:val="24"/>
          <w:lang w:bidi="km-KH"/>
        </w:rPr>
        <w:t xml:space="preserve">Pass Cadres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ដែលធ្វើការជាមួយនឹងកម្មវិធី </w:t>
      </w:r>
      <w:r w:rsidRPr="00FE7095">
        <w:rPr>
          <w:rFonts w:ascii="Khmer OS System" w:hAnsi="Khmer OS System" w:cs="Khmer OS System"/>
          <w:sz w:val="24"/>
          <w:szCs w:val="24"/>
          <w:lang w:bidi="km-KH"/>
        </w:rPr>
        <w:t>PASS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 គេហទំព័រ​ខាងក្រោម​ផ្តល់ជូនផែនទីមួយ</w:t>
      </w:r>
      <w:r w:rsidR="003B0BB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​ដែលអ្នក</w:t>
      </w:r>
      <w:r w:rsidR="00621D40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អាចប្រើដើម្បីកំណត់ទីតាំង </w:t>
      </w:r>
      <w:r w:rsidR="003B0BB7" w:rsidRPr="00FE7095">
        <w:rPr>
          <w:rFonts w:ascii="Khmer OS System" w:hAnsi="Khmer OS System" w:cs="Khmer OS System"/>
          <w:sz w:val="24"/>
          <w:szCs w:val="24"/>
          <w:lang w:bidi="km-KH"/>
        </w:rPr>
        <w:t>Pass Cadres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សម្រាប់តំបន់​របស់អ្នក៖ </w:t>
      </w:r>
      <w:hyperlink r:id="rId9" w:history="1">
        <w:r w:rsidRPr="00FE7095">
          <w:rPr>
            <w:rStyle w:val="Hyperlink"/>
            <w:rFonts w:ascii="Khmer OS System" w:hAnsi="Khmer OS System" w:cs="Khmer OS System"/>
            <w:sz w:val="24"/>
            <w:szCs w:val="24"/>
          </w:rPr>
          <w:t>www.socialsecurity.gov/passcadre</w:t>
        </w:r>
      </w:hyperlink>
      <w:r w:rsidR="003B0BB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។ </w:t>
      </w:r>
      <w:r w:rsidR="00DF428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អ្នកទទួលផល​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អាច​</w:t>
      </w:r>
      <w:r w:rsidR="003B0BB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ស្វែង​រក​អ្នក​</w:t>
      </w:r>
      <w:r w:rsidR="003B0BB7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ជួ</w:t>
      </w:r>
      <w:r w:rsidR="003B0BB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យ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​រៀបចំផែនការ​អត្ថប្រយោជន៍​ក្នុងមូលដ្ឋាន​របស់​ខ្លួន</w:t>
      </w:r>
      <w:r w:rsidR="003B0BB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បាន​ផង​ដែរ​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(សូមមើល</w:t>
      </w:r>
      <w:r w:rsidR="00DF428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3B0BB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ព័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ត៌មាន </w:t>
      </w:r>
      <w:r w:rsidRPr="00FE7095">
        <w:rPr>
          <w:rFonts w:ascii="Khmer OS System" w:hAnsi="Khmer OS System" w:cs="Khmer OS System"/>
          <w:sz w:val="24"/>
          <w:szCs w:val="24"/>
        </w:rPr>
        <w:t xml:space="preserve">WIPA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ខាងក្រោម)។</w:t>
      </w:r>
    </w:p>
    <w:p w:rsidR="00AD58C8" w:rsidRPr="00FE7095" w:rsidRDefault="00AD58C8" w:rsidP="00B83EC7">
      <w:pPr>
        <w:pStyle w:val="Heading3"/>
        <w:numPr>
          <w:ilvl w:val="0"/>
          <w:numId w:val="0"/>
        </w:numPr>
        <w:spacing w:before="120" w:after="120"/>
        <w:ind w:left="1800"/>
        <w:rPr>
          <w:rFonts w:ascii="Khmer OS System" w:hAnsi="Khmer OS System" w:cs="Khmer OS System"/>
          <w:sz w:val="24"/>
          <w:szCs w:val="24"/>
        </w:rPr>
      </w:pPr>
      <w:bookmarkStart w:id="40" w:name="_Toc459817476"/>
      <w:bookmarkStart w:id="41" w:name="_Toc459890325"/>
      <w:r w:rsidRPr="00FE7095">
        <w:rPr>
          <w:rFonts w:ascii="Khmer OS System" w:hAnsi="Khmer OS System" w:cs="Khmer OS System"/>
          <w:sz w:val="24"/>
          <w:szCs w:val="24"/>
          <w:lang w:bidi="km-KH"/>
        </w:rPr>
        <w:t xml:space="preserve">c. </w:t>
      </w:r>
      <w:r w:rsidRPr="00FE7095">
        <w:rPr>
          <w:rFonts w:ascii="Khmer OS System" w:hAnsi="Khmer OS System" w:cs="Khmer OS System"/>
          <w:sz w:val="24"/>
          <w:szCs w:val="24"/>
        </w:rPr>
        <w:t>SSDI/</w:t>
      </w:r>
      <w:r w:rsidR="00DF428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ជំពូក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</w:rPr>
        <w:t>II</w:t>
      </w:r>
      <w:r w:rsidR="00DF428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,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រយៈពេលសាកល្បងការងារ</w:t>
      </w:r>
      <w:r w:rsidR="00DF428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,</w:t>
      </w:r>
      <w:r w:rsidRPr="00FE7095">
        <w:rPr>
          <w:rFonts w:ascii="Khmer OS System" w:hAnsi="Khmer OS System" w:cs="Khmer OS System"/>
          <w:sz w:val="24"/>
          <w:szCs w:val="24"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រយៈពេលបន្ថែម​នៃ​សិទ្ធិ</w:t>
      </w:r>
      <w:r w:rsidR="00A8050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ទទួល</w:t>
      </w:r>
      <w:r w:rsidR="00A8050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4D569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បា</w:t>
      </w:r>
      <w:r w:rsidR="00A8050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4D569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ន​​</w:t>
      </w:r>
      <w:r w:rsidRPr="00FE7095">
        <w:rPr>
          <w:rFonts w:ascii="Khmer OS System" w:hAnsi="Khmer OS System" w:cs="Khmer OS System"/>
          <w:sz w:val="24"/>
          <w:szCs w:val="24"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និង </w:t>
      </w:r>
      <w:r w:rsidRPr="00FE7095">
        <w:rPr>
          <w:rFonts w:ascii="Khmer OS System" w:hAnsi="Khmer OS System" w:cs="Khmer OS System"/>
          <w:sz w:val="24"/>
          <w:szCs w:val="24"/>
        </w:rPr>
        <w:t>SGA</w:t>
      </w:r>
      <w:bookmarkEnd w:id="40"/>
      <w:bookmarkEnd w:id="41"/>
    </w:p>
    <w:p w:rsidR="00AD58C8" w:rsidRPr="00FE7095" w:rsidRDefault="00AD58C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សម្រាប់ </w:t>
      </w:r>
      <w:r w:rsidRPr="00FE7095">
        <w:rPr>
          <w:rFonts w:ascii="Khmer OS System" w:hAnsi="Khmer OS System" w:cs="Khmer OS System"/>
          <w:sz w:val="24"/>
          <w:szCs w:val="24"/>
        </w:rPr>
        <w:t xml:space="preserve">SSDI /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អត្ថប្រយោជន៍</w:t>
      </w:r>
      <w:r w:rsidR="00DF428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តាមជំពូក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lang w:bidi="km-KH"/>
        </w:rPr>
        <w:t xml:space="preserve">II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ការងារ​</w:t>
      </w:r>
      <w:r w:rsidR="005A117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អាច​នាំ​ឲ្យ​មាន​​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ការបញ្ចប់​</w:t>
      </w:r>
      <w:r w:rsidR="005A117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អត្ថប្រយោជន៍</w:t>
      </w:r>
      <w:r w:rsidR="005A117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5A117C" w:rsidRPr="00FE7095">
        <w:rPr>
          <w:rFonts w:ascii="Khmer OS System" w:hAnsi="Khmer OS System" w:cs="Khmer OS System" w:hint="cs"/>
          <w:spacing w:val="-4"/>
          <w:sz w:val="24"/>
          <w:szCs w:val="24"/>
          <w:cs/>
          <w:lang w:bidi="km-KH"/>
        </w:rPr>
        <w:t xml:space="preserve">នានា​ </w:t>
      </w:r>
      <w:r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​សូម្បីតែ</w:t>
      </w:r>
      <w:r w:rsidR="005A117C" w:rsidRPr="00FE7095">
        <w:rPr>
          <w:rFonts w:ascii="Khmer OS System" w:hAnsi="Khmer OS System" w:cs="Khmer OS System" w:hint="cs"/>
          <w:spacing w:val="-4"/>
          <w:sz w:val="24"/>
          <w:szCs w:val="24"/>
          <w:cs/>
          <w:lang w:bidi="km-KH"/>
        </w:rPr>
        <w:t>​បុគ្គល​</w:t>
      </w:r>
      <w:r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ដែលនៅ</w:t>
      </w:r>
      <w:r w:rsidR="005A117C" w:rsidRPr="00FE7095">
        <w:rPr>
          <w:rFonts w:ascii="Khmer OS System" w:hAnsi="Khmer OS System" w:cs="Khmer OS System" w:hint="cs"/>
          <w:spacing w:val="-4"/>
          <w:sz w:val="24"/>
          <w:szCs w:val="24"/>
          <w:cs/>
          <w:lang w:bidi="km-KH"/>
        </w:rPr>
        <w:t>មាន</w:t>
      </w:r>
      <w:r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ពិការ</w:t>
      </w:r>
      <w:r w:rsidR="005A117C" w:rsidRPr="00FE7095">
        <w:rPr>
          <w:rFonts w:ascii="Khmer OS System" w:hAnsi="Khmer OS System" w:cs="Khmer OS System" w:hint="cs"/>
          <w:spacing w:val="-4"/>
          <w:sz w:val="24"/>
          <w:szCs w:val="24"/>
          <w:cs/>
          <w:lang w:bidi="km-KH"/>
        </w:rPr>
        <w:t>ភាព​ក៏ដោយ​</w:t>
      </w:r>
      <w:r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។ អ្នកនឹងមាន៖ "រយៈពេលធ្វើ</w:t>
      </w:r>
      <w:r w:rsidR="005A117C" w:rsidRPr="00FE7095">
        <w:rPr>
          <w:rFonts w:ascii="Khmer OS System" w:hAnsi="Khmer OS System" w:cs="Khmer OS System" w:hint="cs"/>
          <w:spacing w:val="-4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ការ</w:t>
      </w:r>
      <w:r w:rsidR="005A117C" w:rsidRPr="00FE7095">
        <w:rPr>
          <w:rFonts w:ascii="Khmer OS System" w:hAnsi="Khmer OS System" w:cs="Khmer OS System" w:hint="cs"/>
          <w:spacing w:val="-4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បណ្តោះ</w:t>
      </w:r>
      <w:r w:rsidR="005A117C" w:rsidRPr="00FE7095">
        <w:rPr>
          <w:rFonts w:ascii="Khmer OS System" w:hAnsi="Khmer OS System" w:cs="Khmer OS System" w:hint="cs"/>
          <w:spacing w:val="-4"/>
          <w:sz w:val="24"/>
          <w:szCs w:val="24"/>
          <w:cs/>
          <w:lang w:bidi="km-KH"/>
        </w:rPr>
        <w:t>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អាសន្ន"</w:t>
      </w:r>
      <w:r w:rsidR="005A117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(</w:t>
      </w:r>
      <w:r w:rsidRPr="00FE7095">
        <w:rPr>
          <w:rFonts w:ascii="Khmer OS System" w:hAnsi="Khmer OS System" w:cs="Khmer OS System"/>
          <w:sz w:val="24"/>
          <w:szCs w:val="24"/>
        </w:rPr>
        <w:t xml:space="preserve">TWP)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ប្រសិនបើ (</w:t>
      </w:r>
      <w:r w:rsidRPr="00FE7095">
        <w:rPr>
          <w:rFonts w:ascii="Khmer OS System" w:hAnsi="Khmer OS System" w:cs="Khmer OS System"/>
          <w:sz w:val="24"/>
          <w:szCs w:val="24"/>
        </w:rPr>
        <w:t xml:space="preserve">1)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អ្នករកបាន</w:t>
      </w:r>
      <w:r w:rsidR="005A117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ប្រាក់​ចំណូល​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ច្រើនជាង </w:t>
      </w:r>
      <w:r w:rsidR="00621D40" w:rsidRPr="00FE7095">
        <w:rPr>
          <w:rFonts w:ascii="Khmer OS System" w:hAnsi="Khmer OS System" w:cs="Khmer OS System"/>
          <w:sz w:val="24"/>
          <w:szCs w:val="24"/>
          <w:lang w:bidi="km-KH"/>
        </w:rPr>
        <w:t>USD</w:t>
      </w:r>
      <w:r w:rsidRPr="00FE7095">
        <w:rPr>
          <w:rFonts w:ascii="Khmer OS System" w:hAnsi="Khmer OS System" w:cs="Khmer OS System"/>
          <w:sz w:val="24"/>
          <w:szCs w:val="24"/>
        </w:rPr>
        <w:t>810 (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នៅឆ្នាំ </w:t>
      </w:r>
      <w:r w:rsidRPr="00FE7095">
        <w:rPr>
          <w:rFonts w:ascii="Khmer OS System" w:hAnsi="Khmer OS System" w:cs="Khmer OS System"/>
          <w:sz w:val="24"/>
          <w:szCs w:val="24"/>
        </w:rPr>
        <w:t xml:space="preserve">201​​6)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ឬ (</w:t>
      </w:r>
      <w:r w:rsidRPr="00FE7095">
        <w:rPr>
          <w:rFonts w:ascii="Khmer OS System" w:hAnsi="Khmer OS System" w:cs="Khmer OS System"/>
          <w:sz w:val="24"/>
          <w:szCs w:val="24"/>
        </w:rPr>
        <w:t xml:space="preserve">2)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ប្រសិនបើធ្វើការ</w:t>
      </w:r>
      <w:r w:rsidR="005B3D5C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ឲ្យ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​ខ្លួនឯង​</w:t>
      </w:r>
      <w:r w:rsidR="005A117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5A117C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ឬធ្វើការច្រើនជាង </w:t>
      </w:r>
      <w:r w:rsidRPr="00FE7095">
        <w:rPr>
          <w:rFonts w:ascii="Khmer OS System" w:hAnsi="Khmer OS System" w:cs="Khmer OS System"/>
          <w:sz w:val="24"/>
          <w:szCs w:val="24"/>
        </w:rPr>
        <w:t>40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ម៉ោងក្នុងមួយ</w:t>
      </w:r>
      <w:r w:rsidR="00621D40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ខែ។ ចំនួនទឹកប្រាក់</w:t>
      </w:r>
      <w:r w:rsidR="0057776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ដែល</w:t>
      </w:r>
      <w:r w:rsidR="0057776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​ទទួលបាន​នៅក្នុងពេលធ្វើការ​</w:t>
      </w:r>
      <w:r w:rsidR="0057776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ងារ</w:t>
      </w:r>
      <w:r w:rsidR="0057776A" w:rsidRPr="00FE7095">
        <w:rPr>
          <w:rFonts w:ascii="Khmer OS System" w:hAnsi="Khmer OS System" w:cs="Khmer OS System" w:hint="cs"/>
          <w:spacing w:val="4"/>
          <w:sz w:val="24"/>
          <w:szCs w:val="24"/>
          <w:cs/>
          <w:lang w:bidi="km-KH"/>
        </w:rPr>
        <w:t>សាកល្បង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ណា​មួយ</w:t>
      </w:r>
      <w:r w:rsidR="00877B0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នៅ​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ក្នុងខែ​នេះ</w:t>
      </w:r>
      <w:r w:rsidR="0057776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​មិនប៉ះពាល់</w:t>
      </w:r>
      <w:r w:rsidR="00877B0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ដល់</w:t>
      </w:r>
      <w:r w:rsidR="00877B0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pacing w:val="4"/>
          <w:sz w:val="24"/>
          <w:szCs w:val="24"/>
          <w:cs/>
          <w:lang w:bidi="km-KH"/>
        </w:rPr>
        <w:t>ចំនួន</w:t>
      </w:r>
      <w:r w:rsidR="00877B03" w:rsidRPr="00FE7095">
        <w:rPr>
          <w:rFonts w:ascii="Khmer OS System" w:hAnsi="Khmer OS System" w:cs="Khmer OS System" w:hint="cs"/>
          <w:spacing w:val="4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pacing w:val="4"/>
          <w:sz w:val="24"/>
          <w:szCs w:val="24"/>
          <w:cs/>
          <w:lang w:bidi="km-KH"/>
        </w:rPr>
        <w:t>ទឹក</w:t>
      </w:r>
      <w:r w:rsidR="00877B03" w:rsidRPr="00FE7095">
        <w:rPr>
          <w:rFonts w:ascii="Khmer OS System" w:hAnsi="Khmer OS System" w:cs="Khmer OS System" w:hint="cs"/>
          <w:spacing w:val="4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pacing w:val="4"/>
          <w:sz w:val="24"/>
          <w:szCs w:val="24"/>
          <w:cs/>
          <w:lang w:bidi="km-KH"/>
        </w:rPr>
        <w:t>ប្រាក់នៃអត្ថប្រយោជន៍ រហូត​ដល់ខែ​ទីប្រាំបួន​ នៃការងារ​</w:t>
      </w:r>
      <w:r w:rsidR="0057776A" w:rsidRPr="00FE7095">
        <w:rPr>
          <w:rFonts w:ascii="Khmer OS System" w:hAnsi="Khmer OS System" w:cs="Khmer OS System" w:hint="cs"/>
          <w:spacing w:val="4"/>
          <w:sz w:val="24"/>
          <w:szCs w:val="24"/>
          <w:cs/>
          <w:lang w:bidi="km-KH"/>
        </w:rPr>
        <w:t>សាក</w:t>
      </w:r>
      <w:r w:rsidR="00621D40" w:rsidRPr="00FE7095">
        <w:rPr>
          <w:rFonts w:ascii="Khmer OS System" w:hAnsi="Khmer OS System" w:cs="Khmer OS System"/>
          <w:spacing w:val="4"/>
          <w:sz w:val="24"/>
          <w:szCs w:val="24"/>
          <w:cs/>
          <w:lang w:bidi="km-KH"/>
        </w:rPr>
        <w:t xml:space="preserve"> </w:t>
      </w:r>
      <w:r w:rsidR="0057776A" w:rsidRPr="00FE7095">
        <w:rPr>
          <w:rFonts w:ascii="Khmer OS System" w:hAnsi="Khmer OS System" w:cs="Khmer OS System" w:hint="cs"/>
          <w:spacing w:val="4"/>
          <w:sz w:val="24"/>
          <w:szCs w:val="24"/>
          <w:cs/>
          <w:lang w:bidi="km-KH"/>
        </w:rPr>
        <w:t>ល្បង</w:t>
      </w:r>
      <w:r w:rsidRPr="00FE7095">
        <w:rPr>
          <w:rFonts w:ascii="Khmer OS System" w:hAnsi="Khmer OS System" w:cs="Khmer OS System"/>
          <w:spacing w:val="4"/>
          <w:sz w:val="24"/>
          <w:szCs w:val="24"/>
          <w:cs/>
          <w:lang w:bidi="km-KH"/>
        </w:rPr>
        <w:t>។</w:t>
      </w:r>
      <w:r w:rsidR="00877B03" w:rsidRPr="00FE7095">
        <w:rPr>
          <w:rFonts w:ascii="Khmer OS System" w:hAnsi="Khmer OS System" w:cs="Khmer OS System" w:hint="cs"/>
          <w:spacing w:val="4"/>
          <w:sz w:val="24"/>
          <w:szCs w:val="24"/>
          <w:cs/>
          <w:lang w:bidi="km-KH"/>
        </w:rPr>
        <w:t xml:space="preserve">​ </w:t>
      </w:r>
      <w:r w:rsidRPr="00FE7095">
        <w:rPr>
          <w:rFonts w:ascii="Khmer OS System" w:hAnsi="Khmer OS System" w:cs="Khmer OS System"/>
          <w:spacing w:val="4"/>
          <w:sz w:val="24"/>
          <w:szCs w:val="24"/>
          <w:cs/>
          <w:lang w:bidi="km-KH"/>
        </w:rPr>
        <w:t>បន្ទាប់ពី</w:t>
      </w:r>
      <w:r w:rsidR="00877B03" w:rsidRPr="00FE7095">
        <w:rPr>
          <w:rFonts w:ascii="Khmer OS System" w:hAnsi="Khmer OS System" w:cs="Khmer OS System" w:hint="cs"/>
          <w:spacing w:val="4"/>
          <w:sz w:val="24"/>
          <w:szCs w:val="24"/>
          <w:cs/>
          <w:lang w:bidi="km-KH"/>
        </w:rPr>
        <w:t>​</w:t>
      </w:r>
      <w:r w:rsidR="0057776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រយៈ</w:t>
      </w:r>
      <w:r w:rsidR="003A122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ពេល​នៃ​ខែ​សាក​ល្បង​ការងារ​​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="003A1226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នឹង</w:t>
      </w:r>
      <w:r w:rsidR="003A122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មាន​រយៈពេល​សាមសិបប្រាំមួយខែ​ជាប់គ្នា</w:t>
      </w:r>
      <w:r w:rsidR="003A122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បន្ត​ទៀត​​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នៃ</w:t>
      </w:r>
      <w:r w:rsidR="003A122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រយៈ</w:t>
      </w:r>
      <w:r w:rsidR="003A122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ពេលបន្ថែម​នៃ​សិទ្ធិទទួល</w:t>
      </w:r>
      <w:r w:rsidR="003A122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បាន​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(</w:t>
      </w:r>
      <w:r w:rsidRPr="00FE7095">
        <w:rPr>
          <w:rFonts w:ascii="Khmer OS System" w:hAnsi="Khmer OS System" w:cs="Khmer OS System"/>
          <w:sz w:val="24"/>
          <w:szCs w:val="24"/>
        </w:rPr>
        <w:t>EPE)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 ពេលដែល​ប្រាក់ចំណូល​</w:t>
      </w:r>
      <w:r w:rsidR="00D33A8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ដុល​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របស់</w:t>
      </w:r>
      <w:r w:rsidR="00D33A8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</w:t>
      </w:r>
      <w:r w:rsidR="00D33A8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ទទួល</w:t>
      </w:r>
      <w:r w:rsidR="00D33A8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ផល</w:t>
      </w:r>
      <w:r w:rsidR="00D33A8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 ​</w:t>
      </w:r>
      <w:r w:rsidR="0057776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មានចំនួន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ច្រើនជាង​ </w:t>
      </w:r>
      <w:r w:rsidR="00621D40" w:rsidRPr="00FE7095">
        <w:rPr>
          <w:rFonts w:ascii="Khmer OS System" w:hAnsi="Khmer OS System" w:cs="Khmer OS System"/>
          <w:sz w:val="24"/>
          <w:szCs w:val="24"/>
          <w:lang w:bidi="km-KH"/>
        </w:rPr>
        <w:t>USD</w:t>
      </w:r>
      <w:r w:rsidRPr="00FE7095">
        <w:rPr>
          <w:rFonts w:ascii="Khmer OS System" w:hAnsi="Khmer OS System" w:cs="Khmer OS System"/>
          <w:sz w:val="24"/>
          <w:szCs w:val="24"/>
        </w:rPr>
        <w:t>1</w:t>
      </w:r>
      <w:r w:rsidR="0057776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,</w:t>
      </w:r>
      <w:r w:rsidRPr="00FE7095">
        <w:rPr>
          <w:rFonts w:ascii="Khmer OS System" w:hAnsi="Khmer OS System" w:cs="Khmer OS System"/>
          <w:sz w:val="24"/>
          <w:szCs w:val="24"/>
        </w:rPr>
        <w:t>130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(ក្នុងឆ្នាំ </w:t>
      </w:r>
      <w:r w:rsidRPr="00FE7095">
        <w:rPr>
          <w:rFonts w:ascii="Khmer OS System" w:hAnsi="Khmer OS System" w:cs="Khmer OS System"/>
          <w:sz w:val="24"/>
          <w:szCs w:val="24"/>
        </w:rPr>
        <w:t xml:space="preserve">201​​6)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ក្នុង</w:t>
      </w:r>
      <w:r w:rsidR="0057776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រយៈ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ពេលសាមសិប</w:t>
      </w:r>
      <w:r w:rsidR="00621D40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ប្រាំមួយខែ </w:t>
      </w:r>
      <w:r w:rsidR="0057776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ផ្នែករបប</w:t>
      </w:r>
      <w:r w:rsidR="00D33A8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សន្ដិ</w:t>
      </w:r>
      <w:r w:rsidR="00D33A8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សុខ</w:t>
      </w:r>
      <w:r w:rsidR="00D33A8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សង្គមនឹងពិចារណាថា</w:t>
      </w:r>
      <w:r w:rsidR="00D33A8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តើ​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អ្នកទទួល</w:t>
      </w:r>
      <w:r w:rsidR="000A691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បានធ្វើ "សកម្មភាព​</w:t>
      </w:r>
      <w:r w:rsidR="0057776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ការងារ</w:t>
      </w:r>
      <w:r w:rsidR="00621D40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="0057776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ដុំកំភួន និង</w:t>
      </w:r>
      <w:r w:rsidR="00D33A8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មាន</w:t>
      </w:r>
      <w:r w:rsidR="00D33A8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ប្រាក់</w:t>
      </w:r>
      <w:r w:rsidR="00D33A8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ចំណូល</w:t>
      </w:r>
      <w:r w:rsidR="00D33A8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0A691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" ឬ </w:t>
      </w:r>
      <w:r w:rsidRPr="00FE7095">
        <w:rPr>
          <w:rFonts w:ascii="Khmer OS System" w:hAnsi="Khmer OS System" w:cs="Khmer OS System"/>
          <w:sz w:val="24"/>
          <w:szCs w:val="24"/>
        </w:rPr>
        <w:t xml:space="preserve">SGA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ហើយអត្ថប្រយោជន៍សម្រាប់ខែនោះ​នឹងត្រូវ​បញ្ឈប់។ ក្នុង</w:t>
      </w:r>
      <w:r w:rsidR="0057776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រយៈ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ពេល</w:t>
      </w:r>
      <w:r w:rsidR="000A691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សាម</w:t>
      </w:r>
      <w:r w:rsidR="0057776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សិប</w:t>
      </w:r>
      <w:r w:rsidR="000A691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ប្រាំ</w:t>
      </w:r>
      <w:r w:rsidR="000A691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មួយ</w:t>
      </w:r>
      <w:r w:rsidR="000A691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ខែនោះ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="0057776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អ្នកទទួលផល​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មានសិទ្ធិ​ទទួលបាន​អត្ថប្រយោជន៍</w:t>
      </w:r>
      <w:r w:rsidR="000A691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​ប្រសិនបើសកម្មភាព</w:t>
      </w:r>
      <w:r w:rsidR="0057776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ការងារ</w:t>
      </w:r>
      <w:r w:rsidR="0057776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0A691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ស្ថិតនៅ</w:t>
      </w:r>
      <w:r w:rsidR="000A691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ខាងក្រោម </w:t>
      </w:r>
      <w:r w:rsidRPr="00FE7095">
        <w:rPr>
          <w:rFonts w:ascii="Khmer OS System" w:hAnsi="Khmer OS System" w:cs="Khmer OS System"/>
          <w:sz w:val="24"/>
          <w:szCs w:val="24"/>
        </w:rPr>
        <w:t>SGA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 ទោះជាយ៉ាងណា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ប្រសិនបើ​</w:t>
      </w:r>
      <w:r w:rsidR="0057776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អ្នក</w:t>
      </w:r>
      <w:r w:rsidR="00621D40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="0057776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ទទួលផល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​នៅតែ</w:t>
      </w:r>
      <w:r w:rsidR="0057776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បន្ត</w:t>
      </w:r>
      <w:r w:rsidR="0057776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រក</w:t>
      </w:r>
      <w:r w:rsidR="0057776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ប្រាក់</w:t>
      </w:r>
      <w:r w:rsidR="0057776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0A691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ចំណូល</w:t>
      </w:r>
      <w:r w:rsidR="000A691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បានលើកម្រិត </w:t>
      </w:r>
      <w:r w:rsidRPr="00FE7095">
        <w:rPr>
          <w:rFonts w:ascii="Khmer OS System" w:hAnsi="Khmer OS System" w:cs="Khmer OS System"/>
          <w:sz w:val="24"/>
          <w:szCs w:val="24"/>
        </w:rPr>
        <w:t xml:space="preserve">SGA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បន្ទាប់ពីរយៈពេល​សាមសិបប្រាំ</w:t>
      </w:r>
      <w:r w:rsidR="00621D40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មួយខែ</w:t>
      </w:r>
      <w:r w:rsidR="00621D40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="000A691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នោះ​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អត្ថប្រយោជន៍</w:t>
      </w:r>
      <w:r w:rsidR="0057776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ពី</w:t>
      </w:r>
      <w:r w:rsidR="000A691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57776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របប</w:t>
      </w:r>
      <w:r w:rsidR="000A691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សន្តិសុខសង្គមត្រូវ​តែបញ្ឈប់។</w:t>
      </w:r>
    </w:p>
    <w:p w:rsidR="00AD58C8" w:rsidRPr="00FE7095" w:rsidRDefault="00AD58C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បើទោះបីជាប្រាក់ចំណូល</w:t>
      </w:r>
      <w:r w:rsidR="000A691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ដុល​</w:t>
      </w:r>
      <w:r w:rsidR="00CE2ED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មាន</w:t>
      </w:r>
      <w:r w:rsidR="00CE2ED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ចំនួន​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ច្រើនជាង</w:t>
      </w:r>
      <w:r w:rsidR="00CE2ED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CE2ED5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="00621D40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USD</w:t>
      </w:r>
      <w:r w:rsidRPr="00FE7095">
        <w:rPr>
          <w:rFonts w:ascii="Khmer OS System" w:hAnsi="Khmer OS System" w:cs="Khmer OS System"/>
          <w:sz w:val="24"/>
          <w:szCs w:val="24"/>
        </w:rPr>
        <w:t>1</w:t>
      </w:r>
      <w:r w:rsidR="0057776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,</w:t>
      </w:r>
      <w:r w:rsidRPr="00FE7095">
        <w:rPr>
          <w:rFonts w:ascii="Khmer OS System" w:hAnsi="Khmer OS System" w:cs="Khmer OS System"/>
          <w:sz w:val="24"/>
          <w:szCs w:val="24"/>
        </w:rPr>
        <w:t xml:space="preserve">130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ក្នុងមួយខែ</w:t>
      </w:r>
      <w:r w:rsidR="00CE2ED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ក៏​ដោយ​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ពេលខ្លះ​កត្តាផ្សេងៗ​ដូចជា​ជំនួយបន្ថែម​ក្នុងការ​ធ្វើកិច្ចការ​ ឬការចូលរួម​ក្នុងកម្មវិធីមួយ​ដែល​បាន​គាំទ្រ</w:t>
      </w:r>
      <w:r w:rsidR="00CE2ED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ការងារ ("ឧបត្ថម្ភធន") ការថែទាំវេជ្ជសាស្រ្តដែលអ្នកបង់ប្រាក់</w:t>
      </w:r>
      <w:r w:rsidR="00CE2ED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ដោយ​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ខ្លួនឯង​ ឬការ</w:t>
      </w:r>
      <w:r w:rsidR="00621D40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ទូទាត់​មួយ</w:t>
      </w:r>
      <w:r w:rsidR="00CE2ED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ផ្នែក</w:t>
      </w:r>
      <w:r w:rsidR="00CE2ED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ដែល​អ្នក​បាន​បង់​​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​សម្រាប់</w:t>
      </w:r>
      <w:r w:rsidR="00DF428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ការ</w:t>
      </w:r>
      <w:r w:rsidR="00CE2ED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​ថែ​ទាំ​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និងអាហារ ដែលចាត់​ទុកជា​ថ្លៃ​ថែទាំ</w:t>
      </w:r>
      <w:r w:rsidR="00CE2ED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និង</w:t>
      </w:r>
      <w:r w:rsidR="00CE2ED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ការមើល</w:t>
      </w:r>
      <w:r w:rsidR="00CE2ED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ការ​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ខុស</w:t>
      </w:r>
      <w:r w:rsidR="00CE2ED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ត្រូវ</w:t>
      </w:r>
      <w:r w:rsidR="0057776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(</w:t>
      </w:r>
      <w:r w:rsidRPr="00FE7095">
        <w:rPr>
          <w:rFonts w:ascii="Khmer OS System" w:hAnsi="Khmer OS System" w:cs="Khmer OS System"/>
          <w:sz w:val="24"/>
          <w:szCs w:val="24"/>
        </w:rPr>
        <w:t xml:space="preserve">IRWE) </w:t>
      </w:r>
      <w:r w:rsidR="00CE2ED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ដែល​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បង្ហាញថាការងារនោះគឺមិនមែន</w:t>
      </w:r>
      <w:r w:rsidR="00CE2ED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ជា </w:t>
      </w:r>
      <w:r w:rsidRPr="00FE7095">
        <w:rPr>
          <w:rFonts w:ascii="Khmer OS System" w:hAnsi="Khmer OS System" w:cs="Khmer OS System"/>
          <w:sz w:val="24"/>
          <w:szCs w:val="24"/>
        </w:rPr>
        <w:t>SGA</w:t>
      </w:r>
      <w:r w:rsidR="00CE2ED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នោះ​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ទេ។ </w:t>
      </w:r>
      <w:r w:rsidR="00CE2ED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ពិការភាព​និង</w:t>
      </w:r>
      <w:r w:rsidR="00CE2ED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​បញ្ហា​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ការងារ</w:t>
      </w:r>
      <w:r w:rsidR="00CE2ED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 មានភាពស្មុគស្មាញ</w:t>
      </w:r>
      <w:r w:rsidR="00CE2ED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ខ្លាំង​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​សម្រាប់អ្នក​​ដែលបាន​ទទួល​អត្ថប្រយោជន៍</w:t>
      </w:r>
      <w:r w:rsidR="00CE2ED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សម្រាប់​ពិការ​</w:t>
      </w:r>
      <w:r w:rsidR="0057776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ភាព​តាមជំពូក</w:t>
      </w:r>
      <w:r w:rsidR="00CE2ED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lang w:bidi="km-KH"/>
        </w:rPr>
        <w:t xml:space="preserve">II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 បើ</w:t>
      </w:r>
      <w:r w:rsidR="005B21C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អាច​ទៅ​រួច​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អ្នកដែល​ចង់</w:t>
      </w:r>
      <w:r w:rsidR="0057776A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សាកល្បង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​ធ្វើការ</w:t>
      </w:r>
      <w:r w:rsidR="00621D40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ងារ​គួរតែពិគ្រោះ</w:t>
      </w:r>
      <w:r w:rsidR="005B21C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ជាមួយ</w:t>
      </w:r>
      <w:r w:rsidR="0057776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</w:t>
      </w:r>
      <w:r w:rsidR="0057776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គាំពារ</w:t>
      </w:r>
      <w:r w:rsidR="005B21C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ជាមុនសិន។</w:t>
      </w:r>
    </w:p>
    <w:p w:rsidR="00AD58C8" w:rsidRPr="00FE7095" w:rsidRDefault="00796B9C" w:rsidP="00FE7095">
      <w:pPr>
        <w:spacing w:after="120"/>
        <w:ind w:firstLine="540"/>
        <w:rPr>
          <w:rFonts w:ascii="Khmer OS System" w:hAnsi="Khmer OS System" w:cs="Khmer OS System"/>
          <w:sz w:val="24"/>
          <w:szCs w:val="24"/>
          <w:lang w:bidi="km-KH"/>
        </w:rPr>
      </w:pPr>
      <w:r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គម្រោង </w:t>
      </w:r>
      <w:r w:rsidR="00AD58C8" w:rsidRPr="00FE7095">
        <w:rPr>
          <w:rFonts w:ascii="Khmer OS System" w:hAnsi="Khmer OS System" w:cs="Khmer OS System"/>
          <w:sz w:val="24"/>
          <w:szCs w:val="24"/>
        </w:rPr>
        <w:t>WIPA (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ជំនួយនិងការរៀបចំផែនការ</w:t>
      </w:r>
      <w:r w:rsidR="00BD18A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ប្រាក់​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លើកទឹកចិត្តដល់ការងារ) គឺជាអង្គការ</w:t>
      </w:r>
      <w:r w:rsidR="00621D40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="00CB0B2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ដែល​ផ្តោត​សំខាន់​លើ​​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​សហគមន៍</w:t>
      </w:r>
      <w:r w:rsidR="00CB0B2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ដែលទទួលបានជំនួយពី </w:t>
      </w:r>
      <w:r w:rsidR="00AD58C8" w:rsidRPr="00FE7095">
        <w:rPr>
          <w:rFonts w:ascii="Khmer OS System" w:hAnsi="Khmer OS System" w:cs="Khmer OS System"/>
          <w:sz w:val="24"/>
          <w:szCs w:val="24"/>
        </w:rPr>
        <w:t xml:space="preserve">SSA 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ដើម្បី</w:t>
      </w:r>
      <w:r w:rsidR="005E703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ឲ្យ​ដល់​</w:t>
      </w:r>
      <w:r w:rsidR="00BE195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ផ្នែក​របប</w:t>
      </w:r>
      <w:r w:rsidR="005E703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សន្តិ</w:t>
      </w:r>
      <w:r w:rsidR="00621D40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សុខ</w:t>
      </w:r>
      <w:r w:rsidR="005E703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សង្គម</w:t>
      </w:r>
      <w:r w:rsidR="005E703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​និង</w:t>
      </w:r>
      <w:r w:rsidR="005E703B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</w:t>
      </w:r>
      <w:r w:rsidR="005E703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5E703B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ទទួលផល</w:t>
      </w:r>
      <w:r w:rsidR="005E703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របស់​</w:t>
      </w:r>
      <w:r w:rsidR="005E703B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="00AD58C8" w:rsidRPr="00FE7095">
        <w:rPr>
          <w:rFonts w:ascii="Khmer OS System" w:hAnsi="Khmer OS System" w:cs="Khmer OS System"/>
          <w:sz w:val="24"/>
          <w:szCs w:val="24"/>
        </w:rPr>
        <w:t xml:space="preserve">SSI 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​​ដែល</w:t>
      </w:r>
      <w:r w:rsidR="005E703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ជា​ជន​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ពិការ</w:t>
      </w:r>
      <w:r w:rsidR="005E703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ទាំង​អស់​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(រួមទាំងយុវវ័យរៀនចប់និង</w:t>
      </w:r>
      <w:r w:rsidR="00FE4C5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ត្រៀម</w:t>
      </w:r>
      <w:r w:rsidR="00BE195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ធ្វើ</w:t>
      </w:r>
      <w:r w:rsidR="00FE4C5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</w:t>
      </w:r>
      <w:r w:rsidR="00FE4C5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ងារ) </w:t>
      </w:r>
      <w:r w:rsidR="00814ED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នូវ​</w:t>
      </w:r>
      <w:r w:rsidR="008C57D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ការ​ទទួល​បាន​ដោយ​ឥត​គិត​ថ្លៃ​នូវ​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ជំនួយ</w:t>
      </w:r>
      <w:r w:rsidR="008C57D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​និង​ការរៀបចំ​ផែន​ការ</w:t>
      </w:r>
      <w:r w:rsidR="008C57D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​ប្រាក់​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លើក</w:t>
      </w:r>
      <w:r w:rsidR="00BE195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ទឹក</w:t>
      </w:r>
      <w:r w:rsidR="00BE195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ចិត្ត</w:t>
      </w:r>
      <w:r w:rsidR="008C57D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ការងារ។ គម្រោង </w:t>
      </w:r>
      <w:r w:rsidR="00AD58C8" w:rsidRPr="00FE7095">
        <w:rPr>
          <w:rFonts w:ascii="Khmer OS System" w:hAnsi="Khmer OS System" w:cs="Khmer OS System"/>
          <w:sz w:val="24"/>
          <w:szCs w:val="24"/>
        </w:rPr>
        <w:t xml:space="preserve">WIPA </w:t>
      </w:r>
      <w:r w:rsidR="0096448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នី​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មួយៗ​មាន</w:t>
      </w:r>
      <w:r w:rsidR="009B4F4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អ្នក​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ប្រឹក្សា​ដែល​គេ​ហៅថា​អ្នក</w:t>
      </w:r>
      <w:r w:rsidR="009B4F4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សម្រប</w:t>
      </w:r>
      <w:r w:rsidR="00BE195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9B4F4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សម្រួល</w:t>
      </w:r>
      <w:r w:rsidR="00BE195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4E6C3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ការ</w:t>
      </w:r>
      <w:r w:rsidR="00BE195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4E6C3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លើក</w:t>
      </w:r>
      <w:r w:rsidR="00BE195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4E6C3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​ទឹក​ចិត្ត​</w:t>
      </w:r>
      <w:r w:rsidR="009B4F4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ការងារសហគមន៍ (</w:t>
      </w:r>
      <w:r w:rsidR="00AD58C8" w:rsidRPr="00FE7095">
        <w:rPr>
          <w:rFonts w:ascii="Khmer OS System" w:hAnsi="Khmer OS System" w:cs="Khmer OS System"/>
          <w:sz w:val="24"/>
          <w:szCs w:val="24"/>
        </w:rPr>
        <w:t xml:space="preserve">CWIC) 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ដែលអាចផ្តល់</w:t>
      </w:r>
      <w:r w:rsidR="00E45BA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​ជំនួយ​និង</w:t>
      </w:r>
      <w:r w:rsidR="00BE195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ការរៀបចំ</w:t>
      </w:r>
      <w:r w:rsidR="00BE195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ផែន</w:t>
      </w:r>
      <w:r w:rsidR="00621D40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</w:t>
      </w:r>
      <w:r w:rsidR="00621D40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​លើក</w:t>
      </w:r>
      <w:r w:rsidR="00BE195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ទឹកចិត្ត</w:t>
      </w:r>
      <w:r w:rsidR="00E45BA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ការងារដល់</w:t>
      </w:r>
      <w:r w:rsidR="00700C25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អត្ថគេហក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ដែលមានពិការភាព។ ប្រសិនបើ</w:t>
      </w:r>
      <w:r w:rsidR="00BE195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អ្នកចង់</w:t>
      </w:r>
      <w:r w:rsidR="00BE195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621D40" w:rsidRPr="00FE7095">
        <w:rPr>
          <w:rFonts w:ascii="Khmer OS System" w:hAnsi="Khmer OS System" w:cs="Khmer OS System"/>
          <w:sz w:val="24"/>
          <w:szCs w:val="24"/>
          <w:lang w:val="ca-ES" w:bidi="km-KH"/>
        </w:rPr>
        <w:t>រក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ទីតាំង</w:t>
      </w:r>
      <w:r w:rsidR="00BE195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អង្គការ </w:t>
      </w:r>
      <w:r w:rsidR="00AD58C8" w:rsidRPr="00FE7095">
        <w:rPr>
          <w:rFonts w:ascii="Khmer OS System" w:hAnsi="Khmer OS System" w:cs="Khmer OS System"/>
          <w:sz w:val="24"/>
          <w:szCs w:val="24"/>
        </w:rPr>
        <w:t xml:space="preserve">WIPA 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lastRenderedPageBreak/>
        <w:t>ដែលនៅជិតអ្នក សូម</w:t>
      </w:r>
      <w:r w:rsidR="009010C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ទូរស</w:t>
      </w:r>
      <w:r w:rsidR="00621D40" w:rsidRPr="00FE7095">
        <w:rPr>
          <w:rFonts w:ascii="Khmer OS System" w:hAnsi="Khmer OS System" w:cs="Khmer OS System"/>
          <w:sz w:val="24"/>
          <w:szCs w:val="24"/>
          <w:lang w:val="ca-ES" w:bidi="km-KH"/>
        </w:rPr>
        <w:t>ព្ទ</w:t>
      </w:r>
      <w:r w:rsidR="009010C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ទៅ​លេខ​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="00AD58C8" w:rsidRPr="00FE7095">
        <w:rPr>
          <w:rFonts w:ascii="Khmer OS System" w:hAnsi="Khmer OS System" w:cs="Khmer OS System"/>
          <w:sz w:val="24"/>
          <w:szCs w:val="24"/>
        </w:rPr>
        <w:t>1-866-968-7842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ឬ </w:t>
      </w:r>
      <w:r w:rsidR="00AD58C8" w:rsidRPr="00FE7095">
        <w:rPr>
          <w:rFonts w:ascii="Khmer OS System" w:hAnsi="Khmer OS System" w:cs="Khmer OS System"/>
          <w:sz w:val="24"/>
          <w:szCs w:val="24"/>
        </w:rPr>
        <w:t xml:space="preserve">1-866-833-2967 (TTY / TDD) 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សម្រាប់អ្នកមាន</w:t>
      </w:r>
      <w:r w:rsidR="009010C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បញ្ហា​​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ចុះខ្សោយផ្នែកស្តាប់។</w:t>
      </w:r>
    </w:p>
    <w:p w:rsidR="00AD58C8" w:rsidRPr="00FE7095" w:rsidRDefault="00AD58C8" w:rsidP="00B83EC7">
      <w:pPr>
        <w:pStyle w:val="Heading2"/>
        <w:spacing w:after="120"/>
        <w:ind w:left="1080" w:hanging="540"/>
        <w:rPr>
          <w:rFonts w:ascii="Khmer OS System" w:hAnsi="Khmer OS System" w:cs="Khmer OS System"/>
          <w:b w:val="0"/>
          <w:bCs/>
          <w:sz w:val="24"/>
          <w:szCs w:val="24"/>
        </w:rPr>
      </w:pPr>
      <w:bookmarkStart w:id="42" w:name="_Toc459817477"/>
      <w:bookmarkStart w:id="43" w:name="_Toc459890326"/>
      <w:r w:rsidRPr="00FE7095">
        <w:rPr>
          <w:rFonts w:ascii="Khmer OS System" w:hAnsi="Khmer OS System" w:cs="Khmer OS System"/>
          <w:b w:val="0"/>
          <w:bCs/>
          <w:sz w:val="24"/>
          <w:szCs w:val="24"/>
          <w:cs/>
          <w:lang w:bidi="km-KH"/>
        </w:rPr>
        <w:t>ការ</w:t>
      </w:r>
      <w:r w:rsidR="0028254D" w:rsidRPr="00FE7095">
        <w:rPr>
          <w:rFonts w:ascii="Khmer OS System" w:hAnsi="Khmer OS System" w:cs="Khmer OS System" w:hint="cs"/>
          <w:b w:val="0"/>
          <w:bCs/>
          <w:sz w:val="24"/>
          <w:szCs w:val="24"/>
          <w:cs/>
          <w:lang w:bidi="km-KH"/>
        </w:rPr>
        <w:t>ទូទាត់​</w:t>
      </w:r>
      <w:r w:rsidR="0098444E" w:rsidRPr="00FE7095">
        <w:rPr>
          <w:rFonts w:ascii="Khmer OS System" w:hAnsi="Khmer OS System" w:cs="Khmer OS System" w:hint="cs"/>
          <w:b w:val="0"/>
          <w:bCs/>
          <w:sz w:val="24"/>
          <w:szCs w:val="24"/>
          <w:cs/>
          <w:lang w:bidi="km-KH"/>
        </w:rPr>
        <w:t>​</w:t>
      </w:r>
      <w:r w:rsidR="00222792" w:rsidRPr="00FE7095">
        <w:rPr>
          <w:rFonts w:ascii="Khmer OS System" w:hAnsi="Khmer OS System" w:cs="Khmer OS System" w:hint="cs"/>
          <w:b w:val="0"/>
          <w:bCs/>
          <w:sz w:val="24"/>
          <w:szCs w:val="24"/>
          <w:cs/>
          <w:lang w:bidi="km-KH"/>
        </w:rPr>
        <w:t>ប្រាក់​</w:t>
      </w:r>
      <w:r w:rsidRPr="00FE7095">
        <w:rPr>
          <w:rFonts w:ascii="Khmer OS System" w:hAnsi="Khmer OS System" w:cs="Khmer OS System"/>
          <w:b w:val="0"/>
          <w:bCs/>
          <w:sz w:val="24"/>
          <w:szCs w:val="24"/>
          <w:cs/>
          <w:lang w:bidi="km-KH"/>
        </w:rPr>
        <w:t>លើស</w:t>
      </w:r>
      <w:bookmarkEnd w:id="42"/>
      <w:bookmarkEnd w:id="43"/>
    </w:p>
    <w:p w:rsidR="00AD58C8" w:rsidRPr="00FE7095" w:rsidRDefault="00AD58C8" w:rsidP="00B83EC7">
      <w:pPr>
        <w:pStyle w:val="Heading3"/>
        <w:numPr>
          <w:ilvl w:val="0"/>
          <w:numId w:val="0"/>
        </w:numPr>
        <w:spacing w:before="120" w:after="120"/>
        <w:ind w:left="1800"/>
        <w:rPr>
          <w:rFonts w:ascii="Khmer OS System" w:hAnsi="Khmer OS System" w:cs="Khmer OS System"/>
          <w:sz w:val="24"/>
          <w:szCs w:val="24"/>
        </w:rPr>
      </w:pPr>
      <w:bookmarkStart w:id="44" w:name="_Toc459817478"/>
      <w:bookmarkStart w:id="45" w:name="_Toc459890327"/>
      <w:r w:rsidRPr="00FE7095">
        <w:rPr>
          <w:rFonts w:ascii="Khmer OS System" w:hAnsi="Khmer OS System" w:cs="Khmer OS System"/>
          <w:sz w:val="24"/>
          <w:szCs w:val="24"/>
          <w:lang w:bidi="km-KH"/>
        </w:rPr>
        <w:t xml:space="preserve">a. </w:t>
      </w:r>
      <w:r w:rsidR="00914CA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បណ្ដឹង</w:t>
      </w:r>
      <w:r w:rsidR="0028254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តវ៉ា​</w:t>
      </w:r>
      <w:r w:rsidR="00914CA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ថាតើ​</w:t>
      </w:r>
      <w:r w:rsidR="0028254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មានការទូទាត់</w:t>
      </w:r>
      <w:r w:rsidR="0028254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ប្រាក់​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លើស</w:t>
      </w:r>
      <w:bookmarkEnd w:id="44"/>
      <w:bookmarkEnd w:id="45"/>
      <w:r w:rsidR="0028254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914CA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ដែរឬទេ</w:t>
      </w:r>
    </w:p>
    <w:p w:rsidR="00AD58C8" w:rsidRPr="00FE7095" w:rsidRDefault="00AD58C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នៅពេលដែល</w:t>
      </w:r>
      <w:r w:rsidR="002F651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អ្នក​ទទួល​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បានទទួលការជូនដំណឹងពីការទូទាត់</w:t>
      </w:r>
      <w:r w:rsidR="004F767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ប្រាក់​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លើស​នេះ</w:t>
      </w:r>
      <w:r w:rsidR="004F767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​សំណួរ</w:t>
      </w:r>
      <w:r w:rsidR="004F767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ទី​មួយ​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​គឺថា​តើពិតជាមានការទូទាត់</w:t>
      </w:r>
      <w:r w:rsidR="004F767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ប្រាក់​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លើសមែន</w:t>
      </w:r>
      <w:r w:rsidR="00621D40" w:rsidRPr="00FE7095">
        <w:rPr>
          <w:rFonts w:ascii="Khmer OS System" w:hAnsi="Khmer OS System" w:cs="Khmer OS System"/>
          <w:sz w:val="24"/>
          <w:szCs w:val="24"/>
          <w:lang w:val="ca-ES" w:bidi="km-KH"/>
        </w:rPr>
        <w:t>ដែរឬទេ</w:t>
      </w:r>
      <w:r w:rsidR="004F767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 ប្រសិនបើ​ចំនួនទឹកប្រាក់​ រយៈ</w:t>
      </w:r>
      <w:r w:rsidR="004F767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ពេល</w:t>
      </w:r>
      <w:r w:rsidR="004F767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​ឬ</w:t>
      </w:r>
      <w:r w:rsidR="00CD3B92" w:rsidRPr="00FE7095">
        <w:rPr>
          <w:rFonts w:ascii="Khmer OS System" w:hAnsi="Khmer OS System" w:cs="Khmer OS System"/>
          <w:sz w:val="24"/>
          <w:szCs w:val="24"/>
          <w:lang w:val="ca-ES" w:bidi="km-KH"/>
        </w:rPr>
        <w:t>ព័ត៌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មាន​ពី​អង្គហេតុ</w:t>
      </w:r>
      <w:r w:rsidR="004F767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ណាមួយ</w:t>
      </w:r>
      <w:r w:rsidR="004F767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នៅក្នុង</w:t>
      </w:r>
      <w:r w:rsidR="004F767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សេចក្តីជូនដំណឹង</w:t>
      </w:r>
      <w:r w:rsidR="004F767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អំពីការ</w:t>
      </w:r>
      <w:r w:rsidR="004F767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ទូទាត់</w:t>
      </w:r>
      <w:r w:rsidR="004F767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ប្រាក់​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លើស</w:t>
      </w:r>
      <w:r w:rsidR="004F767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នោះ</w:t>
      </w:r>
      <w:r w:rsidR="004F767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pacing w:val="-6"/>
          <w:sz w:val="24"/>
          <w:szCs w:val="24"/>
          <w:cs/>
          <w:lang w:bidi="km-KH"/>
        </w:rPr>
        <w:t>មិនត្រឹមត្រូវ</w:t>
      </w:r>
      <w:r w:rsidRPr="00FE7095">
        <w:rPr>
          <w:rFonts w:ascii="Khmer OS System" w:hAnsi="Khmer OS System" w:cs="Khmer OS System"/>
          <w:spacing w:val="-6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pacing w:val="-6"/>
          <w:sz w:val="24"/>
          <w:szCs w:val="24"/>
          <w:cs/>
          <w:lang w:bidi="km-KH"/>
        </w:rPr>
        <w:t>សូមស្នើសុំ​ធ្វើបណ្តឹង</w:t>
      </w:r>
      <w:r w:rsidR="004F767D" w:rsidRPr="00FE7095">
        <w:rPr>
          <w:rFonts w:ascii="Khmer OS System" w:hAnsi="Khmer OS System" w:cs="Khmer OS System" w:hint="cs"/>
          <w:spacing w:val="-6"/>
          <w:sz w:val="24"/>
          <w:szCs w:val="24"/>
          <w:cs/>
          <w:lang w:bidi="km-KH"/>
        </w:rPr>
        <w:t>តវ៉ា​</w:t>
      </w:r>
      <w:r w:rsidRPr="00FE7095">
        <w:rPr>
          <w:rFonts w:ascii="Khmer OS System" w:hAnsi="Khmer OS System" w:cs="Khmer OS System"/>
          <w:spacing w:val="-6"/>
          <w:sz w:val="24"/>
          <w:szCs w:val="24"/>
          <w:cs/>
          <w:lang w:bidi="km-KH"/>
        </w:rPr>
        <w:t xml:space="preserve">ក្នុងរយៈពេល </w:t>
      </w:r>
      <w:r w:rsidRPr="00FE7095">
        <w:rPr>
          <w:rFonts w:ascii="Khmer OS System" w:hAnsi="Khmer OS System" w:cs="Khmer OS System"/>
          <w:spacing w:val="-6"/>
          <w:sz w:val="24"/>
          <w:szCs w:val="24"/>
        </w:rPr>
        <w:t>10</w:t>
      </w:r>
      <w:r w:rsidRPr="00FE7095">
        <w:rPr>
          <w:rFonts w:ascii="Khmer OS System" w:hAnsi="Khmer OS System" w:cs="Khmer OS System"/>
          <w:spacing w:val="-6"/>
          <w:sz w:val="24"/>
          <w:szCs w:val="24"/>
          <w:cs/>
          <w:lang w:bidi="km-KH"/>
        </w:rPr>
        <w:t xml:space="preserve"> ថ្ងៃ។ ក្នុងករណីមួយចំនួន</w:t>
      </w:r>
      <w:r w:rsidRPr="00FE7095">
        <w:rPr>
          <w:rFonts w:ascii="Khmer OS System" w:hAnsi="Khmer OS System" w:cs="Khmer OS System"/>
          <w:spacing w:val="-6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pacing w:val="-6"/>
          <w:sz w:val="24"/>
          <w:szCs w:val="24"/>
          <w:cs/>
          <w:lang w:bidi="km-KH"/>
        </w:rPr>
        <w:t>អត្ថប្រយោជន៍</w:t>
      </w:r>
      <w:r w:rsidR="004F767D" w:rsidRPr="00FE7095">
        <w:rPr>
          <w:rFonts w:ascii="Khmer OS System" w:hAnsi="Khmer OS System" w:cs="Khmer OS System" w:hint="cs"/>
          <w:spacing w:val="-6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នឹង​បន្តក្នុង​</w:t>
      </w:r>
      <w:r w:rsidR="00914CA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រយៈ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ពេល</w:t>
      </w:r>
      <w:r w:rsidR="00914CA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នៃ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​បណ្តឹង</w:t>
      </w:r>
      <w:r w:rsidR="004F767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តវ៉ា​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នេះ។ សូមមើលផ្នែក "បណ្តឹង</w:t>
      </w:r>
      <w:r w:rsidR="00B0793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តវ៉ា​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"។ ប្រសិនបើ​អ្នកទទួល</w:t>
      </w:r>
      <w:r w:rsidR="007479A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មិន</w:t>
      </w:r>
      <w:r w:rsidR="007479A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​អាចប្រាប់</w:t>
      </w:r>
      <w:r w:rsidR="007479A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​ពីការជូនដំណឹងនេះ</w:t>
      </w:r>
      <w:r w:rsidR="007479A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បាន​ទេ​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ការពិចារណាឡើងវិញដោយ "</w:t>
      </w:r>
      <w:r w:rsidR="007479A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កិច្ច​ប្រជុំ​ក្រៅ​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ផ្លូវការ" </w:t>
      </w:r>
      <w:r w:rsidR="007479A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ត្រូវ</w:t>
      </w:r>
      <w:r w:rsidR="007479AF" w:rsidRPr="00FE7095">
        <w:rPr>
          <w:rFonts w:ascii="Khmer OS System" w:hAnsi="Khmer OS System" w:cs="Khmer OS System" w:hint="cs"/>
          <w:spacing w:val="-4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ស្នើសុំ​</w:t>
      </w:r>
      <w:r w:rsidR="007479AF" w:rsidRPr="00FE7095">
        <w:rPr>
          <w:rFonts w:ascii="Khmer OS System" w:hAnsi="Khmer OS System" w:cs="Khmer OS System" w:hint="cs"/>
          <w:spacing w:val="-4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ដើម្បី</w:t>
      </w:r>
      <w:r w:rsidR="005B3D5C"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ឲ្យ</w:t>
      </w:r>
      <w:r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អ្នកទទួល</w:t>
      </w:r>
      <w:r w:rsidR="00CD3B92" w:rsidRPr="00FE7095">
        <w:rPr>
          <w:rFonts w:ascii="Khmer OS System" w:hAnsi="Khmer OS System" w:cs="Khmer OS System"/>
          <w:spacing w:val="-4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អាចរកឃើញពីហេតុផលសម្រាប់</w:t>
      </w:r>
      <w:r w:rsidR="00CD3B92" w:rsidRPr="00FE7095">
        <w:rPr>
          <w:rFonts w:ascii="Khmer OS System" w:hAnsi="Khmer OS System" w:cs="Khmer OS System"/>
          <w:spacing w:val="-4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ការទូទាត់</w:t>
      </w:r>
      <w:r w:rsidR="00CD3B92" w:rsidRPr="00FE7095">
        <w:rPr>
          <w:rFonts w:ascii="Khmer OS System" w:hAnsi="Khmer OS System" w:cs="Khmer OS System"/>
          <w:spacing w:val="-4"/>
          <w:sz w:val="24"/>
          <w:szCs w:val="24"/>
          <w:lang w:val="ca-ES" w:bidi="km-KH"/>
        </w:rPr>
        <w:t>​</w:t>
      </w:r>
      <w:r w:rsidR="00A2061F" w:rsidRPr="00FE7095">
        <w:rPr>
          <w:rFonts w:ascii="Khmer OS System" w:hAnsi="Khmer OS System" w:cs="Khmer OS System" w:hint="cs"/>
          <w:spacing w:val="-4"/>
          <w:sz w:val="24"/>
          <w:szCs w:val="24"/>
          <w:cs/>
          <w:lang w:bidi="km-KH"/>
        </w:rPr>
        <w:t>ប្រាក់​</w:t>
      </w:r>
      <w:r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លើស​នេះ</w:t>
      </w:r>
      <w:r w:rsidR="00A2061F" w:rsidRPr="00FE7095">
        <w:rPr>
          <w:rFonts w:ascii="Khmer OS System" w:hAnsi="Khmer OS System" w:cs="Khmer OS System" w:hint="cs"/>
          <w:spacing w:val="-4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។</w:t>
      </w:r>
    </w:p>
    <w:p w:rsidR="00AD58C8" w:rsidRPr="00FE7095" w:rsidRDefault="00AD58C8" w:rsidP="00B83EC7">
      <w:pPr>
        <w:pStyle w:val="Heading3"/>
        <w:numPr>
          <w:ilvl w:val="0"/>
          <w:numId w:val="0"/>
        </w:numPr>
        <w:spacing w:before="120" w:after="120"/>
        <w:ind w:left="1800"/>
        <w:rPr>
          <w:rFonts w:ascii="Khmer OS System" w:hAnsi="Khmer OS System" w:cs="Khmer OS System"/>
          <w:sz w:val="24"/>
          <w:szCs w:val="24"/>
        </w:rPr>
      </w:pPr>
      <w:bookmarkStart w:id="46" w:name="_Toc459817479"/>
      <w:bookmarkStart w:id="47" w:name="_Toc459890328"/>
      <w:r w:rsidRPr="00FE7095">
        <w:rPr>
          <w:rFonts w:ascii="Khmer OS System" w:hAnsi="Khmer OS System" w:cs="Khmer OS System"/>
          <w:sz w:val="24"/>
          <w:szCs w:val="24"/>
          <w:lang w:bidi="km-KH"/>
        </w:rPr>
        <w:t>b.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ការ</w:t>
      </w:r>
      <w:r w:rsidR="00CD3B92" w:rsidRPr="00FE7095">
        <w:rPr>
          <w:rFonts w:ascii="Khmer OS System" w:hAnsi="Khmer OS System" w:cs="Khmer OS System"/>
          <w:sz w:val="24"/>
          <w:szCs w:val="24"/>
          <w:lang w:val="ca-ES" w:bidi="km-KH"/>
        </w:rPr>
        <w:t>លើកលែង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ការទូទាត់</w:t>
      </w:r>
      <w:r w:rsidR="001B181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ប្រាក់​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លើស</w:t>
      </w:r>
      <w:bookmarkEnd w:id="46"/>
      <w:bookmarkEnd w:id="47"/>
    </w:p>
    <w:p w:rsidR="00AD58C8" w:rsidRPr="00FE7095" w:rsidRDefault="00C21C22" w:rsidP="00B83EC7">
      <w:pPr>
        <w:spacing w:after="1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CD3B92" w:rsidRPr="00FE7095">
        <w:rPr>
          <w:rFonts w:ascii="Khmer OS System" w:hAnsi="Khmer OS System" w:cs="Khmer OS System"/>
          <w:sz w:val="24"/>
          <w:szCs w:val="24"/>
          <w:lang w:val="ca-ES" w:bidi="km-KH"/>
        </w:rPr>
        <w:tab/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បើ</w:t>
      </w:r>
      <w:r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ទោះ​បី​ជា​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អ្នកទទួល</w:t>
      </w:r>
      <w:r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យល់ស្របថា​ការទូទាត់</w:t>
      </w:r>
      <w:r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ប្រាក់​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លើសនោះ​</w:t>
      </w:r>
      <w:r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ពិត​ជា​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ត្រឹមត្រូវ</w:t>
      </w:r>
      <w:r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យ៉ាង​ណា​ក៏​ដោយ​ 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ក៏​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ប៉ុន្តែ</w:t>
      </w:r>
      <w:r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គាត់​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​មិន</w:t>
      </w:r>
      <w:r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​ជឿថា​</w:t>
      </w:r>
      <w:r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វា​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ជាកំហុសរបស់</w:t>
      </w:r>
      <w:r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ខ្លួនគាត់​​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ដូច​នេះ​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អ្នកទទួលគួរស្នើសុំ </w:t>
      </w:r>
      <w:r w:rsidR="00AD58C8" w:rsidRPr="00FE7095">
        <w:rPr>
          <w:rFonts w:ascii="Khmer OS System" w:hAnsi="Khmer OS System" w:cs="Khmer OS System"/>
          <w:sz w:val="24"/>
          <w:szCs w:val="24"/>
        </w:rPr>
        <w:t xml:space="preserve">SSA </w:t>
      </w:r>
      <w:r w:rsidR="005B3D5C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ឲ្យ</w:t>
      </w:r>
      <w:r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CD3B92" w:rsidRPr="00FE7095">
        <w:rPr>
          <w:rFonts w:ascii="Khmer OS System" w:hAnsi="Khmer OS System" w:cs="Khmer OS System"/>
          <w:sz w:val="24"/>
          <w:szCs w:val="24"/>
          <w:lang w:val="ca-ES" w:bidi="km-KH"/>
        </w:rPr>
        <w:t>លើកលែង</w:t>
      </w:r>
      <w:r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ការទូទាត់</w:t>
      </w:r>
      <w:r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ប្រាក់​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លើស​នេះ។</w:t>
      </w:r>
    </w:p>
    <w:p w:rsidR="00AD58C8" w:rsidRPr="00FE7095" w:rsidRDefault="00AD58C8" w:rsidP="00B83EC7">
      <w:pPr>
        <w:pStyle w:val="Heading3"/>
        <w:numPr>
          <w:ilvl w:val="0"/>
          <w:numId w:val="0"/>
        </w:numPr>
        <w:spacing w:before="120" w:after="120"/>
        <w:ind w:left="1800"/>
        <w:rPr>
          <w:rFonts w:ascii="Khmer OS System" w:hAnsi="Khmer OS System" w:cs="Khmer OS System"/>
          <w:sz w:val="24"/>
          <w:szCs w:val="24"/>
        </w:rPr>
      </w:pPr>
      <w:bookmarkStart w:id="48" w:name="_Toc459817480"/>
      <w:bookmarkStart w:id="49" w:name="_Toc459890329"/>
      <w:r w:rsidRPr="00FE7095">
        <w:rPr>
          <w:rFonts w:ascii="Khmer OS System" w:hAnsi="Khmer OS System" w:cs="Khmer OS System"/>
          <w:sz w:val="24"/>
          <w:szCs w:val="24"/>
          <w:lang w:bidi="km-KH"/>
        </w:rPr>
        <w:t>c.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ស្តង់ដា</w:t>
      </w:r>
      <w:r w:rsidR="00CD3B92" w:rsidRPr="00FE7095">
        <w:rPr>
          <w:rFonts w:ascii="Khmer OS System" w:hAnsi="Khmer OS System" w:cs="Khmer OS System"/>
          <w:sz w:val="24"/>
          <w:szCs w:val="24"/>
          <w:lang w:val="ca-ES" w:bidi="km-KH"/>
        </w:rPr>
        <w:t>រ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នៃ</w:t>
      </w:r>
      <w:bookmarkEnd w:id="48"/>
      <w:bookmarkEnd w:id="49"/>
      <w:r w:rsidR="0008038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ការ</w:t>
      </w:r>
      <w:r w:rsidR="00CD3B92" w:rsidRPr="00FE7095">
        <w:rPr>
          <w:rFonts w:ascii="Khmer OS System" w:hAnsi="Khmer OS System" w:cs="Khmer OS System"/>
          <w:sz w:val="24"/>
          <w:szCs w:val="24"/>
          <w:lang w:val="ca-ES" w:bidi="km-KH"/>
        </w:rPr>
        <w:t>លើកលែង</w:t>
      </w:r>
      <w:r w:rsidR="0008038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</w:p>
    <w:p w:rsidR="00AD58C8" w:rsidRPr="00FE7095" w:rsidRDefault="00AD58C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ដើម្បី</w:t>
      </w:r>
      <w:r w:rsidR="00BE548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ទទួលបាន​ការ</w:t>
      </w:r>
      <w:r w:rsidR="00CD3B92" w:rsidRPr="00FE7095">
        <w:rPr>
          <w:rFonts w:ascii="Khmer OS System" w:hAnsi="Khmer OS System" w:cs="Khmer OS System"/>
          <w:sz w:val="24"/>
          <w:szCs w:val="24"/>
          <w:lang w:val="ca-ES" w:bidi="km-KH"/>
        </w:rPr>
        <w:t>លើកលែង</w:t>
      </w:r>
      <w:r w:rsidR="00BE548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​មួយ​</w:t>
      </w:r>
      <w:r w:rsidR="00BE548F"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="00BE548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មាន​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រឿងពីរ</w:t>
      </w:r>
      <w:r w:rsidR="00BE548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ដែល</w:t>
      </w:r>
      <w:r w:rsidR="00914CA9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ត្រូ</w:t>
      </w:r>
      <w:r w:rsidR="00BE548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វតែជាការពិត៖ (</w:t>
      </w:r>
      <w:r w:rsidRPr="00FE7095">
        <w:rPr>
          <w:rFonts w:ascii="Khmer OS System" w:hAnsi="Khmer OS System" w:cs="Khmer OS System"/>
          <w:sz w:val="24"/>
          <w:szCs w:val="24"/>
        </w:rPr>
        <w:t xml:space="preserve">1)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អ្នកទទួល</w:t>
      </w:r>
      <w:r w:rsidR="00CD3B92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BE548F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នោះ</w:t>
      </w:r>
      <w:r w:rsidR="00BE548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មិន​បាន​​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​មាន</w:t>
      </w:r>
      <w:r w:rsidR="00BE548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កំហុស​ក្នុង​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​ការទូទាត់</w:t>
      </w:r>
      <w:r w:rsidR="00BE548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ប្រាក់​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លើស</w:t>
      </w:r>
      <w:r w:rsidR="00BE548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b/>
          <w:bCs/>
          <w:sz w:val="24"/>
          <w:szCs w:val="24"/>
          <w:cs/>
          <w:lang w:bidi="km-KH"/>
        </w:rPr>
        <w:t>និង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(</w:t>
      </w:r>
      <w:r w:rsidRPr="00FE7095">
        <w:rPr>
          <w:rFonts w:ascii="Khmer OS System" w:hAnsi="Khmer OS System" w:cs="Khmer OS System"/>
          <w:sz w:val="24"/>
          <w:szCs w:val="24"/>
        </w:rPr>
        <w:t>2)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</w:t>
      </w:r>
      <w:r w:rsidR="00BE548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ទទួល​សំណង​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វិញ</w:t>
      </w:r>
      <w:r w:rsidR="003F7224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នៃ</w:t>
      </w:r>
      <w:r w:rsidR="003F722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ការទូទាត់</w:t>
      </w:r>
      <w:r w:rsidR="00CD3B92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3F722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ប្រាក់</w:t>
      </w:r>
      <w:r w:rsidR="00CD3B92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3F722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លើស</w:t>
      </w:r>
      <w:r w:rsidR="003F722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</w:t>
      </w:r>
      <w:r w:rsidR="003F722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នឹងប៉ះពាល់</w:t>
      </w:r>
      <w:r w:rsidR="003F722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ដល់​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​គោលបំណងនៃច្បាប់</w:t>
      </w:r>
      <w:r w:rsidR="00914CA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ស្ដីពីរបប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សន្ដិសុខសង្គមដោយបង្អាក់</w:t>
      </w:r>
      <w:r w:rsidR="003F722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​អ្នក​ទទួល​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 ពី</w:t>
      </w:r>
      <w:r w:rsidR="003F722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ប្រាក់</w:t>
      </w:r>
      <w:r w:rsidR="003F722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ចំណូល</w:t>
      </w:r>
      <w:r w:rsidR="003F722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​និងធនធាន​ដែលគេត្រូវការចាំបាច់សម្រាប់ "ការចំណាយ​</w:t>
      </w:r>
      <w:r w:rsidR="0097147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ធម្មតា</w:t>
      </w:r>
      <w:r w:rsidR="0097147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និង</w:t>
      </w:r>
      <w:r w:rsidR="0097147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ចាំបាច់</w:t>
      </w:r>
      <w:r w:rsidR="00914CA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97147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សម្រាប់​ការ​រស់​នៅ​​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" ឬថា ការទូទាត់</w:t>
      </w:r>
      <w:r w:rsidR="0019029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ប្រាក់​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លើសនេះនឹង "ប្រឆាំងនឹង</w:t>
      </w:r>
      <w:r w:rsidR="006D0676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សម</w:t>
      </w:r>
      <w:r w:rsidR="006D067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ធម៌​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និង</w:t>
      </w:r>
      <w:r w:rsidR="00914CA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មនសិការ</w:t>
      </w:r>
      <w:r w:rsidR="00914CA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ល្អ"។ </w:t>
      </w:r>
      <w:r w:rsidRPr="00FE7095">
        <w:rPr>
          <w:rFonts w:ascii="Khmer OS System" w:hAnsi="Khmer OS System" w:cs="Khmer OS System"/>
          <w:sz w:val="24"/>
          <w:szCs w:val="24"/>
        </w:rPr>
        <w:t>42. USC 404 (b) 20 CFR 404.509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</w:t>
      </w:r>
    </w:p>
    <w:p w:rsidR="00AD58C8" w:rsidRPr="00FE7095" w:rsidRDefault="00AD58C8" w:rsidP="00B83EC7">
      <w:pPr>
        <w:spacing w:after="120"/>
        <w:rPr>
          <w:rFonts w:ascii="Khmer OS System" w:hAnsi="Khmer OS System" w:cs="Khmer OS System"/>
          <w:b/>
          <w:bCs/>
          <w:sz w:val="24"/>
          <w:szCs w:val="24"/>
        </w:rPr>
      </w:pPr>
      <w:r w:rsidRPr="00FE7095">
        <w:rPr>
          <w:rFonts w:ascii="Khmer OS System" w:hAnsi="Khmer OS System" w:cs="Khmer OS System"/>
          <w:b/>
          <w:bCs/>
          <w:sz w:val="24"/>
          <w:szCs w:val="24"/>
          <w:cs/>
          <w:lang w:bidi="km-KH"/>
        </w:rPr>
        <w:t xml:space="preserve">ក្នុងការកំណត់ "កំហុស" </w:t>
      </w:r>
      <w:r w:rsidRPr="00FE7095">
        <w:rPr>
          <w:rFonts w:ascii="Khmer OS System" w:hAnsi="Khmer OS System" w:cs="Khmer OS System"/>
          <w:b/>
          <w:bCs/>
          <w:sz w:val="24"/>
          <w:szCs w:val="24"/>
        </w:rPr>
        <w:t xml:space="preserve">SSA </w:t>
      </w:r>
      <w:r w:rsidRPr="00FE7095">
        <w:rPr>
          <w:rFonts w:ascii="Khmer OS System" w:hAnsi="Khmer OS System" w:cs="Khmer OS System"/>
          <w:b/>
          <w:bCs/>
          <w:sz w:val="24"/>
          <w:szCs w:val="24"/>
          <w:cs/>
          <w:lang w:bidi="km-KH"/>
        </w:rPr>
        <w:t>នឹងវាយតម្លៃថាតើអ្នកទទួល៖</w:t>
      </w:r>
    </w:p>
    <w:p w:rsidR="00AD58C8" w:rsidRPr="00FE7095" w:rsidRDefault="00AD58C8" w:rsidP="00B83EC7">
      <w:pPr>
        <w:spacing w:after="1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</w:rPr>
        <w:t xml:space="preserve">- </w:t>
      </w:r>
      <w:r w:rsidR="001B0B5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ខក​ខាន​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ក្នុងការផ្ដល់</w:t>
      </w:r>
      <w:r w:rsidR="00CD3B92" w:rsidRPr="00FE7095">
        <w:rPr>
          <w:rFonts w:ascii="Khmer OS System" w:hAnsi="Khmer OS System" w:cs="Khmer OS System"/>
          <w:sz w:val="24"/>
          <w:szCs w:val="24"/>
          <w:lang w:val="ca-ES" w:bidi="km-KH"/>
        </w:rPr>
        <w:t>ព័ត៌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មាន​ដែល</w:t>
      </w:r>
      <w:r w:rsidR="001B0B5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ខ្លួន​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បានដឹង</w:t>
      </w:r>
      <w:r w:rsidR="001B0B5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ឬគួរតែបាន</w:t>
      </w:r>
      <w:r w:rsidR="001B0B5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​ដឹង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ថា</w:t>
      </w:r>
      <w:r w:rsidR="001B0B5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ជា</w:t>
      </w:r>
      <w:r w:rsidR="001B0B5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លិខិតុបករណ៍​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ឬ</w:t>
      </w:r>
    </w:p>
    <w:p w:rsidR="00AD58C8" w:rsidRPr="00FE7095" w:rsidRDefault="00AD58C8" w:rsidP="00B83EC7">
      <w:pPr>
        <w:spacing w:after="1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</w:rPr>
        <w:t xml:space="preserve">-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បានធ្វើសេចក្តីថ្លែងការណ៍មិនត្រឹមត្រូវមួយ</w:t>
      </w:r>
      <w:r w:rsidR="003E217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ដែលគាត់បានដឹងឬគួរតែបានដឹងថា​ជាការ​មិន</w:t>
      </w:r>
      <w:r w:rsidR="003E217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ត្រឹមត្រូវ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ឬ</w:t>
      </w:r>
    </w:p>
    <w:p w:rsidR="00AD58C8" w:rsidRPr="00FE7095" w:rsidRDefault="00AD58C8" w:rsidP="00B83EC7">
      <w:pPr>
        <w:spacing w:after="1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</w:rPr>
        <w:t xml:space="preserve">-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មិនបានសងប្រាក់</w:t>
      </w:r>
      <w:r w:rsidR="003E217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 ដែលគាត់</w:t>
      </w:r>
      <w:r w:rsidR="003E217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បាន​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ដឹង</w:t>
      </w:r>
      <w:r w:rsidR="003E217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ឬត្រូវបានគេរំពឹងថា​នឹងបានដឹងថា​មិនត្រឹមត្រូវ</w:t>
      </w:r>
      <w:r w:rsidR="003E217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3E2176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។ </w:t>
      </w:r>
      <w:r w:rsidRPr="00FE7095">
        <w:rPr>
          <w:rFonts w:ascii="Khmer OS System" w:hAnsi="Khmer OS System" w:cs="Khmer OS System"/>
          <w:sz w:val="24"/>
          <w:szCs w:val="24"/>
        </w:rPr>
        <w:t>20 C.F.R. Section 404.507</w:t>
      </w:r>
    </w:p>
    <w:p w:rsidR="00AD58C8" w:rsidRPr="00FE7095" w:rsidRDefault="00AD58C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ប្រសិនបើ</w:t>
      </w:r>
      <w:r w:rsidRPr="00FE7095">
        <w:rPr>
          <w:rFonts w:ascii="Khmer OS System" w:hAnsi="Khmer OS System" w:cs="Khmer OS System"/>
          <w:sz w:val="24"/>
          <w:szCs w:val="24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ការទូទាត់</w:t>
      </w:r>
      <w:r w:rsidR="007A367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ប្រាក់​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លើសនោះ</w:t>
      </w:r>
      <w:r w:rsidR="00BE195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​គឺដោយសារប្រាក់ចំណូល</w:t>
      </w:r>
      <w:r w:rsidR="007A367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​ឬស្ថានភាពរស់​នៅ​បាន</w:t>
      </w:r>
      <w:r w:rsidR="007A367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ផ្លាស់</w:t>
      </w:r>
      <w:r w:rsidR="007A367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ប្តូរ​ </w:t>
      </w:r>
      <w:r w:rsidR="00BE195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ផ្នែករបប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សន្តិសុខសង្គមនឹង</w:t>
      </w:r>
      <w:r w:rsidR="007A367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ពិនិត្យ​</w:t>
      </w:r>
      <w:r w:rsidR="007A3675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មើល</w:t>
      </w:r>
      <w:r w:rsidR="007A367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ជា</w:t>
      </w:r>
      <w:r w:rsidR="007A367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សំខាន់​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​ថា</w:t>
      </w:r>
      <w:r w:rsidR="00BE195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តើ​</w:t>
      </w:r>
      <w:r w:rsidR="007A367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អ្នក​ទទួល​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​បានប្រាប់</w:t>
      </w:r>
      <w:r w:rsidR="00CD3B92" w:rsidRPr="00FE7095">
        <w:rPr>
          <w:rFonts w:ascii="Khmer OS System" w:hAnsi="Khmer OS System" w:cs="Khmer OS System"/>
          <w:sz w:val="24"/>
          <w:szCs w:val="24"/>
          <w:lang w:val="ca-ES" w:bidi="km-KH"/>
        </w:rPr>
        <w:t>​ដល់</w:t>
      </w:r>
      <w:r w:rsidR="00BE195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ផ្នែក</w:t>
      </w:r>
      <w:r w:rsidR="00CD3B92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BE195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របប</w:t>
      </w:r>
      <w:r w:rsidR="00751B3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សន្ដិសុខ</w:t>
      </w:r>
      <w:r w:rsidR="00751B3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សង្គម</w:t>
      </w:r>
      <w:r w:rsidR="00751B3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​អំពីប្រាក់​ចំណូល​</w:t>
      </w:r>
      <w:r w:rsidR="00751B3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ឬការផ្លាស់ប្តូរស្ថានភាពរស់នៅដែរឬទេ។ </w:t>
      </w:r>
      <w:r w:rsidR="00BE195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ផ្នែករបប​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សន្ដិសុខ</w:t>
      </w:r>
      <w:r w:rsidR="00BE195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1A7DD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សង្គម</w:t>
      </w:r>
      <w:r w:rsidR="001A7DD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ត្រូវ</w:t>
      </w:r>
      <w:r w:rsidR="001A7DD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ធ្វើ​ការ​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ពិចារណា</w:t>
      </w:r>
      <w:r w:rsidR="00CD3B92" w:rsidRPr="00FE7095">
        <w:rPr>
          <w:rFonts w:ascii="Khmer OS System" w:hAnsi="Khmer OS System" w:cs="Khmer OS System"/>
          <w:sz w:val="24"/>
          <w:szCs w:val="24"/>
          <w:lang w:val="ca-ES" w:bidi="km-KH"/>
        </w:rPr>
        <w:t>ទៅលើដែនកំណត់នៃ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ពិការ</w:t>
      </w:r>
      <w:r w:rsidR="0032750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ភាព​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 នៅពេលពិចារ</w:t>
      </w:r>
      <w:r w:rsidR="00CD3B92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ណា​ថាតើ</w:t>
      </w:r>
      <w:r w:rsidR="0032750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នរណាម្នាក់​មានកំហុស​សម្រាប់</w:t>
      </w:r>
      <w:r w:rsidR="0032750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គោលបំណង​នៃការ</w:t>
      </w:r>
      <w:r w:rsidR="0032750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បដិសេធ​ណា​មួយ​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</w:t>
      </w:r>
    </w:p>
    <w:p w:rsidR="00AD58C8" w:rsidRPr="00FE7095" w:rsidRDefault="00AD58C8" w:rsidP="00B83EC7">
      <w:pPr>
        <w:spacing w:after="120"/>
        <w:rPr>
          <w:rFonts w:ascii="Khmer OS System" w:hAnsi="Khmer OS System" w:cs="Khmer OS System"/>
          <w:b/>
          <w:bCs/>
          <w:sz w:val="24"/>
          <w:szCs w:val="24"/>
        </w:rPr>
      </w:pPr>
      <w:r w:rsidRPr="00FE7095">
        <w:rPr>
          <w:rFonts w:ascii="Khmer OS System" w:hAnsi="Khmer OS System" w:cs="Khmer OS System"/>
          <w:b/>
          <w:bCs/>
          <w:sz w:val="24"/>
          <w:szCs w:val="24"/>
          <w:cs/>
          <w:lang w:bidi="km-KH"/>
        </w:rPr>
        <w:t>ដើម្បីកំណត់ថាតើការសង</w:t>
      </w:r>
      <w:r w:rsidR="00327500" w:rsidRPr="00FE7095">
        <w:rPr>
          <w:rFonts w:ascii="Khmer OS System" w:hAnsi="Khmer OS System" w:cs="Khmer OS System" w:hint="cs"/>
          <w:b/>
          <w:bCs/>
          <w:sz w:val="24"/>
          <w:szCs w:val="24"/>
          <w:cs/>
          <w:lang w:bidi="km-KH"/>
        </w:rPr>
        <w:t>ប្រាក់​</w:t>
      </w:r>
      <w:r w:rsidRPr="00FE7095">
        <w:rPr>
          <w:rFonts w:ascii="Khmer OS System" w:hAnsi="Khmer OS System" w:cs="Khmer OS System"/>
          <w:b/>
          <w:bCs/>
          <w:sz w:val="24"/>
          <w:szCs w:val="24"/>
          <w:cs/>
          <w:lang w:bidi="km-KH"/>
        </w:rPr>
        <w:t>វិញនៃការទូទាត់</w:t>
      </w:r>
      <w:r w:rsidR="00327500" w:rsidRPr="00FE7095">
        <w:rPr>
          <w:rFonts w:ascii="Khmer OS System" w:hAnsi="Khmer OS System" w:cs="Khmer OS System" w:hint="cs"/>
          <w:b/>
          <w:bCs/>
          <w:sz w:val="24"/>
          <w:szCs w:val="24"/>
          <w:cs/>
          <w:lang w:bidi="km-KH"/>
        </w:rPr>
        <w:t>ប្រាក់​</w:t>
      </w:r>
      <w:r w:rsidRPr="00FE7095">
        <w:rPr>
          <w:rFonts w:ascii="Khmer OS System" w:hAnsi="Khmer OS System" w:cs="Khmer OS System"/>
          <w:b/>
          <w:bCs/>
          <w:sz w:val="24"/>
          <w:szCs w:val="24"/>
          <w:cs/>
          <w:lang w:bidi="km-KH"/>
        </w:rPr>
        <w:t>លើស​</w:t>
      </w:r>
      <w:r w:rsidR="00327500" w:rsidRPr="00FE7095">
        <w:rPr>
          <w:rFonts w:ascii="Khmer OS System" w:hAnsi="Khmer OS System" w:cs="Khmer OS System" w:hint="cs"/>
          <w:b/>
          <w:bCs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b/>
          <w:bCs/>
          <w:sz w:val="24"/>
          <w:szCs w:val="24"/>
        </w:rPr>
        <w:t>"</w:t>
      </w:r>
      <w:r w:rsidR="00327500" w:rsidRPr="00FE7095">
        <w:rPr>
          <w:rFonts w:ascii="Khmer OS System" w:hAnsi="Khmer OS System" w:cs="Khmer OS System" w:hint="cs"/>
          <w:b/>
          <w:bCs/>
          <w:sz w:val="24"/>
          <w:szCs w:val="24"/>
          <w:cs/>
          <w:lang w:bidi="km-KH"/>
        </w:rPr>
        <w:t>បំពាន​លើ​</w:t>
      </w:r>
      <w:r w:rsidRPr="00FE7095">
        <w:rPr>
          <w:rFonts w:ascii="Khmer OS System" w:hAnsi="Khmer OS System" w:cs="Khmer OS System"/>
          <w:b/>
          <w:bCs/>
          <w:sz w:val="24"/>
          <w:szCs w:val="24"/>
          <w:cs/>
          <w:lang w:bidi="km-KH"/>
        </w:rPr>
        <w:t>គោលបំណង​នៃ</w:t>
      </w:r>
      <w:r w:rsidR="00327500" w:rsidRPr="00FE7095">
        <w:rPr>
          <w:rFonts w:ascii="Khmer OS System" w:hAnsi="Khmer OS System" w:cs="Khmer OS System" w:hint="cs"/>
          <w:b/>
          <w:bCs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b/>
          <w:bCs/>
          <w:sz w:val="24"/>
          <w:szCs w:val="24"/>
          <w:cs/>
          <w:lang w:bidi="km-KH"/>
        </w:rPr>
        <w:t>ច្បាប់​ស្តីពី</w:t>
      </w:r>
      <w:r w:rsidR="00327500" w:rsidRPr="00FE7095">
        <w:rPr>
          <w:rFonts w:ascii="Khmer OS System" w:hAnsi="Khmer OS System" w:cs="Khmer OS System" w:hint="cs"/>
          <w:b/>
          <w:bCs/>
          <w:sz w:val="24"/>
          <w:szCs w:val="24"/>
          <w:cs/>
          <w:lang w:bidi="km-KH"/>
        </w:rPr>
        <w:t>​</w:t>
      </w:r>
      <w:r w:rsidR="00BE1951" w:rsidRPr="00FE7095">
        <w:rPr>
          <w:rFonts w:ascii="Khmer OS System" w:hAnsi="Khmer OS System" w:cs="Khmer OS System" w:hint="cs"/>
          <w:b/>
          <w:bCs/>
          <w:sz w:val="24"/>
          <w:szCs w:val="24"/>
          <w:cs/>
          <w:lang w:bidi="km-KH"/>
        </w:rPr>
        <w:t>របប</w:t>
      </w:r>
      <w:r w:rsidRPr="00FE7095">
        <w:rPr>
          <w:rFonts w:ascii="Khmer OS System" w:hAnsi="Khmer OS System" w:cs="Khmer OS System"/>
          <w:b/>
          <w:bCs/>
          <w:sz w:val="24"/>
          <w:szCs w:val="24"/>
          <w:cs/>
          <w:lang w:bidi="km-KH"/>
        </w:rPr>
        <w:t>សន្តិសុខសង្គម"</w:t>
      </w:r>
      <w:r w:rsidR="00CD3B92" w:rsidRPr="00FE7095">
        <w:rPr>
          <w:rFonts w:ascii="Khmer OS System" w:hAnsi="Khmer OS System" w:cs="Khmer OS System"/>
          <w:b/>
          <w:bCs/>
          <w:sz w:val="24"/>
          <w:szCs w:val="24"/>
          <w:lang w:val="ca-ES" w:bidi="km-KH"/>
        </w:rPr>
        <w:t>ដែរ</w:t>
      </w:r>
      <w:r w:rsidR="00AB6EB5" w:rsidRPr="00FE7095">
        <w:rPr>
          <w:rFonts w:ascii="Khmer OS System" w:hAnsi="Khmer OS System" w:cs="Khmer OS System" w:hint="cs"/>
          <w:b/>
          <w:bCs/>
          <w:sz w:val="24"/>
          <w:szCs w:val="24"/>
          <w:cs/>
          <w:lang w:bidi="km-KH"/>
        </w:rPr>
        <w:t>ឬទេ</w:t>
      </w:r>
      <w:r w:rsidRPr="00FE7095">
        <w:rPr>
          <w:rFonts w:ascii="Khmer OS System" w:hAnsi="Khmer OS System" w:cs="Khmer OS System"/>
          <w:b/>
          <w:bCs/>
          <w:sz w:val="24"/>
          <w:szCs w:val="24"/>
          <w:cs/>
          <w:lang w:bidi="km-KH"/>
        </w:rPr>
        <w:t>៖</w:t>
      </w:r>
    </w:p>
    <w:p w:rsidR="00AD58C8" w:rsidRPr="00FE7095" w:rsidRDefault="00AD58C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</w:rPr>
        <w:lastRenderedPageBreak/>
        <w:t xml:space="preserve">SSA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នឹងមើល​</w:t>
      </w:r>
      <w:r w:rsidR="0058054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ព័​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ត៌មា​ន​ហិរញ្ញវត្ថុដែល</w:t>
      </w:r>
      <w:r w:rsidR="0058054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អ្នក​ទទួល​​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​បានផ្តល់</w:t>
      </w:r>
      <w:proofErr w:type="gramStart"/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 ជ</w:t>
      </w:r>
      <w:proofErr w:type="gramEnd"/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ាផ្នែកមួយ​នៃ</w:t>
      </w:r>
      <w:r w:rsidR="004354B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​ពាក្យ​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​ស្នើ​សុំ</w:t>
      </w:r>
      <w:r w:rsidR="004354B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B6EB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ការលះ​បង់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​របស់</w:t>
      </w:r>
      <w:r w:rsidR="00AB6EB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ពួកគេ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​ដើម្បីធ្វើការ</w:t>
      </w:r>
      <w:r w:rsidR="004354B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កំណត់</w:t>
      </w:r>
      <w:r w:rsidR="00AB6EB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នេះ</w:t>
      </w:r>
      <w:r w:rsidR="004354B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 អ្នកទទួលត្រូវ</w:t>
      </w:r>
      <w:r w:rsidR="004354B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បង្ហាញ​ថា​ពួកគេ​ត្រូវកា​</w:t>
      </w:r>
      <w:r w:rsidR="00BE195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រ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ប្រាក់</w:t>
      </w:r>
      <w:r w:rsidR="00CD3B92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ចំណូល​ទាំងអស់</w:t>
      </w:r>
      <w:r w:rsidR="004354B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ឬ</w:t>
      </w:r>
      <w:r w:rsidR="004354B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ភាគច្រើន</w:t>
      </w:r>
      <w:r w:rsidR="004354B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នៃ​ប្រាក់​ចំណូល​នោះ​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ដើម្បីធ្វើការចំណាយ</w:t>
      </w:r>
      <w:r w:rsidR="004354B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ធម្មតា​និងចាំបាច់​</w:t>
      </w:r>
      <w:r w:rsidR="004354B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សម្រាប់​ការ​រស់​នៅ​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របស់ពួកគេ។</w:t>
      </w:r>
    </w:p>
    <w:p w:rsidR="00AD58C8" w:rsidRPr="00FE7095" w:rsidRDefault="00AD58C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បើទោះបីជា</w:t>
      </w:r>
      <w:r w:rsidR="00BE195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ផ្នែករបប</w:t>
      </w:r>
      <w:r w:rsidR="003057E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សន្ដិសុខសង្គមបានរកឃើញថា</w:t>
      </w:r>
      <w:r w:rsidR="00BE195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អ្នកទទួល</w:t>
      </w:r>
      <w:r w:rsidR="003057E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នោះ​​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មិនមាន</w:t>
      </w:r>
      <w:r w:rsidR="00CD3B92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កំហុស</w:t>
      </w:r>
      <w:r w:rsidR="00CD3B92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ក៏ដោយ​ </w:t>
      </w:r>
      <w:r w:rsidR="003057E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ក៏​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សំណើ</w:t>
      </w:r>
      <w:r w:rsidR="003057E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សម្រាប់ការ</w:t>
      </w:r>
      <w:r w:rsidR="00CD3B92" w:rsidRPr="00FE7095">
        <w:rPr>
          <w:rFonts w:ascii="Khmer OS System" w:hAnsi="Khmer OS System" w:cs="Khmer OS System"/>
          <w:sz w:val="24"/>
          <w:szCs w:val="24"/>
          <w:lang w:val="ca-ES" w:bidi="km-KH"/>
        </w:rPr>
        <w:t>លើកលែង</w:t>
      </w:r>
      <w:r w:rsidR="003057E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មួយ</w:t>
      </w:r>
      <w:r w:rsidR="003057E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នឹង</w:t>
      </w:r>
      <w:r w:rsidR="003057E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ត្រូវបាន</w:t>
      </w:r>
      <w:r w:rsidR="003057E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​ច្រាន​ចោល​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ប្រសិនបើ</w:t>
      </w:r>
      <w:r w:rsidR="003057E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មិន</w:t>
      </w:r>
      <w:r w:rsidR="003057E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មាន</w:t>
      </w:r>
      <w:r w:rsidR="003057E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ភស្តុតាង</w:t>
      </w:r>
      <w:r w:rsidR="003057E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ដែល</w:t>
      </w:r>
      <w:r w:rsidR="003057E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គួរ</w:t>
      </w:r>
      <w:r w:rsidR="005B3D5C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ឲ្យ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ជឿ</w:t>
      </w:r>
      <w:r w:rsidR="003057E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CD3B92" w:rsidRPr="00FE7095">
        <w:rPr>
          <w:rFonts w:ascii="Khmer OS System" w:hAnsi="Khmer OS System" w:cs="Khmer OS System"/>
          <w:sz w:val="24"/>
          <w:szCs w:val="24"/>
          <w:lang w:val="ca-ES" w:bidi="km-KH"/>
        </w:rPr>
        <w:t>ទុកចិត្ត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</w:t>
      </w:r>
      <w:r w:rsidR="00FA7185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អំពី</w:t>
      </w:r>
      <w:r w:rsidR="00FA718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ការលំបាកនៃការទូទាត់</w:t>
      </w:r>
      <w:r w:rsidR="00FA718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ប្រាក់​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សងវិញ។</w:t>
      </w:r>
    </w:p>
    <w:p w:rsidR="00CD3B92" w:rsidRPr="00FE7095" w:rsidRDefault="00CD3B92" w:rsidP="00B83EC7">
      <w:pPr>
        <w:spacing w:after="120"/>
        <w:rPr>
          <w:rFonts w:ascii="Khmer OS System" w:hAnsi="Khmer OS System" w:cs="Khmer OS System"/>
          <w:b/>
          <w:bCs/>
          <w:sz w:val="24"/>
          <w:szCs w:val="24"/>
          <w:lang w:val="ca-ES" w:bidi="km-KH"/>
        </w:rPr>
      </w:pPr>
    </w:p>
    <w:p w:rsidR="00AD58C8" w:rsidRPr="008F7F08" w:rsidRDefault="00AD58C8" w:rsidP="00B83EC7">
      <w:pPr>
        <w:spacing w:after="120"/>
        <w:rPr>
          <w:rFonts w:ascii="Khmer OS System" w:hAnsi="Khmer OS System" w:cs="Khmer OS System"/>
          <w:b/>
          <w:bCs/>
          <w:sz w:val="24"/>
          <w:szCs w:val="24"/>
          <w:lang w:val="ca-ES"/>
        </w:rPr>
      </w:pPr>
      <w:r w:rsidRPr="00FE7095">
        <w:rPr>
          <w:rFonts w:ascii="Khmer OS System" w:hAnsi="Khmer OS System" w:cs="Khmer OS System"/>
          <w:b/>
          <w:bCs/>
          <w:sz w:val="24"/>
          <w:szCs w:val="24"/>
          <w:cs/>
          <w:lang w:bidi="km-KH"/>
        </w:rPr>
        <w:t>ដើម្បីកំណត់ថាតើការទូទាត់</w:t>
      </w:r>
      <w:r w:rsidR="00967C37" w:rsidRPr="00FE7095">
        <w:rPr>
          <w:rFonts w:ascii="Khmer OS System" w:hAnsi="Khmer OS System" w:cs="Khmer OS System" w:hint="cs"/>
          <w:b/>
          <w:bCs/>
          <w:sz w:val="24"/>
          <w:szCs w:val="24"/>
          <w:cs/>
          <w:lang w:bidi="km-KH"/>
        </w:rPr>
        <w:t>ប្រាក់​</w:t>
      </w:r>
      <w:r w:rsidRPr="00FE7095">
        <w:rPr>
          <w:rFonts w:ascii="Khmer OS System" w:hAnsi="Khmer OS System" w:cs="Khmer OS System"/>
          <w:b/>
          <w:bCs/>
          <w:sz w:val="24"/>
          <w:szCs w:val="24"/>
          <w:cs/>
          <w:lang w:bidi="km-KH"/>
        </w:rPr>
        <w:t>លើសជាការ "ប្រឆាំងនឹង</w:t>
      </w:r>
      <w:r w:rsidR="00967C37" w:rsidRPr="00FE7095">
        <w:rPr>
          <w:rFonts w:ascii="Khmer OS System" w:hAnsi="Khmer OS System" w:cs="Khmer OS System"/>
          <w:b/>
          <w:bCs/>
          <w:sz w:val="24"/>
          <w:szCs w:val="24"/>
          <w:cs/>
          <w:lang w:bidi="km-KH"/>
        </w:rPr>
        <w:t>សម</w:t>
      </w:r>
      <w:r w:rsidR="00967C37" w:rsidRPr="00FE7095">
        <w:rPr>
          <w:rFonts w:ascii="Khmer OS System" w:hAnsi="Khmer OS System" w:cs="Khmer OS System" w:hint="cs"/>
          <w:b/>
          <w:bCs/>
          <w:sz w:val="24"/>
          <w:szCs w:val="24"/>
          <w:cs/>
          <w:lang w:bidi="km-KH"/>
        </w:rPr>
        <w:t xml:space="preserve">ធម៌​ </w:t>
      </w:r>
      <w:r w:rsidRPr="00FE7095">
        <w:rPr>
          <w:rFonts w:ascii="Khmer OS System" w:hAnsi="Khmer OS System" w:cs="Khmer OS System"/>
          <w:b/>
          <w:bCs/>
          <w:sz w:val="24"/>
          <w:szCs w:val="24"/>
          <w:cs/>
          <w:lang w:bidi="km-KH"/>
        </w:rPr>
        <w:t>និងមនសិការល្អ"</w:t>
      </w:r>
      <w:r w:rsidR="00AB6EB5" w:rsidRPr="00FE7095">
        <w:rPr>
          <w:rFonts w:ascii="Khmer OS System" w:hAnsi="Khmer OS System" w:cs="Khmer OS System" w:hint="cs"/>
          <w:b/>
          <w:bCs/>
          <w:sz w:val="24"/>
          <w:szCs w:val="24"/>
          <w:cs/>
          <w:lang w:bidi="km-KH"/>
        </w:rPr>
        <w:t xml:space="preserve"> </w:t>
      </w:r>
      <w:r w:rsidR="00CD3B92" w:rsidRPr="00FE7095">
        <w:rPr>
          <w:rFonts w:ascii="Khmer OS System" w:hAnsi="Khmer OS System" w:cs="Khmer OS System"/>
          <w:b/>
          <w:bCs/>
          <w:sz w:val="24"/>
          <w:szCs w:val="24"/>
          <w:lang w:val="ca-ES" w:bidi="km-KH"/>
        </w:rPr>
        <w:t>ដែរ</w:t>
      </w:r>
      <w:r w:rsidR="00AB6EB5" w:rsidRPr="00FE7095">
        <w:rPr>
          <w:rFonts w:ascii="Khmer OS System" w:hAnsi="Khmer OS System" w:cs="Khmer OS System" w:hint="cs"/>
          <w:b/>
          <w:bCs/>
          <w:sz w:val="24"/>
          <w:szCs w:val="24"/>
          <w:cs/>
          <w:lang w:bidi="km-KH"/>
        </w:rPr>
        <w:t>ឬទេ</w:t>
      </w:r>
      <w:r w:rsidRPr="00FE7095">
        <w:rPr>
          <w:rFonts w:ascii="Khmer OS System" w:hAnsi="Khmer OS System" w:cs="Khmer OS System"/>
          <w:b/>
          <w:bCs/>
          <w:sz w:val="24"/>
          <w:szCs w:val="24"/>
          <w:cs/>
          <w:lang w:bidi="km-KH"/>
        </w:rPr>
        <w:t>៖</w:t>
      </w:r>
    </w:p>
    <w:p w:rsidR="00AD58C8" w:rsidRPr="008F7F08" w:rsidRDefault="00AD58C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  <w:lang w:val="ca-ES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មានសេចក្តីសម្រេចរបស់តុលាការមួយដែលបានបញ្ជាក់ថា</w:t>
      </w:r>
      <w:r w:rsidR="00627C7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នៅក្នុងការកំណត់</w:t>
      </w:r>
      <w:r w:rsidR="00627C70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សម</w:t>
      </w:r>
      <w:r w:rsidR="00627C7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ធម៌​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និង</w:t>
      </w:r>
      <w:r w:rsidR="00627C7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មនសិការល្អ ការសម្រេចចិត្តត្រូវតែពិនិត្យទៅលើ "រាល់អង្គហេតុ​និងកាលៈទេសៈ​ទាំងអស់​នៃ​ករណី​និងត្រូវ</w:t>
      </w:r>
      <w:r w:rsidR="00627C7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​ពឹ</w:t>
      </w:r>
      <w:r w:rsidR="00BD241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ង</w:t>
      </w:r>
      <w:r w:rsidR="00627C7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ផ្អែកលើគំនិតទូលំទូលាយនៃភាព</w:t>
      </w:r>
      <w:r w:rsidR="00627C7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យុត្តិធម៌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"។ </w:t>
      </w:r>
      <w:r w:rsidRPr="008F7F08">
        <w:rPr>
          <w:rFonts w:ascii="Khmer OS System" w:hAnsi="Khmer OS System" w:cs="Khmer OS System"/>
          <w:i/>
          <w:sz w:val="24"/>
          <w:szCs w:val="24"/>
          <w:lang w:val="ca-ES"/>
        </w:rPr>
        <w:t>Quinlivan v. Sullivan</w:t>
      </w:r>
      <w:r w:rsidRPr="008F7F08">
        <w:rPr>
          <w:rFonts w:ascii="Khmer OS System" w:hAnsi="Khmer OS System" w:cs="Khmer OS System"/>
          <w:sz w:val="24"/>
          <w:szCs w:val="24"/>
          <w:lang w:val="ca-ES"/>
        </w:rPr>
        <w:t>, 916 F.2d 524.</w:t>
      </w:r>
    </w:p>
    <w:p w:rsidR="00AD58C8" w:rsidRPr="008F7F08" w:rsidRDefault="001D6425" w:rsidP="00B83EC7">
      <w:pPr>
        <w:spacing w:after="120"/>
        <w:rPr>
          <w:rFonts w:ascii="Khmer OS System" w:hAnsi="Khmer OS System" w:cs="Khmer OS System"/>
          <w:sz w:val="24"/>
          <w:szCs w:val="24"/>
          <w:lang w:val="ca-ES"/>
        </w:rPr>
      </w:pPr>
      <w:r w:rsidRPr="00FE7095">
        <w:rPr>
          <w:rFonts w:ascii="Khmer OS System" w:hAnsi="Khmer OS System" w:cs="Khmer OS System" w:hint="cs"/>
          <w:b/>
          <w:bCs/>
          <w:sz w:val="24"/>
          <w:szCs w:val="24"/>
          <w:cs/>
          <w:lang w:bidi="km-KH"/>
        </w:rPr>
        <w:t>គន្លឹះ​</w:t>
      </w:r>
      <w:r w:rsidR="00AD58C8" w:rsidRPr="00FE7095">
        <w:rPr>
          <w:rFonts w:ascii="Khmer OS System" w:hAnsi="Khmer OS System" w:cs="Khmer OS System"/>
          <w:b/>
          <w:bCs/>
          <w:sz w:val="24"/>
          <w:szCs w:val="24"/>
          <w:cs/>
          <w:lang w:bidi="km-KH"/>
        </w:rPr>
        <w:t>ក្នុងការអនុវត្ត</w:t>
      </w:r>
      <w:r w:rsidRPr="00FE7095">
        <w:rPr>
          <w:rFonts w:ascii="Khmer OS System" w:hAnsi="Khmer OS System" w:cs="Khmer OS System" w:hint="cs"/>
          <w:b/>
          <w:bCs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៖ នៅពេលដែលមានការទូទាត់</w:t>
      </w:r>
      <w:r w:rsidR="00FF7D9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ប្រាក់​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លើស</w:t>
      </w:r>
      <w:r w:rsidR="00FF7D9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</w:t>
      </w:r>
      <w:r w:rsidR="00FF7D9E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ហើយ</w:t>
      </w:r>
      <w:r w:rsidR="00FF7D9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​បុគ្គល​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នោះ</w:t>
      </w:r>
      <w:r w:rsidR="00FF7D9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កំពុង​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​ទទួល​</w:t>
      </w:r>
      <w:r w:rsidR="00AD58C8" w:rsidRPr="00FE7095">
        <w:rPr>
          <w:rFonts w:ascii="Khmer OS System" w:hAnsi="Khmer OS System" w:cs="Khmer OS System"/>
          <w:spacing w:val="-2"/>
          <w:sz w:val="24"/>
          <w:szCs w:val="24"/>
          <w:cs/>
          <w:lang w:bidi="km-KH"/>
        </w:rPr>
        <w:t xml:space="preserve">ជំនួយ </w:t>
      </w:r>
      <w:r w:rsidR="00AD58C8" w:rsidRPr="008F7F08">
        <w:rPr>
          <w:rFonts w:ascii="Khmer OS System" w:hAnsi="Khmer OS System" w:cs="Khmer OS System"/>
          <w:spacing w:val="-2"/>
          <w:sz w:val="24"/>
          <w:szCs w:val="24"/>
          <w:lang w:val="ca-ES"/>
        </w:rPr>
        <w:t xml:space="preserve">SSI </w:t>
      </w:r>
      <w:r w:rsidR="00AD58C8" w:rsidRPr="00FE7095">
        <w:rPr>
          <w:rFonts w:ascii="Khmer OS System" w:hAnsi="Khmer OS System" w:cs="Khmer OS System"/>
          <w:spacing w:val="-2"/>
          <w:sz w:val="24"/>
          <w:szCs w:val="24"/>
          <w:cs/>
          <w:lang w:bidi="km-KH"/>
        </w:rPr>
        <w:t>​​ឬ ​​ទាំង</w:t>
      </w:r>
      <w:r w:rsidR="00FF7D9E" w:rsidRPr="00FE7095">
        <w:rPr>
          <w:rFonts w:ascii="Khmer OS System" w:hAnsi="Khmer OS System" w:cs="Khmer OS System" w:hint="cs"/>
          <w:spacing w:val="-2"/>
          <w:sz w:val="24"/>
          <w:szCs w:val="24"/>
          <w:cs/>
          <w:lang w:bidi="km-KH"/>
        </w:rPr>
        <w:t>​</w:t>
      </w:r>
      <w:r w:rsidR="00AD58C8" w:rsidRPr="008F7F08">
        <w:rPr>
          <w:rFonts w:ascii="Khmer OS System" w:hAnsi="Khmer OS System" w:cs="Khmer OS System"/>
          <w:spacing w:val="-2"/>
          <w:sz w:val="24"/>
          <w:szCs w:val="24"/>
          <w:lang w:val="ca-ES"/>
        </w:rPr>
        <w:t xml:space="preserve"> SSI</w:t>
      </w:r>
      <w:r w:rsidR="00AD58C8" w:rsidRPr="00FE7095">
        <w:rPr>
          <w:rFonts w:ascii="Khmer OS System" w:hAnsi="Khmer OS System" w:cs="Khmer OS System"/>
          <w:spacing w:val="-2"/>
          <w:sz w:val="24"/>
          <w:szCs w:val="24"/>
          <w:cs/>
          <w:lang w:bidi="km-KH"/>
        </w:rPr>
        <w:t xml:space="preserve"> និងអត្ថប្រយោជន៍</w:t>
      </w:r>
      <w:r w:rsidR="00FF7D9E" w:rsidRPr="00FE7095">
        <w:rPr>
          <w:rFonts w:ascii="Khmer OS System" w:hAnsi="Khmer OS System" w:cs="Khmer OS System" w:hint="cs"/>
          <w:spacing w:val="-2"/>
          <w:sz w:val="24"/>
          <w:szCs w:val="24"/>
          <w:cs/>
          <w:lang w:bidi="km-KH"/>
        </w:rPr>
        <w:t>សម្រាប់​ពិការ​</w:t>
      </w:r>
      <w:r w:rsidR="00C723E2" w:rsidRPr="00FE7095">
        <w:rPr>
          <w:rFonts w:ascii="Khmer OS System" w:hAnsi="Khmer OS System" w:cs="Khmer OS System" w:hint="cs"/>
          <w:spacing w:val="-2"/>
          <w:sz w:val="24"/>
          <w:szCs w:val="24"/>
          <w:cs/>
          <w:lang w:bidi="km-KH"/>
        </w:rPr>
        <w:t>ភាព​តាម​ជំពូក</w:t>
      </w:r>
      <w:r w:rsidR="00AD58C8" w:rsidRPr="00FE7095">
        <w:rPr>
          <w:rFonts w:ascii="Khmer OS System" w:hAnsi="Khmer OS System" w:cs="Khmer OS System"/>
          <w:spacing w:val="-2"/>
          <w:sz w:val="24"/>
          <w:szCs w:val="24"/>
          <w:cs/>
          <w:lang w:bidi="km-KH"/>
        </w:rPr>
        <w:t xml:space="preserve"> </w:t>
      </w:r>
      <w:r w:rsidR="00AD58C8" w:rsidRPr="008F7F08">
        <w:rPr>
          <w:rFonts w:ascii="Khmer OS System" w:hAnsi="Khmer OS System" w:cs="Khmer OS System"/>
          <w:spacing w:val="-2"/>
          <w:sz w:val="24"/>
          <w:szCs w:val="24"/>
          <w:lang w:val="ca-ES" w:bidi="km-KH"/>
        </w:rPr>
        <w:t>II</w:t>
      </w:r>
      <w:r w:rsidR="00FF7D9E" w:rsidRPr="00FE7095">
        <w:rPr>
          <w:rFonts w:ascii="Khmer OS System" w:hAnsi="Khmer OS System" w:cs="Khmer OS System" w:hint="cs"/>
          <w:spacing w:val="-2"/>
          <w:sz w:val="24"/>
          <w:szCs w:val="24"/>
          <w:cs/>
          <w:lang w:bidi="km-KH"/>
        </w:rPr>
        <w:t xml:space="preserve"> </w:t>
      </w:r>
      <w:r w:rsidR="00AD58C8" w:rsidRPr="00FE7095">
        <w:rPr>
          <w:rFonts w:ascii="Khmer OS System" w:hAnsi="Khmer OS System" w:cs="Khmer OS System"/>
          <w:spacing w:val="-2"/>
          <w:sz w:val="24"/>
          <w:szCs w:val="24"/>
          <w:cs/>
          <w:lang w:bidi="km-KH"/>
        </w:rPr>
        <w:t>ចំនួន</w:t>
      </w:r>
      <w:r w:rsidR="00FF7D9E" w:rsidRPr="00FE7095">
        <w:rPr>
          <w:rFonts w:ascii="Khmer OS System" w:hAnsi="Khmer OS System" w:cs="Khmer OS System" w:hint="cs"/>
          <w:spacing w:val="-2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pacing w:val="-2"/>
          <w:sz w:val="24"/>
          <w:szCs w:val="24"/>
          <w:cs/>
          <w:lang w:bidi="km-KH"/>
        </w:rPr>
        <w:t>ទឹកប្រាក់</w:t>
      </w:r>
      <w:r w:rsidR="00FF7D9E" w:rsidRPr="00FE7095">
        <w:rPr>
          <w:rFonts w:ascii="Khmer OS System" w:hAnsi="Khmer OS System" w:cs="Khmer OS System" w:hint="cs"/>
          <w:spacing w:val="-2"/>
          <w:sz w:val="24"/>
          <w:szCs w:val="24"/>
          <w:cs/>
          <w:lang w:bidi="km-KH"/>
        </w:rPr>
        <w:t>​ដែល</w:t>
      </w:r>
      <w:r w:rsidR="00B15F0E" w:rsidRPr="00FE7095">
        <w:rPr>
          <w:rFonts w:ascii="Khmer OS System" w:hAnsi="Khmer OS System" w:cs="Khmer OS System" w:hint="cs"/>
          <w:spacing w:val="-2"/>
          <w:sz w:val="24"/>
          <w:szCs w:val="24"/>
          <w:cs/>
          <w:lang w:bidi="km-KH"/>
        </w:rPr>
        <w:t>​</w:t>
      </w:r>
      <w:r w:rsidR="00FF7D9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ត្រូវ​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សងវិញត្រូ</w:t>
      </w:r>
      <w:r w:rsidR="00FF7D9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វបានកំណត់ត្រឹម</w:t>
      </w:r>
      <w:r w:rsidR="00AB6EB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="00AD58C8" w:rsidRPr="008F7F08">
        <w:rPr>
          <w:rFonts w:ascii="Khmer OS System" w:hAnsi="Khmer OS System" w:cs="Khmer OS System"/>
          <w:sz w:val="24"/>
          <w:szCs w:val="24"/>
          <w:lang w:val="ca-ES"/>
        </w:rPr>
        <w:t>10%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="00B15F0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លើក​លែង​តែ​មាន​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ការលួចបន្លំ។ ទោះបីជា</w:t>
      </w:r>
      <w:r w:rsidR="00B15F0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ការការពារ</w:t>
      </w:r>
      <w:r w:rsidR="00B15F0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នេះ</w:t>
      </w:r>
      <w:r w:rsidR="00B15F0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មិនអនុវត្តចំពោះអ្នកដែលទទួលបានអត្ថប្រយោជន៍</w:t>
      </w:r>
      <w:r w:rsidR="001D0ADA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សម្រាប់ពិការ</w:t>
      </w:r>
      <w:r w:rsidR="00AB6EB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ភាព</w:t>
      </w:r>
      <w:r w:rsidR="00C723E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តាម</w:t>
      </w:r>
      <w:r w:rsidR="001D0AD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C723E2" w:rsidRPr="00FE7095">
        <w:rPr>
          <w:rFonts w:ascii="Khmer OS System" w:hAnsi="Khmer OS System" w:cs="Khmer OS System" w:hint="cs"/>
          <w:spacing w:val="-2"/>
          <w:sz w:val="24"/>
          <w:szCs w:val="24"/>
          <w:cs/>
          <w:lang w:bidi="km-KH"/>
        </w:rPr>
        <w:t>ជំពូក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="00AD58C8" w:rsidRPr="008F7F08">
        <w:rPr>
          <w:rFonts w:ascii="Khmer OS System" w:hAnsi="Khmer OS System" w:cs="Khmer OS System"/>
          <w:sz w:val="24"/>
          <w:szCs w:val="24"/>
          <w:lang w:val="ca-ES" w:bidi="km-KH"/>
        </w:rPr>
        <w:t xml:space="preserve">II 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ដែល</w:t>
      </w:r>
      <w:r w:rsidR="001D0AD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ជា</w:t>
      </w:r>
      <w:r w:rsidR="001D0AD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បញ្ហា</w:t>
      </w:r>
      <w:r w:rsidR="001D0AD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ជាក់ស្តែង</w:t>
      </w:r>
      <w:r w:rsidR="00C911A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ក៏​ដោយ​</w:t>
      </w:r>
      <w:r w:rsidR="00AD58C8" w:rsidRPr="008F7F08">
        <w:rPr>
          <w:rFonts w:ascii="Khmer OS System" w:hAnsi="Khmer OS System" w:cs="Khmer OS System"/>
          <w:sz w:val="24"/>
          <w:szCs w:val="24"/>
          <w:lang w:val="ca-ES"/>
        </w:rPr>
        <w:t xml:space="preserve"> </w:t>
      </w:r>
      <w:r w:rsidR="00C911A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ក៏​</w:t>
      </w:r>
      <w:r w:rsidR="00AB6EB5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​ជាញឹកញាប់</w:t>
      </w:r>
      <w:r w:rsidR="007A29A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ផ្នែករបប</w:t>
      </w:r>
      <w:r w:rsidR="00C911A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សន្តិសុខសង្គម​នឹង​រៀបចំ​កាលវិភាគ</w:t>
      </w:r>
      <w:r w:rsidR="00C911A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នៃ</w:t>
      </w:r>
      <w:r w:rsidR="00C911A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</w:t>
      </w:r>
      <w:r w:rsidR="00C911A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ទូទាត់</w:t>
      </w:r>
      <w:r w:rsidR="00C911A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ប្រាក់​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ប្រចាំខែ។ ជាញឹកញាប់</w:t>
      </w:r>
      <w:r w:rsidR="00C911A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="00C911AC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អ្នកទទួល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ត្រូវការ​ជំនួយក្នុងការ​បំពេញ​សំណុំ​បែបបទ​នៃ</w:t>
      </w:r>
      <w:r w:rsidR="00C911AC" w:rsidRPr="00FE7095">
        <w:rPr>
          <w:rFonts w:ascii="Khmer OS System" w:hAnsi="Khmer OS System" w:cs="Khmer OS System" w:hint="cs"/>
          <w:spacing w:val="-4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ការ</w:t>
      </w:r>
      <w:r w:rsidR="000E58BF" w:rsidRPr="00FE7095">
        <w:rPr>
          <w:rFonts w:ascii="Khmer OS System" w:hAnsi="Khmer OS System" w:cs="Khmer OS System"/>
          <w:spacing w:val="-4"/>
          <w:sz w:val="24"/>
          <w:szCs w:val="24"/>
          <w:lang w:val="ca-ES" w:bidi="km-KH"/>
        </w:rPr>
        <w:t>លើកលែង</w:t>
      </w:r>
      <w:r w:rsidR="00C911AC" w:rsidRPr="00FE7095">
        <w:rPr>
          <w:rFonts w:ascii="Khmer OS System" w:hAnsi="Khmer OS System" w:cs="Khmer OS System" w:hint="cs"/>
          <w:spacing w:val="-4"/>
          <w:sz w:val="24"/>
          <w:szCs w:val="24"/>
          <w:cs/>
          <w:lang w:bidi="km-KH"/>
        </w:rPr>
        <w:t>​</w:t>
      </w:r>
      <w:r w:rsidR="00C911AC"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 xml:space="preserve"> </w:t>
      </w:r>
      <w:r w:rsidR="00AD58C8"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និង/ឬ​ក្នុង​ការពន្យល់ថាតើ</w:t>
      </w:r>
      <w:r w:rsidR="000E58BF" w:rsidRPr="00FE7095">
        <w:rPr>
          <w:rFonts w:ascii="Khmer OS System" w:hAnsi="Khmer OS System" w:cs="Khmer OS System"/>
          <w:spacing w:val="-4"/>
          <w:sz w:val="24"/>
          <w:szCs w:val="24"/>
          <w:lang w:val="ca-ES" w:bidi="km-KH"/>
        </w:rPr>
        <w:t>ដែនកំណត់</w:t>
      </w:r>
      <w:r w:rsidR="00C911AC" w:rsidRPr="00FE7095">
        <w:rPr>
          <w:rFonts w:ascii="Khmer OS System" w:hAnsi="Khmer OS System" w:cs="Khmer OS System" w:hint="cs"/>
          <w:spacing w:val="-4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នៃពិការភាព​នេះ​រំខាន​</w:t>
      </w:r>
      <w:r w:rsidR="00886BE7" w:rsidRPr="00FE7095">
        <w:rPr>
          <w:rFonts w:ascii="Khmer OS System" w:hAnsi="Khmer OS System" w:cs="Khmer OS System" w:hint="cs"/>
          <w:spacing w:val="-4"/>
          <w:sz w:val="24"/>
          <w:szCs w:val="24"/>
          <w:cs/>
          <w:lang w:bidi="km-KH"/>
        </w:rPr>
        <w:t>ដល់​</w:t>
      </w:r>
      <w:r w:rsidR="00AD58C8"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សមត្ថភាព​អ្នក</w:t>
      </w:r>
      <w:r w:rsidR="00886BE7" w:rsidRPr="00FE7095">
        <w:rPr>
          <w:rFonts w:ascii="Khmer OS System" w:hAnsi="Khmer OS System" w:cs="Khmer OS System" w:hint="cs"/>
          <w:spacing w:val="-4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ទទួល</w:t>
      </w:r>
      <w:r w:rsidR="00886BE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​ក្នុង​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ការយល់​</w:t>
      </w:r>
      <w:r w:rsidR="00886BE7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ឬ</w:t>
      </w:r>
      <w:r w:rsidR="00886BE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​ធ្វើសកម្មភាព​ដោយគោរព​តាម</w:t>
      </w:r>
      <w:r w:rsidR="00886BE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លក្ខខណ្ឌ​តម្រូវ​នៃ​របាយ​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ការណ៍​</w:t>
      </w:r>
      <w:r w:rsidR="00886BE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នោះ​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យ៉ាង</w:t>
      </w:r>
      <w:r w:rsidR="00F1680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ដូច</w:t>
      </w:r>
      <w:r w:rsidR="00F1680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ម្តេច​។ នៅពេលដែលអ្នកទទួលមិនបានរាយការណ៍</w:t>
      </w:r>
      <w:r w:rsidR="00AD58C8" w:rsidRPr="008F7F08">
        <w:rPr>
          <w:rFonts w:ascii="Khmer OS System" w:hAnsi="Khmer OS System" w:cs="Khmer OS System"/>
          <w:sz w:val="24"/>
          <w:szCs w:val="24"/>
          <w:lang w:val="ca-ES"/>
        </w:rPr>
        <w:t xml:space="preserve"> 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ឬ​មិនរក្សា​កំណត់ត្រា​នៃការ</w:t>
      </w:r>
      <w:r w:rsidR="000E58BF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រាយការណ៍</w:t>
      </w:r>
      <w:r w:rsidR="00AD58C8" w:rsidRPr="008F7F08">
        <w:rPr>
          <w:rFonts w:ascii="Khmer OS System" w:hAnsi="Khmer OS System" w:cs="Khmer OS System"/>
          <w:sz w:val="24"/>
          <w:szCs w:val="24"/>
          <w:lang w:val="ca-ES"/>
        </w:rPr>
        <w:t xml:space="preserve"> </w:t>
      </w:r>
      <w:r w:rsidR="000F412D"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អ្នក</w:t>
      </w:r>
      <w:r w:rsidR="0057776A" w:rsidRPr="00FE7095">
        <w:rPr>
          <w:rFonts w:ascii="Khmer OS System" w:hAnsi="Khmer OS System" w:cs="Khmer OS System" w:hint="cs"/>
          <w:spacing w:val="-4"/>
          <w:sz w:val="24"/>
          <w:szCs w:val="24"/>
          <w:cs/>
          <w:lang w:bidi="km-KH"/>
        </w:rPr>
        <w:t>គាំពារ</w:t>
      </w:r>
      <w:r w:rsidR="00AD58C8"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អាចផ្តល់ជំនួយ​ដើម្បីធា</w:t>
      </w:r>
      <w:r w:rsidR="00AB6EB5" w:rsidRPr="00FE7095">
        <w:rPr>
          <w:rFonts w:ascii="Khmer OS System" w:hAnsi="Khmer OS System" w:cs="Khmer OS System" w:hint="cs"/>
          <w:spacing w:val="-4"/>
          <w:sz w:val="24"/>
          <w:szCs w:val="24"/>
          <w:cs/>
          <w:lang w:bidi="km-KH"/>
        </w:rPr>
        <w:t>នា</w:t>
      </w:r>
      <w:r w:rsidR="00AD58C8"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​</w:t>
      </w:r>
      <w:r w:rsidR="005B3D5C"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ឲ្យ</w:t>
      </w:r>
      <w:r w:rsidR="00AD58C8"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​អ្នកទទួលដាក់​របាយការណ៍​​</w:t>
      </w:r>
      <w:r w:rsidR="00AB6EB5" w:rsidRPr="00FE7095">
        <w:rPr>
          <w:rFonts w:ascii="Khmer OS System" w:hAnsi="Khmer OS System" w:cs="Khmer OS System" w:hint="cs"/>
          <w:spacing w:val="-4"/>
          <w:sz w:val="24"/>
          <w:szCs w:val="24"/>
          <w:cs/>
          <w:lang w:bidi="km-KH"/>
        </w:rPr>
        <w:t xml:space="preserve"> </w:t>
      </w:r>
      <w:r w:rsidR="00AD58C8"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និងរក្សា</w:t>
      </w:r>
      <w:r w:rsidR="00E331D1" w:rsidRPr="00FE7095">
        <w:rPr>
          <w:rFonts w:ascii="Khmer OS System" w:hAnsi="Khmer OS System" w:cs="Khmer OS System" w:hint="cs"/>
          <w:spacing w:val="-4"/>
          <w:sz w:val="24"/>
          <w:szCs w:val="24"/>
          <w:cs/>
          <w:lang w:bidi="km-KH"/>
        </w:rPr>
        <w:t>​ទុក​</w:t>
      </w:r>
      <w:r w:rsidR="00AD58C8"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កំណត់</w:t>
      </w:r>
      <w:r w:rsidR="00E331D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ត្រា</w:t>
      </w:r>
      <w:r w:rsidR="00E331D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5B3D5C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ឲ្យ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បានត្រឹមត្រូវ។ រាល់អ្នកទទួលជំនួយ </w:t>
      </w:r>
      <w:r w:rsidR="00AD58C8" w:rsidRPr="008F7F08">
        <w:rPr>
          <w:rFonts w:ascii="Khmer OS System" w:hAnsi="Khmer OS System" w:cs="Khmer OS System"/>
          <w:sz w:val="24"/>
          <w:szCs w:val="24"/>
          <w:lang w:val="ca-ES"/>
        </w:rPr>
        <w:t xml:space="preserve">SSI 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​​គួរតែមាន​សៀវភៅកំណត់ហេតុ​និង</w:t>
      </w:r>
      <w:r w:rsidR="00E331D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ឧបករណ៍</w:t>
      </w:r>
      <w:r w:rsidR="00E331D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ចោះរន្ធបី</w:t>
      </w:r>
      <w:r w:rsidR="00E331D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លើ​ឯកសារ​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ដើម្បីធានាថា​អ្វីដែលបានទទួល</w:t>
      </w:r>
      <w:r w:rsidR="00E331D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បាន​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</w:t>
      </w:r>
      <w:r w:rsidR="00AB6EB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និង​ច្បាប់ចម្លង​នៃអ្វី</w:t>
      </w:r>
      <w:r w:rsidR="00E331D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ដែល</w:t>
      </w:r>
      <w:r w:rsidR="00E331D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បាន</w:t>
      </w:r>
      <w:r w:rsidR="00E331D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ផ្ញើ​</w:t>
      </w:r>
      <w:r w:rsidR="00E331D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គឺ</w:t>
      </w:r>
      <w:r w:rsidR="00E331D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ត្រូវបានដាក់នៅក្នុងសៀវភៅកំណត់ហេតុ ដូច្នេះរាល់លេខទំនាក់ទំនង​និងការទំនាក់</w:t>
      </w:r>
      <w:r w:rsidR="00E331D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ទំនង</w:t>
      </w:r>
      <w:r w:rsidR="00E331D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ត្រូវ</w:t>
      </w:r>
      <w:r w:rsidR="00E331D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បាន</w:t>
      </w:r>
      <w:r w:rsidR="00E331D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កត់​ត្រា​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ទុក។</w:t>
      </w:r>
    </w:p>
    <w:p w:rsidR="00AD58C8" w:rsidRPr="00FE7095" w:rsidRDefault="00AD58C8" w:rsidP="00B83EC7">
      <w:pPr>
        <w:pStyle w:val="Heading3"/>
        <w:numPr>
          <w:ilvl w:val="0"/>
          <w:numId w:val="0"/>
        </w:numPr>
        <w:spacing w:before="120" w:after="120"/>
        <w:ind w:left="1800"/>
        <w:rPr>
          <w:rFonts w:ascii="Khmer OS System" w:hAnsi="Khmer OS System" w:cs="Khmer OS System"/>
          <w:sz w:val="24"/>
          <w:szCs w:val="24"/>
        </w:rPr>
      </w:pPr>
      <w:bookmarkStart w:id="50" w:name="_Toc459817481"/>
      <w:bookmarkStart w:id="51" w:name="_Toc459890330"/>
      <w:r w:rsidRPr="00FE7095">
        <w:rPr>
          <w:rFonts w:ascii="Khmer OS System" w:hAnsi="Khmer OS System" w:cs="Khmer OS System"/>
          <w:sz w:val="24"/>
          <w:szCs w:val="24"/>
          <w:lang w:bidi="km-KH"/>
        </w:rPr>
        <w:t xml:space="preserve">d. </w:t>
      </w:r>
      <w:r w:rsidR="00D44F3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តំណាង</w:t>
      </w:r>
      <w:r w:rsidR="00D44F3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អ្នក​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ទទួលប្រាក់និង ការទូទាត់</w:t>
      </w:r>
      <w:r w:rsidR="00D44F3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ប្រាក់​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លើស</w:t>
      </w:r>
      <w:bookmarkEnd w:id="50"/>
      <w:bookmarkEnd w:id="51"/>
    </w:p>
    <w:p w:rsidR="00AD58C8" w:rsidRPr="00FE7095" w:rsidRDefault="00AD58C8" w:rsidP="00FE7095">
      <w:pPr>
        <w:spacing w:after="120"/>
        <w:ind w:firstLine="54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នៅពេលដែលមានការទូទាត់</w:t>
      </w:r>
      <w:r w:rsidR="00CC4B9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ប្រាក់​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លើស​ទៅ</w:t>
      </w:r>
      <w:r w:rsidR="005B3D5C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ឲ្យ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</w:t>
      </w:r>
      <w:r w:rsidR="00CC4B9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តំណាង</w:t>
      </w:r>
      <w:r w:rsidR="00CC4B9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អ្នក​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ទទួលប្រាក់ ​ក្នុងករណី</w:t>
      </w:r>
      <w:r w:rsidR="000E58BF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ភាគ</w:t>
      </w:r>
      <w:r w:rsidR="000E58BF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ច្រើន​</w:t>
      </w:r>
      <w:r w:rsidR="00CC4B9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អ្នក​ទទួល​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="00CC4B9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ត្រូវបាន</w:t>
      </w:r>
      <w:r w:rsidR="00CC4B9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ចាត់​ទុក​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ថាមិនមានកំហុសក្នុងការការទូទាត់</w:t>
      </w:r>
      <w:r w:rsidR="00CC4B9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ប្រាក់​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លើសនេះឡើយ។ អ្នក</w:t>
      </w:r>
      <w:r w:rsidR="00CC4B9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ទទួលមានសិទ្ធិស្នើសុំការ</w:t>
      </w:r>
      <w:r w:rsidR="00AB6EB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លះបង់</w:t>
      </w:r>
      <w:r w:rsidR="00CC4B9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ដាច់ដោយឡែកក្រៅពីសិទ្ធិ​មួយដែល​</w:t>
      </w:r>
      <w:r w:rsidR="00CC4B9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តំណាង</w:t>
      </w:r>
      <w:r w:rsidR="00CC4B9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អ្នក​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​ទទួល</w:t>
      </w:r>
      <w:r w:rsidR="00CC4B9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ប្រាក់​អាចមាន។</w:t>
      </w:r>
    </w:p>
    <w:p w:rsidR="00AD58C8" w:rsidRPr="00FE7095" w:rsidRDefault="00AD58C8" w:rsidP="00B83EC7">
      <w:pPr>
        <w:pStyle w:val="Heading2"/>
        <w:spacing w:after="120"/>
        <w:ind w:left="1080" w:hanging="540"/>
        <w:rPr>
          <w:rFonts w:ascii="Khmer OS System" w:hAnsi="Khmer OS System" w:cs="Khmer OS System"/>
          <w:b w:val="0"/>
          <w:bCs/>
          <w:sz w:val="24"/>
          <w:szCs w:val="24"/>
        </w:rPr>
      </w:pPr>
      <w:bookmarkStart w:id="52" w:name="_Toc459817482"/>
      <w:bookmarkStart w:id="53" w:name="_Toc459890331"/>
      <w:r w:rsidRPr="00FE7095">
        <w:rPr>
          <w:rFonts w:ascii="Khmer OS System" w:hAnsi="Khmer OS System" w:cs="Khmer OS System"/>
          <w:b w:val="0"/>
          <w:bCs/>
          <w:sz w:val="24"/>
          <w:szCs w:val="24"/>
          <w:cs/>
          <w:lang w:bidi="km-KH"/>
        </w:rPr>
        <w:t>មូលប្បទានប័ត្រដែល</w:t>
      </w:r>
      <w:r w:rsidR="00487F8E" w:rsidRPr="00FE7095">
        <w:rPr>
          <w:rFonts w:ascii="Khmer OS System" w:hAnsi="Khmer OS System" w:cs="Khmer OS System" w:hint="cs"/>
          <w:b w:val="0"/>
          <w:bCs/>
          <w:sz w:val="24"/>
          <w:szCs w:val="24"/>
          <w:cs/>
          <w:lang w:bidi="km-KH"/>
        </w:rPr>
        <w:t>​</w:t>
      </w:r>
      <w:r w:rsidR="00487F8E" w:rsidRPr="00FE7095">
        <w:rPr>
          <w:rFonts w:ascii="Khmer OS System" w:hAnsi="Khmer OS System" w:cs="Khmer OS System"/>
          <w:b w:val="0"/>
          <w:bCs/>
          <w:sz w:val="24"/>
          <w:szCs w:val="24"/>
          <w:cs/>
          <w:lang w:bidi="km-KH"/>
        </w:rPr>
        <w:t>បាត់</w:t>
      </w:r>
      <w:r w:rsidR="00487F8E" w:rsidRPr="00FE7095">
        <w:rPr>
          <w:rFonts w:ascii="Khmer OS System" w:hAnsi="Khmer OS System" w:cs="Khmer OS System" w:hint="cs"/>
          <w:b w:val="0"/>
          <w:bCs/>
          <w:sz w:val="24"/>
          <w:szCs w:val="24"/>
          <w:cs/>
          <w:lang w:bidi="km-KH"/>
        </w:rPr>
        <w:t>​</w:t>
      </w:r>
      <w:r w:rsidR="00487F8E" w:rsidRPr="00FE7095">
        <w:rPr>
          <w:rFonts w:ascii="Khmer OS System" w:hAnsi="Khmer OS System" w:cs="Khmer OS System"/>
          <w:b w:val="0"/>
          <w:bCs/>
          <w:sz w:val="24"/>
          <w:szCs w:val="24"/>
        </w:rPr>
        <w:t xml:space="preserve"> </w:t>
      </w:r>
      <w:r w:rsidR="00D93F8C" w:rsidRPr="00FE7095">
        <w:rPr>
          <w:rFonts w:ascii="Khmer OS System" w:hAnsi="Khmer OS System" w:cs="Khmer OS System" w:hint="cs"/>
          <w:b w:val="0"/>
          <w:bCs/>
          <w:sz w:val="24"/>
          <w:szCs w:val="24"/>
          <w:cs/>
          <w:lang w:bidi="km-KH"/>
        </w:rPr>
        <w:t>នី</w:t>
      </w:r>
      <w:r w:rsidRPr="00FE7095">
        <w:rPr>
          <w:rFonts w:ascii="Khmer OS System" w:hAnsi="Khmer OS System" w:cs="Khmer OS System"/>
          <w:b w:val="0"/>
          <w:bCs/>
          <w:sz w:val="24"/>
          <w:szCs w:val="24"/>
          <w:cs/>
          <w:lang w:bidi="km-KH"/>
        </w:rPr>
        <w:t>តិវិធីទូទាត់</w:t>
      </w:r>
      <w:r w:rsidR="00487F8E" w:rsidRPr="00FE7095">
        <w:rPr>
          <w:rFonts w:ascii="Khmer OS System" w:hAnsi="Khmer OS System" w:cs="Khmer OS System" w:hint="cs"/>
          <w:b w:val="0"/>
          <w:bCs/>
          <w:sz w:val="24"/>
          <w:szCs w:val="24"/>
          <w:cs/>
          <w:lang w:bidi="km-KH"/>
        </w:rPr>
        <w:t>ប្រាក់​</w:t>
      </w:r>
      <w:r w:rsidRPr="00FE7095">
        <w:rPr>
          <w:rFonts w:ascii="Khmer OS System" w:hAnsi="Khmer OS System" w:cs="Khmer OS System"/>
          <w:b w:val="0"/>
          <w:bCs/>
          <w:sz w:val="24"/>
          <w:szCs w:val="24"/>
          <w:cs/>
          <w:lang w:bidi="km-KH"/>
        </w:rPr>
        <w:t>ជាបន្ទាន់ និងការ</w:t>
      </w:r>
      <w:r w:rsidR="00487F8E" w:rsidRPr="00FE7095">
        <w:rPr>
          <w:rFonts w:ascii="Khmer OS System" w:hAnsi="Khmer OS System" w:cs="Khmer OS System" w:hint="cs"/>
          <w:b w:val="0"/>
          <w:bCs/>
          <w:sz w:val="24"/>
          <w:szCs w:val="24"/>
          <w:cs/>
          <w:lang w:bidi="km-KH"/>
        </w:rPr>
        <w:t>បង់​ប្រាក់​​</w:t>
      </w:r>
      <w:r w:rsidR="0049703D" w:rsidRPr="00FE7095">
        <w:rPr>
          <w:rFonts w:ascii="Khmer OS System" w:hAnsi="Khmer OS System" w:cs="Khmer OS System" w:hint="cs"/>
          <w:b w:val="0"/>
          <w:bCs/>
          <w:sz w:val="24"/>
          <w:szCs w:val="24"/>
          <w:cs/>
          <w:lang w:bidi="km-KH"/>
        </w:rPr>
        <w:t>ជា</w:t>
      </w:r>
      <w:r w:rsidRPr="00FE7095">
        <w:rPr>
          <w:rFonts w:ascii="Khmer OS System" w:hAnsi="Khmer OS System" w:cs="Khmer OS System"/>
          <w:b w:val="0"/>
          <w:bCs/>
          <w:sz w:val="24"/>
          <w:szCs w:val="24"/>
          <w:cs/>
          <w:lang w:bidi="km-KH"/>
        </w:rPr>
        <w:t>មុន</w:t>
      </w:r>
      <w:r w:rsidR="0049703D" w:rsidRPr="00FE7095">
        <w:rPr>
          <w:rFonts w:ascii="Khmer OS System" w:hAnsi="Khmer OS System" w:cs="Khmer OS System" w:hint="cs"/>
          <w:b w:val="0"/>
          <w:bCs/>
          <w:sz w:val="24"/>
          <w:szCs w:val="24"/>
          <w:cs/>
          <w:lang w:bidi="km-KH"/>
        </w:rPr>
        <w:t>​សម្រាប់ករណី​​</w:t>
      </w:r>
      <w:r w:rsidRPr="00FE7095">
        <w:rPr>
          <w:rFonts w:ascii="Khmer OS System" w:hAnsi="Khmer OS System" w:cs="Khmer OS System"/>
          <w:b w:val="0"/>
          <w:bCs/>
          <w:sz w:val="24"/>
          <w:szCs w:val="24"/>
          <w:cs/>
          <w:lang w:bidi="km-KH"/>
        </w:rPr>
        <w:t>បន្ទាន់</w:t>
      </w:r>
      <w:bookmarkEnd w:id="52"/>
      <w:bookmarkEnd w:id="53"/>
    </w:p>
    <w:p w:rsidR="00AD58C8" w:rsidRPr="00FE7095" w:rsidRDefault="00D93F8C" w:rsidP="00FE7095">
      <w:pPr>
        <w:spacing w:after="120"/>
        <w:ind w:firstLine="54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pacing w:val="-6"/>
          <w:sz w:val="24"/>
          <w:szCs w:val="24"/>
          <w:cs/>
          <w:lang w:bidi="km-KH"/>
        </w:rPr>
        <w:t>អ្នកដាក់ពាក្យ</w:t>
      </w:r>
      <w:r w:rsidRPr="00FE7095">
        <w:rPr>
          <w:rFonts w:ascii="Khmer OS System" w:hAnsi="Khmer OS System" w:cs="Khmer OS System" w:hint="cs"/>
          <w:spacing w:val="-6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pacing w:val="-6"/>
          <w:sz w:val="24"/>
          <w:szCs w:val="24"/>
          <w:cs/>
          <w:lang w:bidi="km-KH"/>
        </w:rPr>
        <w:t>ស្នើសុំ</w:t>
      </w:r>
      <w:r w:rsidRPr="00FE7095">
        <w:rPr>
          <w:rFonts w:ascii="Khmer OS System" w:hAnsi="Khmer OS System" w:cs="Khmer OS System" w:hint="cs"/>
          <w:spacing w:val="-6"/>
          <w:sz w:val="24"/>
          <w:szCs w:val="24"/>
          <w:cs/>
          <w:lang w:bidi="km-KH"/>
        </w:rPr>
        <w:t xml:space="preserve">​ </w:t>
      </w:r>
      <w:r w:rsidR="0049703D" w:rsidRPr="00FE7095">
        <w:rPr>
          <w:rFonts w:ascii="Khmer OS System" w:hAnsi="Khmer OS System" w:cs="Khmer OS System"/>
          <w:spacing w:val="-6"/>
          <w:sz w:val="24"/>
          <w:szCs w:val="24"/>
        </w:rPr>
        <w:t>SSI</w:t>
      </w:r>
      <w:r w:rsidR="0049703D" w:rsidRPr="00FE7095" w:rsidDel="00262445">
        <w:rPr>
          <w:rFonts w:ascii="Khmer OS System" w:hAnsi="Khmer OS System" w:cs="Khmer OS System"/>
          <w:spacing w:val="-6"/>
          <w:sz w:val="24"/>
          <w:szCs w:val="24"/>
          <w:cs/>
          <w:lang w:bidi="km-KH"/>
        </w:rPr>
        <w:t xml:space="preserve"> </w:t>
      </w:r>
      <w:r w:rsidR="0049703D" w:rsidRPr="00FE7095">
        <w:rPr>
          <w:rFonts w:ascii="Khmer OS System" w:hAnsi="Khmer OS System" w:cs="Khmer OS System" w:hint="cs"/>
          <w:spacing w:val="-6"/>
          <w:sz w:val="24"/>
          <w:szCs w:val="24"/>
          <w:cs/>
          <w:lang w:bidi="km-KH"/>
        </w:rPr>
        <w:t>ឬ</w:t>
      </w:r>
      <w:r w:rsidRPr="00FE7095" w:rsidDel="00D93F8C">
        <w:rPr>
          <w:rFonts w:ascii="Khmer OS System" w:hAnsi="Khmer OS System" w:cs="Khmer OS System"/>
          <w:spacing w:val="-6"/>
          <w:sz w:val="24"/>
          <w:szCs w:val="24"/>
          <w:cs/>
          <w:lang w:bidi="km-KH"/>
        </w:rPr>
        <w:t xml:space="preserve"> </w:t>
      </w:r>
      <w:r w:rsidR="00AD58C8" w:rsidRPr="00FE7095">
        <w:rPr>
          <w:rFonts w:ascii="Khmer OS System" w:hAnsi="Khmer OS System" w:cs="Khmer OS System"/>
          <w:spacing w:val="-6"/>
          <w:sz w:val="24"/>
          <w:szCs w:val="24"/>
          <w:cs/>
          <w:lang w:bidi="km-KH"/>
        </w:rPr>
        <w:t>អត្ថប្រយោជន៍</w:t>
      </w:r>
      <w:r w:rsidR="00C723E2" w:rsidRPr="00FE7095">
        <w:rPr>
          <w:rFonts w:ascii="Khmer OS System" w:hAnsi="Khmer OS System" w:cs="Khmer OS System" w:hint="cs"/>
          <w:spacing w:val="-6"/>
          <w:sz w:val="24"/>
          <w:szCs w:val="24"/>
          <w:cs/>
          <w:lang w:bidi="km-KH"/>
        </w:rPr>
        <w:t>តាមជំពូក</w:t>
      </w:r>
      <w:r w:rsidR="00AD58C8" w:rsidRPr="00FE7095">
        <w:rPr>
          <w:rFonts w:ascii="Khmer OS System" w:hAnsi="Khmer OS System" w:cs="Khmer OS System"/>
          <w:spacing w:val="-6"/>
          <w:sz w:val="24"/>
          <w:szCs w:val="24"/>
          <w:cs/>
          <w:lang w:bidi="km-KH"/>
        </w:rPr>
        <w:t xml:space="preserve"> </w:t>
      </w:r>
      <w:r w:rsidR="00AD58C8" w:rsidRPr="00FE7095">
        <w:rPr>
          <w:rFonts w:ascii="Khmer OS System" w:hAnsi="Khmer OS System" w:cs="Khmer OS System"/>
          <w:spacing w:val="-6"/>
          <w:sz w:val="24"/>
          <w:szCs w:val="24"/>
          <w:lang w:bidi="km-KH"/>
        </w:rPr>
        <w:t xml:space="preserve">II </w:t>
      </w:r>
      <w:r w:rsidR="00AD58C8" w:rsidRPr="00FE7095">
        <w:rPr>
          <w:rFonts w:ascii="Khmer OS System" w:hAnsi="Khmer OS System" w:cs="Khmer OS System"/>
          <w:spacing w:val="-6"/>
          <w:sz w:val="24"/>
          <w:szCs w:val="24"/>
          <w:cs/>
          <w:lang w:bidi="km-KH"/>
        </w:rPr>
        <w:t>​ ដែល</w:t>
      </w:r>
      <w:r w:rsidR="0049703D" w:rsidRPr="00FE7095">
        <w:rPr>
          <w:rFonts w:ascii="Khmer OS System" w:hAnsi="Khmer OS System" w:cs="Khmer OS System" w:hint="cs"/>
          <w:spacing w:val="-6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pacing w:val="-6"/>
          <w:sz w:val="24"/>
          <w:szCs w:val="24"/>
          <w:cs/>
          <w:lang w:bidi="km-KH"/>
        </w:rPr>
        <w:t>មាន​សិទ្ធិទទួល​បាន​អត្ថប្រយោជន៍</w:t>
      </w:r>
      <w:r w:rsidR="0049703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</w:t>
      </w:r>
      <w:r w:rsidR="0049703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ទាំងនេះ​</w:t>
      </w:r>
      <w:r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ហើយកំពុងមានបញ្ហាហិរញ្ញវត្ថុបន្ទាន់ អាចទទួល​បានការ</w:t>
      </w:r>
      <w:r w:rsidR="0049703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ការ​បង់​ប្រាក់​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lastRenderedPageBreak/>
        <w:t>ជាមុន​សម្រាប់</w:t>
      </w:r>
      <w:r w:rsidR="0049703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16166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ករណី​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បន្ទាន់ រហូតដល់ទៅបរិមាណនៃអត្ថប្រយោជន៍ចំនួនមួយខែ។ </w:t>
      </w:r>
      <w:r w:rsidR="00AD58C8" w:rsidRPr="00FE7095">
        <w:rPr>
          <w:rFonts w:ascii="Khmer OS System" w:hAnsi="Khmer OS System" w:cs="Khmer OS System"/>
          <w:sz w:val="24"/>
          <w:szCs w:val="24"/>
        </w:rPr>
        <w:t>SSA POMS SI 02004.005, DI 11055.245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 អ្នកដាក់ពាក្យ​សុំ​ត្រូវតែ​ជាអ្នកដែល​ត្រូវបាន​សន្និដ្ឋាន</w:t>
      </w:r>
      <w:r w:rsidR="000E58BF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ថា​មានសិទ្ធិ​ទទួល​បានអត្ថប្រយោជន៍​ ​ដោយផ្អែកលើអាយុ</w:t>
      </w:r>
      <w:r w:rsidR="00FD1B0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ឬពិការភាព (</w:t>
      </w:r>
      <w:r w:rsidR="007A29A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ផ្នែករបប​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សន្តិសុខ</w:t>
      </w:r>
      <w:r w:rsidR="007A29A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សង្គម</w:t>
      </w:r>
      <w:r w:rsidR="007A29A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មាន</w:t>
      </w:r>
      <w:r w:rsidR="007A29A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បញ្ជី</w:t>
      </w:r>
      <w:r w:rsidR="007A29A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​ពិការភាព​នៃអ្នកដែលអាច​​មានសិទ្ធិ​ទទួល​បាន​សម្បទាន ដូចជា</w:t>
      </w:r>
      <w:r w:rsidR="009D187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ជំងឺ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អេដស៍</w:t>
      </w:r>
      <w:r w:rsidR="00AD58C8"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ខ្វាក់</w:t>
      </w:r>
      <w:r w:rsidR="007A29A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ទាំង</w:t>
      </w:r>
      <w:r w:rsidR="007A29A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ស្រុង</w:t>
      </w:r>
      <w:r w:rsidR="009D187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13307D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ល។</w:t>
      </w:r>
      <w:r w:rsidR="009D187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)</w:t>
      </w:r>
      <w:r w:rsidR="00AD58C8"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ឬ</w:t>
      </w:r>
      <w:r w:rsidR="009D187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ត្រូវ​បង្ហាញ​ភស្តុតាង​នៃ​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សិទ្ធិទទួលជំនួយ </w:t>
      </w:r>
      <w:r w:rsidR="00AD58C8" w:rsidRPr="00FE7095">
        <w:rPr>
          <w:rFonts w:ascii="Khmer OS System" w:hAnsi="Khmer OS System" w:cs="Khmer OS System"/>
          <w:sz w:val="24"/>
          <w:szCs w:val="24"/>
        </w:rPr>
        <w:t xml:space="preserve">SSI </w:t>
      </w:r>
      <w:r w:rsidR="009D187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ប៉ុន្តែ</w:t>
      </w:r>
      <w:r w:rsidR="007A29A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ផ្នែករបប</w:t>
      </w:r>
      <w:r w:rsidR="009D187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​សន្តិ</w:t>
      </w:r>
      <w:r w:rsidR="000E58BF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សុខ</w:t>
      </w:r>
      <w:r w:rsidR="000E58BF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សង្គម​មិនទាន់​បាន</w:t>
      </w:r>
      <w:r w:rsidR="009D187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បញ្ចប់​ឯកសារសម្រាប់ទទួលបាន​អត្ថប្រយោជន៍​នៅឡើយ​ទេ។ ការ</w:t>
      </w:r>
      <w:r w:rsidR="00864F9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តម្រូវ​ការ​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បន្ទាន់</w:t>
      </w:r>
      <w:r w:rsidR="009D187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ផ្នែក</w:t>
      </w:r>
      <w:r w:rsidR="009D187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ហិរញ្ញវត្ថុ</w:t>
      </w:r>
      <w:r w:rsidR="009D187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B2201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ពិត​ជា​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បង្កការគំរាមកំហែងភ្លាមៗ​ដល់សុខភាព</w:t>
      </w:r>
      <w:r w:rsidR="00B2201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​ឬសុវត្ថិភាព​ដូចជា</w:t>
      </w:r>
      <w:r w:rsidR="007A29A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ការខ្វះ</w:t>
      </w:r>
      <w:r w:rsidR="007A29A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ស្បៀង</w:t>
      </w:r>
      <w:r w:rsidR="00B2201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អាហារ​ សម្លៀកបំពាក់ </w:t>
      </w:r>
      <w:r w:rsidR="00B2201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ទី​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ជម្រក ឬការថែទាំវេជ្ជសាស្រ្ត។ ការិយាល័យ</w:t>
      </w:r>
      <w:r w:rsidR="007A29A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របប</w:t>
      </w:r>
      <w:r w:rsidR="002D0DB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សន្តិ</w:t>
      </w:r>
      <w:r w:rsidR="000E58BF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សុខ</w:t>
      </w:r>
      <w:r w:rsidR="000E58BF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7A29A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សង្គម</w:t>
      </w:r>
      <w:r w:rsidR="007A29A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​ </w:t>
      </w:r>
      <w:r w:rsidR="002D0DB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អាច</w:t>
      </w:r>
      <w:r w:rsidR="002D0DB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ចេញមូលប្បទានប័ត្រនៅនឹងកន្លែង</w:t>
      </w:r>
      <w:r w:rsidR="002D0DB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ដោយគ្មានការពន្យាពេល</w:t>
      </w:r>
      <w:r w:rsidR="002D0DB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និង</w:t>
      </w:r>
      <w:r w:rsidR="002D0DB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មិន​ចាំ​បាច់​មាន​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​កុំព្យូទ័រ ឬ</w:t>
      </w:r>
      <w:r w:rsidR="00C62B0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ពន្យាពេល​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សំបុត្រ</w:t>
      </w:r>
      <w:r w:rsidR="00C62B0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នោះ​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ឡើយ។</w:t>
      </w:r>
    </w:p>
    <w:p w:rsidR="00AD58C8" w:rsidRPr="00FE7095" w:rsidRDefault="00AD58C8" w:rsidP="00FE7095">
      <w:pPr>
        <w:spacing w:after="120"/>
        <w:ind w:firstLine="540"/>
        <w:rPr>
          <w:rFonts w:ascii="Khmer OS System" w:hAnsi="Khmer OS System" w:cs="Khmer OS System"/>
          <w:sz w:val="24"/>
          <w:szCs w:val="24"/>
          <w:lang w:bidi="km-KH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សម្រាប់អតិថិជនដែលមានជំនួយ </w:t>
      </w:r>
      <w:r w:rsidRPr="00FE7095">
        <w:rPr>
          <w:rFonts w:ascii="Khmer OS System" w:hAnsi="Khmer OS System" w:cs="Khmer OS System"/>
          <w:sz w:val="24"/>
          <w:szCs w:val="24"/>
        </w:rPr>
        <w:t xml:space="preserve">SSI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​​ឬ</w:t>
      </w:r>
      <w:r w:rsidR="00C723E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ជំពូក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lang w:bidi="km-KH"/>
        </w:rPr>
        <w:t>II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ត្រូវបានអនុម័ត​រួចហើយ​</w:t>
      </w:r>
      <w:r w:rsidR="00D93F8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="00C723E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និង​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ដែល</w:t>
      </w:r>
      <w:r w:rsidR="00C723E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ប្រឈម</w:t>
      </w:r>
      <w:r w:rsidR="00C723E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នឹង</w:t>
      </w:r>
      <w:r w:rsidR="00C723E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ការសង្គ្រោះបន្ទាន់ផ្នែកហិរញ្ញវត្ថុ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="00D93F8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ផ្នែករបប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សន្តិសុខសង្គម​អាចស្នើ​សុំ​ការចេញ​មូលប្បទាន</w:t>
      </w:r>
      <w:r w:rsidR="00C723E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ប័ត្រ</w:t>
      </w:r>
      <w:r w:rsidR="00C723E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ឆាប់</w:t>
      </w:r>
      <w:r w:rsidR="00C723E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រហ័ស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ដែលជាកន្លែងដែលសំបុត្រនៅរតនាគារ (</w:t>
      </w:r>
      <w:r w:rsidRPr="00FE7095">
        <w:rPr>
          <w:rFonts w:ascii="Khmer OS System" w:hAnsi="Khmer OS System" w:cs="Khmer OS System"/>
          <w:sz w:val="24"/>
          <w:szCs w:val="24"/>
        </w:rPr>
        <w:t>Treasury Department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)</w:t>
      </w:r>
      <w:r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 xml:space="preserve"> ផ្ញើរ</w:t>
      </w:r>
      <w:r w:rsidR="00D93F8C" w:rsidRPr="00FE7095">
        <w:rPr>
          <w:rFonts w:ascii="Khmer OS System" w:hAnsi="Khmer OS System" w:cs="Khmer OS System" w:hint="cs"/>
          <w:spacing w:val="-4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មូលប្បទានប័ត្រ</w:t>
      </w:r>
      <w:r w:rsidR="00C723E2" w:rsidRPr="00FE7095">
        <w:rPr>
          <w:rFonts w:ascii="Khmer OS System" w:hAnsi="Khmer OS System" w:cs="Khmer OS System" w:hint="cs"/>
          <w:spacing w:val="-4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ទៅ</w:t>
      </w:r>
      <w:r w:rsidR="005B3D5C"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ឲ្យ</w:t>
      </w:r>
      <w:r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អតិថិជន។ ប្រសិនបើមានតម្រូវការសង្គ្រោះបន្ទាន់ដែល​អតិថិ</w:t>
      </w:r>
      <w:r w:rsidR="00C96F5E" w:rsidRPr="00FE7095">
        <w:rPr>
          <w:rFonts w:ascii="Khmer OS System" w:hAnsi="Khmer OS System" w:cs="Khmer OS System" w:hint="cs"/>
          <w:spacing w:val="-4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ជន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​​</w:t>
      </w:r>
      <w:r w:rsidR="00C96F5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មិន</w:t>
      </w:r>
      <w:r w:rsidR="00D93F8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អាច​​រង់ចាំ</w:t>
      </w:r>
      <w:r w:rsidR="00C723E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មូលប្បទានប័ត្រ</w:t>
      </w:r>
      <w:r w:rsidR="00C723E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តាមការផ្ញើរសំបុត្របានទេ​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ការិយាល័យ​</w:t>
      </w:r>
      <w:r w:rsidR="00C723E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របប</w:t>
      </w:r>
      <w:r w:rsidR="00C96F5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សន្ដិសុខ</w:t>
      </w:r>
      <w:r w:rsidR="00C96F5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សង្គម​អាច</w:t>
      </w:r>
      <w:r w:rsidR="00D93F8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ចេញ</w:t>
      </w:r>
      <w:r w:rsidR="00C723E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ការទូទាត់</w:t>
      </w:r>
      <w:r w:rsidR="00C723E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C96F5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ប្រាក់​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ជំនួយ </w:t>
      </w:r>
      <w:r w:rsidRPr="00FE7095">
        <w:rPr>
          <w:rFonts w:ascii="Khmer OS System" w:hAnsi="Khmer OS System" w:cs="Khmer OS System"/>
          <w:sz w:val="24"/>
          <w:szCs w:val="24"/>
        </w:rPr>
        <w:t xml:space="preserve">SSI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ជាបន្ទាន់ រហូតដល់ទៅ </w:t>
      </w:r>
      <w:r w:rsidR="000E58BF" w:rsidRPr="00FE7095">
        <w:rPr>
          <w:rFonts w:ascii="Khmer OS System" w:hAnsi="Khmer OS System" w:cs="Khmer OS System"/>
          <w:sz w:val="24"/>
          <w:szCs w:val="24"/>
          <w:lang w:bidi="km-KH"/>
        </w:rPr>
        <w:t>USD</w:t>
      </w:r>
      <w:r w:rsidRPr="00FE7095">
        <w:rPr>
          <w:rFonts w:ascii="Khmer OS System" w:hAnsi="Khmer OS System" w:cs="Khmer OS System"/>
          <w:sz w:val="24"/>
          <w:szCs w:val="24"/>
        </w:rPr>
        <w:t xml:space="preserve">999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នៅនឹង</w:t>
      </w:r>
      <w:r w:rsidR="0013307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កន្លែង។ </w:t>
      </w:r>
      <w:r w:rsidRPr="00FE7095">
        <w:rPr>
          <w:rFonts w:ascii="Khmer OS System" w:hAnsi="Khmer OS System" w:cs="Khmer OS System"/>
          <w:sz w:val="24"/>
          <w:szCs w:val="24"/>
        </w:rPr>
        <w:t>POMS SI 02004.100 and POMS RS 02801.010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</w:t>
      </w:r>
    </w:p>
    <w:p w:rsidR="00AD58C8" w:rsidRPr="00FE7095" w:rsidRDefault="00AD58C8" w:rsidP="00FE7095">
      <w:pPr>
        <w:spacing w:after="120"/>
        <w:ind w:firstLine="54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ប្រសិនបើមូលប្បទានប័ត្រ</w:t>
      </w:r>
      <w:r w:rsidR="00C723E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របស់​របប</w:t>
      </w:r>
      <w:r w:rsidR="00C96F5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សន្តិសុខសង្គមមានការយឺតយ៉ាវ​</w:t>
      </w:r>
      <w:r w:rsidR="00C96F5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="00C96F5E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ឬបាត់</w:t>
      </w:r>
      <w:r w:rsidR="00C96F5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​អតិថិជន​អាច​រាយការណ៍​​ភ្លាម​អំពីការបាត់មូលប្បទានប័ត្ររបស់ខ្លួន។ បន្ទាប់មក</w:t>
      </w:r>
      <w:r w:rsidR="00C723E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ផ្នែករបប</w:t>
      </w:r>
      <w:r w:rsidR="00C96F5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សន្ដិសុខ</w:t>
      </w:r>
      <w:r w:rsidR="00C723E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សង្គម</w:t>
      </w:r>
      <w:r w:rsidR="00C723E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មាន</w:t>
      </w:r>
      <w:r w:rsidR="00C723E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C96F5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ពេលរហូតដល់ទៅ </w:t>
      </w:r>
      <w:r w:rsidRPr="00FE7095">
        <w:rPr>
          <w:rFonts w:ascii="Khmer OS System" w:hAnsi="Khmer OS System" w:cs="Khmer OS System"/>
          <w:sz w:val="24"/>
          <w:szCs w:val="24"/>
        </w:rPr>
        <w:t>10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ថ្ងៃ​ដើម្បីចេញមូលប្បទានប័ត្រថ្មីជំនួស។ </w:t>
      </w:r>
      <w:r w:rsidRPr="00FE7095">
        <w:rPr>
          <w:rFonts w:ascii="Khmer OS System" w:hAnsi="Khmer OS System" w:cs="Khmer OS System"/>
          <w:sz w:val="24"/>
          <w:szCs w:val="24"/>
        </w:rPr>
        <w:t>POMS SI 02004.100B.4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</w:t>
      </w:r>
    </w:p>
    <w:p w:rsidR="00AD58C8" w:rsidRPr="00FE7095" w:rsidRDefault="00AD58C8" w:rsidP="00B83EC7">
      <w:pPr>
        <w:pStyle w:val="Heading2"/>
        <w:spacing w:after="120"/>
        <w:ind w:left="1080" w:hanging="540"/>
        <w:rPr>
          <w:rFonts w:ascii="Khmer OS System" w:hAnsi="Khmer OS System" w:cs="Khmer OS System"/>
          <w:sz w:val="24"/>
          <w:szCs w:val="24"/>
        </w:rPr>
      </w:pPr>
      <w:bookmarkStart w:id="54" w:name="_Toc459817483"/>
      <w:bookmarkStart w:id="55" w:name="_Toc459890332"/>
      <w:r w:rsidRPr="00FE7095">
        <w:rPr>
          <w:rFonts w:ascii="Khmer OS System" w:hAnsi="Khmer OS System" w:cs="Khmer OS System"/>
          <w:b w:val="0"/>
          <w:bCs/>
          <w:sz w:val="24"/>
          <w:szCs w:val="24"/>
          <w:cs/>
          <w:lang w:bidi="km-KH"/>
        </w:rPr>
        <w:t>បណ្តឹង</w:t>
      </w:r>
      <w:bookmarkEnd w:id="54"/>
      <w:bookmarkEnd w:id="55"/>
      <w:r w:rsidR="00C96F5E" w:rsidRPr="00FE7095">
        <w:rPr>
          <w:rFonts w:ascii="Khmer OS System" w:hAnsi="Khmer OS System" w:cs="Khmer OS System" w:hint="cs"/>
          <w:b w:val="0"/>
          <w:bCs/>
          <w:sz w:val="24"/>
          <w:szCs w:val="24"/>
          <w:cs/>
          <w:lang w:bidi="km-KH"/>
        </w:rPr>
        <w:t>តវ៉ា</w:t>
      </w:r>
    </w:p>
    <w:p w:rsidR="00AD58C8" w:rsidRPr="00FE7095" w:rsidRDefault="00AD58C8" w:rsidP="00B83EC7">
      <w:pPr>
        <w:pStyle w:val="Heading3"/>
        <w:numPr>
          <w:ilvl w:val="0"/>
          <w:numId w:val="0"/>
        </w:numPr>
        <w:spacing w:before="120" w:after="120"/>
        <w:ind w:left="720" w:firstLine="360"/>
        <w:rPr>
          <w:rFonts w:ascii="Khmer OS System" w:hAnsi="Khmer OS System" w:cs="Khmer OS System"/>
          <w:sz w:val="24"/>
          <w:szCs w:val="24"/>
        </w:rPr>
      </w:pPr>
      <w:bookmarkStart w:id="56" w:name="_Toc459817484"/>
      <w:bookmarkStart w:id="57" w:name="_Toc459890333"/>
      <w:r w:rsidRPr="00FE7095">
        <w:rPr>
          <w:rFonts w:ascii="Khmer OS System" w:hAnsi="Khmer OS System" w:cs="Khmer OS System"/>
          <w:sz w:val="24"/>
          <w:szCs w:val="24"/>
          <w:lang w:bidi="km-KH"/>
        </w:rPr>
        <w:t xml:space="preserve">a.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ជំហាននៅក្នុងដំណើរការបណ្តឹង</w:t>
      </w:r>
      <w:bookmarkEnd w:id="56"/>
      <w:bookmarkEnd w:id="57"/>
      <w:r w:rsidR="00694D0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តវ៉ា</w:t>
      </w:r>
    </w:p>
    <w:p w:rsidR="00AD58C8" w:rsidRPr="00FE7095" w:rsidRDefault="00AD58C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ជំហាននៅក្នុងដំណើរការបណ្តឹង</w:t>
      </w:r>
      <w:r w:rsidR="00694D0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តវ៉ា​របស់</w:t>
      </w:r>
      <w:r w:rsidR="007A29A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ផ្នែករបប</w:t>
      </w:r>
      <w:r w:rsidR="00694D0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សន្តិសុខសង្គម</w:t>
      </w:r>
      <w:r w:rsidR="00694D0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រួម​មាន​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៖ (</w:t>
      </w:r>
      <w:r w:rsidRPr="00FE7095">
        <w:rPr>
          <w:rFonts w:ascii="Khmer OS System" w:hAnsi="Khmer OS System" w:cs="Khmer OS System"/>
          <w:sz w:val="24"/>
          <w:szCs w:val="24"/>
        </w:rPr>
        <w:t xml:space="preserve">1)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ការពិចារណា</w:t>
      </w:r>
      <w:r w:rsidR="00694D0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ឡើង</w:t>
      </w:r>
      <w:r w:rsidR="00694D0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វិញ (</w:t>
      </w:r>
      <w:r w:rsidRPr="00FE7095">
        <w:rPr>
          <w:rFonts w:ascii="Khmer OS System" w:hAnsi="Khmer OS System" w:cs="Khmer OS System"/>
          <w:sz w:val="24"/>
          <w:szCs w:val="24"/>
        </w:rPr>
        <w:t>2)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បណ្តឹងទៅសវនាការនៃចៅក្រម</w:t>
      </w:r>
      <w:r w:rsidR="00694D0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រដ្ឋបាល (</w:t>
      </w:r>
      <w:r w:rsidRPr="00FE7095">
        <w:rPr>
          <w:rFonts w:ascii="Khmer OS System" w:hAnsi="Khmer OS System" w:cs="Khmer OS System"/>
          <w:sz w:val="24"/>
          <w:szCs w:val="24"/>
        </w:rPr>
        <w:t xml:space="preserve">ALJ)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(</w:t>
      </w:r>
      <w:r w:rsidRPr="00FE7095">
        <w:rPr>
          <w:rFonts w:ascii="Khmer OS System" w:hAnsi="Khmer OS System" w:cs="Khmer OS System"/>
          <w:sz w:val="24"/>
          <w:szCs w:val="24"/>
        </w:rPr>
        <w:t xml:space="preserve">3)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បណ្តឹងទៅ</w:t>
      </w:r>
      <w:r w:rsidR="000E58BF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ក្រុមប្រឹក្សាបណ្តឹង (</w:t>
      </w:r>
      <w:r w:rsidRPr="00FE7095">
        <w:rPr>
          <w:rFonts w:ascii="Khmer OS System" w:hAnsi="Khmer OS System" w:cs="Khmer OS System"/>
          <w:sz w:val="24"/>
          <w:szCs w:val="24"/>
        </w:rPr>
        <w:t>4)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បណ្តឹងទៅតុលាការសហព័ន្ធ។</w:t>
      </w:r>
    </w:p>
    <w:p w:rsidR="00AD58C8" w:rsidRPr="00FE7095" w:rsidRDefault="00AD58C8" w:rsidP="00B83EC7">
      <w:pPr>
        <w:spacing w:after="120"/>
        <w:jc w:val="center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ការពិចារណាឡើងវិញ</w:t>
      </w:r>
    </w:p>
    <w:p w:rsidR="00AD58C8" w:rsidRPr="00FE7095" w:rsidRDefault="00AD58C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pacing w:val="-8"/>
          <w:sz w:val="24"/>
          <w:szCs w:val="24"/>
          <w:cs/>
          <w:lang w:bidi="km-KH"/>
        </w:rPr>
        <w:t>រយៈពេលសម្រាប់ការដាក់បណ្តឹង</w:t>
      </w:r>
      <w:r w:rsidR="002D0676" w:rsidRPr="00FE7095">
        <w:rPr>
          <w:rFonts w:ascii="Khmer OS System" w:hAnsi="Khmer OS System" w:cs="Khmer OS System" w:hint="cs"/>
          <w:spacing w:val="-8"/>
          <w:sz w:val="24"/>
          <w:szCs w:val="24"/>
          <w:cs/>
          <w:lang w:bidi="km-KH"/>
        </w:rPr>
        <w:t>តវ៉ា​</w:t>
      </w:r>
      <w:r w:rsidRPr="00FE7095">
        <w:rPr>
          <w:rFonts w:ascii="Khmer OS System" w:hAnsi="Khmer OS System" w:cs="Khmer OS System"/>
          <w:spacing w:val="-8"/>
          <w:sz w:val="24"/>
          <w:szCs w:val="24"/>
          <w:cs/>
          <w:lang w:bidi="km-KH"/>
        </w:rPr>
        <w:t>មួយ (សុំ</w:t>
      </w:r>
      <w:r w:rsidR="005B3D5C" w:rsidRPr="00FE7095">
        <w:rPr>
          <w:rFonts w:ascii="Khmer OS System" w:hAnsi="Khmer OS System" w:cs="Khmer OS System"/>
          <w:spacing w:val="-8"/>
          <w:sz w:val="24"/>
          <w:szCs w:val="24"/>
          <w:cs/>
          <w:lang w:bidi="km-KH"/>
        </w:rPr>
        <w:t>ឲ្យ</w:t>
      </w:r>
      <w:r w:rsidRPr="00FE7095">
        <w:rPr>
          <w:rFonts w:ascii="Khmer OS System" w:hAnsi="Khmer OS System" w:cs="Khmer OS System"/>
          <w:spacing w:val="-8"/>
          <w:sz w:val="24"/>
          <w:szCs w:val="24"/>
          <w:cs/>
          <w:lang w:bidi="km-KH"/>
        </w:rPr>
        <w:t>ពិចារណាឡើងវិញ​ឬ</w:t>
      </w:r>
      <w:r w:rsidR="002D0676" w:rsidRPr="00FE7095">
        <w:rPr>
          <w:rFonts w:ascii="Khmer OS System" w:hAnsi="Khmer OS System" w:cs="Khmer OS System" w:hint="cs"/>
          <w:spacing w:val="-8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pacing w:val="-8"/>
          <w:sz w:val="24"/>
          <w:szCs w:val="24"/>
          <w:cs/>
          <w:lang w:bidi="km-KH"/>
        </w:rPr>
        <w:t>សំណើរ</w:t>
      </w:r>
      <w:r w:rsidR="005B3D5C" w:rsidRPr="00FE7095">
        <w:rPr>
          <w:rFonts w:ascii="Khmer OS System" w:hAnsi="Khmer OS System" w:cs="Khmer OS System"/>
          <w:spacing w:val="-8"/>
          <w:sz w:val="24"/>
          <w:szCs w:val="24"/>
          <w:cs/>
          <w:lang w:bidi="km-KH"/>
        </w:rPr>
        <w:t>ឲ្យ</w:t>
      </w:r>
      <w:r w:rsidR="000E58BF" w:rsidRPr="00FE7095">
        <w:rPr>
          <w:rFonts w:ascii="Khmer OS System" w:hAnsi="Khmer OS System" w:cs="Khmer OS System"/>
          <w:spacing w:val="-8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pacing w:val="-8"/>
          <w:sz w:val="24"/>
          <w:szCs w:val="24"/>
          <w:cs/>
          <w:lang w:bidi="km-KH"/>
        </w:rPr>
        <w:t>មាន</w:t>
      </w:r>
      <w:r w:rsidR="000E58BF" w:rsidRPr="00FE7095">
        <w:rPr>
          <w:rFonts w:ascii="Khmer OS System" w:hAnsi="Khmer OS System" w:cs="Khmer OS System"/>
          <w:spacing w:val="-8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pacing w:val="-8"/>
          <w:sz w:val="24"/>
          <w:szCs w:val="24"/>
          <w:cs/>
          <w:lang w:bidi="km-KH"/>
        </w:rPr>
        <w:t>សវនាការ)</w:t>
      </w:r>
      <w:r w:rsidR="002D0676" w:rsidRPr="00FE7095">
        <w:rPr>
          <w:rFonts w:ascii="Khmer OS System" w:hAnsi="Khmer OS System" w:cs="Khmer OS System" w:hint="cs"/>
          <w:spacing w:val="-8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គឺ </w:t>
      </w:r>
      <w:r w:rsidRPr="00FE7095">
        <w:rPr>
          <w:rFonts w:ascii="Khmer OS System" w:hAnsi="Khmer OS System" w:cs="Khmer OS System"/>
          <w:sz w:val="24"/>
          <w:szCs w:val="24"/>
        </w:rPr>
        <w:t>60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ថ្ងៃ</w:t>
      </w:r>
      <w:r w:rsidR="002D067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គិតចាប់ពីថ្ងៃទទួលបានការសម្រេច</w:t>
      </w:r>
      <w:r w:rsidR="002D067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នេះ។ </w:t>
      </w:r>
      <w:r w:rsidR="007A29A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ផ្នែករបប</w:t>
      </w:r>
      <w:r w:rsidR="00760C6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សន្ដិសុខសង្គម</w:t>
      </w:r>
      <w:r w:rsidR="000E58BF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សន្និដ្ឋាន​ថា​</w:t>
      </w:r>
      <w:r w:rsidR="000E58BF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សេចក្តី</w:t>
      </w:r>
      <w:r w:rsidR="00760C6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pacing w:val="-8"/>
          <w:sz w:val="24"/>
          <w:szCs w:val="24"/>
          <w:cs/>
          <w:lang w:bidi="km-KH"/>
        </w:rPr>
        <w:t>ជូ</w:t>
      </w:r>
      <w:r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នដំណឹងត្រូវបានទទួលមុនថ្ងៃទីប្រាំបន្ទាប់ពី</w:t>
      </w:r>
      <w:r w:rsidR="00760C6D" w:rsidRPr="00FE7095">
        <w:rPr>
          <w:rFonts w:ascii="Khmer OS System" w:hAnsi="Khmer OS System" w:cs="Khmer OS System" w:hint="cs"/>
          <w:spacing w:val="-4"/>
          <w:sz w:val="24"/>
          <w:szCs w:val="24"/>
          <w:cs/>
          <w:lang w:bidi="km-KH"/>
        </w:rPr>
        <w:t>ថ្ងៃ​​</w:t>
      </w:r>
      <w:r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 xml:space="preserve">ជូនដំណឹង។ </w:t>
      </w:r>
      <w:r w:rsidR="00F52B5E" w:rsidRPr="00FE7095">
        <w:rPr>
          <w:rFonts w:ascii="Khmer OS System" w:hAnsi="Khmer OS System" w:cs="Khmer OS System" w:hint="cs"/>
          <w:spacing w:val="-4"/>
          <w:sz w:val="24"/>
          <w:szCs w:val="24"/>
          <w:cs/>
          <w:lang w:bidi="km-KH"/>
        </w:rPr>
        <w:t>របៀប​</w:t>
      </w:r>
      <w:r w:rsidR="00EF05D8" w:rsidRPr="00FE7095">
        <w:rPr>
          <w:rFonts w:ascii="Khmer OS System" w:hAnsi="Khmer OS System" w:cs="Khmer OS System" w:hint="cs"/>
          <w:spacing w:val="-4"/>
          <w:sz w:val="24"/>
          <w:szCs w:val="24"/>
          <w:cs/>
          <w:lang w:bidi="km-KH"/>
        </w:rPr>
        <w:t>​</w:t>
      </w:r>
      <w:r w:rsidR="00EF05D8" w:rsidRPr="00FE7095">
        <w:rPr>
          <w:rFonts w:ascii="Khmer OS System" w:hAnsi="Khmer OS System" w:cs="Khmer OS System" w:hint="cs"/>
          <w:spacing w:val="-8"/>
          <w:sz w:val="24"/>
          <w:szCs w:val="24"/>
          <w:cs/>
          <w:lang w:bidi="km-KH"/>
        </w:rPr>
        <w:t>នៃ​</w:t>
      </w:r>
      <w:r w:rsidRPr="00FE7095">
        <w:rPr>
          <w:rFonts w:ascii="Khmer OS System" w:hAnsi="Khmer OS System" w:cs="Khmer OS System"/>
          <w:spacing w:val="-8"/>
          <w:sz w:val="24"/>
          <w:szCs w:val="24"/>
          <w:cs/>
          <w:lang w:bidi="km-KH"/>
        </w:rPr>
        <w:t>ការបង្ហាញ</w:t>
      </w:r>
      <w:r w:rsidR="007A29AD" w:rsidRPr="00FE7095">
        <w:rPr>
          <w:rFonts w:ascii="Khmer OS System" w:hAnsi="Khmer OS System" w:cs="Khmer OS System" w:hint="cs"/>
          <w:spacing w:val="-8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pacing w:val="-8"/>
          <w:sz w:val="24"/>
          <w:szCs w:val="24"/>
          <w:cs/>
          <w:lang w:bidi="km-KH"/>
        </w:rPr>
        <w:t>ករណី</w:t>
      </w:r>
      <w:r w:rsidR="00512180" w:rsidRPr="00FE7095">
        <w:rPr>
          <w:rFonts w:ascii="Khmer OS System" w:hAnsi="Khmer OS System" w:cs="Khmer OS System" w:hint="cs"/>
          <w:spacing w:val="-8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pacing w:val="-8"/>
          <w:sz w:val="24"/>
          <w:szCs w:val="24"/>
          <w:cs/>
          <w:lang w:bidi="km-KH"/>
        </w:rPr>
        <w:t>របស់</w:t>
      </w:r>
      <w:r w:rsidR="00F52B5E" w:rsidRPr="00FE7095">
        <w:rPr>
          <w:rFonts w:ascii="Khmer OS System" w:hAnsi="Khmer OS System" w:cs="Khmer OS System" w:hint="cs"/>
          <w:spacing w:val="-8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pacing w:val="-8"/>
          <w:sz w:val="24"/>
          <w:szCs w:val="24"/>
          <w:cs/>
          <w:lang w:bidi="km-KH"/>
        </w:rPr>
        <w:t>អ្ន</w:t>
      </w:r>
      <w:r w:rsidR="00512180" w:rsidRPr="00FE7095">
        <w:rPr>
          <w:rFonts w:ascii="Khmer OS System" w:hAnsi="Khmer OS System" w:cs="Khmer OS System" w:hint="cs"/>
          <w:spacing w:val="-8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pacing w:val="-8"/>
          <w:sz w:val="24"/>
          <w:szCs w:val="24"/>
          <w:cs/>
          <w:lang w:bidi="km-KH"/>
        </w:rPr>
        <w:t>ក</w:t>
      </w:r>
      <w:r w:rsidR="00F52B5E" w:rsidRPr="00FE7095">
        <w:rPr>
          <w:rFonts w:ascii="Khmer OS System" w:hAnsi="Khmer OS System" w:cs="Khmer OS System" w:hint="cs"/>
          <w:spacing w:val="-8"/>
          <w:sz w:val="24"/>
          <w:szCs w:val="24"/>
          <w:cs/>
          <w:lang w:bidi="km-KH"/>
        </w:rPr>
        <w:t>​</w:t>
      </w:r>
      <w:r w:rsidR="00512180" w:rsidRPr="00FE7095">
        <w:rPr>
          <w:rFonts w:ascii="Khmer OS System" w:hAnsi="Khmer OS System" w:cs="Khmer OS System" w:hint="cs"/>
          <w:spacing w:val="-8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អាស្រ័យ</w:t>
      </w:r>
      <w:r w:rsidR="0051218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ទៅលើបញ្ហាដែលពាក់ព័ន្ធ</w:t>
      </w:r>
      <w:r w:rsidR="00F52B5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និងថាតើអ្នកស្នើសុំ</w:t>
      </w:r>
      <w:r w:rsidR="005B3D5C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ឲ្យ</w:t>
      </w:r>
      <w:r w:rsidRPr="00FE7095">
        <w:rPr>
          <w:rFonts w:ascii="Khmer OS System" w:hAnsi="Khmer OS System" w:cs="Khmer OS System"/>
          <w:sz w:val="24"/>
          <w:szCs w:val="24"/>
        </w:rPr>
        <w:t xml:space="preserve"> SSA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ពិចារណា</w:t>
      </w:r>
      <w:r w:rsidR="007A29A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ឡើងវិញ</w:t>
      </w:r>
      <w:r w:rsidR="00F52B5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អំពី</w:t>
      </w:r>
      <w:r w:rsidR="00F52B5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សេចក្តី</w:t>
      </w:r>
      <w:r w:rsidR="00F52B5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សម្រេច</w:t>
      </w:r>
      <w:r w:rsidR="00F52B5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លើ</w:t>
      </w:r>
      <w:r w:rsidR="00F52B5E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</w:t>
      </w:r>
      <w:r w:rsidR="00F52B5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ស្នើសុំ​</w:t>
      </w:r>
      <w:r w:rsidR="00F52B5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ឬសេចក្តីសម្រេច</w:t>
      </w:r>
      <w:r w:rsidR="00F52B5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លើការផ្អាក ការកាត់បន្ថយ ឬ</w:t>
      </w:r>
      <w:r w:rsidR="007A29A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ការបញ្ចប់</w:t>
      </w:r>
      <w:r w:rsidR="00F52B5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អត្ថប្រយោជន៍</w:t>
      </w:r>
      <w:r w:rsidR="00F52B5E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នានា​ដែរ​ឬយ៉ាង​ណា​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</w:t>
      </w:r>
    </w:p>
    <w:p w:rsidR="00AD58C8" w:rsidRPr="00FE7095" w:rsidRDefault="00AD58C8" w:rsidP="00B83EC7">
      <w:pPr>
        <w:spacing w:after="120"/>
        <w:jc w:val="center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ការដាក់ពាក្យស្នើសុំថ្មី</w:t>
      </w:r>
    </w:p>
    <w:p w:rsidR="00AD58C8" w:rsidRPr="00FE7095" w:rsidRDefault="00AD58C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ប្រសិនបើអ្នកបានទទួល</w:t>
      </w:r>
      <w:r w:rsidR="009E7EE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អត្ថ​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ប្រយោជន៍ </w:t>
      </w:r>
      <w:r w:rsidRPr="00FE7095">
        <w:rPr>
          <w:rFonts w:ascii="Khmer OS System" w:hAnsi="Khmer OS System" w:cs="Khmer OS System"/>
          <w:sz w:val="24"/>
          <w:szCs w:val="24"/>
        </w:rPr>
        <w:t xml:space="preserve">SSI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​​ឬ </w:t>
      </w:r>
      <w:r w:rsidRPr="00FE7095">
        <w:rPr>
          <w:rFonts w:ascii="Khmer OS System" w:hAnsi="Khmer OS System" w:cs="Khmer OS System"/>
          <w:sz w:val="24"/>
          <w:szCs w:val="24"/>
        </w:rPr>
        <w:t xml:space="preserve">SSDI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ដោយសារ​តែអ្នកពិការភ្នែក</w:t>
      </w:r>
      <w:r w:rsidR="009E7EE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​ឬ</w:t>
      </w:r>
      <w:r w:rsidR="009E7EE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មាន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ពិការ​</w:t>
      </w:r>
      <w:r w:rsidR="009E7EE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ភាព​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ហើយ​អ្នកស្នើ</w:t>
      </w:r>
      <w:r w:rsidR="005B3D5C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ឲ្យ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ពិចារណាឡើងវិញអំពីសេចក្តីសម្រេច</w:t>
      </w:r>
      <w:r w:rsidR="009E7EE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ដំបូង</w:t>
      </w:r>
      <w:r w:rsidR="009E7EE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​ឬ​សេចក្តី</w:t>
      </w:r>
      <w:r w:rsidR="000E58BF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សម្រេច</w:t>
      </w:r>
      <w:r w:rsidR="009E7EE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​ដែល​បាន</w:t>
      </w:r>
      <w:r w:rsidR="009E7EE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កែប្រែ​ ដោយផ្អែកលើកត្តាវេជ្ជសាស្រ្ត</w:t>
      </w:r>
      <w:r w:rsidR="009E7EE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ដែលកំណត់​​ថា​​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អ្នកមិនមែន</w:t>
      </w:r>
      <w:r w:rsidR="000E58BF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ជាជន</w:t>
      </w:r>
      <w:r w:rsidR="000E58BF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ពិការភ្នែក</w:t>
      </w:r>
      <w:r w:rsidR="009E7EE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lastRenderedPageBreak/>
        <w:t>ឬ</w:t>
      </w:r>
      <w:r w:rsidR="009E7EE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មាន​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ពិការ</w:t>
      </w:r>
      <w:r w:rsidR="009E7EE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​ភាព​នៅ​ក្នុង​ពេល​បច្ចុប្បន្ន​ទេ​នោះ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</w:rPr>
        <w:t xml:space="preserve">SSA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នឹងផ្តល់ឱកាស</w:t>
      </w:r>
      <w:r w:rsidR="005B3D5C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ឲ្យ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អ្នកចូលរួម</w:t>
      </w:r>
      <w:r w:rsidR="000E58BF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សវនាការ</w:t>
      </w:r>
      <w:r w:rsidR="009E7EE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អំពី</w:t>
      </w:r>
      <w:r w:rsidR="009E7EE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ពិការភាព។ សវនាការអំពីពិការភាពរបស់អ្នកនឹង</w:t>
      </w:r>
      <w:r w:rsidR="00A8649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ធ្វើឡើងដោយមន្ត្រីសវនា</w:t>
      </w:r>
      <w:r w:rsidR="00A8649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ផ្នែក​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ពិការភាព​ម្នាក់​ដែលមិនចូលរួមនៅក្នុងការធ្វើសេចក្តីសម្រេច</w:t>
      </w:r>
      <w:r w:rsidR="00A8649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ចំពោះការស្នើសុំរបស់អ្នក</w:t>
      </w:r>
      <w:r w:rsidR="00A8649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86496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។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សវនា</w:t>
      </w:r>
      <w:r w:rsidR="00A8649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ការ​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អំពី</w:t>
      </w:r>
      <w:r w:rsidR="00A8649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ពិការភាព</w:t>
      </w:r>
      <w:r w:rsidR="00A8649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នេះនឹងអនុញ្ញាត</w:t>
      </w:r>
      <w:r w:rsidR="005B3D5C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ឲ្យ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អ្នកបង្ហាញភស្តុតាងនិងបង្ហាញទស្ស​​នៈ​របស់អ្នក​ </w:t>
      </w:r>
      <w:r w:rsidR="005B3D5C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ឲ្យ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​មន្ត្រី</w:t>
      </w:r>
      <w:r w:rsidR="00A8649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សវនា</w:t>
      </w:r>
      <w:r w:rsidR="00A8649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</w:t>
      </w:r>
      <w:r w:rsidR="00A8649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ផ្នែក​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ពិការភាព។</w:t>
      </w:r>
    </w:p>
    <w:p w:rsidR="00B95EAE" w:rsidRPr="00FE7095" w:rsidRDefault="00AD58C8" w:rsidP="008E66FD">
      <w:pPr>
        <w:spacing w:after="120"/>
        <w:jc w:val="center"/>
        <w:rPr>
          <w:rFonts w:ascii="Khmer OS System" w:hAnsi="Khmer OS System" w:cs="Khmer OS System" w:hint="cs"/>
          <w:sz w:val="24"/>
          <w:szCs w:val="24"/>
          <w:lang w:bidi="km-KH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ការផ្អាក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ការកាត់បន្ថយ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ការបញ្ចប់អត្ថប្រយោជន៍ដោយមូលហេតុដែលមិនមែន</w:t>
      </w:r>
    </w:p>
    <w:p w:rsidR="00AD58C8" w:rsidRPr="00FE7095" w:rsidRDefault="00AD58C8" w:rsidP="00D63C41">
      <w:pPr>
        <w:spacing w:after="120"/>
        <w:jc w:val="center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វេជ្ជសាស្រ្ត</w:t>
      </w:r>
    </w:p>
    <w:p w:rsidR="00AD58C8" w:rsidRPr="00FE7095" w:rsidRDefault="00AD58C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អ្នកទទួលដែលកំពុងតែទទួលបានជំនួយ </w:t>
      </w:r>
      <w:r w:rsidRPr="00FE7095">
        <w:rPr>
          <w:rFonts w:ascii="Khmer OS System" w:hAnsi="Khmer OS System" w:cs="Khmer OS System"/>
          <w:sz w:val="24"/>
          <w:szCs w:val="24"/>
        </w:rPr>
        <w:t xml:space="preserve">SSI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​​ អាចស្នើសុំការពិចារណាឡើងវិញ ដោយ</w:t>
      </w:r>
      <w:r w:rsidR="009F0BC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ធ្វើ​ការ​ត្រួត​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ពិនិត្យឡើងវិញ</w:t>
      </w:r>
      <w:r w:rsidR="009F0BC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នូវ​ករណី​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(អ្នកផ្សេងទៀតនៅក្នុងការិយាល័យនឹងពិនិត្យ</w:t>
      </w:r>
      <w:r w:rsidR="0007050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ឯកសារ និង​អ្វី</w:t>
      </w:r>
      <w:r w:rsidR="00070508" w:rsidRPr="00FE7095">
        <w:rPr>
          <w:rFonts w:ascii="Khmer OS System" w:hAnsi="Khmer OS System" w:cs="Khmer OS System"/>
          <w:sz w:val="24"/>
          <w:szCs w:val="24"/>
          <w:lang w:val="ca-ES" w:bidi="km-KH"/>
        </w:rPr>
        <w:t>ផ្សេ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ងទៀត​​ដែលអ្នកបានដាក់</w:t>
      </w:r>
      <w:r w:rsidR="005A049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ជូន​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)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="0060330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កិច្ច​ប្រជុំ​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ក្រៅផ្លូវការ (អនុញ្ញាត</w:t>
      </w:r>
      <w:r w:rsidR="005B3D5C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ឲ្យ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អ្នកមាន​ឱកាស​ដើម្បី​បង្ហាញ​សាក្សី) ឬ</w:t>
      </w:r>
      <w:r w:rsidR="0060330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កិច្ច​ប្រជុំ​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ផ្លូវការ (ដូចគ្នានឹង</w:t>
      </w:r>
      <w:r w:rsidR="00696A6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កិច្ច​ប្រជុំ​ក្រៅ​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ផ្លូវការដែរ ប៉ុន្តែវាមាន​សមត្ថភាព​ក្នុងការ​ចេញដីកាបង្ខំ</w:t>
      </w:r>
      <w:r w:rsidR="005B3D5C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ឲ្យ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មនុស្សម្នាក់មានវត្តមាន​</w:t>
      </w:r>
      <w:r w:rsidR="0075060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ឬ​ទាមទា</w:t>
      </w:r>
      <w:r w:rsidR="0075060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រ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​ឯកសារដែល​ចាំបាច់​ សម្រាប់ការ​សម្រេចចិត្ត​ដ៏ត្រឹមត្រូវ​មួយ)។ ប្រសិនបើអ្នកទុក​សំណុំបែបបទ​</w:t>
      </w:r>
      <w:r w:rsidR="005B3D5C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ឲ្យ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នៅទទេ ដោយ​មិនបញ្ជាក់ថា​អ្នកចង់</w:t>
      </w:r>
      <w:r w:rsidR="005B3D5C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ឲ្យ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មានការពិចារណាឡើងវិញអំពីអ្វីមួយ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="007A29A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ផ្នែករបប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សន្តិសុខសង្គម​នឹងគ្រាន់តែ​ត្រួត</w:t>
      </w:r>
      <w:r w:rsidR="007A29A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ពិនិត្យ​ករណី</w:t>
      </w:r>
      <w:r w:rsidR="00750604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ឲ្យ​អ្នក​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​ឡើងវិញប៉ុណ្ណោះ។</w:t>
      </w:r>
    </w:p>
    <w:p w:rsidR="00AD58C8" w:rsidRPr="00FE7095" w:rsidRDefault="00AD58C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ចំពោះ</w:t>
      </w:r>
      <w:r w:rsidR="007A29A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អ្នកទទួល</w:t>
      </w:r>
      <w:r w:rsidR="00070508" w:rsidRPr="00FE7095">
        <w:rPr>
          <w:rFonts w:ascii="Khmer OS System" w:hAnsi="Khmer OS System" w:cs="Khmer OS System"/>
          <w:sz w:val="24"/>
          <w:szCs w:val="24"/>
          <w:lang w:val="ca-ES" w:bidi="km-KH"/>
        </w:rPr>
        <w:t>អត្ថប្រយោជន៍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</w:rPr>
        <w:t xml:space="preserve">SSDI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មានតែនីតិវិធីនៃការត្រួតពិនិត្យករណី</w:t>
      </w:r>
      <w:r w:rsidR="00070508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ឡើងវិញ</w:t>
      </w:r>
      <w:r w:rsidR="00070508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ប៉ុណ្ណោះ​</w:t>
      </w:r>
      <w:r w:rsidR="00070508" w:rsidRPr="00FE7095">
        <w:rPr>
          <w:rFonts w:ascii="Khmer OS System" w:hAnsi="Khmer OS System" w:cs="Khmer OS System"/>
          <w:sz w:val="24"/>
          <w:szCs w:val="24"/>
          <w:lang w:val="ca-ES"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ដែលអាច​ធ្វើ</w:t>
      </w:r>
      <w:r w:rsidR="00A4566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ទៅ​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បាន​ទាក់ទងនឹងបញ្ហាមិនមែនវេជ្ជសាស្រ្ត។</w:t>
      </w:r>
    </w:p>
    <w:p w:rsidR="00AD58C8" w:rsidRPr="00FE7095" w:rsidRDefault="00AD58C8" w:rsidP="00B83EC7">
      <w:pPr>
        <w:pStyle w:val="Heading3"/>
        <w:numPr>
          <w:ilvl w:val="0"/>
          <w:numId w:val="0"/>
        </w:numPr>
        <w:spacing w:before="120" w:after="120"/>
        <w:ind w:left="1800"/>
        <w:rPr>
          <w:rFonts w:ascii="Khmer OS System" w:hAnsi="Khmer OS System" w:cs="Khmer OS System"/>
          <w:sz w:val="24"/>
          <w:szCs w:val="24"/>
        </w:rPr>
      </w:pPr>
      <w:bookmarkStart w:id="58" w:name="_Toc459817485"/>
      <w:bookmarkStart w:id="59" w:name="_Toc459890334"/>
      <w:r w:rsidRPr="00FE7095">
        <w:rPr>
          <w:rFonts w:ascii="Khmer OS System" w:hAnsi="Khmer OS System" w:cs="Khmer OS System"/>
          <w:sz w:val="24"/>
          <w:szCs w:val="24"/>
          <w:lang w:bidi="km-KH"/>
        </w:rPr>
        <w:t xml:space="preserve">b.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ការបន្តទទួលបានអត្ថប្រយោជន៍ក្នុងអំឡុងពេលបណ្តឹង</w:t>
      </w:r>
      <w:bookmarkEnd w:id="58"/>
      <w:bookmarkEnd w:id="59"/>
      <w:r w:rsidR="00045A1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តវ៉ា​</w:t>
      </w:r>
    </w:p>
    <w:p w:rsidR="00AD58C8" w:rsidRPr="00FE7095" w:rsidRDefault="00AD58C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pacing w:val="-6"/>
          <w:sz w:val="24"/>
          <w:szCs w:val="24"/>
          <w:cs/>
          <w:lang w:bidi="km-KH"/>
        </w:rPr>
        <w:t>ក្នុងអំឡុងពេលបណ្តឹង</w:t>
      </w:r>
      <w:r w:rsidR="00045A1C" w:rsidRPr="00FE7095">
        <w:rPr>
          <w:rFonts w:ascii="Khmer OS System" w:hAnsi="Khmer OS System" w:cs="Khmer OS System" w:hint="cs"/>
          <w:spacing w:val="-6"/>
          <w:sz w:val="24"/>
          <w:szCs w:val="24"/>
          <w:cs/>
          <w:lang w:bidi="km-KH"/>
        </w:rPr>
        <w:t>តវ៉ា​</w:t>
      </w:r>
      <w:r w:rsidRPr="00FE7095">
        <w:rPr>
          <w:rFonts w:ascii="Khmer OS System" w:hAnsi="Khmer OS System" w:cs="Khmer OS System"/>
          <w:spacing w:val="-6"/>
          <w:sz w:val="24"/>
          <w:szCs w:val="24"/>
          <w:cs/>
          <w:lang w:bidi="km-KH"/>
        </w:rPr>
        <w:t>​ មានសេចក្តីជូនដំណឹងមួយដែលនិយាយថា​ អ្នក</w:t>
      </w:r>
      <w:r w:rsidR="00045A1C" w:rsidRPr="00FE7095">
        <w:rPr>
          <w:rFonts w:ascii="Khmer OS System" w:hAnsi="Khmer OS System" w:cs="Khmer OS System" w:hint="cs"/>
          <w:spacing w:val="-6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pacing w:val="-6"/>
          <w:sz w:val="24"/>
          <w:szCs w:val="24"/>
          <w:cs/>
          <w:lang w:bidi="km-KH"/>
        </w:rPr>
        <w:t>មិនមែន</w:t>
      </w:r>
      <w:r w:rsidR="00045A1C" w:rsidRPr="00FE7095">
        <w:rPr>
          <w:rFonts w:ascii="Khmer OS System" w:hAnsi="Khmer OS System" w:cs="Khmer OS System" w:hint="cs"/>
          <w:spacing w:val="-6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pacing w:val="-6"/>
          <w:sz w:val="24"/>
          <w:szCs w:val="24"/>
          <w:cs/>
          <w:lang w:bidi="km-KH"/>
        </w:rPr>
        <w:t>ជា</w:t>
      </w:r>
      <w:r w:rsidR="00070508" w:rsidRPr="00FE7095">
        <w:rPr>
          <w:rFonts w:ascii="Khmer OS System" w:hAnsi="Khmer OS System" w:cs="Khmer OS System"/>
          <w:spacing w:val="-6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pacing w:val="-6"/>
          <w:sz w:val="24"/>
          <w:szCs w:val="24"/>
          <w:cs/>
          <w:lang w:bidi="km-KH"/>
        </w:rPr>
        <w:t>ជនពិការ</w:t>
      </w:r>
      <w:r w:rsidR="00045A1C" w:rsidRPr="00FE7095">
        <w:rPr>
          <w:rFonts w:ascii="Khmer OS System" w:hAnsi="Khmer OS System" w:cs="Khmer OS System" w:hint="cs"/>
          <w:spacing w:val="-6"/>
          <w:sz w:val="24"/>
          <w:szCs w:val="24"/>
          <w:cs/>
          <w:lang w:bidi="km-KH"/>
        </w:rPr>
        <w:t>​</w:t>
      </w:r>
      <w:r w:rsidR="00045A1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​ទៀតទេ​</w:t>
      </w:r>
      <w:r w:rsidR="00045A1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ដូច​នេះ​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ការបញ្ចប់</w:t>
      </w:r>
      <w:r w:rsidR="00045A1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នេះគឺពឹងផ្អែកលើ​មូលដ្ឋាន​ផ្នែកវេជ្ជសាស្រ្ត​ </w:t>
      </w:r>
      <w:r w:rsidR="00070508" w:rsidRPr="00FE7095">
        <w:rPr>
          <w:rFonts w:ascii="Khmer OS System" w:hAnsi="Khmer OS System" w:cs="Khmer OS System"/>
          <w:sz w:val="24"/>
          <w:szCs w:val="24"/>
          <w:lang w:val="ca-ES" w:bidi="km-KH"/>
        </w:rPr>
        <w:t>រី</w:t>
      </w:r>
      <w:r w:rsidR="00045A1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ឯ​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អត្ថប្រយោជន៍</w:t>
      </w:r>
      <w:r w:rsidR="00045A1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070508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​ពេញ</w:t>
      </w:r>
      <w:r w:rsidR="00045A1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លេញ</w:t>
      </w:r>
      <w:r w:rsidR="00045A1C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​នឹងបន្តក្នុងអំឡុងពេលសវនាការ </w:t>
      </w:r>
      <w:r w:rsidRPr="00FE7095">
        <w:rPr>
          <w:rFonts w:ascii="Khmer OS System" w:hAnsi="Khmer OS System" w:cs="Khmer OS System"/>
          <w:sz w:val="24"/>
          <w:szCs w:val="24"/>
        </w:rPr>
        <w:t xml:space="preserve">ALJ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ប្រសិនបើអ្នកបានប្តឹង</w:t>
      </w:r>
      <w:r w:rsidR="00D369D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តវ៉ា​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ក្នុងរយៈពេល </w:t>
      </w:r>
      <w:r w:rsidRPr="00FE7095">
        <w:rPr>
          <w:rFonts w:ascii="Khmer OS System" w:hAnsi="Khmer OS System" w:cs="Khmer OS System"/>
          <w:sz w:val="24"/>
          <w:szCs w:val="24"/>
        </w:rPr>
        <w:t>10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ថ្ងៃ​បន្ទាប់ពីទទួល​បានការជូនដំណឹង​ដំបូង</w:t>
      </w:r>
      <w:r w:rsidR="00D369D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​ឬការពិចារណាឡើងវិញ​ ហើយ</w:t>
      </w:r>
      <w:r w:rsidR="00070508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អ្នក​សុំ</w:t>
      </w:r>
      <w:r w:rsidR="005B3D5C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ឲ្យ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​បន្ត​អត្ថ</w:t>
      </w:r>
      <w:r w:rsidR="00D8498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</w:t>
      </w:r>
      <w:r w:rsidR="00D8498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យោជ</w:t>
      </w:r>
      <w:r w:rsidR="00D8498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ន៍</w:t>
      </w:r>
      <w:r w:rsidR="00D369D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​នេះ។ ស្នើសុំបំ​​ពេញ</w:t>
      </w:r>
      <w:r w:rsidR="00D369D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ទម្រង់​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បែបបទ</w:t>
      </w:r>
      <w:r w:rsidR="00070508" w:rsidRPr="00FE7095">
        <w:rPr>
          <w:rFonts w:ascii="Khmer OS System" w:hAnsi="Khmer OS System" w:cs="Khmer OS System"/>
          <w:sz w:val="24"/>
          <w:szCs w:val="24"/>
          <w:lang w:val="ca-ES" w:bidi="km-KH"/>
        </w:rPr>
        <w:t>ស្នើសុំបន្តទទួល​អត្ថប្រយោជន៍ (</w:t>
      </w:r>
      <w:r w:rsidRPr="00FE7095">
        <w:rPr>
          <w:rFonts w:ascii="Khmer OS System" w:hAnsi="Khmer OS System" w:cs="Khmer OS System"/>
          <w:sz w:val="24"/>
          <w:szCs w:val="24"/>
        </w:rPr>
        <w:t>Benefit Continuation Election Statement</w:t>
      </w:r>
      <w:r w:rsidR="00D8498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070508" w:rsidRPr="00FE7095">
        <w:rPr>
          <w:rFonts w:ascii="Khmer OS System" w:hAnsi="Khmer OS System" w:cs="Khmer OS System"/>
          <w:sz w:val="24"/>
          <w:szCs w:val="24"/>
          <w:lang w:val="ca-ES" w:bidi="km-KH"/>
        </w:rPr>
        <w:t>)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 ប្រសិន</w:t>
      </w:r>
      <w:r w:rsidR="0077640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បើ</w:t>
      </w:r>
      <w:r w:rsidR="0077640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ពេល​ក្រោយ​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អ្នកចាញ់បណ្តឹង ប៉ុន្តែអ្នក</w:t>
      </w:r>
      <w:r w:rsidR="0077640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បាន​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ប្តឹងដោយសេចក្ដីល្អ </w:t>
      </w:r>
      <w:r w:rsidR="0077640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នោះ​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រាល់ការទូទាត់​</w:t>
      </w:r>
      <w:r w:rsidR="0077640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ប្រាក់​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លើសណា​មួយអាច​</w:t>
      </w:r>
      <w:r w:rsidR="0077640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លើកលែង</w:t>
      </w:r>
      <w:r w:rsidR="00070508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77640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បាន​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 ចំពោះបញ្ហាផ្សេងៗទៀត ការបន្តអត្ថប្រយោជន៍​គឺ​អាចប្រើ​បាន​តែចំពោះអ្នកដែល</w:t>
      </w:r>
      <w:r w:rsidR="00070508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បានទទួលជំនួយ </w:t>
      </w:r>
      <w:r w:rsidRPr="00FE7095">
        <w:rPr>
          <w:rFonts w:ascii="Khmer OS System" w:hAnsi="Khmer OS System" w:cs="Khmer OS System"/>
          <w:sz w:val="24"/>
          <w:szCs w:val="24"/>
        </w:rPr>
        <w:t xml:space="preserve">SSI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​​ឬ </w:t>
      </w:r>
      <w:r w:rsidRPr="00FE7095">
        <w:rPr>
          <w:rFonts w:ascii="Khmer OS System" w:hAnsi="Khmer OS System" w:cs="Khmer OS System"/>
          <w:sz w:val="24"/>
          <w:szCs w:val="24"/>
        </w:rPr>
        <w:t xml:space="preserve">SSI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​​និង​ អត្ថប្រយោជន៍</w:t>
      </w:r>
      <w:r w:rsidR="00BE195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តាមជំពូក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</w:rPr>
        <w:t xml:space="preserve">II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និង​នៅជំហានដំបូងនៃ</w:t>
      </w:r>
      <w:r w:rsidR="00070508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ដំណើរ</w:t>
      </w:r>
      <w:r w:rsidR="00070508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ការសុំការ​ពិចារណា​ឡើវិញនៃបណ្តឹងប៉ុណ្ណោះ។ ការស្នើ</w:t>
      </w:r>
      <w:r w:rsidR="0077640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សុំ</w:t>
      </w:r>
      <w:r w:rsidR="0077640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5B3D5C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ឲ្យ</w:t>
      </w:r>
      <w:r w:rsidR="0077640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ពិចារណាឡើងវិញ</w:t>
      </w:r>
      <w:r w:rsidR="0077640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និងសំណើ</w:t>
      </w:r>
      <w:r w:rsidR="00070508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សុំ</w:t>
      </w:r>
      <w:r w:rsidR="005B3D5C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ឲ្យ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បន្តអត្ថប្រយោជន៍ ត្រូវតែធ្វើ​ឡើង​ក្នុងរយៈពេល ដប់ថ្ងៃ​បន្ទាប់ពីការទទួលបានការ</w:t>
      </w:r>
      <w:r w:rsidR="00070508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ជូន</w:t>
      </w:r>
      <w:r w:rsidR="00070508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ដំណឹងនេះ។</w:t>
      </w:r>
    </w:p>
    <w:p w:rsidR="00AD58C8" w:rsidRPr="00FE7095" w:rsidRDefault="00AD58C8" w:rsidP="00FE7095">
      <w:pPr>
        <w:spacing w:after="120"/>
        <w:ind w:firstLine="54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អ្នកដែលទទួលបាន​តែអត្ថប្រយោជន៍</w:t>
      </w:r>
      <w:r w:rsidR="00BE195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របប</w:t>
      </w:r>
      <w:r w:rsidR="00250AC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សន្តិសុខសង្គម </w:t>
      </w:r>
      <w:r w:rsidR="00BE195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ជំពូក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lang w:bidi="km-KH"/>
        </w:rPr>
        <w:t>II</w:t>
      </w:r>
      <w:r w:rsidR="00BE195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,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មិនមានសិទ្ធិ​ទទួល​បាន</w:t>
      </w:r>
      <w:r w:rsidR="00250AC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ការបន្តអត្ថប្រយោជន៍​នៅពេលដែលពួកគេបានស្នើសុំ​</w:t>
      </w:r>
      <w:r w:rsidR="005B3D5C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ឲ្យ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ពិចារណាឡើងវិញ​នូវបញ្ហា​ដែល</w:t>
      </w:r>
      <w:r w:rsidR="00250AC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មិន</w:t>
      </w:r>
      <w:r w:rsidR="00250AC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ពាក់</w:t>
      </w:r>
      <w:r w:rsidR="00250AC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ព័ន្ធ</w:t>
      </w:r>
      <w:r w:rsidR="00250AC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​នឹង​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វេជ្ជសាស្រ្ត</w:t>
      </w:r>
      <w:r w:rsidR="00250AC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នោះ​ទេ​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</w:t>
      </w:r>
    </w:p>
    <w:p w:rsidR="00AD58C8" w:rsidRPr="00FE7095" w:rsidRDefault="00AD58C8" w:rsidP="00B83EC7">
      <w:pPr>
        <w:pStyle w:val="Heading2"/>
        <w:spacing w:after="120"/>
        <w:ind w:left="1080" w:hanging="540"/>
        <w:rPr>
          <w:rFonts w:ascii="Khmer OS System" w:hAnsi="Khmer OS System" w:cs="Khmer OS System"/>
          <w:b w:val="0"/>
          <w:bCs/>
          <w:sz w:val="24"/>
          <w:szCs w:val="24"/>
        </w:rPr>
      </w:pPr>
      <w:bookmarkStart w:id="60" w:name="_Toc459817486"/>
      <w:bookmarkStart w:id="61" w:name="_Toc459890335"/>
      <w:r w:rsidRPr="00FE7095">
        <w:rPr>
          <w:rFonts w:ascii="Khmer OS System" w:hAnsi="Khmer OS System" w:cs="Khmer OS System"/>
          <w:b w:val="0"/>
          <w:bCs/>
          <w:sz w:val="24"/>
          <w:szCs w:val="24"/>
          <w:cs/>
          <w:lang w:bidi="km-KH"/>
        </w:rPr>
        <w:t>បណ្ដឹងអំពីបញ្ហារដ្ឋបាលជាមួយការិយាល័យសន្តិសុខសង្គម</w:t>
      </w:r>
      <w:bookmarkEnd w:id="60"/>
      <w:bookmarkEnd w:id="61"/>
    </w:p>
    <w:p w:rsidR="00AD58C8" w:rsidRPr="00FE7095" w:rsidRDefault="00AD58C8" w:rsidP="00FE7095">
      <w:pPr>
        <w:spacing w:after="120"/>
        <w:ind w:firstLine="54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ពេលខ្លះមានបញ្ហា</w:t>
      </w:r>
      <w:r w:rsidR="00866D2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មួយ​ចំនួន​កើ​ត​ឡើង​ទាក់​ទង​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របៀបដែលការិយាល័យ</w:t>
      </w:r>
      <w:r w:rsidR="00866D2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សន្ដិសុខសង្គម</w:t>
      </w:r>
      <w:r w:rsidR="00866D2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នៅ</w:t>
      </w:r>
      <w:r w:rsidR="00866D2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តាម</w:t>
      </w:r>
      <w:r w:rsidR="00866D2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មូលដ្ឋាន ដោះ</w:t>
      </w:r>
      <w:r w:rsidR="00866D2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ស្រាយ</w:t>
      </w:r>
      <w:r w:rsidR="00866D2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បញ្ហារបស់អតិថិជន ក្រៅពីសំណួរ</w:t>
      </w:r>
      <w:r w:rsidR="0035338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ផ្សេង​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ដែលទាក់ទងនឹង​បណ្តឹង</w:t>
      </w:r>
      <w:r w:rsidR="00251E26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​ដូចជា​</w:t>
      </w:r>
      <w:r w:rsidR="00866D2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ថាតើ​អតិថិជន</w:t>
      </w:r>
      <w:r w:rsidR="00866D2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ជាជន</w:t>
      </w:r>
      <w:r w:rsidR="00866D2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ពិការ​ ឬថាតើមាន</w:t>
      </w:r>
      <w:r w:rsidRPr="00FE7095">
        <w:rPr>
          <w:rFonts w:ascii="Khmer OS System" w:hAnsi="Khmer OS System" w:cs="Khmer OS System"/>
          <w:sz w:val="24"/>
          <w:szCs w:val="24"/>
        </w:rPr>
        <w:t>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ការទូទាត់</w:t>
      </w:r>
      <w:r w:rsidR="00866D2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ប្រាក់​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លើសដែរឬទេ។ ឧទាហរណ៍</w:t>
      </w:r>
      <w:r w:rsidR="0035338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ខ្លះ</w:t>
      </w:r>
      <w:r w:rsidR="0035338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គឺ​ ប្រសិន​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lastRenderedPageBreak/>
        <w:t>បើ</w:t>
      </w:r>
      <w:r w:rsidR="0035338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គេ​មិន​គួរ​សម្យ​ដាក់​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អតិថិជន</w:t>
      </w:r>
      <w:r w:rsidR="0035338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អតិថិជនអាចដាក់ពាក្យបណ្តឹង​ ​ប៉ុន្តែ​គេមិនដែល​ទទួល</w:t>
      </w:r>
      <w:r w:rsidR="0035338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បានចម្លើយ ឬ</w:t>
      </w:r>
      <w:r w:rsidR="0035338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ការ​បើក​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សវនាការ​ណាមួយឡើយ</w:t>
      </w:r>
      <w:r w:rsidR="0035338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​ហើយ​អត្ថប្រយោជន៍​របស់​គេ</w:t>
      </w:r>
      <w:r w:rsidR="0035338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ត្រូវ</w:t>
      </w:r>
      <w:r w:rsidR="0035338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បាន</w:t>
      </w:r>
      <w:r w:rsidR="0035338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កាត់</w:t>
      </w:r>
      <w:r w:rsidR="0035338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ផ្តាច់​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។​ បុគ្គលិក​សន្តិសុខសង្គម​បដិសេធការ​ទទួល​យក​ពាក្យស្នើសុំ​ </w:t>
      </w:r>
      <w:r w:rsidR="0035338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ឬ​បណ្តឹង</w:t>
      </w:r>
      <w:r w:rsidR="00251E26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ណាមួយ។ </w:t>
      </w:r>
      <w:r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អតិថិជន</w:t>
      </w:r>
      <w:r w:rsidR="00353383" w:rsidRPr="00FE7095">
        <w:rPr>
          <w:rFonts w:ascii="Khmer OS System" w:hAnsi="Khmer OS System" w:cs="Khmer OS System" w:hint="cs"/>
          <w:spacing w:val="-4"/>
          <w:sz w:val="24"/>
          <w:szCs w:val="24"/>
          <w:cs/>
          <w:lang w:bidi="km-KH"/>
        </w:rPr>
        <w:t>មិន​ទទួល​បាន​កន្លែង​ស្នាក់​នៅ​ដោយ​មូល​ហេតុ​ពិការភាព​របស់​គាត់។</w:t>
      </w:r>
      <w:r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​</w:t>
      </w:r>
      <w:r w:rsidR="00353383" w:rsidRPr="00FE7095">
        <w:rPr>
          <w:rFonts w:ascii="Khmer OS System" w:hAnsi="Khmer OS System" w:cs="Khmer OS System" w:hint="cs"/>
          <w:spacing w:val="-4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មូលប្បទានប័ត្រ</w:t>
      </w:r>
      <w:r w:rsidR="0035338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បានបាត់ ហើយ</w:t>
      </w:r>
      <w:r w:rsidR="00C5667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ផ្នែករបប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សន្តិសុខសង្គម</w:t>
      </w:r>
      <w:r w:rsidR="0035338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បដិសេធមិន</w:t>
      </w:r>
      <w:r w:rsidR="0035338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ព្រម​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ជួយ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ឬ </w:t>
      </w:r>
      <w:r w:rsidR="00C5667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ផ្នែករបប</w:t>
      </w:r>
      <w:r w:rsidR="0035338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សន្ដិសុខសង្គម</w:t>
      </w:r>
      <w:r w:rsidR="0035338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បាន</w:t>
      </w:r>
      <w:r w:rsidR="0035338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បដិសេធ</w:t>
      </w:r>
      <w:r w:rsidR="0035338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ក្នុងការឆ្លើយតបនៅពេលដែលអតិថិជនរាយការណ៍ពីបញ្ហា</w:t>
      </w:r>
      <w:r w:rsidR="0035338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នានា​ជាមួយ​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</w:t>
      </w:r>
      <w:r w:rsidR="0035338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តំណាង</w:t>
      </w:r>
      <w:r w:rsidR="0035338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​អ្នក​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ទទួលប្រាក់</w:t>
      </w:r>
      <w:r w:rsidR="0013307D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</w:t>
      </w:r>
    </w:p>
    <w:p w:rsidR="00AD58C8" w:rsidRPr="00FE7095" w:rsidRDefault="00AD58C8" w:rsidP="00FE7095">
      <w:pPr>
        <w:spacing w:after="120"/>
        <w:ind w:firstLine="54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នៅពេលដែលអតិថិជនមានបញ្ហា</w:t>
      </w:r>
      <w:r w:rsidR="00F23E4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ទាក់​ទង​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នឹងរបៀបដែលបុគ្គលិក​សន្តិសុខសង្គម​</w:t>
      </w:r>
      <w:r w:rsidR="00F23E4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គ្រប់គ្រង</w:t>
      </w:r>
      <w:r w:rsidR="00F23E4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អត្ថប្រយោជន៍</w:t>
      </w:r>
      <w:r w:rsidR="00F23E4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សូមសរសេរពាក្យបណ្តឹងទៅកាន់ "អ្នកគ្រប់គ្រង​ការិយាល័យ​ប្រចាំ</w:t>
      </w:r>
      <w:r w:rsidR="00F6313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មូលដ្ឋាន​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" នៃការិយាល័យសន្តិសុខសង្គម</w:t>
      </w:r>
      <w:r w:rsidR="00F6313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​ក្នុង</w:t>
      </w:r>
      <w:r w:rsidR="00F6313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មូល​ដ្ឋាន​</w:t>
      </w:r>
      <w:r w:rsidR="00F63137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​ដោយពន្យល់ពី​បញ្ហានេះ​</w:t>
      </w:r>
      <w:r w:rsidR="00F6313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និង</w:t>
      </w:r>
      <w:r w:rsidR="00F6313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ស្នើ​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សុំ</w:t>
      </w:r>
      <w:r w:rsidR="00F6313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5B3D5C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ឲ្យ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មាន</w:t>
      </w:r>
      <w:r w:rsidR="00F6313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​ការ​</w:t>
      </w:r>
      <w:r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ស៊ើប</w:t>
      </w:r>
      <w:r w:rsidR="00F63137" w:rsidRPr="00FE7095">
        <w:rPr>
          <w:rFonts w:ascii="Khmer OS System" w:hAnsi="Khmer OS System" w:cs="Khmer OS System" w:hint="cs"/>
          <w:spacing w:val="-4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អង្កេតមួយ។ អ្នកគួរផ្ញើច្បាប់ចម្លងនៃពាក្យបណ្តឹង</w:t>
      </w:r>
      <w:r w:rsidR="00BD0688" w:rsidRPr="00FE7095">
        <w:rPr>
          <w:rFonts w:ascii="Khmer OS System" w:hAnsi="Khmer OS System" w:cs="Khmer OS System" w:hint="cs"/>
          <w:spacing w:val="-4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របស់អ្នក</w:t>
      </w:r>
      <w:r w:rsidR="00BD0688" w:rsidRPr="00FE7095">
        <w:rPr>
          <w:rFonts w:ascii="Khmer OS System" w:hAnsi="Khmer OS System" w:cs="Khmer OS System" w:hint="cs"/>
          <w:spacing w:val="-4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ទៅអង្គភាព</w:t>
      </w:r>
      <w:r w:rsidR="00BD0688" w:rsidRPr="00FE7095">
        <w:rPr>
          <w:rFonts w:ascii="Khmer OS System" w:hAnsi="Khmer OS System" w:cs="Khmer OS System" w:hint="cs"/>
          <w:spacing w:val="-4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កិច្ចការ</w:t>
      </w:r>
      <w:r w:rsidR="00BD0688" w:rsidRPr="00FE7095">
        <w:rPr>
          <w:rFonts w:ascii="Khmer OS System" w:hAnsi="Khmer OS System" w:cs="Khmer OS System" w:hint="cs"/>
          <w:spacing w:val="-4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សាធារណៈ</w:t>
      </w:r>
      <w:r w:rsidR="00BD0688" w:rsidRPr="00FE7095">
        <w:rPr>
          <w:rFonts w:ascii="Khmer OS System" w:hAnsi="Khmer OS System" w:cs="Khmer OS System" w:hint="cs"/>
          <w:spacing w:val="-4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pacing w:val="-2"/>
          <w:sz w:val="24"/>
          <w:szCs w:val="24"/>
          <w:cs/>
          <w:lang w:bidi="km-KH"/>
        </w:rPr>
        <w:t>(</w:t>
      </w:r>
      <w:r w:rsidRPr="00FE7095">
        <w:rPr>
          <w:rFonts w:ascii="Khmer OS System" w:hAnsi="Khmer OS System" w:cs="Khmer OS System"/>
          <w:spacing w:val="-2"/>
          <w:sz w:val="24"/>
          <w:szCs w:val="24"/>
        </w:rPr>
        <w:t>Public Affairs Unit</w:t>
      </w:r>
      <w:r w:rsidRPr="00FE7095">
        <w:rPr>
          <w:rFonts w:ascii="Khmer OS System" w:hAnsi="Khmer OS System" w:cs="Khmer OS System"/>
          <w:spacing w:val="-2"/>
          <w:sz w:val="24"/>
          <w:szCs w:val="24"/>
          <w:cs/>
          <w:lang w:bidi="km-KH"/>
        </w:rPr>
        <w:t>)​ ឬ</w:t>
      </w:r>
      <w:r w:rsidR="00BD0688" w:rsidRPr="00FE7095">
        <w:rPr>
          <w:rFonts w:ascii="Khmer OS System" w:hAnsi="Khmer OS System" w:cs="Khmer OS System" w:hint="cs"/>
          <w:spacing w:val="-2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pacing w:val="-2"/>
          <w:sz w:val="24"/>
          <w:szCs w:val="24"/>
          <w:cs/>
          <w:lang w:bidi="km-KH"/>
        </w:rPr>
        <w:t>រដ្ឋបាល</w:t>
      </w:r>
      <w:r w:rsidR="00BD0688" w:rsidRPr="00FE7095">
        <w:rPr>
          <w:rFonts w:ascii="Khmer OS System" w:hAnsi="Khmer OS System" w:cs="Khmer OS System" w:hint="cs"/>
          <w:spacing w:val="-2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pacing w:val="-2"/>
          <w:sz w:val="24"/>
          <w:szCs w:val="24"/>
          <w:cs/>
          <w:lang w:bidi="km-KH"/>
        </w:rPr>
        <w:t>សន្តិសុខសង្គម (</w:t>
      </w:r>
      <w:r w:rsidRPr="00FE7095">
        <w:rPr>
          <w:rFonts w:ascii="Khmer OS System" w:hAnsi="Khmer OS System" w:cs="Khmer OS System"/>
          <w:spacing w:val="-2"/>
          <w:sz w:val="24"/>
          <w:szCs w:val="24"/>
        </w:rPr>
        <w:t>Social Security Administration</w:t>
      </w:r>
      <w:r w:rsidRPr="00FE7095">
        <w:rPr>
          <w:rFonts w:ascii="Khmer OS System" w:hAnsi="Khmer OS System" w:cs="Khmer OS System"/>
          <w:spacing w:val="-2"/>
          <w:sz w:val="24"/>
          <w:szCs w:val="24"/>
          <w:cs/>
          <w:lang w:bidi="km-KH"/>
        </w:rPr>
        <w:t xml:space="preserve">) </w:t>
      </w:r>
      <w:r w:rsidR="00BD0688" w:rsidRPr="00FE7095">
        <w:rPr>
          <w:rFonts w:ascii="Khmer OS System" w:hAnsi="Khmer OS System" w:cs="Khmer OS System" w:hint="cs"/>
          <w:spacing w:val="-2"/>
          <w:sz w:val="24"/>
          <w:szCs w:val="24"/>
          <w:cs/>
          <w:lang w:bidi="km-KH"/>
        </w:rPr>
        <w:t>ការិយាល័យ​</w:t>
      </w:r>
      <w:r w:rsidR="00BD068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ប្រចាំ​តំបន់​នៃ​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ទីក្រុង</w:t>
      </w:r>
      <w:r w:rsidR="00BD068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សានហ្វ្រាន់</w:t>
      </w:r>
      <w:r w:rsidR="00BD068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ស៊ីស្កូ (</w:t>
      </w:r>
      <w:r w:rsidRPr="00FE7095">
        <w:rPr>
          <w:rFonts w:ascii="Khmer OS System" w:hAnsi="Khmer OS System" w:cs="Khmer OS System"/>
          <w:sz w:val="24"/>
          <w:szCs w:val="24"/>
        </w:rPr>
        <w:t>San Francisco Regional Office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) ប្រអប់សំបុត្រ </w:t>
      </w:r>
      <w:r w:rsidRPr="00FE7095">
        <w:rPr>
          <w:rFonts w:ascii="Khmer OS System" w:hAnsi="Khmer OS System" w:cs="Khmer OS System"/>
          <w:sz w:val="24"/>
          <w:szCs w:val="24"/>
        </w:rPr>
        <w:t xml:space="preserve">P.O. Box 4201, Richmond CA 94904.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ទូរស័ព្ទ៖</w:t>
      </w:r>
      <w:r w:rsidRPr="00FE7095">
        <w:rPr>
          <w:rFonts w:ascii="Khmer OS System" w:hAnsi="Khmer OS System" w:cs="Khmer OS System"/>
          <w:sz w:val="24"/>
          <w:szCs w:val="24"/>
        </w:rPr>
        <w:t xml:space="preserve"> (510) 970-0000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ទូរសារ៖</w:t>
      </w:r>
      <w:r w:rsidRPr="00FE7095">
        <w:rPr>
          <w:rFonts w:ascii="Khmer OS System" w:hAnsi="Khmer OS System" w:cs="Khmer OS System"/>
          <w:sz w:val="24"/>
          <w:szCs w:val="24"/>
        </w:rPr>
        <w:t xml:space="preserve"> (510) 970-8216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។ </w:t>
      </w:r>
    </w:p>
    <w:p w:rsidR="00AD58C8" w:rsidRPr="00FE7095" w:rsidRDefault="00AD58C8" w:rsidP="00FE7095">
      <w:pPr>
        <w:spacing w:after="120"/>
        <w:ind w:firstLine="54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ការិយាល័យដដែលនេះក៏មាន "អង្គភាពសភាសំខាន់</w:t>
      </w:r>
      <w:r w:rsidR="00B10896"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"</w:t>
      </w:r>
      <w:r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 xml:space="preserve"> (</w:t>
      </w:r>
      <w:r w:rsidRPr="00FE7095">
        <w:rPr>
          <w:rFonts w:ascii="Khmer OS System" w:hAnsi="Khmer OS System" w:cs="Khmer OS System"/>
          <w:spacing w:val="-4"/>
          <w:sz w:val="24"/>
          <w:szCs w:val="24"/>
        </w:rPr>
        <w:t>Critical Congressional Unit</w:t>
      </w:r>
      <w:r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)</w:t>
      </w:r>
      <w:r w:rsidR="00B10896"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pacing w:val="-4"/>
          <w:sz w:val="24"/>
          <w:szCs w:val="24"/>
          <w:cs/>
          <w:lang w:bidi="km-KH"/>
        </w:rPr>
        <w:t>ដែល​គ្រប់គ្រង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ការសាកសួរពីបុគ្គលិកសភាអាមេរិកទាក់ទងនឹងពាក្យបណ្តឹងនៅមណ្ឌលបោះឆ្នោត។ នៅក្នុងស្ថានភាពបន្ទាន់មួយ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ដូចជាអតិថិជនត្រូវបានកាត់ផ្តាច់អត្ថប្រយោជន៍​ដោយគ្មាន</w:t>
      </w:r>
      <w:r w:rsidR="000756B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</w:t>
      </w:r>
      <w:r w:rsidR="000756B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ជូនដំណឹងនោះ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ពួកគេនឹងឆ្លើយតបទៅនឹងសំណើពី</w:t>
      </w:r>
      <w:r w:rsidR="000F412D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</w:t>
      </w:r>
      <w:r w:rsidR="0057776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គាំពារ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(ប៉ុន្តែមិនមែនមក​ពី​អតិថិជន​ទេ)។</w:t>
      </w:r>
    </w:p>
    <w:p w:rsidR="00AD58C8" w:rsidRPr="00FE7095" w:rsidRDefault="00AD58C8" w:rsidP="00B83EC7">
      <w:pPr>
        <w:spacing w:after="120"/>
        <w:jc w:val="center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ការទាក់ទង</w:t>
      </w:r>
      <w:r w:rsidR="008E4774" w:rsidRPr="00FE7095">
        <w:rPr>
          <w:rFonts w:ascii="Khmer OS System" w:hAnsi="Khmer OS System" w:cs="Khmer OS System"/>
          <w:sz w:val="24"/>
          <w:szCs w:val="24"/>
          <w:lang w:val="ca-ES" w:bidi="km-KH"/>
        </w:rPr>
        <w:t>មកកាន់សមាជិក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សភា</w:t>
      </w:r>
      <w:r w:rsidR="008E4774" w:rsidRPr="00FE7095">
        <w:rPr>
          <w:rFonts w:ascii="Khmer OS System" w:hAnsi="Khmer OS System" w:cs="Khmer OS System"/>
          <w:sz w:val="24"/>
          <w:szCs w:val="24"/>
          <w:lang w:val="ca-ES" w:bidi="km-KH"/>
        </w:rPr>
        <w:t>ដែលជាតំណាង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របស់អ្នក</w:t>
      </w:r>
    </w:p>
    <w:p w:rsidR="00AD58C8" w:rsidRPr="00FE7095" w:rsidRDefault="00AD58C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ប្រសិនបើអ្នកមិន</w:t>
      </w:r>
      <w:r w:rsidR="00980CF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ទទួល​បាន​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ជោគជ័យក្នុងការដោះស្រាយបញ្ហារបស់អ្នកជាមួយ </w:t>
      </w:r>
      <w:r w:rsidRPr="00FE7095">
        <w:rPr>
          <w:rFonts w:ascii="Khmer OS System" w:hAnsi="Khmer OS System" w:cs="Khmer OS System"/>
          <w:sz w:val="24"/>
          <w:szCs w:val="24"/>
        </w:rPr>
        <w:t>SSA</w:t>
      </w:r>
      <w:r w:rsidR="008E4774" w:rsidRPr="00FE7095">
        <w:rPr>
          <w:rFonts w:ascii="Khmer OS System" w:hAnsi="Khmer OS System" w:cs="Khmer OS System"/>
          <w:sz w:val="24"/>
          <w:szCs w:val="24"/>
        </w:rPr>
        <w:t>ទេ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="00980CF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</w:t>
      </w:r>
      <w:r w:rsidR="00980CF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អាច</w:t>
      </w:r>
      <w:r w:rsidR="00980CF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​ទាក់ទង​</w:t>
      </w:r>
      <w:r w:rsidR="008E4774" w:rsidRPr="00FE7095">
        <w:rPr>
          <w:rFonts w:ascii="Khmer OS System" w:hAnsi="Khmer OS System" w:cs="Khmer OS System"/>
          <w:sz w:val="24"/>
          <w:szCs w:val="24"/>
          <w:lang w:val="ca-ES" w:bidi="km-KH"/>
        </w:rPr>
        <w:t>មកកាន់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តំណាង</w:t>
      </w:r>
      <w:r w:rsidR="008E4774" w:rsidRPr="00FE7095">
        <w:rPr>
          <w:rFonts w:ascii="Khmer OS System" w:hAnsi="Khmer OS System" w:cs="Khmer OS System"/>
          <w:sz w:val="24"/>
          <w:szCs w:val="24"/>
          <w:lang w:val="ca-ES" w:bidi="km-KH"/>
        </w:rPr>
        <w:t>សមាជិក</w:t>
      </w:r>
      <w:r w:rsidR="008E4774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សភា</w:t>
      </w:r>
      <w:r w:rsidR="008E4774" w:rsidRPr="00FE7095">
        <w:rPr>
          <w:rFonts w:ascii="Khmer OS System" w:hAnsi="Khmer OS System" w:cs="Khmer OS System"/>
          <w:sz w:val="24"/>
          <w:szCs w:val="24"/>
          <w:lang w:val="ca-ES" w:bidi="km-KH"/>
        </w:rPr>
        <w:t>ដែលជាតំណាង</w:t>
      </w:r>
      <w:r w:rsidR="008E4774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របស់អ្នក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។ </w:t>
      </w:r>
      <w:r w:rsidR="008E4774" w:rsidRPr="00FE7095">
        <w:rPr>
          <w:rFonts w:ascii="Khmer OS System" w:hAnsi="Khmer OS System" w:cs="Khmer OS System"/>
          <w:sz w:val="24"/>
          <w:szCs w:val="24"/>
          <w:lang w:val="ca-ES" w:bidi="km-KH"/>
        </w:rPr>
        <w:t>សមាជិកសភា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​អាចជួយ​</w:t>
      </w:r>
      <w:r w:rsidR="008E4774" w:rsidRPr="00FE7095">
        <w:rPr>
          <w:rFonts w:ascii="Khmer OS System" w:hAnsi="Khmer OS System" w:cs="Khmer OS System"/>
          <w:sz w:val="24"/>
          <w:szCs w:val="24"/>
          <w:lang w:val="ca-ES" w:bidi="km-KH"/>
        </w:rPr>
        <w:t>ដល់ម្ចាស់ឆ្នោត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​ដែលមានបញ្ហា</w:t>
      </w:r>
      <w:r w:rsidR="00DE1B37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</w:t>
      </w:r>
      <w:r w:rsidR="00DE1B3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ជា</w:t>
      </w:r>
      <w:r w:rsidR="00251E26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មួយ</w:t>
      </w:r>
      <w:r w:rsidR="00251E26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​ទីភ្នាក់ងារ​សហព័ន្ធ។ </w:t>
      </w:r>
      <w:r w:rsidR="008E4774" w:rsidRPr="00FE7095">
        <w:rPr>
          <w:rFonts w:ascii="Khmer OS System" w:hAnsi="Khmer OS System" w:cs="Khmer OS System"/>
          <w:sz w:val="24"/>
          <w:szCs w:val="24"/>
          <w:lang w:val="ca-ES" w:bidi="km-KH"/>
        </w:rPr>
        <w:t>សមាជិកសភា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ភាគច្រើន</w:t>
      </w:r>
      <w:r w:rsidR="00DE1B3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​នឹង​</w:t>
      </w:r>
      <w:r w:rsidR="008E4774" w:rsidRPr="00FE7095">
        <w:rPr>
          <w:rFonts w:ascii="Khmer OS System" w:hAnsi="Khmer OS System" w:cs="Khmer OS System"/>
          <w:sz w:val="24"/>
          <w:szCs w:val="24"/>
          <w:lang w:val="ca-ES" w:bidi="km-KH"/>
        </w:rPr>
        <w:t>តម្រូវ</w:t>
      </w:r>
      <w:r w:rsidR="005B3D5C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ឲ្យ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អ្នកបំពេញ "សំណុំបែបបទ​អនុញ្ញាត</w:t>
      </w:r>
      <w:r w:rsidR="008E4774" w:rsidRPr="00FE7095">
        <w:rPr>
          <w:rFonts w:ascii="Khmer OS System" w:hAnsi="Khmer OS System" w:cs="Khmer OS System"/>
          <w:sz w:val="24"/>
          <w:szCs w:val="24"/>
          <w:lang w:val="ca-ES" w:bidi="km-KH"/>
        </w:rPr>
        <w:t>ឲ្យដំណើរការ</w:t>
      </w:r>
      <w:r w:rsidR="00DE1B3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ករណី (</w:t>
      </w:r>
      <w:r w:rsidRPr="00FE7095">
        <w:rPr>
          <w:rFonts w:ascii="Khmer OS System" w:hAnsi="Khmer OS System" w:cs="Khmer OS System"/>
          <w:sz w:val="24"/>
          <w:szCs w:val="24"/>
        </w:rPr>
        <w:t>case work authorization form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)" ដែលជាធម្មតា</w:t>
      </w:r>
      <w:r w:rsidR="008E4774" w:rsidRPr="00FE7095">
        <w:rPr>
          <w:rFonts w:ascii="Khmer OS System" w:hAnsi="Khmer OS System" w:cs="Khmer OS System"/>
          <w:sz w:val="24"/>
          <w:szCs w:val="24"/>
          <w:lang w:bidi="km-KH"/>
        </w:rPr>
        <w:t>មាន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នៅលើ</w:t>
      </w:r>
      <w:r w:rsidR="00251E26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គេហទំព័រ</w:t>
      </w:r>
      <w:r w:rsidR="00251E26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​របស់​</w:t>
      </w:r>
      <w:r w:rsidR="008E4774" w:rsidRPr="00FE7095">
        <w:rPr>
          <w:rFonts w:ascii="Khmer OS System" w:hAnsi="Khmer OS System" w:cs="Khmer OS System"/>
          <w:sz w:val="24"/>
          <w:szCs w:val="24"/>
          <w:lang w:val="ca-ES" w:bidi="km-KH"/>
        </w:rPr>
        <w:t>សមាជិកសភា។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សំណុំបែបបទនេះមានគោលបំណងពី</w:t>
      </w:r>
      <w:r w:rsidR="008E4774" w:rsidRPr="00FE7095">
        <w:rPr>
          <w:rFonts w:ascii="Khmer OS System" w:hAnsi="Khmer OS System" w:cs="Khmer OS System"/>
          <w:sz w:val="24"/>
          <w:szCs w:val="24"/>
          <w:lang w:val="ca-ES" w:bidi="km-KH"/>
        </w:rPr>
        <w:t>រ៖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="00DE1B3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ទី​មួយ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វាគឺជាការ</w:t>
      </w:r>
      <w:r w:rsidR="00251E26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យល់</w:t>
      </w:r>
      <w:r w:rsidR="00251E26" w:rsidRPr="00FE7095">
        <w:rPr>
          <w:rFonts w:ascii="Khmer OS System" w:hAnsi="Khmer OS System" w:cs="Khmer OS System"/>
          <w:sz w:val="24"/>
          <w:szCs w:val="24"/>
          <w:lang w:val="ca-ES" w:bidi="km-KH"/>
        </w:rPr>
        <w:t>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ព្រម</w:t>
      </w:r>
      <w:r w:rsidR="00251E26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​ជា</w:t>
      </w:r>
      <w:r w:rsidR="00DE1B3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លាយ</w:t>
      </w:r>
      <w:r w:rsidR="00DE1B3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លក្ខណ៍អក្សរ​ដែល​អនុញ្ញាត</w:t>
      </w:r>
      <w:r w:rsidR="005B3D5C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ឲ្យ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</w:rPr>
        <w:t xml:space="preserve">SSA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បង្ហាញ</w:t>
      </w:r>
      <w:r w:rsidR="00DE1B3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ព័​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ត៌មានដល់</w:t>
      </w:r>
      <w:r w:rsidR="00684761" w:rsidRPr="00FE7095">
        <w:rPr>
          <w:rFonts w:ascii="Khmer OS System" w:hAnsi="Khmer OS System" w:cs="Khmer OS System"/>
          <w:sz w:val="24"/>
          <w:szCs w:val="24"/>
          <w:lang w:val="ca-ES" w:bidi="km-KH"/>
        </w:rPr>
        <w:t>សមាជិក</w:t>
      </w:r>
      <w:r w:rsidR="00684761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សភា</w:t>
      </w:r>
      <w:r w:rsidR="00684761" w:rsidRPr="00FE7095">
        <w:rPr>
          <w:rFonts w:ascii="Khmer OS System" w:hAnsi="Khmer OS System" w:cs="Khmer OS System"/>
          <w:sz w:val="24"/>
          <w:szCs w:val="24"/>
          <w:lang w:val="ca-ES" w:bidi="km-KH"/>
        </w:rPr>
        <w:t>ដែលជាតំណាង</w:t>
      </w:r>
      <w:r w:rsidR="00684761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របស់អ្នក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 ទីពីរ</w:t>
      </w:r>
      <w:r w:rsidR="00684761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វាជួយ​ពន្យល់​</w:t>
      </w:r>
      <w:r w:rsidR="00684761" w:rsidRPr="00FE7095">
        <w:rPr>
          <w:rFonts w:ascii="Khmer OS System" w:hAnsi="Khmer OS System" w:cs="Khmer OS System"/>
          <w:sz w:val="24"/>
          <w:szCs w:val="24"/>
          <w:lang w:val="ca-ES" w:bidi="km-KH"/>
        </w:rPr>
        <w:t>សមាជិក</w:t>
      </w:r>
      <w:r w:rsidR="00684761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សភា</w:t>
      </w:r>
      <w:r w:rsidR="00684761" w:rsidRPr="00FE7095">
        <w:rPr>
          <w:rFonts w:ascii="Khmer OS System" w:hAnsi="Khmer OS System" w:cs="Khmer OS System"/>
          <w:sz w:val="24"/>
          <w:szCs w:val="24"/>
          <w:lang w:val="ca-ES" w:bidi="km-KH"/>
        </w:rPr>
        <w:t>ដែលជាតំណាង</w:t>
      </w:r>
      <w:r w:rsidR="00684761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របស់អ្នក</w:t>
      </w:r>
      <w:r w:rsidR="00684761" w:rsidRPr="00FE7095">
        <w:rPr>
          <w:rFonts w:ascii="Khmer OS System" w:hAnsi="Khmer OS System" w:cs="Khmer OS System"/>
          <w:sz w:val="24"/>
          <w:szCs w:val="24"/>
          <w:lang w:val="ca-ES" w:bidi="km-KH"/>
        </w:rPr>
        <w:t xml:space="preserve">ថា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អ្នកបានស្វែងរក</w:t>
      </w:r>
      <w:r w:rsidR="00DE1B3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ជំនួយ</w:t>
      </w:r>
      <w:r w:rsidR="00DE1B3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ដែលអ្នក</w:t>
      </w:r>
      <w:r w:rsidR="00684761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ចង់បានពីពួកគេ។ អ្នកអាច</w:t>
      </w:r>
      <w:r w:rsidR="00684761" w:rsidRPr="00FE7095">
        <w:rPr>
          <w:rFonts w:ascii="Khmer OS System" w:hAnsi="Khmer OS System" w:cs="Khmer OS System"/>
          <w:sz w:val="24"/>
          <w:szCs w:val="24"/>
          <w:lang w:val="ca-ES" w:bidi="km-KH"/>
        </w:rPr>
        <w:t>រកសមាជិក</w:t>
      </w:r>
      <w:r w:rsidR="00684761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សភា</w:t>
      </w:r>
      <w:r w:rsidR="00684761" w:rsidRPr="00FE7095">
        <w:rPr>
          <w:rFonts w:ascii="Khmer OS System" w:hAnsi="Khmer OS System" w:cs="Khmer OS System"/>
          <w:sz w:val="24"/>
          <w:szCs w:val="24"/>
          <w:lang w:val="ca-ES" w:bidi="km-KH"/>
        </w:rPr>
        <w:t>ដែលជាតំណាង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ក្នុងមូលដ្ឋានរបស់អ្ន</w:t>
      </w:r>
      <w:r w:rsidR="00684761" w:rsidRPr="00FE7095">
        <w:rPr>
          <w:rFonts w:ascii="Khmer OS System" w:hAnsi="Khmer OS System" w:cs="Khmer OS System"/>
          <w:sz w:val="24"/>
          <w:szCs w:val="24"/>
          <w:lang w:val="ca-ES" w:bidi="km-KH"/>
        </w:rPr>
        <w:t>កបានតាម​រយៈគេហទំព័រ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៖</w:t>
      </w:r>
      <w:r w:rsidR="00684761"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</w:rPr>
        <w:t>http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៖</w:t>
      </w:r>
      <w:r w:rsidRPr="00FE7095">
        <w:rPr>
          <w:rFonts w:ascii="Khmer OS System" w:hAnsi="Khmer OS System" w:cs="Khmer OS System"/>
          <w:sz w:val="24"/>
          <w:szCs w:val="24"/>
        </w:rPr>
        <w:t>//www.house.gov/zip/ZIP2Rep.html</w:t>
      </w:r>
    </w:p>
    <w:p w:rsidR="00AD58C8" w:rsidRPr="00FE7095" w:rsidRDefault="00AD58C8" w:rsidP="00B83EC7">
      <w:pPr>
        <w:spacing w:after="120"/>
        <w:jc w:val="center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ពាក្យបណ្តឹងផ្នែកទី </w:t>
      </w:r>
      <w:r w:rsidRPr="00FE7095">
        <w:rPr>
          <w:rFonts w:ascii="Khmer OS System" w:hAnsi="Khmer OS System" w:cs="Khmer OS System"/>
          <w:sz w:val="24"/>
          <w:szCs w:val="24"/>
        </w:rPr>
        <w:t>504</w:t>
      </w:r>
    </w:p>
    <w:p w:rsidR="00AD58C8" w:rsidRPr="00FE7095" w:rsidRDefault="00AD58C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ទីភ្នាក់ងារសហព័ន្ធ</w:t>
      </w:r>
      <w:r w:rsidR="004C691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រួមទាំង</w:t>
      </w:r>
      <w:r w:rsidR="00C5667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ផ្នែករបប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សន្ដិសុខសង្គមគឺជាប្រធានបទនៅផ្នែក </w:t>
      </w:r>
      <w:r w:rsidRPr="00FE7095">
        <w:rPr>
          <w:rFonts w:ascii="Khmer OS System" w:hAnsi="Khmer OS System" w:cs="Khmer OS System"/>
          <w:sz w:val="24"/>
          <w:szCs w:val="24"/>
        </w:rPr>
        <w:t>504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នៃច្បាប់​ស្តីពី​ការ​ស្តារ​នីតិ​សម្បទា </w:t>
      </w:r>
      <w:r w:rsidRPr="00FE7095">
        <w:rPr>
          <w:rFonts w:ascii="Khmer OS System" w:hAnsi="Khmer OS System" w:cs="Khmer OS System"/>
          <w:sz w:val="24"/>
          <w:szCs w:val="24"/>
        </w:rPr>
        <w:t xml:space="preserve">29 U.S.C.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ផ្នែកទី </w:t>
      </w:r>
      <w:r w:rsidRPr="00FE7095">
        <w:rPr>
          <w:rFonts w:ascii="Khmer OS System" w:hAnsi="Khmer OS System" w:cs="Khmer OS System"/>
          <w:sz w:val="24"/>
          <w:szCs w:val="24"/>
        </w:rPr>
        <w:t>794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(</w:t>
      </w:r>
      <w:r w:rsidRPr="00FE7095">
        <w:rPr>
          <w:rFonts w:ascii="Khmer OS System" w:hAnsi="Khmer OS System" w:cs="Khmer OS System"/>
          <w:sz w:val="24"/>
          <w:szCs w:val="24"/>
        </w:rPr>
        <w:t>Rehabilitation Act, 29 U.S.C. Section794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)​។ ផ្នែកទី </w:t>
      </w:r>
      <w:r w:rsidRPr="00FE7095">
        <w:rPr>
          <w:rFonts w:ascii="Khmer OS System" w:hAnsi="Khmer OS System" w:cs="Khmer OS System"/>
          <w:sz w:val="24"/>
          <w:szCs w:val="24"/>
        </w:rPr>
        <w:t>504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បាននិយាយថា​រដ្ឋបាលសន្ដិសុខសង្គម​ មិនអាចរើស​អើង​ប្រឆាំង​នឹង</w:t>
      </w:r>
      <w:r w:rsidR="007B268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មនុស្សណា</w:t>
      </w:r>
      <w:r w:rsidR="007B268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ម្នាក់</w:t>
      </w:r>
      <w:r w:rsidR="007B268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​ដោយសារ​តែពិការភាពរបស់គេបានទេ។ ផ្នែកទី </w:t>
      </w:r>
      <w:r w:rsidRPr="00FE7095">
        <w:rPr>
          <w:rFonts w:ascii="Khmer OS System" w:hAnsi="Khmer OS System" w:cs="Khmer OS System"/>
          <w:sz w:val="24"/>
          <w:szCs w:val="24"/>
        </w:rPr>
        <w:t>504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តម្រូវ​</w:t>
      </w:r>
      <w:r w:rsidR="005B3D5C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ឲ្យ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​រដ្ឋបាល</w:t>
      </w:r>
      <w:r w:rsidR="00251E26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សន្ដិសុខសង្គម​ផ្តល់​មូលហេតុ​ដែលសម</w:t>
      </w:r>
      <w:r w:rsidR="007B268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ស្រប​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ទៅនឹងតម្រូវការរបស់ជនពិការ​ដែល​ដាក់​ពាក្យ​សុំ​អត្ថប្រយោជន៍​និងអ្នកដែលទទួលបានអត្ថប្រយោជន៍។ ប្រសិនបើអ្នកជឿថាអ្នកត្រូវបាន</w:t>
      </w:r>
      <w:r w:rsidRPr="00FE7095">
        <w:rPr>
          <w:rFonts w:ascii="Khmer OS System" w:hAnsi="Khmer OS System" w:cs="Khmer OS System"/>
          <w:sz w:val="24"/>
          <w:szCs w:val="24"/>
        </w:rPr>
        <w:t xml:space="preserve"> SSA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lastRenderedPageBreak/>
        <w:t>ប្រព្រឹត្ដ​មិន</w:t>
      </w:r>
      <w:r w:rsidR="007B268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​សមរម្យ​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ដាក់​អ្នក ដោយសារ​តែពិការភាព​របស់អ្នក</w:t>
      </w:r>
      <w:r w:rsidR="007B268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នោះ​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​អ្នកមានសិទ្ធិ​ក្នុងការ​ដាក់ពាក្យ ​ បណ្តឹង</w:t>
      </w:r>
      <w:r w:rsidR="007B268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​រដ្ឋប្បវេណី </w:t>
      </w:r>
      <w:r w:rsidRPr="00FE7095">
        <w:rPr>
          <w:rFonts w:ascii="Khmer OS System" w:hAnsi="Khmer OS System" w:cs="Khmer OS System"/>
          <w:sz w:val="24"/>
          <w:szCs w:val="24"/>
        </w:rPr>
        <w:t>504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(</w:t>
      </w:r>
      <w:r w:rsidRPr="00FE7095">
        <w:rPr>
          <w:rFonts w:ascii="Khmer OS System" w:hAnsi="Khmer OS System" w:cs="Khmer OS System"/>
          <w:sz w:val="24"/>
          <w:szCs w:val="24"/>
        </w:rPr>
        <w:t>Section 504 Civil Rights complaint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)។ </w:t>
      </w:r>
      <w:r w:rsidR="007B268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ការ​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ប្រព្រឹត្ដមិនល្អ</w:t>
      </w:r>
      <w:r w:rsidR="007B268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​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រួមមាន​ការមិនផ្ដល់នូវជំនួយបន្ថែម</w:t>
      </w:r>
      <w:r w:rsidR="005B3D5C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ឲ្យ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អ្នក​ដោយសារតែពិការភាពរបស់អ្នក។</w:t>
      </w:r>
    </w:p>
    <w:p w:rsidR="00AD58C8" w:rsidRPr="00FE7095" w:rsidRDefault="00AD58C8" w:rsidP="00FE7095">
      <w:pPr>
        <w:spacing w:after="120"/>
        <w:ind w:firstLine="450"/>
        <w:rPr>
          <w:rFonts w:ascii="Khmer OS System" w:hAnsi="Khmer OS System" w:cs="Khmer OS System"/>
          <w:sz w:val="24"/>
          <w:szCs w:val="24"/>
          <w:lang w:bidi="km-KH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សូមផ្ញើពាក្យបណ្តឹងផ្នែក</w:t>
      </w:r>
      <w:r w:rsidR="007B268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7B2683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</w:rPr>
        <w:t>504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របស់អ្នកទៅ</w:t>
      </w:r>
      <w:r w:rsidR="005B3D5C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ឲ្យ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ការិយាល័យរដ្ឋបាលសន្ដិសុខសង្គម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នៃ</w:t>
      </w:r>
      <w:r w:rsidR="007B268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សិទិ្ធ</w:t>
      </w:r>
      <w:r w:rsidR="007B268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បណ្តឹង</w:t>
      </w:r>
      <w:r w:rsidR="007B268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ស៊ីវិល</w:t>
      </w:r>
      <w:r w:rsidR="00A72918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ទៅកាន់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="007B268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ការិយាល័យ </w:t>
      </w:r>
      <w:r w:rsidRPr="00FE7095">
        <w:rPr>
          <w:rFonts w:ascii="Khmer OS System" w:hAnsi="Khmer OS System" w:cs="Khmer OS System"/>
          <w:sz w:val="24"/>
          <w:szCs w:val="24"/>
        </w:rPr>
        <w:t>Civil Rights Complaint Adjudication Office, P.O. Box 17788, Baltimore, MD 21235-7788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 សូមរក្សាច្បាប់ចម្លងនៃពាក្យបណ្តឹងរបស់អ្នក​</w:t>
      </w:r>
      <w:r w:rsidR="007B268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រួច​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សរសេរ​នៅលើច្បាប់ចម្លងរបស់អ្នក​នូវ​កាលបរិច្ឆេទដែលអ្នក</w:t>
      </w:r>
      <w:r w:rsidR="007B268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បាន​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ដាក់វានៅក្នុងសំបុត្រ។ អ្នក</w:t>
      </w:r>
      <w:r w:rsidR="007B268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គួរតែតាមដាន​ ប្រសិនបើ​អ្នក​មិនទទួល​បានអ្វីមួយនៅក្នុងប្រអប់សំបុត្ររបស់អ្នក​ពី</w:t>
      </w:r>
      <w:r w:rsidR="007B268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C5667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ផ្នែករបប</w:t>
      </w:r>
      <w:r w:rsidR="007B268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សន្តិ</w:t>
      </w:r>
      <w:r w:rsidR="007B268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សុខសង្គម​ក្នុង​រយៈពេល​បួនទៅប្រាំ​មួយ​សប្តាហ៍។ លេខទូរស័ព្ទរបស់ការិយាល័ការ</w:t>
      </w:r>
      <w:r w:rsidR="007B268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ដោះ</w:t>
      </w:r>
      <w:r w:rsidR="007B268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ស្រាយ</w:t>
      </w:r>
      <w:r w:rsidR="007B268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ពាក្យបណ្តឹងផ្នែកទី </w:t>
      </w:r>
      <w:r w:rsidRPr="00FE7095">
        <w:rPr>
          <w:rFonts w:ascii="Khmer OS System" w:hAnsi="Khmer OS System" w:cs="Khmer OS System"/>
          <w:sz w:val="24"/>
          <w:szCs w:val="24"/>
        </w:rPr>
        <w:t>504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គឺ (</w:t>
      </w:r>
      <w:r w:rsidRPr="00FE7095">
        <w:rPr>
          <w:rFonts w:ascii="Khmer OS System" w:hAnsi="Khmer OS System" w:cs="Khmer OS System"/>
          <w:sz w:val="24"/>
          <w:szCs w:val="24"/>
        </w:rPr>
        <w:t>866) 574-0374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 សូមពន្យល់គេថា អ្នកបាន</w:t>
      </w:r>
      <w:r w:rsidR="007B268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ដាក់</w:t>
      </w:r>
      <w:r w:rsidR="007B268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ពាក្យ</w:t>
      </w:r>
      <w:r w:rsidR="007B268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បណ្តឹង</w:t>
      </w:r>
      <w:r w:rsidR="007B268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​រដ្ឋប្បវេណី​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ផ្នែក </w:t>
      </w:r>
      <w:r w:rsidRPr="00FE7095">
        <w:rPr>
          <w:rFonts w:ascii="Khmer OS System" w:hAnsi="Khmer OS System" w:cs="Khmer OS System"/>
          <w:sz w:val="24"/>
          <w:szCs w:val="24"/>
        </w:rPr>
        <w:t>504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ប្រឆាំងនឹង​</w:t>
      </w:r>
      <w:r w:rsidR="00C5667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ផ្នែករបប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សន្តិសុខ​សង្គម ដូច្នេះអ្នកនឹង</w:t>
      </w:r>
      <w:r w:rsidR="00684AA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គេ</w:t>
      </w:r>
      <w:r w:rsidR="007B268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ជួយ</w:t>
      </w:r>
      <w:r w:rsidR="00684AA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ណែ​នាំ​</w:t>
      </w:r>
      <w:r w:rsidR="007B268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5B3D5C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ឲ្យ</w:t>
      </w:r>
      <w:r w:rsidR="00684AA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អ្នក​</w:t>
      </w:r>
      <w:r w:rsidR="007B268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ជួប</w:t>
      </w:r>
      <w:r w:rsidR="007B268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មនុស្សដែលអាចជួយអ្នកបាន។</w:t>
      </w:r>
    </w:p>
    <w:p w:rsidR="00AD58C8" w:rsidRPr="00FE7095" w:rsidRDefault="00AD58C8" w:rsidP="00B83EC7">
      <w:pPr>
        <w:pStyle w:val="Heading1"/>
        <w:spacing w:after="120"/>
        <w:ind w:left="450" w:hanging="450"/>
        <w:rPr>
          <w:rFonts w:ascii="Khmer OS System" w:hAnsi="Khmer OS System" w:cs="Khmer OS System"/>
          <w:sz w:val="24"/>
          <w:szCs w:val="24"/>
        </w:rPr>
      </w:pPr>
      <w:bookmarkStart w:id="62" w:name="_Toc459817487"/>
      <w:bookmarkStart w:id="63" w:name="_Toc459890336"/>
      <w:r w:rsidRPr="00FE7095">
        <w:rPr>
          <w:rFonts w:ascii="Khmer OS System" w:hAnsi="Khmer OS System" w:cs="Khmer OS System"/>
          <w:sz w:val="24"/>
          <w:szCs w:val="24"/>
        </w:rPr>
        <w:t>Medi-Cal</w:t>
      </w:r>
      <w:bookmarkEnd w:id="62"/>
      <w:bookmarkEnd w:id="63"/>
    </w:p>
    <w:p w:rsidR="00AD58C8" w:rsidRPr="00FE7095" w:rsidRDefault="00AD58C8" w:rsidP="00B83EC7">
      <w:pPr>
        <w:pStyle w:val="Heading2"/>
        <w:numPr>
          <w:ilvl w:val="0"/>
          <w:numId w:val="0"/>
        </w:numPr>
        <w:spacing w:after="120"/>
        <w:ind w:left="1080"/>
        <w:rPr>
          <w:rFonts w:ascii="Khmer OS System" w:hAnsi="Khmer OS System" w:cs="Khmer OS System"/>
          <w:sz w:val="24"/>
          <w:szCs w:val="24"/>
        </w:rPr>
      </w:pPr>
      <w:bookmarkStart w:id="64" w:name="_Toc459890337"/>
      <w:r w:rsidRPr="00FE7095">
        <w:rPr>
          <w:rFonts w:ascii="Khmer OS System" w:hAnsi="Khmer OS System" w:cs="Khmer OS System"/>
          <w:sz w:val="24"/>
          <w:szCs w:val="24"/>
        </w:rPr>
        <w:t xml:space="preserve">1. </w:t>
      </w:r>
      <w:r w:rsidRPr="00FE7095">
        <w:rPr>
          <w:rFonts w:ascii="Khmer OS System" w:hAnsi="Khmer OS System" w:cs="Khmer OS System"/>
          <w:b w:val="0"/>
          <w:bCs/>
          <w:sz w:val="24"/>
          <w:szCs w:val="24"/>
          <w:cs/>
          <w:lang w:bidi="km-KH"/>
        </w:rPr>
        <w:t xml:space="preserve">សិទ្ធិទទួលបាន </w:t>
      </w:r>
      <w:r w:rsidRPr="00FE7095">
        <w:rPr>
          <w:rFonts w:ascii="Khmer OS System" w:hAnsi="Khmer OS System" w:cs="Khmer OS System"/>
          <w:sz w:val="24"/>
          <w:szCs w:val="24"/>
        </w:rPr>
        <w:t>Medi-Cal</w:t>
      </w:r>
      <w:r w:rsidRPr="00FE7095">
        <w:rPr>
          <w:rFonts w:ascii="Khmer OS System" w:hAnsi="Khmer OS System" w:cs="Khmer OS System"/>
          <w:b w:val="0"/>
          <w:bCs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b w:val="0"/>
          <w:bCs/>
          <w:sz w:val="24"/>
          <w:szCs w:val="24"/>
          <w:cs/>
          <w:lang w:bidi="km-KH"/>
        </w:rPr>
        <w:t xml:space="preserve">ដែលផ្សារភ្ជាប់ទៅនឹង </w:t>
      </w:r>
      <w:r w:rsidRPr="00FE7095">
        <w:rPr>
          <w:rFonts w:ascii="Khmer OS System" w:hAnsi="Khmer OS System" w:cs="Khmer OS System"/>
          <w:sz w:val="24"/>
          <w:szCs w:val="24"/>
        </w:rPr>
        <w:t>SSI</w:t>
      </w:r>
      <w:bookmarkEnd w:id="64"/>
    </w:p>
    <w:p w:rsidR="00AD58C8" w:rsidRPr="00FE7095" w:rsidRDefault="00AD58C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  <w:cs/>
          <w:lang w:bidi="km-KH"/>
        </w:rPr>
      </w:pPr>
      <w:r w:rsidRPr="00FE7095">
        <w:rPr>
          <w:rFonts w:ascii="Khmer OS System" w:hAnsi="Khmer OS System" w:cs="Khmer OS System"/>
          <w:sz w:val="24"/>
          <w:szCs w:val="24"/>
        </w:rPr>
        <w:t xml:space="preserve">កម្មវិធី Medicaid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ដែល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ត្រូវបាន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គេស្គាល់នៅក្នុងរដ្ឋ </w:t>
      </w:r>
      <w:r w:rsidRPr="00FE7095">
        <w:rPr>
          <w:rFonts w:ascii="Khmer OS System" w:hAnsi="Khmer OS System" w:cs="Khmer OS System"/>
          <w:sz w:val="24"/>
          <w:szCs w:val="24"/>
        </w:rPr>
        <w:t xml:space="preserve">California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ថាជា </w:t>
      </w:r>
      <w:r w:rsidRPr="00FE7095">
        <w:rPr>
          <w:rFonts w:ascii="Khmer OS System" w:hAnsi="Khmer OS System" w:cs="Khmer OS System"/>
          <w:sz w:val="24"/>
          <w:szCs w:val="24"/>
        </w:rPr>
        <w:t>Medi-Cal</w:t>
      </w:r>
      <w:proofErr w:type="gramStart"/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 ធ</w:t>
      </w:r>
      <w:proofErr w:type="gramEnd"/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្វើការ</w:t>
      </w:r>
      <w:r w:rsidR="00251E26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ចំណាយ​សម្រាប់​ការថែទាំ</w:t>
      </w:r>
      <w:r w:rsidR="0003263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វេជ្ជសាស្រ្ត​សម្រាប់​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ប្រជាជនដែលមានប្រាក់ចំណូលទាប។ </w:t>
      </w:r>
      <w:r w:rsidR="0003263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អ្នក​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ដែល</w:t>
      </w:r>
      <w:r w:rsidR="0003263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មាន</w:t>
      </w:r>
      <w:r w:rsidR="0003263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ឈ្មោះ</w:t>
      </w:r>
      <w:r w:rsidR="0003263D" w:rsidRPr="00FE7095">
        <w:rPr>
          <w:rFonts w:ascii="Khmer OS System" w:hAnsi="Khmer OS System" w:cs="Khmer OS System" w:hint="cs"/>
          <w:sz w:val="24"/>
          <w:szCs w:val="24"/>
          <w:cs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នៅក្នុង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</w:rPr>
        <w:t xml:space="preserve">SSI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​​មានសិទ្ធិទទួលបាន</w:t>
      </w:r>
      <w:r w:rsidRPr="00FE7095">
        <w:rPr>
          <w:rFonts w:ascii="Khmer OS System" w:hAnsi="Khmer OS System" w:cs="Khmer OS System"/>
          <w:sz w:val="24"/>
          <w:szCs w:val="24"/>
        </w:rPr>
        <w:t xml:space="preserve"> Medi-Cal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ដោយស្វ័យប្រវត្តិ ដោយ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មិនចាំ</w:t>
      </w:r>
      <w:r w:rsidR="00251E26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បាច់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ស្នើសុំ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</w:rPr>
        <w:t>Medi-Cal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 ដាច់ដោយឡែកឡើយ។</w:t>
      </w:r>
    </w:p>
    <w:p w:rsidR="00AD58C8" w:rsidRPr="00FE7095" w:rsidRDefault="00AD58C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  <w:lang w:val="ca-ES" w:bidi="km-KH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នៅពេលដែលកាលៈទេសៈ</w:t>
      </w:r>
      <w:r w:rsidR="0003263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របស់​</w:t>
      </w:r>
      <w:r w:rsidR="00700C25" w:rsidRPr="00FE7095">
        <w:rPr>
          <w:rFonts w:ascii="Khmer OS System" w:hAnsi="Khmer OS System" w:cs="Khmer OS System"/>
          <w:sz w:val="24"/>
          <w:szCs w:val="24"/>
          <w:cs/>
          <w:lang w:val="ca-ES" w:bidi="km-KH"/>
        </w:rPr>
        <w:t>អត្ថគេហក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ផ្លាស់ប្តូរនៅក្នុងវិធីមួយ ដែល​ប៉ះពាល់​ដល់​សិទ្ធិ​ទទួល </w:t>
      </w:r>
      <w:r w:rsidRPr="00FE7095">
        <w:rPr>
          <w:rFonts w:ascii="Khmer OS System" w:hAnsi="Khmer OS System" w:cs="Khmer OS System"/>
          <w:sz w:val="24"/>
          <w:szCs w:val="24"/>
        </w:rPr>
        <w:t xml:space="preserve">Medi-Cal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ដូចជាការបាត់បង់ </w:t>
      </w:r>
      <w:r w:rsidRPr="00FE7095">
        <w:rPr>
          <w:rFonts w:ascii="Khmer OS System" w:hAnsi="Khmer OS System" w:cs="Khmer OS System"/>
          <w:sz w:val="24"/>
          <w:szCs w:val="24"/>
        </w:rPr>
        <w:t>SSI</w:t>
      </w:r>
      <w:r w:rsidRPr="00FE7095">
        <w:rPr>
          <w:rFonts w:ascii="Khmer OS System" w:hAnsi="Khmer OS System" w:cs="Khmer OS System"/>
          <w:sz w:val="24"/>
          <w:szCs w:val="24"/>
          <w:lang w:eastAsia="ja-JP"/>
        </w:rPr>
        <w:t xml:space="preserve">, </w:t>
      </w:r>
      <w:r w:rsidRPr="00FE7095">
        <w:rPr>
          <w:rFonts w:ascii="Khmer OS System" w:hAnsi="Khmer OS System" w:cs="Khmer OS System"/>
          <w:sz w:val="24"/>
          <w:szCs w:val="24"/>
        </w:rPr>
        <w:t xml:space="preserve">Medi-Cal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មិនបញ្ចប់</w:t>
      </w:r>
      <w:r w:rsidR="0003263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កម្មវិធី​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ដោយស្វ័យប្រវត្តិ</w:t>
      </w:r>
      <w:r w:rsidR="00251E26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ទេ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។ </w:t>
      </w:r>
      <w:r w:rsidRPr="00FE7095">
        <w:rPr>
          <w:rFonts w:ascii="Khmer OS System" w:hAnsi="Khmer OS System" w:cs="Khmer OS System"/>
          <w:sz w:val="24"/>
          <w:szCs w:val="24"/>
        </w:rPr>
        <w:t xml:space="preserve">Medi-Cal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នៅតែបន្ត ខណៈពេល​ដែល</w:t>
      </w:r>
      <w:r w:rsidR="0003263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ខោនធី​​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ស្វែងរក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វិធី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ណាមួយ</w:t>
      </w:r>
      <w:r w:rsidRPr="00FE7095">
        <w:rPr>
          <w:rFonts w:ascii="Khmer OS System" w:hAnsi="Khmer OS System" w:cs="Khmer OS System"/>
          <w:sz w:val="24"/>
          <w:szCs w:val="24"/>
          <w:cs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ដែលអាច​ធ្វើ</w:t>
      </w:r>
      <w:r w:rsidR="0003263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700C25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អត្ថគេហក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 អាច</w:t>
      </w:r>
      <w:r w:rsidR="0003263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បន្តទទួល</w:t>
      </w:r>
      <w:r w:rsidR="0003263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បាន​កម្មវិធី​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</w:rPr>
        <w:t>Medi-Cal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។ 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ហេតុនេះវាគួរ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តែមិនងាយ</w:t>
      </w:r>
      <w:r w:rsidR="0003263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ស្រួល​ប៉ុន្មាន​ទេ​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ក្នុង</w:t>
      </w:r>
      <w:r w:rsidR="0003263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</w:t>
      </w:r>
      <w:r w:rsidR="0003263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បាត់</w:t>
      </w:r>
      <w:r w:rsidR="0003263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បង់</w:t>
      </w:r>
      <w:r w:rsidR="0003263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​កម្មវិធី​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</w:rPr>
        <w:t>Medi-Cal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 ដំណើរការនេះ</w:t>
      </w:r>
      <w:r w:rsidR="0003263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ត្រូវបាន</w:t>
      </w:r>
      <w:r w:rsidR="0003263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បង្កើត​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ឡើង</w:t>
      </w:r>
      <w:r w:rsidR="0003263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ដើម្បីការពារពីការ</w:t>
      </w:r>
      <w:r w:rsidR="00251E26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បញ្ឈប់</w:t>
      </w:r>
      <w:r w:rsidR="0003263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ដែលមិន</w:t>
      </w:r>
      <w:r w:rsidR="0003263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ចាំបាច់</w:t>
      </w:r>
      <w:r w:rsidR="0003263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ណា​មួយ​​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(និងការស្នើសុំ​ឡើងវិញ)។ ប្រសិនបើ</w:t>
      </w:r>
      <w:r w:rsidR="0003263D" w:rsidRPr="00FE7095">
        <w:rPr>
          <w:rFonts w:ascii="Khmer OS System" w:hAnsi="Khmer OS System" w:cs="Khmer OS System" w:hint="cs"/>
          <w:sz w:val="24"/>
          <w:szCs w:val="24"/>
          <w:cs/>
          <w:lang w:val="ca-ES" w:bidi="km-KH"/>
        </w:rPr>
        <w:t>ខោនធី​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រ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បស់អ្នក</w:t>
      </w:r>
      <w:r w:rsidR="0003263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កំពុង​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ធ្វើវាបាន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ត្រឹមត្រូវ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 xml:space="preserve"> ដំណើរការ</w:t>
      </w:r>
      <w:r w:rsidRPr="00FE7095">
        <w:rPr>
          <w:rFonts w:ascii="Khmer OS System" w:hAnsi="Khmer OS System" w:cs="Khmer OS System"/>
          <w:sz w:val="24"/>
          <w:szCs w:val="24"/>
          <w:cs/>
          <w:lang w:val="ca-ES" w:bidi="km-KH"/>
        </w:rPr>
        <w:t>ដែល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"</w:t>
      </w:r>
      <w:r w:rsidR="0003263D" w:rsidRPr="00FE7095">
        <w:rPr>
          <w:rFonts w:ascii="Khmer OS System" w:hAnsi="Khmer OS System" w:cs="Khmer OS System" w:hint="cs"/>
          <w:sz w:val="24"/>
          <w:szCs w:val="24"/>
          <w:cs/>
          <w:lang w:val="ca-ES" w:bidi="km-KH"/>
        </w:rPr>
        <w:t>ដោយ​រលូន​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" នេះអនុញ្ញាត​</w:t>
      </w:r>
      <w:r w:rsidR="005B3D5C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ឲ្យ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គេផ្លាស់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ប្ដូរ</w:t>
      </w:r>
      <w:r w:rsidRPr="00FE7095">
        <w:rPr>
          <w:rFonts w:ascii="Khmer OS System" w:hAnsi="Khmer OS System" w:cs="Khmer OS System"/>
          <w:sz w:val="24"/>
          <w:szCs w:val="24"/>
          <w:cs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ដោយសេរី ពី</w:t>
      </w:r>
      <w:r w:rsidR="00251E26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កម្មវិធី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មួយ</w:t>
      </w:r>
      <w:r w:rsidR="0003263D" w:rsidRPr="00FE7095">
        <w:rPr>
          <w:rFonts w:ascii="Khmer OS System" w:hAnsi="Khmer OS System" w:cs="Khmer OS System" w:hint="cs"/>
          <w:sz w:val="24"/>
          <w:szCs w:val="24"/>
          <w:cs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ទៅ</w:t>
      </w:r>
      <w:r w:rsidR="0003263D" w:rsidRPr="00FE7095">
        <w:rPr>
          <w:rFonts w:ascii="Khmer OS System" w:hAnsi="Khmer OS System" w:cs="Khmer OS System" w:hint="cs"/>
          <w:sz w:val="24"/>
          <w:szCs w:val="24"/>
          <w:cs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កម្មវិធី</w:t>
      </w:r>
      <w:r w:rsidR="0003263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មួយទៀត</w:t>
      </w:r>
      <w:r w:rsidRPr="00FE7095">
        <w:rPr>
          <w:rFonts w:ascii="Khmer OS System" w:hAnsi="Khmer OS System" w:cs="Khmer OS System"/>
          <w:sz w:val="24"/>
          <w:szCs w:val="24"/>
          <w:cs/>
          <w:lang w:val="ca-ES"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ដោយមិនចាំ​បាច់</w:t>
      </w:r>
      <w:r w:rsidR="0003263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មានការ​ផ្អាក​ការ​ទទួល​បាន​ការ​ធានារ៉ាប​រង​នោះ​ទេ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</w:t>
      </w:r>
    </w:p>
    <w:p w:rsidR="00AD58C8" w:rsidRPr="00FE7095" w:rsidRDefault="00067B6C" w:rsidP="00B83EC7">
      <w:pPr>
        <w:spacing w:after="120"/>
        <w:rPr>
          <w:rFonts w:ascii="Khmer OS System" w:hAnsi="Khmer OS System" w:cs="Khmer OS System"/>
          <w:sz w:val="24"/>
          <w:szCs w:val="24"/>
          <w:lang w:val="ca-ES"/>
        </w:rPr>
      </w:pPr>
      <w:r w:rsidRPr="00FE7095">
        <w:rPr>
          <w:rFonts w:ascii="Khmer OS System" w:hAnsi="Khmer OS System" w:cs="Khmer OS System" w:hint="cs"/>
          <w:bCs/>
          <w:sz w:val="24"/>
          <w:szCs w:val="24"/>
          <w:cs/>
          <w:lang w:bidi="km-KH"/>
        </w:rPr>
        <w:t>គន្លឹះ​</w:t>
      </w:r>
      <w:r w:rsidR="00AD58C8" w:rsidRPr="00FE7095">
        <w:rPr>
          <w:rFonts w:ascii="Khmer OS System" w:hAnsi="Khmer OS System" w:cs="Khmer OS System"/>
          <w:bCs/>
          <w:sz w:val="24"/>
          <w:szCs w:val="24"/>
          <w:cs/>
          <w:lang w:bidi="km-KH"/>
        </w:rPr>
        <w:t>ក្នុងការអនុវត្ត</w:t>
      </w:r>
      <w:r w:rsidRPr="00FE7095">
        <w:rPr>
          <w:rFonts w:ascii="Khmer OS System" w:hAnsi="Khmer OS System" w:cs="Khmer OS System" w:hint="cs"/>
          <w:bCs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b/>
          <w:sz w:val="24"/>
          <w:szCs w:val="24"/>
          <w:cs/>
          <w:lang w:bidi="km-KH"/>
        </w:rPr>
        <w:t xml:space="preserve">៖ 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វា</w:t>
      </w:r>
      <w:r w:rsidR="00AD58C8" w:rsidRPr="00FE7095">
        <w:rPr>
          <w:rFonts w:ascii="Khmer OS System" w:hAnsi="Khmer OS System" w:cs="Khmer OS System"/>
          <w:sz w:val="24"/>
          <w:szCs w:val="24"/>
          <w:lang w:val="ca-ES" w:eastAsia="ja-JP" w:bidi="km-KH"/>
        </w:rPr>
        <w:t>មានភាព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ងាយស្រួលនិង</w:t>
      </w:r>
      <w:r w:rsidR="00AD58C8" w:rsidRPr="00FE7095">
        <w:rPr>
          <w:rFonts w:ascii="Khmer OS System" w:hAnsi="Khmer OS System" w:cs="Khmer OS System"/>
          <w:sz w:val="24"/>
          <w:szCs w:val="24"/>
          <w:lang w:val="ca-ES" w:bidi="km-KH"/>
        </w:rPr>
        <w:t>រហ័ស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ជាងមុនដើម្បីទទួល</w:t>
      </w:r>
      <w:r w:rsidR="002B1511" w:rsidRPr="00FE7095">
        <w:rPr>
          <w:rFonts w:ascii="Khmer OS System" w:hAnsi="Khmer OS System" w:cs="Khmer OS System" w:hint="cs"/>
          <w:sz w:val="24"/>
          <w:szCs w:val="24"/>
          <w:cs/>
          <w:lang w:val="ca-ES" w:bidi="km-KH"/>
        </w:rPr>
        <w:t>បាន​កម្មវិធី​</w:t>
      </w:r>
      <w:r w:rsidR="002B1511" w:rsidRPr="00FE7095">
        <w:rPr>
          <w:rFonts w:ascii="Khmer OS System" w:hAnsi="Khmer OS System" w:cs="Khmer OS System"/>
          <w:sz w:val="24"/>
          <w:szCs w:val="24"/>
          <w:cs/>
          <w:lang w:val="ca-ES" w:bidi="km-KH"/>
        </w:rPr>
        <w:t xml:space="preserve"> </w:t>
      </w:r>
      <w:r w:rsidR="00AD58C8"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Medi-Cal </w:t>
      </w:r>
      <w:r w:rsidR="002B1511" w:rsidRPr="00FE7095">
        <w:rPr>
          <w:rFonts w:ascii="Khmer OS System" w:hAnsi="Khmer OS System" w:cs="Khmer OS System" w:hint="cs"/>
          <w:sz w:val="24"/>
          <w:szCs w:val="24"/>
          <w:cs/>
          <w:lang w:val="ca-ES" w:bidi="km-KH"/>
        </w:rPr>
        <w:t>ជា</w:t>
      </w:r>
      <w:r w:rsidR="00AD58C8" w:rsidRPr="00FE7095">
        <w:rPr>
          <w:rFonts w:ascii="Khmer OS System" w:hAnsi="Khmer OS System" w:cs="Khmer OS System"/>
          <w:sz w:val="24"/>
          <w:szCs w:val="24"/>
          <w:lang w:val="ca-ES" w:bidi="km-KH"/>
        </w:rPr>
        <w:t>ជាង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ការទទួលបាន </w:t>
      </w:r>
      <w:r w:rsidR="00AD58C8" w:rsidRPr="00FE7095">
        <w:rPr>
          <w:rFonts w:ascii="Khmer OS System" w:hAnsi="Khmer OS System" w:cs="Khmer OS System"/>
          <w:sz w:val="24"/>
          <w:szCs w:val="24"/>
          <w:lang w:val="ca-ES"/>
        </w:rPr>
        <w:t>SSI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ដោយផ្អែក</w:t>
      </w:r>
      <w:r w:rsidR="002B151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លើ​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ពិការភាព</w:t>
      </w:r>
      <w:r w:rsidR="00AD58C8" w:rsidRPr="00FE7095">
        <w:rPr>
          <w:rFonts w:ascii="Khmer OS System" w:hAnsi="Khmer OS System" w:cs="Khmer OS System"/>
          <w:sz w:val="24"/>
          <w:szCs w:val="24"/>
        </w:rPr>
        <w:t>។</w:t>
      </w:r>
      <w:r w:rsidR="00AD58C8"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 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​​ ដំបូងសូមស្នើសុំ </w:t>
      </w:r>
      <w:r w:rsidR="00AD58C8"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Medi-Cal 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ហើយ</w:t>
      </w:r>
      <w:r w:rsidR="002B151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បន្ទាប់មក</w:t>
      </w:r>
      <w:r w:rsidR="002B151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​នៅពេលដែលបានទទួល </w:t>
      </w:r>
      <w:r w:rsidR="00AD58C8"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Medi-Cal 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ហើយ</w:t>
      </w:r>
      <w:r w:rsidR="00AD58C8"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 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សូមដាក់ពាក្យ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val="ca-ES" w:bidi="km-KH"/>
        </w:rPr>
        <w:t>ស្នើ</w:t>
      </w:r>
      <w:r w:rsidR="00AD58C8" w:rsidRPr="00FE7095">
        <w:rPr>
          <w:rFonts w:ascii="Khmer OS System" w:hAnsi="Khmer OS System" w:cs="Khmer OS System"/>
          <w:sz w:val="24"/>
          <w:szCs w:val="24"/>
          <w:lang w:val="ca-ES" w:bidi="km-KH"/>
        </w:rPr>
        <w:t>សុំ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="00AD58C8"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SSI 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​​នៅ</w:t>
      </w:r>
      <w:r w:rsidR="002B151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ការិយា</w:t>
      </w:r>
      <w:r w:rsidR="002B151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ល័យ</w:t>
      </w:r>
      <w:r w:rsidR="002B151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​សន្តិសុខសង្គម។ ប្រសិនបើអ្នកត្រូវបាន</w:t>
      </w:r>
      <w:r w:rsidR="002B151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គេ​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បដិសេធ </w:t>
      </w:r>
      <w:r w:rsidR="00AD58C8"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SSI, Medi-Cal 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នឹងបន្ត​</w:t>
      </w:r>
      <w:r w:rsidR="00AD58C8" w:rsidRPr="00FE7095">
        <w:rPr>
          <w:rFonts w:ascii="Khmer OS System" w:hAnsi="Khmer OS System" w:cs="Khmer OS System"/>
          <w:sz w:val="24"/>
          <w:szCs w:val="24"/>
          <w:lang w:val="ca-ES" w:bidi="km-KH"/>
        </w:rPr>
        <w:t>ដរាប</w:t>
      </w:r>
      <w:r w:rsidR="002B1511" w:rsidRPr="00FE7095">
        <w:rPr>
          <w:rFonts w:ascii="Khmer OS System" w:hAnsi="Khmer OS System" w:cs="Khmer OS System" w:hint="cs"/>
          <w:sz w:val="24"/>
          <w:szCs w:val="24"/>
          <w:cs/>
          <w:lang w:val="ca-ES"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lang w:val="ca-ES" w:bidi="km-KH"/>
        </w:rPr>
        <w:t>ណា</w:t>
      </w:r>
      <w:r w:rsidR="002B1511" w:rsidRPr="00FE7095">
        <w:rPr>
          <w:rFonts w:ascii="Khmer OS System" w:hAnsi="Khmer OS System" w:cs="Khmer OS System" w:hint="cs"/>
          <w:sz w:val="24"/>
          <w:szCs w:val="24"/>
          <w:cs/>
          <w:lang w:val="ca-ES"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val="ca-ES" w:bidi="km-KH"/>
        </w:rPr>
        <w:t>អ្នក</w:t>
      </w:r>
      <w:r w:rsidR="002B1511" w:rsidRPr="00FE7095">
        <w:rPr>
          <w:rFonts w:ascii="Khmer OS System" w:hAnsi="Khmer OS System" w:cs="Khmer OS System" w:hint="cs"/>
          <w:sz w:val="24"/>
          <w:szCs w:val="24"/>
          <w:cs/>
          <w:lang w:val="ca-ES"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lang w:val="ca-ES" w:bidi="km-KH"/>
        </w:rPr>
        <w:t>នៅតែ</w:t>
      </w:r>
      <w:r w:rsidR="002B1511" w:rsidRPr="00FE7095">
        <w:rPr>
          <w:rFonts w:ascii="Khmer OS System" w:hAnsi="Khmer OS System" w:cs="Khmer OS System"/>
          <w:sz w:val="24"/>
          <w:szCs w:val="24"/>
          <w:cs/>
          <w:lang w:val="ca-ES" w:bidi="km-KH"/>
        </w:rPr>
        <w:t>​</w:t>
      </w:r>
      <w:r w:rsidR="002B1511" w:rsidRPr="00FE7095">
        <w:rPr>
          <w:rFonts w:ascii="Khmer OS System" w:hAnsi="Khmer OS System" w:cs="Khmer OS System" w:hint="cs"/>
          <w:sz w:val="24"/>
          <w:szCs w:val="24"/>
          <w:cs/>
          <w:lang w:val="ca-ES" w:bidi="km-KH"/>
        </w:rPr>
        <w:t>​</w:t>
      </w:r>
      <w:r w:rsidR="006913D7" w:rsidRPr="00FE7095">
        <w:rPr>
          <w:rFonts w:ascii="Khmer OS System" w:hAnsi="Khmer OS System" w:cs="Khmer OS System" w:hint="cs"/>
          <w:sz w:val="24"/>
          <w:szCs w:val="24"/>
          <w:cs/>
          <w:lang w:val="ca-ES" w:bidi="km-KH"/>
        </w:rPr>
        <w:t>ពាក្យ​បណ្ដឹង​តវ៉ា​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។ ប្រសិនបើ </w:t>
      </w:r>
      <w:r w:rsidR="00AD58C8"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​​SSI 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​​ត្រូវបានបដិសេធ</w:t>
      </w:r>
      <w:r w:rsidR="00AD58C8" w:rsidRPr="00FE7095">
        <w:rPr>
          <w:rFonts w:ascii="Khmer OS System" w:hAnsi="Khmer OS System" w:cs="Khmer OS System"/>
          <w:sz w:val="24"/>
          <w:szCs w:val="24"/>
          <w:lang w:val="ca-ES" w:bidi="km-KH"/>
        </w:rPr>
        <w:t>មុន</w:t>
      </w:r>
      <w:r w:rsidR="00AD58C8"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 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ការបដិសេធនេះ</w:t>
      </w:r>
      <w:r w:rsidR="002B151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នឹង</w:t>
      </w:r>
      <w:r w:rsidR="002B151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គ្រប់គ្រង</w:t>
      </w:r>
      <w:r w:rsidR="006913D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លើ​ពាក្យ​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ស្នើសុំ </w:t>
      </w:r>
      <w:r w:rsidR="00AD58C8"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Medi-Cal 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ដែលវានឹងត្រូវបានបដិសេធផងដែរ។</w:t>
      </w:r>
      <w:r w:rsidR="00AD58C8"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 </w:t>
      </w:r>
    </w:p>
    <w:p w:rsidR="00AD58C8" w:rsidRPr="00FE7095" w:rsidRDefault="00AD58C8" w:rsidP="00B83EC7">
      <w:pPr>
        <w:pStyle w:val="Heading2"/>
        <w:numPr>
          <w:ilvl w:val="0"/>
          <w:numId w:val="0"/>
        </w:numPr>
        <w:spacing w:after="120"/>
        <w:ind w:left="1080"/>
        <w:rPr>
          <w:rFonts w:ascii="Khmer OS System" w:hAnsi="Khmer OS System" w:cs="Khmer OS System"/>
          <w:b w:val="0"/>
          <w:bCs/>
          <w:sz w:val="24"/>
          <w:szCs w:val="24"/>
          <w:lang w:val="ca-ES"/>
        </w:rPr>
      </w:pPr>
      <w:bookmarkStart w:id="65" w:name="_Toc459817488"/>
      <w:bookmarkStart w:id="66" w:name="_Toc459890338"/>
      <w:r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2. </w:t>
      </w:r>
      <w:r w:rsidRPr="00FE7095">
        <w:rPr>
          <w:rFonts w:ascii="Khmer OS System" w:hAnsi="Khmer OS System" w:cs="Khmer OS System"/>
          <w:b w:val="0"/>
          <w:bCs/>
          <w:sz w:val="24"/>
          <w:szCs w:val="24"/>
          <w:cs/>
          <w:lang w:bidi="km-KH"/>
        </w:rPr>
        <w:t xml:space="preserve">វិធីផ្សេងទៀតដើម្បីទទួលបាន 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>Medi-Cal</w:t>
      </w:r>
      <w:bookmarkEnd w:id="65"/>
      <w:bookmarkEnd w:id="66"/>
    </w:p>
    <w:p w:rsidR="00AD58C8" w:rsidRPr="00FE7095" w:rsidRDefault="00AD58C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  <w:lang w:val="ca-ES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ប្រជាជនដែលមិនបានទទួល</w:t>
      </w:r>
      <w:r w:rsidR="006913D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SSI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​​នៅតែអាចទទួល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បាន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>Medi-Cal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។ ដើម្បីទទួលបាន 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>Medi-Cal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="006913D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ដំបូង​</w:t>
      </w:r>
      <w:r w:rsidR="006913D7"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 </w:t>
      </w:r>
      <w:r w:rsidR="006913D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</w:rPr>
        <w:t>ត្រូវ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ស្នើ</w:t>
      </w:r>
      <w:r w:rsidRPr="00FE7095">
        <w:rPr>
          <w:rFonts w:ascii="Khmer OS System" w:hAnsi="Khmer OS System" w:cs="Khmer OS System"/>
          <w:sz w:val="24"/>
          <w:szCs w:val="24"/>
        </w:rPr>
        <w:t>សុំ</w:t>
      </w:r>
      <w:r w:rsidR="006913D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ទៅ​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ការិយាល័យសុខុមាលភាព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តំប</w:t>
      </w:r>
      <w:r w:rsidRPr="00FE7095">
        <w:rPr>
          <w:rFonts w:ascii="Khmer OS System" w:hAnsi="Khmer OS System" w:cs="Khmer OS System"/>
          <w:sz w:val="24"/>
          <w:szCs w:val="24"/>
          <w:cs/>
          <w:lang w:val="ca-ES" w:bidi="km-KH"/>
        </w:rPr>
        <w:t>ន់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។ 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Medi-Cal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នឹងត្រូវតែ</w:t>
      </w:r>
      <w:r w:rsidR="006913D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ទទួល​យក​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​ឬ</w:t>
      </w:r>
      <w:r w:rsidR="006913D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pacing w:val="-2"/>
          <w:sz w:val="24"/>
          <w:szCs w:val="24"/>
          <w:cs/>
          <w:lang w:bidi="km-KH"/>
        </w:rPr>
        <w:t>បដិសេធការស្នើសុំក្នុងរយៈ</w:t>
      </w:r>
      <w:r w:rsidRPr="00FE7095">
        <w:rPr>
          <w:rFonts w:ascii="Khmer OS System" w:hAnsi="Khmer OS System" w:cs="Khmer OS System"/>
          <w:spacing w:val="-2"/>
          <w:sz w:val="24"/>
          <w:szCs w:val="24"/>
          <w:lang w:val="ca-ES" w:bidi="km-KH"/>
        </w:rPr>
        <w:t>ពេល</w:t>
      </w:r>
      <w:r w:rsidRPr="00FE7095">
        <w:rPr>
          <w:rFonts w:ascii="Khmer OS System" w:hAnsi="Khmer OS System" w:cs="Khmer OS System"/>
          <w:spacing w:val="-2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pacing w:val="-2"/>
          <w:sz w:val="24"/>
          <w:szCs w:val="24"/>
          <w:lang w:val="ca-ES"/>
        </w:rPr>
        <w:t>45</w:t>
      </w:r>
      <w:r w:rsidRPr="00FE7095">
        <w:rPr>
          <w:rFonts w:ascii="Khmer OS System" w:hAnsi="Khmer OS System" w:cs="Khmer OS System"/>
          <w:spacing w:val="-2"/>
          <w:sz w:val="24"/>
          <w:szCs w:val="24"/>
          <w:cs/>
          <w:lang w:bidi="km-KH"/>
        </w:rPr>
        <w:t xml:space="preserve"> ថ្ងៃ។ នៅពេលមាន​ការ</w:t>
      </w:r>
      <w:r w:rsidRPr="00FE7095">
        <w:rPr>
          <w:rFonts w:ascii="Khmer OS System" w:hAnsi="Khmer OS System" w:cs="Khmer OS System"/>
          <w:spacing w:val="-2"/>
          <w:sz w:val="24"/>
          <w:szCs w:val="24"/>
          <w:cs/>
          <w:lang w:val="ca-ES" w:bidi="km-KH"/>
        </w:rPr>
        <w:t>សម្រ</w:t>
      </w:r>
      <w:r w:rsidR="00784833" w:rsidRPr="00FE7095">
        <w:rPr>
          <w:rFonts w:ascii="Khmer OS System" w:hAnsi="Khmer OS System" w:cs="Khmer OS System" w:hint="cs"/>
          <w:spacing w:val="-2"/>
          <w:sz w:val="24"/>
          <w:szCs w:val="24"/>
          <w:cs/>
          <w:lang w:val="ca-ES" w:bidi="km-KH"/>
        </w:rPr>
        <w:t>េច​</w:t>
      </w:r>
      <w:r w:rsidRPr="00FE7095">
        <w:rPr>
          <w:rFonts w:ascii="Khmer OS System" w:hAnsi="Khmer OS System" w:cs="Khmer OS System"/>
          <w:spacing w:val="-2"/>
          <w:sz w:val="24"/>
          <w:szCs w:val="24"/>
          <w:cs/>
          <w:lang w:val="ca-ES" w:bidi="km-KH"/>
        </w:rPr>
        <w:t>ចិត្តផ្នែកពិការភាព</w:t>
      </w:r>
      <w:r w:rsidRPr="00FE7095">
        <w:rPr>
          <w:rFonts w:ascii="Khmer OS System" w:hAnsi="Khmer OS System" w:cs="Khmer OS System"/>
          <w:spacing w:val="-2"/>
          <w:sz w:val="24"/>
          <w:szCs w:val="24"/>
          <w:lang w:val="ca-ES" w:bidi="km-KH"/>
        </w:rPr>
        <w:t xml:space="preserve"> </w:t>
      </w:r>
      <w:r w:rsidR="00784833" w:rsidRPr="00FE7095">
        <w:rPr>
          <w:rFonts w:ascii="Khmer OS System" w:hAnsi="Khmer OS System" w:cs="Khmer OS System" w:hint="cs"/>
          <w:spacing w:val="-2"/>
          <w:sz w:val="24"/>
          <w:szCs w:val="24"/>
          <w:cs/>
          <w:lang w:val="ca-ES" w:bidi="km-KH"/>
        </w:rPr>
        <w:t>ខោនធី​</w:t>
      </w:r>
      <w:r w:rsidRPr="00FE7095">
        <w:rPr>
          <w:rFonts w:ascii="Khmer OS System" w:hAnsi="Khmer OS System" w:cs="Khmer OS System"/>
          <w:spacing w:val="-2"/>
          <w:sz w:val="24"/>
          <w:szCs w:val="24"/>
          <w:cs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មានរយៈពេល</w:t>
      </w:r>
      <w:r w:rsidR="0078483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យ៉ាង​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យូរ</w:t>
      </w:r>
      <w:r w:rsidR="0078483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784833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>90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ថ្ងៃ។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 </w:t>
      </w:r>
    </w:p>
    <w:p w:rsidR="00AD58C8" w:rsidRPr="00FE7095" w:rsidRDefault="00AD58C8" w:rsidP="00B83EC7">
      <w:pPr>
        <w:spacing w:after="120"/>
        <w:rPr>
          <w:rFonts w:ascii="Khmer OS System" w:hAnsi="Khmer OS System" w:cs="Khmer OS System"/>
          <w:sz w:val="24"/>
          <w:szCs w:val="24"/>
          <w:lang w:val="ca-ES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lastRenderedPageBreak/>
        <w:t xml:space="preserve">បើទោះបីជាប្រាក់ចំណូលរបស់អ្នកខ្ពស់ពេកក្នុងការទទួលបាន 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SSI,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អ្នកនៅតែអាចទទួលបាន 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Medi-Cal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ប្រសិនបើ៖</w:t>
      </w:r>
    </w:p>
    <w:p w:rsidR="00AD58C8" w:rsidRPr="00FE7095" w:rsidRDefault="00AD58C8" w:rsidP="00B83EC7">
      <w:pPr>
        <w:spacing w:after="120"/>
        <w:rPr>
          <w:rFonts w:ascii="Khmer OS System" w:hAnsi="Khmer OS System" w:cs="Khmer OS System"/>
          <w:sz w:val="24"/>
          <w:szCs w:val="24"/>
          <w:lang w:val="ca-ES"/>
        </w:rPr>
      </w:pPr>
      <w:r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- </w:t>
      </w:r>
      <w:r w:rsidR="00A7291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អ្នកមាន</w:t>
      </w:r>
      <w:r w:rsidR="001F398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ធនធាន 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>Medi-Cal</w:t>
      </w:r>
      <w:r w:rsidR="001F3989" w:rsidRPr="00FE7095">
        <w:rPr>
          <w:rFonts w:ascii="Khmer OS System" w:hAnsi="Khmer OS System" w:cs="Khmer OS System" w:hint="cs"/>
          <w:sz w:val="24"/>
          <w:szCs w:val="24"/>
          <w:cs/>
          <w:lang w:val="ca-ES" w:bidi="km-KH"/>
        </w:rPr>
        <w:t xml:space="preserve"> មានដែន​កំណត់​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(</w:t>
      </w:r>
      <w:r w:rsidR="00251E26" w:rsidRPr="008F7F08">
        <w:rPr>
          <w:rFonts w:ascii="Khmer OS System" w:hAnsi="Khmer OS System" w:cs="Khmer OS System"/>
          <w:sz w:val="24"/>
          <w:szCs w:val="24"/>
          <w:lang w:val="ca-ES" w:bidi="km-KH"/>
        </w:rPr>
        <w:t>USD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>2</w:t>
      </w:r>
      <w:r w:rsidR="00A72918" w:rsidRPr="00FE7095">
        <w:rPr>
          <w:rFonts w:ascii="Khmer OS System" w:hAnsi="Khmer OS System" w:cs="Khmer OS System"/>
          <w:sz w:val="24"/>
          <w:szCs w:val="24"/>
          <w:lang w:val="ca-ES" w:bidi="km-KH"/>
        </w:rPr>
        <w:t>,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000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សម្រាប់បុគ្គល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 </w:t>
      </w:r>
      <w:r w:rsidR="00251E26" w:rsidRPr="00FE7095">
        <w:rPr>
          <w:rFonts w:ascii="Khmer OS System" w:hAnsi="Khmer OS System" w:cs="Khmer OS System"/>
          <w:sz w:val="24"/>
          <w:szCs w:val="24"/>
          <w:lang w:val="ca-ES"/>
        </w:rPr>
        <w:t>USD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>3</w:t>
      </w:r>
      <w:r w:rsidR="00A72918" w:rsidRPr="00FE7095">
        <w:rPr>
          <w:rFonts w:ascii="Khmer OS System" w:hAnsi="Khmer OS System" w:cs="Khmer OS System"/>
          <w:sz w:val="24"/>
          <w:szCs w:val="24"/>
          <w:lang w:val="ca-ES"/>
        </w:rPr>
        <w:t>,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000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សម្រាប់គ្រួសារដែលមាន</w:t>
      </w:r>
      <w:r w:rsidR="001F398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សមាជិក​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ពីរនាក់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 </w:t>
      </w:r>
      <w:r w:rsidR="001F398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បរិមាណ​ច្រើន​ជាង​មុន​សម្រាប់​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គ្រួសារធំ</w:t>
      </w:r>
      <w:r w:rsidR="001F398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)</w:t>
      </w:r>
    </w:p>
    <w:p w:rsidR="00AD58C8" w:rsidRPr="00FE7095" w:rsidRDefault="00AD58C8" w:rsidP="00B83EC7">
      <w:pPr>
        <w:spacing w:after="120"/>
        <w:rPr>
          <w:rFonts w:ascii="Khmer OS System" w:hAnsi="Khmer OS System" w:cs="Khmer OS System"/>
          <w:sz w:val="24"/>
          <w:szCs w:val="24"/>
          <w:lang w:val="ca-ES"/>
        </w:rPr>
      </w:pPr>
      <w:r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-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អ្នកមានអាយុ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ច្រើន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ជាង 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>65</w:t>
      </w:r>
      <w:r w:rsidR="00D14A6D" w:rsidRPr="00FE7095">
        <w:rPr>
          <w:rFonts w:ascii="Khmer OS System" w:hAnsi="Khmer OS System" w:cs="Khmer OS System" w:hint="cs"/>
          <w:sz w:val="24"/>
          <w:szCs w:val="24"/>
          <w:cs/>
          <w:lang w:val="ca-ES"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ឆ្នាំ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 xml:space="preserve"> </w:t>
      </w:r>
      <w:r w:rsidR="00D05939" w:rsidRPr="00FE7095">
        <w:rPr>
          <w:rFonts w:ascii="Khmer OS System" w:hAnsi="Khmer OS System" w:cs="Khmer OS System" w:hint="cs"/>
          <w:sz w:val="24"/>
          <w:szCs w:val="24"/>
          <w:cs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ពិការភ្នែក</w:t>
      </w:r>
      <w:r w:rsidR="00D0593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ឬមានពិការភាពដែលត្រូវតាមស្តង់ដារ 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SSA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និង</w:t>
      </w:r>
    </w:p>
    <w:p w:rsidR="00AD58C8" w:rsidRPr="00FE7095" w:rsidRDefault="00AD58C8" w:rsidP="00B83EC7">
      <w:pPr>
        <w:pStyle w:val="ColorfulList-Accent11"/>
        <w:spacing w:after="120"/>
        <w:ind w:left="0"/>
        <w:contextualSpacing w:val="0"/>
        <w:rPr>
          <w:rFonts w:ascii="Khmer OS System" w:hAnsi="Khmer OS System" w:cs="Khmer OS System"/>
          <w:sz w:val="24"/>
          <w:szCs w:val="24"/>
          <w:lang w:val="ca-ES"/>
        </w:rPr>
      </w:pPr>
      <w:r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-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ជា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ពលរដ្ឋរបស់រដ្ឋ 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>California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និង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ជា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ពលរដ្ឋ</w:t>
      </w:r>
      <w:r w:rsidR="00D0593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សហរដ្ឋអាមេរិក</w:t>
      </w:r>
      <w:r w:rsidR="00D0593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ឬជនអន្តោប្រវេសន៍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>«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មានលក្ខណៈសម្បត្តិគ្រប់គ្រាន់ "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</w:rPr>
        <w:t>ឧទាហរណ៍</w:t>
      </w:r>
      <w:r w:rsidR="00B12A9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​៖</w:t>
      </w:r>
      <w:r w:rsidR="00D05939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ពលរដ្ឋអចិន្រ្តៃយ៍ស្របច្បាប់។</w:t>
      </w:r>
    </w:p>
    <w:p w:rsidR="00AD58C8" w:rsidRPr="00FE7095" w:rsidRDefault="00B12A9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  <w:lang w:val="ca-ES" w:bidi="km-KH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ខោនធី</w:t>
      </w:r>
      <w:r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​ 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គួរតែវាយតម្លៃថាតើអ្នកដាក់ពាក្យ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val="ca-ES" w:bidi="km-KH"/>
        </w:rPr>
        <w:t>ស្នើ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សុំ</w:t>
      </w:r>
      <w:r w:rsidR="00F2311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បំពេញ​តាម​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លក្ខ</w:t>
      </w:r>
      <w:r w:rsidR="00F2311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ខណ្ឌ​តម្រូវ​</w:t>
      </w:r>
      <w:r w:rsidR="00AD58C8" w:rsidRPr="00FE7095">
        <w:rPr>
          <w:rFonts w:ascii="Khmer OS System" w:hAnsi="Khmer OS System" w:cs="Khmer OS System"/>
          <w:sz w:val="24"/>
          <w:szCs w:val="24"/>
          <w:lang w:val="ca-ES" w:bidi="km-KH"/>
        </w:rPr>
        <w:t xml:space="preserve"> 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val="ca-ES" w:bidi="km-KH"/>
        </w:rPr>
        <w:t>ដើម្បី</w:t>
      </w:r>
      <w:r w:rsidR="00251E26" w:rsidRPr="00FE7095">
        <w:rPr>
          <w:rFonts w:ascii="Khmer OS System" w:hAnsi="Khmer OS System" w:cs="Khmer OS System"/>
          <w:sz w:val="24"/>
          <w:szCs w:val="24"/>
          <w:cs/>
          <w:lang w:val="ca-ES" w:bidi="km-KH"/>
        </w:rPr>
        <w:t xml:space="preserve"> 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val="ca-ES" w:bidi="km-KH"/>
        </w:rPr>
        <w:t>ទទួល</w:t>
      </w:r>
      <w:r w:rsidR="00251E26" w:rsidRPr="00FE7095">
        <w:rPr>
          <w:rFonts w:ascii="Khmer OS System" w:hAnsi="Khmer OS System" w:cs="Khmer OS System"/>
          <w:sz w:val="24"/>
          <w:szCs w:val="24"/>
          <w:cs/>
          <w:lang w:val="ca-ES" w:bidi="km-KH"/>
        </w:rPr>
        <w:t xml:space="preserve"> 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val="ca-ES" w:bidi="km-KH"/>
        </w:rPr>
        <w:t>បាន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ការស្នើសុំ </w:t>
      </w:r>
      <w:r w:rsidR="00AD58C8"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Medi-Cal 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ដំបូងដោយឥតគិតថ្លៃណា​មួយ</w:t>
      </w:r>
      <w:r w:rsidR="00F2311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​ឬបង់ចំណែកណាមួយ</w:t>
      </w:r>
      <w:r w:rsidR="00F2311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ដែរ​ឬទេ​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 មាន</w:t>
      </w:r>
      <w:r w:rsidR="00F2311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</w:t>
      </w:r>
      <w:r w:rsidR="00F2311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ស្នើសុំ </w:t>
      </w:r>
      <w:r w:rsidR="00AD58C8"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Medi-Cal 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ជាច្រើនដែលមិនតម្រូវ</w:t>
      </w:r>
      <w:r w:rsidR="005B3D5C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ឲ្យ</w:t>
      </w:r>
      <w:r w:rsidR="00700C25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អត្ថគេហក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​បង់</w:t>
      </w:r>
      <w:r w:rsidR="00AD58C8" w:rsidRPr="00FE7095">
        <w:rPr>
          <w:rFonts w:ascii="Khmer OS System" w:hAnsi="Khmer OS System" w:cs="Khmer OS System"/>
          <w:sz w:val="24"/>
          <w:szCs w:val="24"/>
          <w:lang w:val="ca-ES" w:bidi="km-KH"/>
        </w:rPr>
        <w:t>ថ្លៃ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ចំណាយប្រចាំខែ​</w:t>
      </w:r>
      <w:r w:rsidR="00F2311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="00AD58C8" w:rsidRPr="00FE7095">
        <w:rPr>
          <w:rFonts w:ascii="Khmer OS System" w:hAnsi="Khmer OS System" w:cs="Khmer OS System"/>
          <w:sz w:val="24"/>
          <w:szCs w:val="24"/>
          <w:lang w:val="ca-ES" w:bidi="km-KH"/>
        </w:rPr>
        <w:t>ឬ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val="ca-ES"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lang w:val="ca-ES" w:bidi="km-KH"/>
        </w:rPr>
        <w:t>ក៏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</w:t>
      </w:r>
      <w:r w:rsidR="00F2311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ធានា​រ៉ាប់រង</w:t>
      </w:r>
      <w:r w:rsidR="00F2311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នោះ​ទេ​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។ </w:t>
      </w:r>
      <w:r w:rsidR="00AD58C8" w:rsidRPr="00FE7095">
        <w:rPr>
          <w:rFonts w:ascii="Khmer OS System" w:hAnsi="Khmer OS System" w:cs="Khmer OS System"/>
          <w:sz w:val="24"/>
          <w:szCs w:val="24"/>
          <w:lang w:val="ca-ES" w:bidi="km-KH"/>
        </w:rPr>
        <w:t>គេហទំព័រ</w:t>
      </w:r>
      <w:r w:rsidR="00F2311A" w:rsidRPr="00FE7095">
        <w:rPr>
          <w:rFonts w:ascii="Khmer OS System" w:hAnsi="Khmer OS System" w:cs="Khmer OS System" w:hint="cs"/>
          <w:sz w:val="24"/>
          <w:szCs w:val="24"/>
          <w:cs/>
          <w:lang w:val="ca-ES" w:bidi="km-KH"/>
        </w:rPr>
        <w:t>ដែល</w:t>
      </w:r>
      <w:r w:rsidR="00AD58C8" w:rsidRPr="00FE7095">
        <w:rPr>
          <w:rFonts w:ascii="Khmer OS System" w:hAnsi="Khmer OS System" w:cs="Khmer OS System"/>
          <w:sz w:val="24"/>
          <w:szCs w:val="24"/>
          <w:lang w:val="ca-ES" w:bidi="km-KH"/>
        </w:rPr>
        <w:t>មា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នប្រយោជន៍ដែលរៀបរាប់អំពីកម្មវិធី </w:t>
      </w:r>
      <w:r w:rsidR="00AD58C8"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Medi-Call </w:t>
      </w:r>
      <w:r w:rsidR="00AD58C8" w:rsidRPr="00FE7095">
        <w:rPr>
          <w:rFonts w:ascii="Khmer OS System" w:hAnsi="Khmer OS System" w:cs="Khmer OS System"/>
          <w:sz w:val="24"/>
          <w:szCs w:val="24"/>
        </w:rPr>
        <w:t>ផ្សេងៗគ្នា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 អាច</w:t>
      </w:r>
      <w:r w:rsidR="00F2311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រក​មើល​បាន​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​នៅលើគេហទំព័រ</w:t>
      </w:r>
      <w:r w:rsidR="00AD58C8"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 Health Consumer Alliance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៖ </w:t>
      </w:r>
    </w:p>
    <w:p w:rsidR="00AD58C8" w:rsidRPr="00FE7095" w:rsidRDefault="00AD58C8" w:rsidP="00B83EC7">
      <w:pPr>
        <w:spacing w:after="120"/>
        <w:rPr>
          <w:rFonts w:ascii="Khmer OS System" w:hAnsi="Khmer OS System" w:cs="Khmer OS System"/>
          <w:sz w:val="24"/>
          <w:szCs w:val="24"/>
          <w:lang w:val="ca-ES"/>
        </w:rPr>
      </w:pPr>
      <w:hyperlink r:id="rId10" w:history="1">
        <w:r w:rsidRPr="00FE7095">
          <w:rPr>
            <w:rStyle w:val="Hyperlink"/>
            <w:rFonts w:ascii="Khmer OS System" w:hAnsi="Khmer OS System" w:cs="Khmer OS System"/>
            <w:sz w:val="24"/>
            <w:szCs w:val="24"/>
            <w:lang w:val="ca-ES"/>
          </w:rPr>
          <w:t>http</w:t>
        </w:r>
        <w:r w:rsidRPr="00FE7095">
          <w:rPr>
            <w:rStyle w:val="Hyperlink"/>
            <w:rFonts w:ascii="Khmer OS System" w:hAnsi="Khmer OS System" w:cs="Khmer OS System"/>
            <w:sz w:val="24"/>
            <w:szCs w:val="24"/>
            <w:cs/>
            <w:lang w:bidi="km-KH"/>
          </w:rPr>
          <w:t>៖</w:t>
        </w:r>
        <w:r w:rsidRPr="00FE7095">
          <w:rPr>
            <w:rStyle w:val="Hyperlink"/>
            <w:rFonts w:ascii="Khmer OS System" w:hAnsi="Khmer OS System" w:cs="Khmer OS System"/>
            <w:sz w:val="24"/>
            <w:szCs w:val="24"/>
            <w:lang w:val="ca-ES"/>
          </w:rPr>
          <w:t>//healthconsumer.org/Medi-CalOverview2008Ch7.pdf</w:t>
        </w:r>
      </w:hyperlink>
    </w:p>
    <w:p w:rsidR="00AD58C8" w:rsidRPr="00FE7095" w:rsidRDefault="00AD58C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  <w:lang w:val="ca-ES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ប្រសិនបើប្រាក់ចំណូលរបស់មនុស្ស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ម្នាក់</w:t>
      </w:r>
      <w:r w:rsidR="00AA533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ស្ថិត​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នៅលើស្ដង់ដារ 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>Medi-Cal (600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="00070BF1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ដុល្លារ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សម្រាប់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មនុស្សម្នាក់</w:t>
      </w:r>
      <w:r w:rsidR="00AA533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,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 750 </w:t>
      </w:r>
      <w:r w:rsidR="00070BF1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ដុល្លារ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សម្រាប់មនុស្សពីរនាក់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 934</w:t>
      </w:r>
      <w:r w:rsidR="00AA5337" w:rsidRPr="00FE7095">
        <w:rPr>
          <w:rFonts w:ascii="Khmer OS System" w:hAnsi="Khmer OS System" w:cs="Khmer OS System" w:hint="cs"/>
          <w:sz w:val="24"/>
          <w:szCs w:val="24"/>
          <w:cs/>
          <w:lang w:val="ca-ES" w:bidi="km-KH"/>
        </w:rPr>
        <w:t>,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 </w:t>
      </w:r>
      <w:r w:rsidR="00070BF1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ដុល្លារ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សម្រាប់មនុស្សបីនាក់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ឬ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ប្ដី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ប្រពន្ធ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កម្រិតខ្ពស់សម្រាប់គ្រួសារដែលមានទំហំធំ) 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ហើយ</w:t>
      </w:r>
      <w:r w:rsidRPr="00FE7095">
        <w:rPr>
          <w:rFonts w:ascii="Khmer OS System" w:hAnsi="Khmer OS System" w:cs="Khmer OS System"/>
          <w:sz w:val="24"/>
          <w:szCs w:val="24"/>
          <w:cs/>
          <w:lang w:val="ca-ES" w:bidi="km-KH"/>
        </w:rPr>
        <w:t>គេ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មិនមានលក្ខណៈសម្បត្តិ</w:t>
      </w:r>
      <w:r w:rsidR="00251E26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គ្រប់គ្រាន់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 xml:space="preserve"> 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សម្រាប់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ការស្នើសុំ 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Medi-Cal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ណាមួយផ្សេងទៀត គេអាចទទួលបាន 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Medi-Cal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ជាមួយ​នឹង​ការ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ចំណាយ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ប្រចាំខែ </w:t>
      </w:r>
      <w:r w:rsidR="00AA5337" w:rsidRPr="00FE7095">
        <w:rPr>
          <w:rFonts w:ascii="Khmer OS System" w:hAnsi="Khmer OS System" w:cs="Khmer OS System" w:hint="cs"/>
          <w:sz w:val="24"/>
          <w:szCs w:val="24"/>
          <w:cs/>
          <w:lang w:val="ca-ES" w:bidi="km-KH"/>
        </w:rPr>
        <w:t>“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ចំណែកនៃការចំណាយ (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>share of cost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)"។ ចំណែកនៃ</w:t>
      </w:r>
      <w:r w:rsidR="00AA533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</w:t>
      </w:r>
      <w:r w:rsidR="00AA533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ចំណាយ</w:t>
      </w:r>
      <w:r w:rsidR="00AA533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នេះ</w:t>
      </w:r>
      <w:r w:rsidR="00AA533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គឺមានភាពខុសគ្នារវាង</w:t>
      </w:r>
      <w:r w:rsidR="00AA5337" w:rsidRPr="00FE7095">
        <w:rPr>
          <w:rFonts w:ascii="Khmer OS System" w:hAnsi="Khmer OS System" w:cs="Khmer OS System" w:hint="cs"/>
          <w:sz w:val="24"/>
          <w:szCs w:val="24"/>
          <w:cs/>
          <w:lang w:val="ca-ES" w:bidi="km-KH"/>
        </w:rPr>
        <w:t>​</w:t>
      </w:r>
      <w:r w:rsidR="00AA533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ប្រាក់ចំណូល</w:t>
      </w:r>
      <w:r w:rsidR="00AA533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ដែល​អាច​រាប់​បាន​របស់​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បុគ្គល​នោះ</w:t>
      </w:r>
      <w:r w:rsidR="00AA533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​និង</w:t>
      </w:r>
      <w:r w:rsidR="00AA533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​កម្រិត​​តម្រូវ​ការ​ថែ​ទាំ​ជាធរមាន​របស់ </w:t>
      </w:r>
      <w:r w:rsidR="00AA5337" w:rsidRPr="008F7F08">
        <w:rPr>
          <w:rFonts w:ascii="Khmer OS System" w:hAnsi="Khmer OS System" w:cs="Khmer OS System"/>
          <w:sz w:val="24"/>
          <w:szCs w:val="24"/>
          <w:lang w:val="ca-ES" w:bidi="km-KH"/>
        </w:rPr>
        <w:t>Medi-Cal</w:t>
      </w:r>
      <w:r w:rsidR="00AA533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។ </w:t>
      </w:r>
      <w:r w:rsidR="00AA5337" w:rsidRPr="00FE7095">
        <w:rPr>
          <w:rFonts w:ascii="Khmer OS System" w:hAnsi="Khmer OS System" w:cs="Khmer OS System" w:hint="cs"/>
          <w:sz w:val="24"/>
          <w:szCs w:val="24"/>
          <w:cs/>
          <w:lang w:val="ca-ES" w:bidi="km-KH"/>
        </w:rPr>
        <w:t>នៅ​ពេល​ដែល​អ្នក​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ទទួ</w:t>
      </w:r>
      <w:r w:rsidR="00AA533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សេវា​ </w:t>
      </w:r>
      <w:r w:rsidR="00AA5337" w:rsidRPr="008F7F08">
        <w:rPr>
          <w:rFonts w:ascii="Khmer OS System" w:hAnsi="Khmer OS System" w:cs="Khmer OS System"/>
          <w:sz w:val="24"/>
          <w:szCs w:val="24"/>
          <w:lang w:val="ca-ES" w:bidi="km-KH"/>
        </w:rPr>
        <w:t>Medi-Cal</w:t>
      </w:r>
      <w:r w:rsidR="00AA533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​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បាន</w:t>
      </w:r>
      <w:r w:rsidR="008C0414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វិក្កយបត្រ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​វេជ្ជសាស្រ្ត​ដែលស្មើទៅនឹងចំនួនទឹកប្រាក់​នៃការ​ចែករំលែកប្រចាំខែរបស់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គេ​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 </w:t>
      </w:r>
      <w:r w:rsidR="006C3901" w:rsidRPr="00FE7095">
        <w:rPr>
          <w:rFonts w:ascii="Khmer OS System" w:hAnsi="Khmer OS System" w:cs="Khmer OS System" w:hint="cs"/>
          <w:sz w:val="24"/>
          <w:szCs w:val="24"/>
          <w:cs/>
          <w:lang w:val="ca-ES" w:bidi="km-KH"/>
        </w:rPr>
        <w:t xml:space="preserve">នោះ 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Medi-Cal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នឹងបង់ប្រាក់ដែលនៅសល់​នៃ</w:t>
      </w:r>
      <w:r w:rsidR="008C0414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វិក្កយបត្រ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​វេជ្ជសាស្រ្ត​របស់</w:t>
      </w:r>
      <w:r w:rsidRPr="00FE7095">
        <w:rPr>
          <w:rFonts w:ascii="Khmer OS System" w:hAnsi="Khmer OS System" w:cs="Khmer OS System"/>
          <w:sz w:val="24"/>
          <w:szCs w:val="24"/>
          <w:cs/>
          <w:lang w:val="ca-ES" w:bidi="km-KH"/>
        </w:rPr>
        <w:t>គេ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សម្រាប់ខែ</w:t>
      </w:r>
      <w:r w:rsidR="006C390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នោះ</w:t>
      </w:r>
      <w:r w:rsidR="006C3901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។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អ្នកទទួល</w:t>
      </w:r>
      <w:r w:rsidR="006C390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សេវា​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Medi-Cal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អាចទទួលចំណែកនៃការចំណាយរបស់គេ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val="ca-ES" w:bidi="km-KH"/>
        </w:rPr>
        <w:t>ក្នុងរយៈពេលប៉ុន្មាន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ខែ​ ទៅលើ​</w:t>
      </w:r>
      <w:r w:rsidR="008C0414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វិក្កយបត្រ</w:t>
      </w:r>
      <w:r w:rsidR="004247F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វេជ្ជសាស្រ្តចាស់ៗដែលមិនទាន់បានបង់។​</w:t>
      </w:r>
    </w:p>
    <w:p w:rsidR="00AD58C8" w:rsidRPr="00FE7095" w:rsidRDefault="00AD58C8" w:rsidP="00B83EC7">
      <w:pPr>
        <w:pStyle w:val="Heading2"/>
        <w:numPr>
          <w:ilvl w:val="0"/>
          <w:numId w:val="0"/>
        </w:numPr>
        <w:spacing w:after="120"/>
        <w:ind w:left="1080"/>
        <w:rPr>
          <w:rFonts w:ascii="Khmer OS System" w:hAnsi="Khmer OS System" w:cs="Khmer OS System"/>
          <w:sz w:val="24"/>
          <w:szCs w:val="24"/>
          <w:lang w:val="ca-ES"/>
        </w:rPr>
      </w:pPr>
      <w:bookmarkStart w:id="67" w:name="_Toc459817489"/>
      <w:bookmarkStart w:id="68" w:name="_Toc459890339"/>
      <w:r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3. Medicare </w:t>
      </w:r>
      <w:r w:rsidRPr="00FE7095">
        <w:rPr>
          <w:rFonts w:ascii="Khmer OS System" w:hAnsi="Khmer OS System" w:cs="Khmer OS System"/>
          <w:sz w:val="24"/>
          <w:szCs w:val="24"/>
        </w:rPr>
        <w:t>និង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>Medi-Cal</w:t>
      </w:r>
      <w:bookmarkEnd w:id="67"/>
      <w:bookmarkEnd w:id="68"/>
    </w:p>
    <w:p w:rsidR="00AD58C8" w:rsidRPr="00FE7095" w:rsidRDefault="00021A59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  <w:lang w:val="ca-ES"/>
        </w:rPr>
      </w:pPr>
      <w:r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អ្នក​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ដែលបានទទួលអត្ថប្រយោជន៍ </w:t>
      </w:r>
      <w:r w:rsidR="00AD58C8"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Medicare </w:t>
      </w:r>
      <w:r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ដោយ​សារ​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ពួកគេទទួលបាន</w:t>
      </w:r>
      <w:r w:rsidR="00251E26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អត្ថប្រយោជន៍</w:t>
      </w:r>
      <w:r w:rsidR="00BE195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តាម</w:t>
      </w:r>
      <w:r w:rsidR="00BE1951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="00BE1951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ជំពូក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="00AD58C8" w:rsidRPr="00FE7095">
        <w:rPr>
          <w:rFonts w:ascii="Khmer OS System" w:hAnsi="Khmer OS System" w:cs="Khmer OS System"/>
          <w:sz w:val="24"/>
          <w:szCs w:val="24"/>
          <w:lang w:val="ca-ES" w:bidi="km-KH"/>
        </w:rPr>
        <w:t>II</w:t>
      </w:r>
      <w:r w:rsidR="00AD58C8"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 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ប៉ុន្តែមិន</w:t>
      </w:r>
      <w:r w:rsidR="00AD58C8" w:rsidRPr="00FE7095">
        <w:rPr>
          <w:rFonts w:ascii="Khmer OS System" w:hAnsi="Khmer OS System" w:cs="Khmer OS System"/>
          <w:sz w:val="24"/>
          <w:szCs w:val="24"/>
          <w:lang w:val="ca-ES" w:bidi="km-KH"/>
        </w:rPr>
        <w:t>មែន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="00AD58C8"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SSI 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​​អាចអនុវត្តសម្រាប់ </w:t>
      </w:r>
      <w:r w:rsidR="00AD58C8" w:rsidRPr="00FE7095">
        <w:rPr>
          <w:rFonts w:ascii="Khmer OS System" w:hAnsi="Khmer OS System" w:cs="Khmer OS System"/>
          <w:sz w:val="24"/>
          <w:szCs w:val="24"/>
          <w:lang w:val="ca-ES"/>
        </w:rPr>
        <w:t>Medi-Cal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បានទេ។ </w:t>
      </w:r>
      <w:r w:rsidR="00AD58C8"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Medi-Cal </w:t>
      </w:r>
      <w:r w:rsidR="00FE67D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ធានា​រ៉ាប់​រងលើ​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សេវាមួយចំនួន</w:t>
      </w:r>
      <w:r w:rsidR="00FE67D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ដែល </w:t>
      </w:r>
      <w:r w:rsidR="00AD58C8"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Medicare 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មិន</w:t>
      </w:r>
      <w:r w:rsidR="00FE67D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បាន​ធ្វើ​ការ​ធានា​រ៉ាប​រង​</w:t>
      </w:r>
      <w:r w:rsidR="00AD58C8" w:rsidRPr="00FE7095">
        <w:rPr>
          <w:rFonts w:ascii="Khmer OS System" w:hAnsi="Khmer OS System" w:cs="Khmer OS System"/>
          <w:sz w:val="24"/>
          <w:szCs w:val="24"/>
          <w:lang w:val="ca-ES" w:bidi="km-KH"/>
        </w:rPr>
        <w:t>។</w:t>
      </w:r>
      <w:r w:rsidR="00AD58C8"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 </w:t>
      </w:r>
    </w:p>
    <w:p w:rsidR="00AD58C8" w:rsidRPr="00FE7095" w:rsidRDefault="00AD58C8" w:rsidP="00B83EC7">
      <w:pPr>
        <w:pStyle w:val="Heading2"/>
        <w:numPr>
          <w:ilvl w:val="0"/>
          <w:numId w:val="0"/>
        </w:numPr>
        <w:spacing w:after="120"/>
        <w:ind w:left="1080"/>
        <w:rPr>
          <w:rFonts w:ascii="Khmer OS System" w:hAnsi="Khmer OS System" w:cs="Khmer OS System"/>
          <w:sz w:val="24"/>
          <w:szCs w:val="24"/>
          <w:lang w:val="ca-ES"/>
        </w:rPr>
      </w:pPr>
      <w:bookmarkStart w:id="69" w:name="_Toc459817490"/>
      <w:bookmarkStart w:id="70" w:name="_Toc459890340"/>
      <w:r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4. </w:t>
      </w:r>
      <w:r w:rsidRPr="00FE7095">
        <w:rPr>
          <w:rFonts w:ascii="Khmer OS System" w:hAnsi="Khmer OS System" w:cs="Khmer OS System"/>
          <w:sz w:val="24"/>
          <w:szCs w:val="24"/>
        </w:rPr>
        <w:t>សេវាកម្មដែលគ្របដណ្ដប់ដោយ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>Medi-Cal</w:t>
      </w:r>
      <w:bookmarkEnd w:id="69"/>
      <w:bookmarkEnd w:id="70"/>
      <w:r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 </w:t>
      </w:r>
    </w:p>
    <w:p w:rsidR="00AD58C8" w:rsidRPr="00FE7095" w:rsidRDefault="00AD58C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  <w:lang w:val="ca-ES"/>
        </w:rPr>
      </w:pPr>
      <w:r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Medi-Cal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បង់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ថ្លៃ</w:t>
      </w:r>
      <w:r w:rsidR="00FE67D6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សម្រាប់</w:t>
      </w:r>
      <w:r w:rsidR="00FE67D6" w:rsidRPr="00FE7095">
        <w:rPr>
          <w:rFonts w:ascii="Khmer OS System" w:hAnsi="Khmer OS System" w:cs="Khmer OS System" w:hint="cs"/>
          <w:sz w:val="24"/>
          <w:szCs w:val="24"/>
          <w:cs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សេវា</w:t>
      </w:r>
      <w:r w:rsidR="00FE67D6" w:rsidRPr="00FE7095">
        <w:rPr>
          <w:rFonts w:ascii="Khmer OS System" w:hAnsi="Khmer OS System" w:cs="Khmer OS System" w:hint="cs"/>
          <w:sz w:val="24"/>
          <w:szCs w:val="24"/>
          <w:cs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វេជ្ជសាស្ត្រចាំបាច់ជាច្រើន។ សេវាសុខភាពផ្លូវចិត្ត ត្រូវ</w:t>
      </w:r>
      <w:r w:rsidR="00FE67D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បាន</w:t>
      </w:r>
      <w:r w:rsidR="00FE67D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​ធានា​រ៉ាប់រង​នៅ​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ទូទាំង</w:t>
      </w:r>
      <w:r w:rsidR="00FE67D6" w:rsidRPr="00FE7095">
        <w:rPr>
          <w:rFonts w:ascii="Khmer OS System" w:hAnsi="Khmer OS System" w:cs="Khmer OS System" w:hint="cs"/>
          <w:sz w:val="24"/>
          <w:szCs w:val="24"/>
          <w:cs/>
          <w:lang w:val="ca-ES" w:bidi="km-KH"/>
        </w:rPr>
        <w:t xml:space="preserve">ខោនធី​ 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នៃ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</w:rPr>
        <w:t>ដែលគ្រប់គ្រង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</w:rPr>
        <w:t>ដោយ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</w:t>
      </w:r>
      <w:r w:rsidR="00FE67D6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គម្រោង​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ថែ</w:t>
      </w:r>
      <w:r w:rsidRPr="00FE7095">
        <w:rPr>
          <w:rFonts w:ascii="Khmer OS System" w:hAnsi="Khmer OS System" w:cs="Khmer OS System"/>
          <w:sz w:val="24"/>
          <w:szCs w:val="24"/>
        </w:rPr>
        <w:t>ទាំ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របស់​ 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>Medi-Cal Mental Health</w:t>
      </w:r>
      <w:r w:rsidRPr="00FE7095">
        <w:rPr>
          <w:rFonts w:ascii="Khmer OS System" w:hAnsi="Khmer OS System" w:cs="Khmer OS System"/>
          <w:sz w:val="24"/>
          <w:szCs w:val="24"/>
        </w:rPr>
        <w:t>។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 </w:t>
      </w:r>
      <w:r w:rsidR="00AA3D1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សេវា</w:t>
      </w:r>
      <w:r w:rsidR="00AA3D1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ផ្សេងទៀត</w:t>
      </w:r>
      <w:r w:rsidR="00AA3D1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ដែល​មានការ​ធានា​រ៉ាប់​រង​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រួម</w:t>
      </w:r>
      <w:r w:rsidR="00AA3D1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បញ្ចូល</w:t>
      </w:r>
      <w:r w:rsidR="00AA3D1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ទាំង</w:t>
      </w:r>
      <w:r w:rsidR="00AA3D1B" w:rsidRPr="00FE7095">
        <w:rPr>
          <w:rFonts w:ascii="Khmer OS System" w:hAnsi="Khmer OS System" w:cs="Khmer OS System" w:hint="cs"/>
          <w:sz w:val="24"/>
          <w:szCs w:val="24"/>
          <w:cs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ការសួរ</w:t>
      </w:r>
      <w:r w:rsidR="00AA3D1B" w:rsidRPr="00FE7095">
        <w:rPr>
          <w:rFonts w:ascii="Khmer OS System" w:hAnsi="Khmer OS System" w:cs="Khmer OS System" w:hint="cs"/>
          <w:sz w:val="24"/>
          <w:szCs w:val="24"/>
          <w:cs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សុខទុក្ខ</w:t>
      </w:r>
      <w:r w:rsidR="00AA3D1B" w:rsidRPr="00FE7095">
        <w:rPr>
          <w:rFonts w:ascii="Khmer OS System" w:hAnsi="Khmer OS System" w:cs="Khmer OS System" w:hint="cs"/>
          <w:sz w:val="24"/>
          <w:szCs w:val="24"/>
          <w:cs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របស់</w:t>
      </w:r>
      <w:r w:rsidR="00AA3D1B" w:rsidRPr="00FE7095">
        <w:rPr>
          <w:rFonts w:ascii="Khmer OS System" w:hAnsi="Khmer OS System" w:cs="Khmer OS System" w:hint="cs"/>
          <w:sz w:val="24"/>
          <w:szCs w:val="24"/>
          <w:cs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គ្រូពេទ្យ</w:t>
      </w:r>
      <w:r w:rsidR="00AA3D1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</w:rPr>
        <w:t>ការសម្រាក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នៅ​មន្ទីរពេទ្យ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ចេញថ្នាំតាមវេជ្ជបញ្ជា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ការឆ្លុះ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កាំរស្មី 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X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និង</w:t>
      </w:r>
      <w:r w:rsidR="00AA3D1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សេវាកម្ម</w:t>
      </w:r>
      <w:r w:rsidR="00AA3D1B" w:rsidRPr="00FE7095">
        <w:rPr>
          <w:rFonts w:ascii="Khmer OS System" w:hAnsi="Khmer OS System" w:cs="Khmer OS System" w:hint="cs"/>
          <w:sz w:val="24"/>
          <w:szCs w:val="24"/>
          <w:cs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មន្ទីរ</w:t>
      </w:r>
      <w:r w:rsidR="00AA3D1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ពិសោធន៍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ឧបករណ៍វេជ្ជសាស្រ្ត</w:t>
      </w:r>
      <w:r w:rsidR="00AA3D1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ដែល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ប្រើប្រាស់បានយូរ</w:t>
      </w:r>
      <w:r w:rsidR="00AA3D1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និងការថែទាំ</w:t>
      </w:r>
      <w:r w:rsidR="00251E26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សុខភាព</w:t>
      </w:r>
      <w:r w:rsidR="00251E26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តាមផ្ទះ</w:t>
      </w:r>
      <w:r w:rsidR="00AA3D1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រួមទាំង</w:t>
      </w:r>
      <w:r w:rsidRPr="00FE7095">
        <w:rPr>
          <w:rFonts w:ascii="Khmer OS System" w:hAnsi="Khmer OS System" w:cs="Khmer OS System"/>
          <w:sz w:val="24"/>
          <w:szCs w:val="24"/>
          <w:cs/>
          <w:lang w:val="ca-ES" w:bidi="km-KH"/>
        </w:rPr>
        <w:t>ការថែ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ទាំ</w:t>
      </w:r>
      <w:r w:rsidR="00AA3D1B" w:rsidRPr="00FE7095">
        <w:rPr>
          <w:rFonts w:ascii="Khmer OS System" w:hAnsi="Khmer OS System" w:cs="Khmer OS System" w:hint="cs"/>
          <w:sz w:val="24"/>
          <w:szCs w:val="24"/>
          <w:cs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ដោយគិលានុបដ្ឋាកយិកា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 បន្ទាប់ពីអ្នកផ្តល់</w:t>
      </w:r>
      <w:r w:rsidR="00AA3D1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សេវា</w:t>
      </w:r>
      <w:r w:rsidR="00AA3D1B" w:rsidRPr="00FE7095">
        <w:rPr>
          <w:rFonts w:ascii="Khmer OS System" w:hAnsi="Khmer OS System" w:cs="Khmer OS System" w:hint="cs"/>
          <w:sz w:val="24"/>
          <w:szCs w:val="24"/>
          <w:cs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ដាក់សំណើ</w:t>
      </w:r>
      <w:r w:rsidR="00AA3D1B" w:rsidRPr="00FE7095">
        <w:rPr>
          <w:rFonts w:ascii="Khmer OS System" w:hAnsi="Khmer OS System" w:cs="Khmer OS System" w:hint="cs"/>
          <w:sz w:val="24"/>
          <w:szCs w:val="24"/>
          <w:cs/>
          <w:lang w:val="ca-ES" w:bidi="km-KH"/>
        </w:rPr>
        <w:t>​ស្នើ​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សុំ</w:t>
      </w:r>
      <w:r w:rsidR="00AA3D1B" w:rsidRPr="00FE7095">
        <w:rPr>
          <w:rFonts w:ascii="Khmer OS System" w:hAnsi="Khmer OS System" w:cs="Khmer OS System" w:hint="cs"/>
          <w:sz w:val="24"/>
          <w:szCs w:val="24"/>
          <w:cs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ការអនុញ្ញាត</w:t>
      </w:r>
      <w:r w:rsidR="00AA3D1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ព្យាបាលដើម្បី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គ្រប</w:t>
      </w:r>
      <w:r w:rsidR="00AA3D1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ធានា​រ៉ាប់​រង​លើ​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សេវាកម្ម</w:t>
      </w:r>
      <w:r w:rsidRPr="00FE7095">
        <w:rPr>
          <w:rFonts w:ascii="Khmer OS System" w:hAnsi="Khmer OS System" w:cs="Khmer OS System"/>
          <w:sz w:val="24"/>
          <w:szCs w:val="24"/>
          <w:cs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ដែលត្រូវ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ចាំបាច់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 </w:t>
      </w:r>
      <w:r w:rsidR="00AA3D1B" w:rsidRPr="00FE7095">
        <w:rPr>
          <w:rFonts w:ascii="Khmer OS System" w:hAnsi="Khmer OS System" w:cs="Khmer OS System" w:hint="cs"/>
          <w:sz w:val="24"/>
          <w:szCs w:val="24"/>
          <w:cs/>
          <w:lang w:val="ca-ES" w:bidi="km-KH"/>
        </w:rPr>
        <w:t>នោះ​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Medi-Cal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មាន</w:t>
      </w:r>
      <w:r w:rsidR="00AA3D1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រយៈ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ពេល</w:t>
      </w:r>
      <w:r w:rsidR="00AA3D1B" w:rsidRPr="00FE7095">
        <w:rPr>
          <w:rFonts w:ascii="Khmer OS System" w:hAnsi="Khmer OS System" w:cs="Khmer OS System" w:hint="cs"/>
          <w:sz w:val="24"/>
          <w:szCs w:val="24"/>
          <w:cs/>
          <w:lang w:val="ca-ES" w:bidi="km-KH"/>
        </w:rPr>
        <w:t xml:space="preserve">​ 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lastRenderedPageBreak/>
        <w:t>30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ថ្ងៃ​ដើម្បីអនុម័ត</w:t>
      </w:r>
      <w:r w:rsidR="00AA3D1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យល់​ព្រម​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 បដិសេធ ឬ ផ្ញើសំណើសុំ​ត្រឡប់មកវិញសម្រាប់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AA3D1B" w:rsidRPr="00FE7095">
        <w:rPr>
          <w:rFonts w:ascii="Khmer OS System" w:hAnsi="Khmer OS System" w:cs="Khmer OS System" w:hint="cs"/>
          <w:sz w:val="24"/>
          <w:szCs w:val="24"/>
          <w:cs/>
          <w:lang w:val="ca-ES" w:bidi="km-KH"/>
        </w:rPr>
        <w:t>ព័​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ត៌មា</w:t>
      </w:r>
      <w:r w:rsidR="00AA3D1B" w:rsidRPr="00FE7095">
        <w:rPr>
          <w:rFonts w:ascii="Khmer OS System" w:hAnsi="Khmer OS System" w:cs="Khmer OS System" w:hint="cs"/>
          <w:sz w:val="24"/>
          <w:szCs w:val="24"/>
          <w:cs/>
          <w:lang w:val="ca-ES" w:bidi="km-KH"/>
        </w:rPr>
        <w:t>ន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បន្ថែម។ ប្រសិនបើបុគ្គលិក 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​​Medi-Cal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មិនបានធ្វើសកម្មភាព​ក្នុងរយៈពេល 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>30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ថ្ងៃ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សំណើនេះត្រូវបានចាត់ទុកថាត្រូវបានអនុម័ត</w:t>
      </w:r>
      <w:r w:rsidR="00AA3D1B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យល់​ព្រម​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ដោយស្វ័យប្រវត្តិ។</w:t>
      </w:r>
    </w:p>
    <w:p w:rsidR="00AD58C8" w:rsidRPr="00FE7095" w:rsidRDefault="00AD58C8" w:rsidP="00B83EC7">
      <w:pPr>
        <w:pStyle w:val="Heading2"/>
        <w:numPr>
          <w:ilvl w:val="0"/>
          <w:numId w:val="0"/>
        </w:numPr>
        <w:spacing w:after="120"/>
        <w:ind w:left="1080"/>
        <w:rPr>
          <w:rFonts w:ascii="Khmer OS System" w:hAnsi="Khmer OS System" w:cs="Khmer OS System"/>
          <w:sz w:val="24"/>
          <w:szCs w:val="24"/>
          <w:lang w:val="ca-ES"/>
        </w:rPr>
      </w:pPr>
      <w:bookmarkStart w:id="71" w:name="_Toc459817491"/>
      <w:bookmarkStart w:id="72" w:name="_Toc459890341"/>
      <w:r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5. </w:t>
      </w:r>
      <w:r w:rsidR="001B3270" w:rsidRPr="00FE7095">
        <w:rPr>
          <w:rFonts w:ascii="Khmer OS System" w:hAnsi="Khmer OS System" w:cs="Khmer OS System" w:hint="cs"/>
          <w:b w:val="0"/>
          <w:bCs/>
          <w:sz w:val="24"/>
          <w:szCs w:val="24"/>
          <w:cs/>
          <w:lang w:bidi="km-KH"/>
        </w:rPr>
        <w:t>បណ្ដឹង​តវ៉ា​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 Medi-Cal</w:t>
      </w:r>
      <w:bookmarkEnd w:id="71"/>
      <w:bookmarkEnd w:id="72"/>
      <w:r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 </w:t>
      </w:r>
    </w:p>
    <w:p w:rsidR="00AD58C8" w:rsidRPr="00FE7095" w:rsidRDefault="00AD58C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  <w:lang w:val="ca-ES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ប្រសិនបើ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 xml:space="preserve">​ 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Medi-Cal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បដិសេធ</w:t>
      </w:r>
      <w:r w:rsidR="00860B0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ពាក្យ​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ស្នើសុំសិទ្ធិ</w:t>
      </w:r>
      <w:r w:rsidR="00860B0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1B327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ឬសំណើសម្រាប់ការផ្តល់សេវា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កម្ម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 </w:t>
      </w:r>
      <w:r w:rsidR="001B327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របស់​ខោនធី</w:t>
      </w:r>
      <w:r w:rsidR="001B3270"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ទីភ្នាក់ងារ 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Medi-Cal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ឬ 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Medi-Cal </w:t>
      </w:r>
      <w:r w:rsidRPr="00FE7095">
        <w:rPr>
          <w:rFonts w:ascii="Khmer OS System" w:hAnsi="Khmer OS System" w:cs="Khmer OS System"/>
          <w:sz w:val="24"/>
          <w:szCs w:val="24"/>
        </w:rPr>
        <w:t>ដែល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គ្រប់គ្រង</w:t>
      </w:r>
      <w:r w:rsidR="001B327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គម្រោង​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ថែទាំ​ត្រូវ</w:t>
      </w:r>
      <w:r w:rsidR="001B327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ជូនដំណឹងជា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លាយលក្ខណ៍អក្សរ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​ទាក់ទងនឹង​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សកម្មភាព​នោះ​ទៅ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កាន់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អ្នកទទួល​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ដើម្បី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ពន្យល់ហេតុផល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​ក្នុង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បដិសេធនេះ។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សេចក្តីជូនដំណឹងនេះ​ត្រូវតែពន្យល់</w:t>
      </w:r>
      <w:r w:rsidR="001B327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ពីរបៀប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ដាក់</w:t>
      </w:r>
      <w:r w:rsidR="001B3270" w:rsidRPr="00FE7095">
        <w:rPr>
          <w:rFonts w:ascii="Khmer OS System" w:hAnsi="Khmer OS System" w:cs="Khmer OS System" w:hint="cs"/>
          <w:sz w:val="24"/>
          <w:szCs w:val="24"/>
          <w:cs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សំណើ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សុំ</w:t>
      </w:r>
      <w:r w:rsidR="001B327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ការស្តាប់</w:t>
      </w:r>
      <w:r w:rsidR="001B3270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សវនាការដោយយុត្តិធម្មរបស់ 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>Medi-Cal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 បើទោះបីជា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មិន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មានការជូនដំណឹងនៃសកម្មភាព</w:t>
      </w:r>
      <w:r w:rsidR="004216A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4216A5"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ឧទាហរណ៍​</w:t>
      </w:r>
      <w:r w:rsidR="004216A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នៅពេលដែលមាន​ការពន្យាពេល​ក្នុង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ការទទួលបាន​សេវាកម្ម​ចាំបាច់​មួយ​</w:t>
      </w:r>
      <w:r w:rsidR="004216A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​​ចំនួន​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ដែលអតិថិជនអាច​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ដាក់ពាក្យ</w:t>
      </w:r>
      <w:r w:rsidR="004216A5" w:rsidRPr="00FE7095">
        <w:rPr>
          <w:rFonts w:ascii="Khmer OS System" w:hAnsi="Khmer OS System" w:cs="Khmer OS System" w:hint="cs"/>
          <w:sz w:val="24"/>
          <w:szCs w:val="24"/>
          <w:cs/>
          <w:lang w:val="ca-ES" w:bidi="km-KH"/>
        </w:rPr>
        <w:t>​ផ្តឹង​តវ៉ា​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បាន</w:t>
      </w:r>
      <w:r w:rsidR="004216A5" w:rsidRPr="00FE7095">
        <w:rPr>
          <w:rFonts w:ascii="Khmer OS System" w:hAnsi="Khmer OS System" w:cs="Khmer OS System" w:hint="cs"/>
          <w:sz w:val="24"/>
          <w:szCs w:val="24"/>
          <w:cs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ដោយ</w:t>
      </w:r>
      <w:r w:rsidR="004216A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ហៅ</w:t>
      </w:r>
      <w:r w:rsidR="004216A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ទូរស័ព្ទ</w:t>
      </w:r>
      <w:r w:rsidR="004216A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ឬ</w:t>
      </w:r>
      <w:r w:rsidR="004216A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សរសេរ</w:t>
      </w:r>
      <w:r w:rsidR="004216A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ទៅកាន់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ការិយាល័យ</w:t>
      </w:r>
      <w:r w:rsidR="004216A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សវនាការ</w:t>
      </w:r>
      <w:r w:rsidR="004216A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ដោយយុត្តិធ</w:t>
      </w:r>
      <w:r w:rsidR="004216A5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ម៌​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របស់ 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>Medi-Cal</w:t>
      </w:r>
      <w:r w:rsidR="0013307D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</w:t>
      </w:r>
    </w:p>
    <w:p w:rsidR="00AD58C8" w:rsidRPr="00FE7095" w:rsidRDefault="004216A5" w:rsidP="00B83EC7">
      <w:pPr>
        <w:spacing w:after="120"/>
        <w:rPr>
          <w:rFonts w:ascii="Khmer OS System" w:hAnsi="Khmer OS System" w:cs="Khmer OS System"/>
          <w:sz w:val="24"/>
          <w:szCs w:val="24"/>
          <w:lang w:val="ca-ES"/>
        </w:rPr>
      </w:pPr>
      <w:r w:rsidRPr="00FE7095">
        <w:rPr>
          <w:rFonts w:ascii="Khmer OS System" w:hAnsi="Khmer OS System" w:cs="Khmer OS System" w:hint="cs"/>
          <w:bCs/>
          <w:sz w:val="24"/>
          <w:szCs w:val="24"/>
          <w:cs/>
          <w:lang w:bidi="km-KH"/>
        </w:rPr>
        <w:t>គន្លឹះ​</w:t>
      </w:r>
      <w:r w:rsidR="00AD58C8" w:rsidRPr="00FE7095">
        <w:rPr>
          <w:rFonts w:ascii="Khmer OS System" w:hAnsi="Khmer OS System" w:cs="Khmer OS System"/>
          <w:bCs/>
          <w:sz w:val="24"/>
          <w:szCs w:val="24"/>
          <w:cs/>
          <w:lang w:bidi="km-KH"/>
        </w:rPr>
        <w:t>ក្នុងការអនុវត្ត</w:t>
      </w:r>
      <w:r w:rsidR="00F27FFE" w:rsidRPr="00FE7095">
        <w:rPr>
          <w:rFonts w:ascii="Khmer OS System" w:hAnsi="Khmer OS System" w:cs="Khmer OS System" w:hint="cs"/>
          <w:bCs/>
          <w:sz w:val="24"/>
          <w:szCs w:val="24"/>
          <w:cs/>
          <w:lang w:bidi="km-KH"/>
        </w:rPr>
        <w:t xml:space="preserve"> </w:t>
      </w:r>
      <w:r w:rsidR="00AD58C8" w:rsidRPr="00FE7095">
        <w:rPr>
          <w:rFonts w:ascii="Khmer OS System" w:hAnsi="Khmer OS System" w:cs="Khmer OS System"/>
          <w:b/>
          <w:sz w:val="24"/>
          <w:szCs w:val="24"/>
          <w:cs/>
          <w:lang w:bidi="km-KH"/>
        </w:rPr>
        <w:t>៖</w:t>
      </w:r>
      <w:r w:rsidR="00AD58C8" w:rsidRPr="00FE7095">
        <w:rPr>
          <w:rFonts w:ascii="Khmer OS System" w:hAnsi="Khmer OS System" w:cs="Khmer OS System"/>
          <w:sz w:val="24"/>
          <w:szCs w:val="24"/>
          <w:lang w:val="ca-ES" w:bidi="km-KH"/>
        </w:rPr>
        <w:t>ការដាក់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val="ca-ES" w:bidi="km-KH"/>
        </w:rPr>
        <w:t>ស្នើ</w:t>
      </w:r>
      <w:r w:rsidR="00301F1A" w:rsidRPr="00FE7095">
        <w:rPr>
          <w:rFonts w:ascii="Khmer OS System" w:hAnsi="Khmer OS System" w:cs="Khmer OS System" w:hint="cs"/>
          <w:sz w:val="24"/>
          <w:szCs w:val="24"/>
          <w:cs/>
          <w:lang w:val="ca-ES" w:bidi="km-KH"/>
        </w:rPr>
        <w:t>សុំ</w:t>
      </w:r>
      <w:r w:rsidR="00AD58C8"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 Medi-Cal​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ត្រូវបាន</w:t>
      </w:r>
      <w:r w:rsidR="00AD58C8" w:rsidRPr="00FE7095">
        <w:rPr>
          <w:rFonts w:ascii="Khmer OS System" w:hAnsi="Khmer OS System" w:cs="Khmer OS System"/>
          <w:sz w:val="24"/>
          <w:szCs w:val="24"/>
          <w:lang w:val="ca-ES" w:bidi="km-KH"/>
        </w:rPr>
        <w:t>ដឹង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ឮដោយ</w:t>
      </w:r>
      <w:r w:rsidR="00990BC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​ចៅ​ក្រម​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រដ្ឋបាល</w:t>
      </w:r>
      <w:r w:rsidR="00990BC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​នៃ​</w:t>
      </w:r>
      <w:r w:rsidR="00AD58C8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 State Hearings Division 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នាយកដ្ឋានសេវា</w:t>
      </w:r>
      <w:r w:rsidR="00AD58C8" w:rsidRPr="00FE7095">
        <w:rPr>
          <w:rFonts w:ascii="Khmer OS System" w:hAnsi="Khmer OS System" w:cs="Khmer OS System"/>
          <w:sz w:val="24"/>
          <w:szCs w:val="24"/>
          <w:lang w:val="ca-ES" w:bidi="km-KH"/>
        </w:rPr>
        <w:t>កម្ម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សង្គមកិច្ច</w:t>
      </w:r>
      <w:r w:rsidR="00990BC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រដ្ឋ​</w:t>
      </w:r>
      <w:r w:rsidR="00AD58C8"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 California, 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ផ្លូវ</w:t>
      </w:r>
      <w:r w:rsidR="00AD58C8" w:rsidRPr="00FE7095">
        <w:rPr>
          <w:rFonts w:ascii="Khmer OS System" w:hAnsi="Khmer OS System" w:cs="Khmer OS System"/>
          <w:sz w:val="24"/>
          <w:szCs w:val="24"/>
          <w:lang w:val="ca-ES" w:bidi="km-KH"/>
        </w:rPr>
        <w:t>​ ​</w:t>
      </w:r>
      <w:r w:rsidR="00AD58C8" w:rsidRPr="00FE7095">
        <w:rPr>
          <w:rFonts w:ascii="Khmer OS System" w:hAnsi="Khmer OS System" w:cs="Khmer OS System"/>
          <w:sz w:val="24"/>
          <w:szCs w:val="24"/>
          <w:lang w:val="ca-ES"/>
        </w:rPr>
        <w:t>744 P, Sacramento CA 95814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</w:t>
      </w:r>
    </w:p>
    <w:p w:rsidR="00AD58C8" w:rsidRPr="00FE7095" w:rsidRDefault="00AD58C8" w:rsidP="00B83EC7">
      <w:pPr>
        <w:spacing w:after="120"/>
        <w:rPr>
          <w:rFonts w:ascii="Khmer OS System" w:hAnsi="Khmer OS System" w:cs="Khmer OS System"/>
          <w:sz w:val="24"/>
          <w:szCs w:val="24"/>
          <w:lang w:val="ca-ES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ទូរ</w:t>
      </w:r>
      <w:r w:rsidR="00837BE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សព្ទ​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ដោយឥតគិតថ្លៃ ៖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 (800) 743-8525</w:t>
      </w:r>
    </w:p>
    <w:p w:rsidR="00AD58C8" w:rsidRPr="00FE7095" w:rsidRDefault="00AD58C8" w:rsidP="00B83EC7">
      <w:pPr>
        <w:spacing w:after="120"/>
        <w:rPr>
          <w:rFonts w:ascii="Khmer OS System" w:hAnsi="Khmer OS System" w:cs="Khmer OS System"/>
          <w:sz w:val="24"/>
          <w:szCs w:val="24"/>
          <w:lang w:val="ca-ES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ទូរសារ៖ (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>916) 651-6258</w:t>
      </w:r>
    </w:p>
    <w:p w:rsidR="00AD58C8" w:rsidRPr="00FE7095" w:rsidRDefault="00AD58C8" w:rsidP="00B83EC7">
      <w:pPr>
        <w:spacing w:after="120"/>
        <w:rPr>
          <w:rFonts w:ascii="Khmer OS System" w:hAnsi="Khmer OS System" w:cs="Khmer OS System"/>
          <w:sz w:val="24"/>
          <w:szCs w:val="24"/>
          <w:lang w:val="ca-ES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ការិយាល័យ</w:t>
      </w:r>
      <w:r w:rsidR="00837BEF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ប្រធាន 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>ALJ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៖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 (916) 657-3550 </w:t>
      </w:r>
    </w:p>
    <w:p w:rsidR="00AD58C8" w:rsidRPr="00FE7095" w:rsidRDefault="00AD58C8" w:rsidP="00B83EC7">
      <w:pPr>
        <w:pStyle w:val="Heading1"/>
        <w:spacing w:after="120"/>
        <w:ind w:left="450" w:hanging="450"/>
        <w:rPr>
          <w:rFonts w:ascii="Khmer OS System" w:hAnsi="Khmer OS System" w:cs="Khmer OS System"/>
          <w:sz w:val="24"/>
          <w:szCs w:val="24"/>
          <w:lang w:val="ca-ES"/>
        </w:rPr>
      </w:pPr>
      <w:bookmarkStart w:id="73" w:name="_Toc459817492"/>
      <w:bookmarkStart w:id="74" w:name="_Toc459890342"/>
      <w:r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Medi-Cal </w:t>
      </w:r>
      <w:r w:rsidRPr="00FE7095">
        <w:rPr>
          <w:rFonts w:ascii="Khmer OS System" w:hAnsi="Khmer OS System" w:cs="Khmer OS System"/>
          <w:b w:val="0"/>
          <w:bCs/>
          <w:sz w:val="24"/>
          <w:szCs w:val="24"/>
          <w:cs/>
          <w:lang w:bidi="km-KH"/>
        </w:rPr>
        <w:t>សម្រាប់កុមារ</w:t>
      </w:r>
      <w:r w:rsidR="00050EC3" w:rsidRPr="00FE7095">
        <w:rPr>
          <w:rFonts w:ascii="Khmer OS System" w:hAnsi="Khmer OS System" w:cs="Khmer OS System" w:hint="cs"/>
          <w:b w:val="0"/>
          <w:bCs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b w:val="0"/>
          <w:bCs/>
          <w:sz w:val="24"/>
          <w:szCs w:val="24"/>
          <w:cs/>
          <w:lang w:bidi="km-KH"/>
        </w:rPr>
        <w:t>និងកម្មវិធី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>EPSDT</w:t>
      </w:r>
      <w:bookmarkEnd w:id="73"/>
      <w:bookmarkEnd w:id="74"/>
      <w:r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 </w:t>
      </w:r>
    </w:p>
    <w:p w:rsidR="00AD58C8" w:rsidRPr="00FE7095" w:rsidRDefault="00AD58C8" w:rsidP="00B83EC7">
      <w:pPr>
        <w:pStyle w:val="Heading2"/>
        <w:numPr>
          <w:ilvl w:val="0"/>
          <w:numId w:val="0"/>
        </w:numPr>
        <w:spacing w:after="120"/>
        <w:ind w:left="1080"/>
        <w:rPr>
          <w:rFonts w:ascii="Khmer OS System" w:hAnsi="Khmer OS System" w:cs="Khmer OS System"/>
          <w:sz w:val="24"/>
          <w:szCs w:val="24"/>
          <w:lang w:val="ca-ES"/>
        </w:rPr>
      </w:pPr>
      <w:bookmarkStart w:id="75" w:name="_Toc459817493"/>
      <w:bookmarkStart w:id="76" w:name="_Toc459890343"/>
      <w:r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1. </w:t>
      </w:r>
      <w:r w:rsidR="001579B8" w:rsidRPr="00FE7095">
        <w:rPr>
          <w:rFonts w:ascii="Khmer OS System" w:hAnsi="Khmer OS System" w:cs="Khmer OS System"/>
          <w:sz w:val="24"/>
          <w:szCs w:val="24"/>
        </w:rPr>
        <w:t>សិ</w:t>
      </w:r>
      <w:r w:rsidR="001579B8" w:rsidRPr="00FE7095">
        <w:rPr>
          <w:rFonts w:ascii="Khmer OS System" w:hAnsi="Khmer OS System" w:cs="Khmer OS System" w:hint="cs"/>
          <w:b w:val="0"/>
          <w:bCs/>
          <w:sz w:val="24"/>
          <w:szCs w:val="24"/>
          <w:cs/>
          <w:lang w:bidi="km-KH"/>
        </w:rPr>
        <w:t>ទ្ធិ</w:t>
      </w:r>
      <w:r w:rsidRPr="00FE7095">
        <w:rPr>
          <w:rFonts w:ascii="Khmer OS System" w:hAnsi="Khmer OS System" w:cs="Khmer OS System"/>
          <w:sz w:val="24"/>
          <w:szCs w:val="24"/>
        </w:rPr>
        <w:t>ទទួល</w:t>
      </w:r>
      <w:r w:rsidR="0039014C" w:rsidRPr="00FE7095">
        <w:rPr>
          <w:rFonts w:ascii="Khmer OS System" w:hAnsi="Khmer OS System" w:cs="Khmer OS System" w:hint="cs"/>
          <w:b w:val="0"/>
          <w:bCs/>
          <w:sz w:val="24"/>
          <w:szCs w:val="24"/>
          <w:cs/>
          <w:lang w:val="ca-ES" w:bidi="km-KH"/>
        </w:rPr>
        <w:t>បាន</w:t>
      </w:r>
      <w:proofErr w:type="gramStart"/>
      <w:r w:rsidR="0039014C" w:rsidRPr="00FE7095">
        <w:rPr>
          <w:rFonts w:ascii="Khmer OS System" w:hAnsi="Khmer OS System" w:cs="Khmer OS System" w:hint="cs"/>
          <w:b w:val="0"/>
          <w:bCs/>
          <w:sz w:val="24"/>
          <w:szCs w:val="24"/>
          <w:cs/>
          <w:lang w:val="ca-ES" w:bidi="km-KH"/>
        </w:rPr>
        <w:t>​</w:t>
      </w:r>
      <w:r w:rsidR="001579B8" w:rsidRPr="00FE7095">
        <w:rPr>
          <w:rFonts w:ascii="Khmer OS System" w:hAnsi="Khmer OS System" w:cs="Khmer OS System" w:hint="cs"/>
          <w:b w:val="0"/>
          <w:bCs/>
          <w:sz w:val="24"/>
          <w:szCs w:val="24"/>
          <w:cs/>
          <w:lang w:val="ca-ES"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>Medi</w:t>
      </w:r>
      <w:proofErr w:type="gramEnd"/>
      <w:r w:rsidRPr="00FE7095">
        <w:rPr>
          <w:rFonts w:ascii="Khmer OS System" w:hAnsi="Khmer OS System" w:cs="Khmer OS System"/>
          <w:sz w:val="24"/>
          <w:szCs w:val="24"/>
          <w:lang w:val="ca-ES"/>
        </w:rPr>
        <w:t>-Cal​</w:t>
      </w:r>
      <w:r w:rsidR="0039014C" w:rsidRPr="00FE7095">
        <w:rPr>
          <w:rFonts w:ascii="Khmer OS System" w:hAnsi="Khmer OS System" w:cs="Khmer OS System" w:hint="cs"/>
          <w:sz w:val="24"/>
          <w:szCs w:val="24"/>
          <w:cs/>
          <w:lang w:val="ca-ES" w:bidi="km-KH"/>
        </w:rPr>
        <w:t xml:space="preserve"> </w:t>
      </w:r>
      <w:r w:rsidR="0039014C" w:rsidRPr="00FE7095">
        <w:rPr>
          <w:rFonts w:ascii="Khmer OS System" w:hAnsi="Khmer OS System" w:cs="Khmer OS System" w:hint="cs"/>
          <w:b w:val="0"/>
          <w:bCs/>
          <w:sz w:val="24"/>
          <w:szCs w:val="24"/>
          <w:cs/>
          <w:lang w:bidi="km-KH"/>
        </w:rPr>
        <w:t>ទូលំទូលាយ​ជាង​</w:t>
      </w:r>
      <w:r w:rsidR="0039014C" w:rsidRPr="00FE7095">
        <w:rPr>
          <w:rFonts w:ascii="Khmer OS System" w:hAnsi="Khmer OS System" w:cs="Khmer OS System" w:hint="cs"/>
          <w:sz w:val="24"/>
          <w:szCs w:val="24"/>
          <w:cs/>
          <w:lang w:val="ca-ES" w:bidi="km-KH"/>
        </w:rPr>
        <w:t>​</w:t>
      </w:r>
      <w:r w:rsidRPr="00FE7095">
        <w:rPr>
          <w:rFonts w:ascii="Khmer OS System" w:hAnsi="Khmer OS System" w:cs="Khmer OS System"/>
          <w:b w:val="0"/>
          <w:bCs/>
          <w:sz w:val="24"/>
          <w:szCs w:val="24"/>
          <w:cs/>
          <w:lang w:bidi="km-KH"/>
        </w:rPr>
        <w:t>សម្រាប់កុមារ</w:t>
      </w:r>
      <w:bookmarkEnd w:id="75"/>
      <w:bookmarkEnd w:id="76"/>
      <w:r w:rsidR="0039014C" w:rsidRPr="00FE7095">
        <w:rPr>
          <w:rFonts w:ascii="Khmer OS System" w:hAnsi="Khmer OS System" w:cs="Khmer OS System" w:hint="cs"/>
          <w:b w:val="0"/>
          <w:bCs/>
          <w:sz w:val="24"/>
          <w:szCs w:val="24"/>
          <w:cs/>
          <w:lang w:bidi="km-KH"/>
        </w:rPr>
        <w:t>​</w:t>
      </w:r>
    </w:p>
    <w:p w:rsidR="00AD58C8" w:rsidRPr="00FE7095" w:rsidRDefault="00AD58C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  <w:lang w:val="ca-ES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កុមារដែលមានពិការភាព</w:t>
      </w:r>
      <w:r w:rsidR="000F776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ហើយប្រាក់ចំណូលរបស់មាតាបិតា</w:t>
      </w:r>
      <w:r w:rsidR="000F776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មានកម្រិតខ្ពស់</w:t>
      </w:r>
      <w:r w:rsidR="000F776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នៅតែអាច</w:t>
      </w:r>
      <w:r w:rsidR="000F776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មាន</w:t>
      </w:r>
      <w:r w:rsidR="000F776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លក្ខណៈ</w:t>
      </w:r>
      <w:r w:rsidR="000F776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សម្បត្តិ​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គ្រប់គ្រាន់សម្រាប់ 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ទទួលបាន</w:t>
      </w:r>
      <w:r w:rsidR="000F776D" w:rsidRPr="00FE7095">
        <w:rPr>
          <w:rFonts w:ascii="Khmer OS System" w:hAnsi="Khmer OS System" w:cs="Khmer OS System" w:hint="cs"/>
          <w:sz w:val="24"/>
          <w:szCs w:val="24"/>
          <w:cs/>
          <w:lang w:val="ca-ES"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Medi-Cal </w:t>
      </w:r>
      <w:r w:rsidR="000F776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ជាមួយ​នឹង​ការ​រួម​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ចំណែក</w:t>
      </w:r>
      <w:r w:rsidR="000F776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ក្នុង</w:t>
      </w:r>
      <w:r w:rsidR="000F776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</w:t>
      </w:r>
      <w:r w:rsidR="000F776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ចំណាយ</w:t>
      </w:r>
      <w:r w:rsidR="000F776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 បើទោះបីជាចំណែកនៃការចំណាយគឺច្រើនពាន់</w:t>
      </w:r>
      <w:r w:rsidR="00070BF1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ដុល្លារ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រក្នុងមួយ</w:t>
      </w:r>
      <w:r w:rsidR="00D0281D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ខែ</w:t>
      </w:r>
      <w:r w:rsidR="000F776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ក៏​ដោយ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 </w:t>
      </w:r>
      <w:r w:rsidR="000F776D" w:rsidRPr="00FE7095">
        <w:rPr>
          <w:rFonts w:ascii="Khmer OS System" w:hAnsi="Khmer OS System" w:cs="Khmer OS System" w:hint="cs"/>
          <w:sz w:val="24"/>
          <w:szCs w:val="24"/>
          <w:cs/>
          <w:lang w:val="ca-ES" w:bidi="km-KH"/>
        </w:rPr>
        <w:t>ក៏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val="ca-ES"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Medi-Cal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អាចជួយ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 xml:space="preserve"> ចំណាយ</w:t>
      </w:r>
      <w:r w:rsidRPr="00FE7095">
        <w:rPr>
          <w:rFonts w:ascii="Khmer OS System" w:hAnsi="Khmer OS System" w:cs="Khmer OS System"/>
          <w:sz w:val="24"/>
          <w:szCs w:val="24"/>
          <w:cs/>
          <w:lang w:val="ca-ES" w:bidi="km-KH"/>
        </w:rPr>
        <w:t>​</w:t>
      </w:r>
      <w:r w:rsidR="000F776D" w:rsidRPr="00FE7095">
        <w:rPr>
          <w:rFonts w:ascii="Khmer OS System" w:hAnsi="Khmer OS System" w:cs="Khmer OS System" w:hint="cs"/>
          <w:sz w:val="24"/>
          <w:szCs w:val="24"/>
          <w:cs/>
          <w:lang w:val="ca-ES" w:bidi="km-KH"/>
        </w:rPr>
        <w:t>សម្រាប់​</w:t>
      </w:r>
      <w:r w:rsidRPr="00FE7095">
        <w:rPr>
          <w:rFonts w:ascii="Khmer OS System" w:hAnsi="Khmer OS System" w:cs="Khmer OS System"/>
          <w:sz w:val="24"/>
          <w:szCs w:val="24"/>
          <w:cs/>
          <w:lang w:val="ca-ES" w:bidi="km-KH"/>
        </w:rPr>
        <w:t>ប្រាក់ដែល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នៅសល់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ពី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ការ</w:t>
      </w:r>
      <w:r w:rsidRPr="00FE7095">
        <w:rPr>
          <w:rFonts w:ascii="Khmer OS System" w:hAnsi="Khmer OS System" w:cs="Khmer OS System"/>
          <w:sz w:val="24"/>
          <w:szCs w:val="24"/>
          <w:cs/>
          <w:lang w:val="ca-ES" w:bidi="km-KH"/>
        </w:rPr>
        <w:t>ត្រូវ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បង់</w:t>
      </w:r>
      <w:r w:rsidRPr="00FE7095">
        <w:rPr>
          <w:rFonts w:ascii="Khmer OS System" w:hAnsi="Khmer OS System" w:cs="Khmer OS System"/>
          <w:sz w:val="24"/>
          <w:szCs w:val="24"/>
          <w:cs/>
          <w:lang w:val="ca-ES" w:bidi="km-KH"/>
        </w:rPr>
        <w:t xml:space="preserve"> ឧទាហរណ៍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val="ca-ES" w:bidi="km-KH"/>
        </w:rPr>
        <w:t>សម្រាប់​ថ្លៃ</w:t>
      </w:r>
      <w:r w:rsidR="000F776D" w:rsidRPr="00FE7095">
        <w:rPr>
          <w:rFonts w:ascii="Khmer OS System" w:hAnsi="Khmer OS System" w:cs="Khmer OS System" w:hint="cs"/>
          <w:sz w:val="24"/>
          <w:szCs w:val="24"/>
          <w:cs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ម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ន្ទីរ</w:t>
      </w:r>
      <w:r w:rsidR="000F776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ពេទ្យ</w:t>
      </w:r>
      <w:r w:rsidR="000F776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​ក្នុង​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មួយខែ។</w:t>
      </w:r>
    </w:p>
    <w:p w:rsidR="00AD58C8" w:rsidRPr="00FE7095" w:rsidRDefault="00AD58C8" w:rsidP="00FE7095">
      <w:pPr>
        <w:spacing w:after="120"/>
        <w:ind w:firstLine="450"/>
        <w:rPr>
          <w:rFonts w:ascii="Khmer OS System" w:hAnsi="Khmer OS System" w:cs="Khmer OS System"/>
          <w:sz w:val="24"/>
          <w:szCs w:val="24"/>
          <w:lang w:val="ca-ES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ច្បាប់ពិសេសមួយចំនួនផ្សេងទៀត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សម្រាប់សិទ្ធទទួលបាន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>Medi-Cal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៖</w:t>
      </w:r>
    </w:p>
    <w:p w:rsidR="00AD58C8" w:rsidRPr="00FE7095" w:rsidRDefault="00AD58C8" w:rsidP="000F33B2">
      <w:pPr>
        <w:spacing w:after="120"/>
        <w:ind w:left="450" w:hanging="450"/>
        <w:rPr>
          <w:rFonts w:ascii="Khmer OS System" w:hAnsi="Khmer OS System" w:cs="Khmer OS System"/>
          <w:sz w:val="24"/>
          <w:szCs w:val="24"/>
          <w:lang w:val="ca-ES"/>
        </w:rPr>
      </w:pPr>
      <w:r w:rsidRPr="00FE7095">
        <w:rPr>
          <w:rFonts w:ascii="Khmer OS System" w:hAnsi="Khmer OS System" w:cs="Khmer OS System"/>
          <w:sz w:val="24"/>
          <w:szCs w:val="24"/>
          <w:lang w:val="ca-ES"/>
        </w:rPr>
        <w:t>(</w:t>
      </w:r>
      <w:r w:rsidR="003876FA" w:rsidRPr="008F7F08">
        <w:rPr>
          <w:rFonts w:ascii="Khmer OS System" w:hAnsi="Khmer OS System" w:cs="Khmer OS System"/>
          <w:sz w:val="24"/>
          <w:szCs w:val="24"/>
          <w:lang w:val="ca-ES" w:bidi="km-KH"/>
        </w:rPr>
        <w:t>a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) គណនាចំណែកនៃការចំណាយ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ប្រាក់ចំណូល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របស់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ឪពុក</w:t>
      </w:r>
      <w:r w:rsidR="003876F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/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ម្តាយ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ចុង</w:t>
      </w:r>
      <w:r w:rsidR="003876FA" w:rsidRPr="00FE7095">
        <w:rPr>
          <w:rFonts w:ascii="Khmer OS System" w:hAnsi="Khmer OS System" w:cs="Khmer OS System" w:hint="cs"/>
          <w:sz w:val="24"/>
          <w:szCs w:val="24"/>
          <w:cs/>
          <w:lang w:val="ca-ES"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មិនត្រូវបានរាប់</w:t>
      </w:r>
      <w:r w:rsidR="003876F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ប</w:t>
      </w:r>
      <w:r w:rsidR="003876FA" w:rsidRPr="00FE7095">
        <w:rPr>
          <w:rFonts w:ascii="Khmer OS System" w:hAnsi="Khmer OS System" w:cs="Khmer OS System" w:hint="cs"/>
          <w:sz w:val="24"/>
          <w:szCs w:val="24"/>
          <w:cs/>
          <w:lang w:val="ca-ES" w:bidi="km-KH"/>
        </w:rPr>
        <w:t>ញ្ចូល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val="ca-ES" w:bidi="km-KH"/>
        </w:rPr>
        <w:t>​</w:t>
      </w:r>
      <w:r w:rsidR="003876FA" w:rsidRPr="00FE7095">
        <w:rPr>
          <w:rFonts w:ascii="Khmer OS System" w:hAnsi="Khmer OS System" w:cs="Khmer OS System" w:hint="cs"/>
          <w:sz w:val="24"/>
          <w:szCs w:val="24"/>
          <w:cs/>
          <w:lang w:val="ca-ES" w:bidi="km-KH"/>
        </w:rPr>
        <w:t>​​នោះ​ទេ​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</w:rPr>
        <w:t>មាន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តែប្រាក់ចំណូល</w:t>
      </w:r>
      <w:r w:rsidR="003876F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របស់កុមារ</w:t>
      </w:r>
      <w:r w:rsidR="003876F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និងប្រាក់ចំណូលរបស់ឪពុក</w:t>
      </w:r>
      <w:r w:rsidR="003876F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/​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ម្តាយ</w:t>
      </w:r>
      <w:r w:rsidR="003876F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ដែល</w:t>
      </w:r>
      <w:r w:rsidR="003876FA" w:rsidRPr="00FE7095">
        <w:rPr>
          <w:rFonts w:ascii="Khmer OS System" w:hAnsi="Khmer OS System" w:cs="Khmer OS System" w:hint="cs"/>
          <w:sz w:val="24"/>
          <w:szCs w:val="24"/>
          <w:cs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ពួកគេ</w:t>
      </w:r>
      <w:r w:rsidR="003876FA" w:rsidRPr="00FE7095">
        <w:rPr>
          <w:rFonts w:ascii="Khmer OS System" w:hAnsi="Khmer OS System" w:cs="Khmer OS System" w:hint="cs"/>
          <w:sz w:val="24"/>
          <w:szCs w:val="24"/>
          <w:cs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រស់នៅ</w:t>
      </w:r>
      <w:r w:rsidR="003876FA" w:rsidRPr="00FE7095">
        <w:rPr>
          <w:rFonts w:ascii="Khmer OS System" w:hAnsi="Khmer OS System" w:cs="Khmer OS System" w:hint="cs"/>
          <w:sz w:val="24"/>
          <w:szCs w:val="24"/>
          <w:cs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ជាមួយ</w:t>
      </w:r>
      <w:r w:rsidR="003876F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​ទេដែល​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ត្រូវបានរាប់</w:t>
      </w:r>
      <w:r w:rsidR="003876FA" w:rsidRPr="00FE7095">
        <w:rPr>
          <w:rFonts w:ascii="Khmer OS System" w:hAnsi="Khmer OS System" w:cs="Khmer OS System"/>
          <w:sz w:val="24"/>
          <w:szCs w:val="24"/>
          <w:cs/>
          <w:lang w:val="ca-ES" w:bidi="km-KH"/>
        </w:rPr>
        <w:t>បញ្ចូល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</w:t>
      </w:r>
    </w:p>
    <w:p w:rsidR="00AD58C8" w:rsidRPr="00FE7095" w:rsidRDefault="00AD58C8" w:rsidP="000F33B2">
      <w:pPr>
        <w:spacing w:after="120"/>
        <w:ind w:left="450" w:hanging="450"/>
        <w:rPr>
          <w:rFonts w:ascii="Khmer OS System" w:hAnsi="Khmer OS System" w:cs="Khmer OS System"/>
          <w:sz w:val="24"/>
          <w:szCs w:val="24"/>
          <w:lang w:val="ca-ES"/>
        </w:rPr>
      </w:pPr>
      <w:r w:rsidRPr="00FE7095">
        <w:rPr>
          <w:rFonts w:ascii="Khmer OS System" w:hAnsi="Khmer OS System" w:cs="Khmer OS System"/>
          <w:sz w:val="24"/>
          <w:szCs w:val="24"/>
          <w:lang w:val="ca-ES"/>
        </w:rPr>
        <w:t>(</w:t>
      </w:r>
      <w:r w:rsidR="003876FA" w:rsidRPr="008F7F08">
        <w:rPr>
          <w:rFonts w:ascii="Khmer OS System" w:hAnsi="Khmer OS System" w:cs="Khmer OS System"/>
          <w:sz w:val="24"/>
          <w:szCs w:val="24"/>
          <w:lang w:val="ca-ES" w:bidi="km-KH"/>
        </w:rPr>
        <w:t>b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) កុមារដែលបានដកចេញពីផ្ទះតាមរយៈតុលាការនឹងត្រូវ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មានសិ</w:t>
      </w:r>
      <w:r w:rsidRPr="00FE7095">
        <w:rPr>
          <w:rFonts w:ascii="Khmer OS System" w:hAnsi="Khmer OS System" w:cs="Khmer OS System"/>
          <w:sz w:val="24"/>
          <w:szCs w:val="24"/>
          <w:cs/>
          <w:lang w:val="ca-ES" w:bidi="km-KH"/>
        </w:rPr>
        <w:t>ទ្ធិ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ទទួលបាន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 Medi-Cal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ដោយស្វ័យប្រវត្តិ។</w:t>
      </w:r>
    </w:p>
    <w:p w:rsidR="00AD58C8" w:rsidRPr="00FE7095" w:rsidRDefault="00AD58C8" w:rsidP="000F33B2">
      <w:pPr>
        <w:spacing w:after="120"/>
        <w:ind w:left="450" w:hanging="450"/>
        <w:rPr>
          <w:rFonts w:ascii="Khmer OS System" w:hAnsi="Khmer OS System" w:cs="Khmer OS System"/>
          <w:sz w:val="24"/>
          <w:szCs w:val="24"/>
          <w:lang w:val="ca-ES"/>
        </w:rPr>
      </w:pPr>
      <w:r w:rsidRPr="00FE7095">
        <w:rPr>
          <w:rFonts w:ascii="Khmer OS System" w:hAnsi="Khmer OS System" w:cs="Khmer OS System"/>
          <w:sz w:val="24"/>
          <w:szCs w:val="24"/>
          <w:lang w:val="ca-ES"/>
        </w:rPr>
        <w:t>(</w:t>
      </w:r>
      <w:r w:rsidR="00D42939" w:rsidRPr="008F7F08">
        <w:rPr>
          <w:rFonts w:ascii="Khmer OS System" w:hAnsi="Khmer OS System" w:cs="Khmer OS System"/>
          <w:sz w:val="24"/>
          <w:szCs w:val="24"/>
          <w:lang w:val="ca-ES" w:bidi="km-KH"/>
        </w:rPr>
        <w:t>c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) កុមារដែលទទួលបានមូលនិធិ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ជំនួយ</w:t>
      </w:r>
      <w:r w:rsidRPr="00FE7095">
        <w:rPr>
          <w:rFonts w:ascii="Khmer OS System" w:hAnsi="Khmer OS System" w:cs="Khmer OS System"/>
          <w:sz w:val="24"/>
          <w:szCs w:val="24"/>
          <w:cs/>
          <w:lang w:val="ca-ES" w:bidi="km-KH"/>
        </w:rPr>
        <w:t>ក្នុង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ការទទួលចិញ្ចឹម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មានសិទ្ធិទទួល 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>Medi-Cal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 លើសពីនេះទៀត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កុមារ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អាចមាន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លក្ខណៈ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D42939" w:rsidRPr="00FE7095">
        <w:rPr>
          <w:rFonts w:ascii="Khmer OS System" w:hAnsi="Khmer OS System" w:cs="Khmer OS System" w:hint="cs"/>
          <w:sz w:val="24"/>
          <w:szCs w:val="24"/>
          <w:cs/>
          <w:lang w:val="ca-ES" w:bidi="km-KH"/>
        </w:rPr>
        <w:t>សប្បត្តិ​​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គ្រប់គ្រាន់សម្រាប់ 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Medi-Cal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ដោយ​</w:t>
      </w:r>
      <w:r w:rsidRPr="00FE7095">
        <w:rPr>
          <w:rFonts w:ascii="Khmer OS System" w:hAnsi="Khmer OS System" w:cs="Khmer OS System"/>
          <w:spacing w:val="-2"/>
          <w:sz w:val="24"/>
          <w:szCs w:val="24"/>
          <w:lang w:val="ca-ES" w:bidi="km-KH"/>
        </w:rPr>
        <w:t>មិន</w:t>
      </w:r>
      <w:r w:rsidR="00006EB3" w:rsidRPr="00FE7095">
        <w:rPr>
          <w:rFonts w:ascii="Khmer OS System" w:hAnsi="Khmer OS System" w:cs="Khmer OS System" w:hint="cs"/>
          <w:spacing w:val="-2"/>
          <w:sz w:val="24"/>
          <w:szCs w:val="24"/>
          <w:cs/>
          <w:lang w:val="ca-ES" w:bidi="km-KH"/>
        </w:rPr>
        <w:t>​</w:t>
      </w:r>
      <w:r w:rsidRPr="00FE7095">
        <w:rPr>
          <w:rFonts w:ascii="Khmer OS System" w:hAnsi="Khmer OS System" w:cs="Khmer OS System"/>
          <w:spacing w:val="-2"/>
          <w:sz w:val="24"/>
          <w:szCs w:val="24"/>
          <w:lang w:val="ca-ES" w:bidi="km-KH"/>
        </w:rPr>
        <w:t>ចាំបាច់</w:t>
      </w:r>
      <w:r w:rsidRPr="00FE7095">
        <w:rPr>
          <w:rFonts w:ascii="Khmer OS System" w:hAnsi="Khmer OS System" w:cs="Khmer OS System"/>
          <w:spacing w:val="-2"/>
          <w:sz w:val="24"/>
          <w:szCs w:val="24"/>
          <w:cs/>
          <w:lang w:val="ca-ES" w:bidi="km-KH"/>
        </w:rPr>
        <w:t>​</w:t>
      </w:r>
      <w:r w:rsidRPr="00FE7095">
        <w:rPr>
          <w:rFonts w:ascii="Khmer OS System" w:hAnsi="Khmer OS System" w:cs="Khmer OS System"/>
          <w:spacing w:val="-2"/>
          <w:sz w:val="24"/>
          <w:szCs w:val="24"/>
          <w:cs/>
          <w:lang w:bidi="km-KH"/>
        </w:rPr>
        <w:t>មានចំណែកនៃការចំណាយ</w:t>
      </w:r>
      <w:r w:rsidRPr="00FE7095">
        <w:rPr>
          <w:rFonts w:ascii="Khmer OS System" w:hAnsi="Khmer OS System" w:cs="Khmer OS System"/>
          <w:spacing w:val="-2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pacing w:val="-2"/>
          <w:sz w:val="24"/>
          <w:szCs w:val="24"/>
          <w:cs/>
          <w:lang w:bidi="km-KH"/>
        </w:rPr>
        <w:t>នោះទេ</w:t>
      </w:r>
      <w:r w:rsidRPr="00FE7095">
        <w:rPr>
          <w:rFonts w:ascii="Khmer OS System" w:hAnsi="Khmer OS System" w:cs="Khmer OS System"/>
          <w:spacing w:val="-2"/>
          <w:sz w:val="24"/>
          <w:szCs w:val="24"/>
          <w:lang w:val="ca-ES" w:bidi="km-KH"/>
        </w:rPr>
        <w:t>​</w:t>
      </w:r>
      <w:r w:rsidR="00D42939" w:rsidRPr="00FE7095">
        <w:rPr>
          <w:rFonts w:ascii="Khmer OS System" w:hAnsi="Khmer OS System" w:cs="Khmer OS System" w:hint="cs"/>
          <w:spacing w:val="-2"/>
          <w:sz w:val="24"/>
          <w:szCs w:val="24"/>
          <w:cs/>
          <w:lang w:val="ca-ES" w:bidi="km-KH"/>
        </w:rPr>
        <w:t xml:space="preserve"> </w:t>
      </w:r>
      <w:r w:rsidRPr="00FE7095">
        <w:rPr>
          <w:rFonts w:ascii="Khmer OS System" w:hAnsi="Khmer OS System" w:cs="Khmer OS System"/>
          <w:spacing w:val="-2"/>
          <w:sz w:val="24"/>
          <w:szCs w:val="24"/>
          <w:cs/>
          <w:lang w:bidi="km-KH"/>
        </w:rPr>
        <w:t>និង​ដោយមិនទាក់ទង​ទៅនឹង​ទ្រព្យសម្បត្តិ</w:t>
      </w:r>
      <w:r w:rsidR="00D4293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និងធនធានរបស់ឪពុក</w:t>
      </w:r>
      <w:r w:rsidR="00D4293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/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ម្ដាយ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របស់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ពួកគេតាមរយៈ កម្មវិធី 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"ភាគរយនៃភាពក្រីក្រ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lastRenderedPageBreak/>
        <w:t>(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>Percent of Poverty” programs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)"។ នេះគឺជាការសំខាន់ណាស់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ព្រោះពេលខ្លះ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ការសន្សំ​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របស់​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គ្រួសារ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លេចឡើង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ធ្វើ</w:t>
      </w:r>
      <w:r w:rsidR="005B3D5C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ឲ្យ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កុមារ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មិនមាន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សិទ្ធិ</w:t>
      </w:r>
      <w:r w:rsidR="00855AA7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ស្នើ​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សុំ 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>Medi-Cal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</w:t>
      </w:r>
      <w:r w:rsidRPr="00FE7095">
        <w:rPr>
          <w:rFonts w:ascii="Khmer OS System" w:hAnsi="Khmer OS System" w:cs="Khmer OS System"/>
          <w:sz w:val="24"/>
          <w:szCs w:val="24"/>
          <w:lang w:val="ca-ES"/>
        </w:rPr>
        <w:t xml:space="preserve"> </w:t>
      </w:r>
    </w:p>
    <w:p w:rsidR="00AD58C8" w:rsidRPr="00FE7095" w:rsidRDefault="00AD58C8" w:rsidP="00B83EC7">
      <w:pPr>
        <w:pStyle w:val="Heading2"/>
        <w:numPr>
          <w:ilvl w:val="0"/>
          <w:numId w:val="0"/>
        </w:numPr>
        <w:spacing w:after="120"/>
        <w:ind w:left="1080"/>
        <w:rPr>
          <w:rFonts w:ascii="Khmer OS System" w:hAnsi="Khmer OS System" w:cs="Khmer OS System"/>
          <w:sz w:val="24"/>
          <w:szCs w:val="24"/>
        </w:rPr>
      </w:pPr>
      <w:bookmarkStart w:id="77" w:name="_Toc459817494"/>
      <w:bookmarkStart w:id="78" w:name="_Toc459890344"/>
      <w:r w:rsidRPr="00FE7095">
        <w:rPr>
          <w:rFonts w:ascii="Khmer OS System" w:hAnsi="Khmer OS System" w:cs="Khmer OS System"/>
          <w:sz w:val="24"/>
          <w:szCs w:val="24"/>
        </w:rPr>
        <w:t>2. ការបន្ដ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</w:rPr>
        <w:t xml:space="preserve">Medi-Cal </w:t>
      </w:r>
      <w:r w:rsidRPr="00FE7095">
        <w:rPr>
          <w:rFonts w:ascii="Khmer OS System" w:hAnsi="Khmer OS System" w:cs="Khmer OS System"/>
          <w:b w:val="0"/>
          <w:bCs/>
          <w:sz w:val="24"/>
          <w:szCs w:val="24"/>
          <w:cs/>
          <w:lang w:bidi="km-KH"/>
        </w:rPr>
        <w:t>សម្រាប់កុមារពិការ</w:t>
      </w:r>
      <w:bookmarkEnd w:id="77"/>
      <w:bookmarkEnd w:id="78"/>
    </w:p>
    <w:p w:rsidR="00AD58C8" w:rsidRPr="00FE7095" w:rsidRDefault="00AD58C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កុមារដែលត្រូវបានគេបញ្ឈប់ពី </w:t>
      </w:r>
      <w:r w:rsidRPr="00FE7095">
        <w:rPr>
          <w:rFonts w:ascii="Khmer OS System" w:hAnsi="Khmer OS System" w:cs="Khmer OS System"/>
          <w:sz w:val="24"/>
          <w:szCs w:val="24"/>
        </w:rPr>
        <w:t xml:space="preserve">SSI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​​ស្ថិតក្រោមស្ដង់ដាររឹតបន្តឹង ពិការភាពថ្មី​ មានសិទ្ធិ​ទទួល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បាន </w:t>
      </w:r>
      <w:r w:rsidRPr="00FE7095">
        <w:rPr>
          <w:rFonts w:ascii="Khmer OS System" w:hAnsi="Khmer OS System" w:cs="Khmer OS System"/>
          <w:sz w:val="24"/>
          <w:szCs w:val="24"/>
        </w:rPr>
        <w:t xml:space="preserve">Medi-Cal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ប្រសិនបើពួកគេអាចនឹងមានសិទ្ធិទទួលបាន </w:t>
      </w:r>
      <w:r w:rsidRPr="00FE7095">
        <w:rPr>
          <w:rFonts w:ascii="Khmer OS System" w:hAnsi="Khmer OS System" w:cs="Khmer OS System"/>
          <w:sz w:val="24"/>
          <w:szCs w:val="24"/>
        </w:rPr>
        <w:t xml:space="preserve">SSI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​​ប៉ុន្តែសម្រាប់​ការ</w:t>
      </w:r>
      <w:r w:rsidR="00D0281D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ផ្លាស់</w:t>
      </w:r>
      <w:r w:rsidR="00D0281D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ប្តូរ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នៅក្នុងនិយមន័យនេះ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ពួកគេត្រូវបានផ្តល់សិទ្ធិដើម្បីបន្ត </w:t>
      </w:r>
      <w:r w:rsidRPr="00FE7095">
        <w:rPr>
          <w:rFonts w:ascii="Khmer OS System" w:hAnsi="Khmer OS System" w:cs="Khmer OS System"/>
          <w:sz w:val="24"/>
          <w:szCs w:val="24"/>
        </w:rPr>
        <w:t xml:space="preserve">Medi-Cal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ខណៈពេល​ដែល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ពួកគេ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ដាក់ពាក្យ</w:t>
      </w:r>
      <w:r w:rsidRPr="00FE7095">
        <w:rPr>
          <w:rFonts w:ascii="Khmer OS System" w:hAnsi="Khmer OS System" w:cs="Khmer OS System"/>
          <w:sz w:val="24"/>
          <w:szCs w:val="24"/>
          <w:cs/>
          <w:lang w:val="ca-ES" w:bidi="km-KH"/>
        </w:rPr>
        <w:t>ស្នើ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សុំ។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នេះគឺជាការពិតបើទោះបីជាអត្ថប្រយោជន៍របស់ </w:t>
      </w:r>
      <w:r w:rsidRPr="00FE7095">
        <w:rPr>
          <w:rFonts w:ascii="Khmer OS System" w:hAnsi="Khmer OS System" w:cs="Khmer OS System"/>
          <w:sz w:val="24"/>
          <w:szCs w:val="24"/>
        </w:rPr>
        <w:t xml:space="preserve">SSI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​​ មិនត្រូវបាន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គេ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បន្ត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តា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val="ca-ES" w:bidi="km-KH"/>
        </w:rPr>
        <w:t>ម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ការដាក់ពាក្យ</w:t>
      </w:r>
      <w:r w:rsidRPr="00FE7095">
        <w:rPr>
          <w:rFonts w:ascii="Khmer OS System" w:hAnsi="Khmer OS System" w:cs="Khmer OS System"/>
          <w:sz w:val="24"/>
          <w:szCs w:val="24"/>
          <w:cs/>
          <w:lang w:val="ca-ES" w:bidi="km-KH"/>
        </w:rPr>
        <w:t>សុំក៏ដោយ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</w:p>
    <w:p w:rsidR="00AD58C8" w:rsidRPr="00FE7095" w:rsidRDefault="00AD58C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</w:rPr>
        <w:t xml:space="preserve">Medi-Cal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នៅតែបន្ត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មិនមែនគ្រាន់តែដើម្បីសវនាការសន្តិសុខសង្គម </w:t>
      </w:r>
      <w:r w:rsidRPr="00FE7095">
        <w:rPr>
          <w:rFonts w:ascii="Khmer OS System" w:hAnsi="Khmer OS System" w:cs="Khmer OS System"/>
          <w:sz w:val="24"/>
          <w:szCs w:val="24"/>
        </w:rPr>
        <w:t>ALJ ប៉ុន្ដែ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</w:rPr>
        <w:t>តាម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រយៈ​សំណើ</w:t>
      </w:r>
      <w:r w:rsidRPr="00FE7095">
        <w:rPr>
          <w:rFonts w:ascii="Khmer OS System" w:hAnsi="Khmer OS System" w:cs="Khmer OS System"/>
          <w:sz w:val="24"/>
          <w:szCs w:val="24"/>
          <w:cs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សម្រាប់ការពិនិត្យដោយក្រុមប្រឹក្សាបណ្ដឹង។ ប្រសិនបើកុមារចាញ់សវនាការ </w:t>
      </w:r>
      <w:r w:rsidRPr="00FE7095">
        <w:rPr>
          <w:rFonts w:ascii="Khmer OS System" w:hAnsi="Khmer OS System" w:cs="Khmer OS System"/>
          <w:sz w:val="24"/>
          <w:szCs w:val="24"/>
        </w:rPr>
        <w:t xml:space="preserve">ALJ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វាជាការសំខាន់ណាស់ដែលពួកគេត្រូវប្តឹង ទៅក្រុមប្រឹក្សាបណ្ដឹង​ប្រសិនបើពួកគេជឿជាក់ថា​ពួកគេនៅតែជាជនពិការហើយត្រូវការ </w:t>
      </w:r>
      <w:r w:rsidRPr="00FE7095">
        <w:rPr>
          <w:rFonts w:ascii="Khmer OS System" w:hAnsi="Khmer OS System" w:cs="Khmer OS System"/>
          <w:sz w:val="24"/>
          <w:szCs w:val="24"/>
        </w:rPr>
        <w:t>Medi-Cal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</w:t>
      </w:r>
    </w:p>
    <w:p w:rsidR="00AD58C8" w:rsidRPr="00FE7095" w:rsidRDefault="00AD58C8" w:rsidP="00B83EC7">
      <w:pPr>
        <w:pStyle w:val="Heading2"/>
        <w:numPr>
          <w:ilvl w:val="0"/>
          <w:numId w:val="0"/>
        </w:numPr>
        <w:spacing w:after="120"/>
        <w:ind w:left="1080"/>
        <w:rPr>
          <w:rFonts w:ascii="Khmer OS System" w:hAnsi="Khmer OS System" w:cs="Khmer OS System"/>
          <w:b w:val="0"/>
          <w:bCs/>
          <w:sz w:val="24"/>
          <w:szCs w:val="24"/>
        </w:rPr>
      </w:pPr>
      <w:bookmarkStart w:id="79" w:name="_Toc459817495"/>
      <w:bookmarkStart w:id="80" w:name="_Toc459890345"/>
      <w:r w:rsidRPr="00FE7095">
        <w:rPr>
          <w:rFonts w:ascii="Khmer OS System" w:hAnsi="Khmer OS System" w:cs="Khmer OS System"/>
          <w:sz w:val="24"/>
          <w:szCs w:val="24"/>
        </w:rPr>
        <w:t xml:space="preserve">3. </w:t>
      </w:r>
      <w:r w:rsidRPr="00FE7095">
        <w:rPr>
          <w:rFonts w:ascii="Khmer OS System" w:hAnsi="Khmer OS System" w:cs="Khmer OS System"/>
          <w:b w:val="0"/>
          <w:bCs/>
          <w:sz w:val="24"/>
          <w:szCs w:val="24"/>
          <w:cs/>
          <w:lang w:bidi="km-KH"/>
        </w:rPr>
        <w:t xml:space="preserve">សេវាសុខភាពផ្លូវចិត្ត </w:t>
      </w:r>
      <w:r w:rsidRPr="00FE7095">
        <w:rPr>
          <w:rFonts w:ascii="Khmer OS System" w:hAnsi="Khmer OS System" w:cs="Khmer OS System"/>
          <w:sz w:val="24"/>
          <w:szCs w:val="24"/>
        </w:rPr>
        <w:t>EPSDT</w:t>
      </w:r>
      <w:bookmarkEnd w:id="79"/>
      <w:bookmarkEnd w:id="80"/>
    </w:p>
    <w:p w:rsidR="00AD58C8" w:rsidRPr="00FE7095" w:rsidRDefault="00AD58C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កុមារដែលមានអាយុក្រោម </w:t>
      </w:r>
      <w:r w:rsidRPr="00FE7095">
        <w:rPr>
          <w:rFonts w:ascii="Khmer OS System" w:hAnsi="Khmer OS System" w:cs="Khmer OS System"/>
          <w:sz w:val="24"/>
          <w:szCs w:val="24"/>
        </w:rPr>
        <w:t>21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ឆ្នាំដែលមានសិទ្ធិទទួល </w:t>
      </w:r>
      <w:r w:rsidRPr="00FE7095">
        <w:rPr>
          <w:rFonts w:ascii="Khmer OS System" w:hAnsi="Khmer OS System" w:cs="Khmer OS System"/>
          <w:sz w:val="24"/>
          <w:szCs w:val="24"/>
        </w:rPr>
        <w:t xml:space="preserve">Medi-Cal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មានសិទ្ធិទទួល​បាន​ការ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ផ្តល់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សេវាបន្ថែមរួមបញ្ចូលទាំងផ្ទះ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និងសេវាសុខភាពផ្លូវចិត្ត​សហគមន៍​តាមរយៈ</w:t>
      </w:r>
      <w:r w:rsidR="0013307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កម្មវិធី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ពិសេស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មួយដែលគេស្គាល់ថាជា </w:t>
      </w:r>
      <w:r w:rsidRPr="00FE7095">
        <w:rPr>
          <w:rFonts w:ascii="Khmer OS System" w:hAnsi="Khmer OS System" w:cs="Khmer OS System"/>
          <w:sz w:val="24"/>
          <w:szCs w:val="24"/>
        </w:rPr>
        <w:t xml:space="preserve">EPSDT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ដែលមានពាក្យពេញ "</w:t>
      </w:r>
      <w:r w:rsidRPr="00FE7095">
        <w:rPr>
          <w:rFonts w:ascii="Khmer OS System" w:hAnsi="Khmer OS System" w:cs="Khmer OS System"/>
          <w:sz w:val="24"/>
          <w:szCs w:val="24"/>
        </w:rPr>
        <w:t>Early and Periodic Screening, Diagnosis, and Treatment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"។ </w:t>
      </w:r>
      <w:r w:rsidRPr="00FE7095">
        <w:rPr>
          <w:rFonts w:ascii="Khmer OS System" w:hAnsi="Khmer OS System" w:cs="Khmer OS System"/>
          <w:sz w:val="24"/>
          <w:szCs w:val="24"/>
        </w:rPr>
        <w:t>42 U.S.C. Section 1396a (a)(10)((A) 42 U.S.C. Section 1396d(a)(4)(B).</w:t>
      </w:r>
    </w:p>
    <w:p w:rsidR="00AD58C8" w:rsidRPr="00FE7095" w:rsidRDefault="00AD58C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  <w:lang w:bidi="km-KH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ក្រោមការស្នើសុំ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ររបស់កម្មវិធី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</w:rPr>
        <w:t xml:space="preserve">EPSDT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រដ្ឋត្រូវតែផ្តល់ជូន​នូវសេវាកម្មធ្វើ​រោគវិនិច្ឆ័យ​និង​ការព្យាបាល "ដើម្បីព្យាបាលឬ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ធ្វើ</w:t>
      </w:r>
      <w:r w:rsidR="005B3D5C" w:rsidRPr="00FE7095">
        <w:rPr>
          <w:rFonts w:ascii="Khmer OS System" w:hAnsi="Khmer OS System" w:cs="Khmer OS System"/>
          <w:sz w:val="24"/>
          <w:szCs w:val="24"/>
          <w:cs/>
          <w:lang w:val="ca-ES" w:bidi="km-KH"/>
        </w:rPr>
        <w:t>ឲ្យ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មានភាពល្អប្រសើរ</w:t>
      </w:r>
      <w:r w:rsidRPr="00FE7095">
        <w:rPr>
          <w:rFonts w:ascii="Khmer OS System" w:hAnsi="Khmer OS System" w:cs="Khmer OS System"/>
          <w:sz w:val="24"/>
          <w:szCs w:val="24"/>
          <w:cs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ឡើងវិញ</w:t>
      </w:r>
      <w:r w:rsidRPr="00FE7095">
        <w:rPr>
          <w:rFonts w:ascii="Khmer OS System" w:hAnsi="Khmer OS System" w:cs="Khmer OS System"/>
          <w:sz w:val="24"/>
          <w:szCs w:val="24"/>
          <w:cs/>
          <w:lang w:val="ca-ES" w:bidi="km-KH"/>
        </w:rPr>
        <w:t>​ចំពោះការចុះខ្សោយខាង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រាងកាយ​និងផ្លូវចិត្ត និងលក្ខខណ្ឌគ្របដណ្តប់​ដោយសេវាពិនិត្យ​ថាតើគេបាន​ ផ្តល់សេវា</w:t>
      </w:r>
      <w:r w:rsidR="0013307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បែបនេះ​នៅក្រោមផែនការរបស់រដ្ឋ" </w:t>
      </w:r>
      <w:r w:rsidRPr="00FE7095">
        <w:rPr>
          <w:rFonts w:ascii="Khmer OS System" w:hAnsi="Khmer OS System" w:cs="Khmer OS System"/>
          <w:sz w:val="24"/>
          <w:szCs w:val="24"/>
        </w:rPr>
        <w:t>42 U.S.</w:t>
      </w:r>
      <w:r w:rsidR="0013307D" w:rsidRPr="00FE7095">
        <w:rPr>
          <w:rFonts w:ascii="Khmer OS System" w:hAnsi="Khmer OS System" w:cs="Khmer OS System"/>
          <w:sz w:val="24"/>
          <w:szCs w:val="24"/>
        </w:rPr>
        <w:t>C. Section 1396d(r)(5)</w:t>
      </w:r>
      <w:r w:rsidR="0013307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។​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នេះគឺជាស្ដង់ដារ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ដែលមានភាពងាយស្រួលជាង </w:t>
      </w:r>
      <w:r w:rsidRPr="00FE7095">
        <w:rPr>
          <w:rFonts w:ascii="Khmer OS System" w:hAnsi="Khmer OS System" w:cs="Khmer OS System"/>
          <w:sz w:val="24"/>
          <w:szCs w:val="24"/>
        </w:rPr>
        <w:t>Medi-Cal ធម្មតា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៖ កុមារអាចទទួលបាន ការផ្តល់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សេវា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ដើម្បី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រក្សា​ដំណើរ​ការ​សុខភាពរបស់គេបាន បើទោះបីជាលក្ខខណ្ឌ​សុខភាព</w:t>
      </w:r>
      <w:r w:rsidR="0013307D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របស់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ពួកគេ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មិន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មាន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ភាព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ប្រសើរឡើងក៏ដោយ។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</w:p>
    <w:p w:rsidR="00AD58C8" w:rsidRPr="00FE7095" w:rsidRDefault="00AD58C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កុមារ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មាន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សិទ្ធិទទួលបានសេវា </w:t>
      </w:r>
      <w:r w:rsidRPr="00FE7095">
        <w:rPr>
          <w:rFonts w:ascii="Khmer OS System" w:hAnsi="Khmer OS System" w:cs="Khmer OS System"/>
          <w:sz w:val="24"/>
          <w:szCs w:val="24"/>
        </w:rPr>
        <w:t xml:space="preserve">EPSDT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បើពួកគេត្រូវការ​ បើទោះបីជាការផ្តល់សេវា</w:t>
      </w:r>
      <w:r w:rsidR="00D0281D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នេះ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នឹង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មិនអាចប្រើបាន​នៅ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ពេល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ពួកគេក្លាយជាមនុស្សពេញវ័យ។ ទាំងនេះត្រូវបានគេស្គាល់</w:t>
      </w:r>
      <w:r w:rsidR="00D0281D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ថាជាការផ្តល់សេវា </w:t>
      </w:r>
      <w:r w:rsidRPr="00FE7095">
        <w:rPr>
          <w:rFonts w:ascii="Khmer OS System" w:hAnsi="Khmer OS System" w:cs="Khmer OS System"/>
          <w:sz w:val="24"/>
          <w:szCs w:val="24"/>
        </w:rPr>
        <w:t>EPSDT "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បន្ថែម"។ 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កម្មវិធី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</w:rPr>
        <w:t xml:space="preserve">EPSDT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អាចគ្រប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ដណ្តប់ការព្យាបាលដោយ</w:t>
      </w:r>
      <w:r w:rsidR="00D0281D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បុគ្គលឬក្រុមគ្រួសារកាន់តែច្រើនដែល </w:t>
      </w:r>
      <w:r w:rsidRPr="00FE7095">
        <w:rPr>
          <w:rFonts w:ascii="Khmer OS System" w:hAnsi="Khmer OS System" w:cs="Khmer OS System"/>
          <w:sz w:val="24"/>
          <w:szCs w:val="24"/>
        </w:rPr>
        <w:t>Medi-Cal បាន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</w:rPr>
        <w:t>ផ្ដល់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006EB3" w:rsidRPr="00FE7095">
        <w:rPr>
          <w:rFonts w:ascii="Khmer OS System" w:hAnsi="Khmer OS System" w:cs="Khmer OS System"/>
          <w:sz w:val="24"/>
          <w:szCs w:val="24"/>
        </w:rPr>
        <w:t>សិ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ទ្ធិ​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អនុញ្ញាត។ </w:t>
      </w:r>
      <w:r w:rsidRPr="00FE7095">
        <w:rPr>
          <w:rFonts w:ascii="Khmer OS System" w:hAnsi="Khmer OS System" w:cs="Khmer OS System"/>
          <w:sz w:val="24"/>
          <w:szCs w:val="24"/>
        </w:rPr>
        <w:t xml:space="preserve">EPSDT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អាច</w:t>
      </w:r>
      <w:r w:rsidR="00D0281D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គ្របដណ្តប់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ការ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គ្រប់គ្រងឥរិយាបថ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និងការអន្តរាគមន៍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វិបត្តិនៅក្នុងផ្ទះ ឬក្នុងលំនៅដ្ឋាន</w:t>
      </w:r>
      <w:r w:rsidR="00D0281D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របស់</w:t>
      </w:r>
      <w:r w:rsidR="00D0281D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កុមារដែលពិការផ្លូវចិត្ត។ សេវាកម្មទាំងនេះអាចរួមបញ្ចូល ការជួយ​ផ្នែក​អាកប្បកិរិយា</w:t>
      </w:r>
      <w:r w:rsidRPr="00FE7095">
        <w:rPr>
          <w:rFonts w:ascii="Khmer OS System" w:hAnsi="Khmer OS System" w:cs="Khmer OS System"/>
          <w:b/>
          <w:bCs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មួយ</w:t>
      </w:r>
      <w:r w:rsidR="00D0281D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ទល់នឹងមួយ ​ឬ ពីរទល់នឹងមួយ​ និង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ការគ្រប់គ្រង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ឥរិយាបថក្នុង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ផ្ទះ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ការប្រឹក្សា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យោបល់ក្នុងក្រុម</w:t>
      </w:r>
      <w:r w:rsidR="00D0281D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គ្រួសារ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ការព្យាបាលនៅក្នុងផ្ទះដោយ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ការគាំទ្រ​និងការ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បណ្ដុះ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បណ្ដាល​បុគ្គលិក​ព្យាបាល​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ហើយនិង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ការអន្តរាគមន៍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អាកប្បកិរិយា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ឬបំណិនជីវិត។ ការចំណាយ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នៃការផ្តល់សេវា </w:t>
      </w:r>
      <w:r w:rsidRPr="00FE7095">
        <w:rPr>
          <w:rFonts w:ascii="Khmer OS System" w:hAnsi="Khmer OS System" w:cs="Khmer OS System"/>
          <w:sz w:val="24"/>
          <w:szCs w:val="24"/>
        </w:rPr>
        <w:t xml:space="preserve">EPSDT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នៅក្នុងផ្ទះ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ឬសហគមន៍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មិនត្រូវ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មាន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ច្រើនជាងការ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ចំណាយ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របស់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ស្ថាប័នទេ។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</w:p>
    <w:p w:rsidR="00AD58C8" w:rsidRPr="00FE7095" w:rsidRDefault="00AD58C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អ្នក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ផ្តល់</w:t>
      </w:r>
      <w:r w:rsidR="005B3D5C" w:rsidRPr="00FE7095">
        <w:rPr>
          <w:rFonts w:ascii="Khmer OS System" w:hAnsi="Khmer OS System" w:cs="Khmer OS System"/>
          <w:sz w:val="24"/>
          <w:szCs w:val="24"/>
          <w:cs/>
          <w:lang w:val="ca-ES" w:bidi="km-KH"/>
        </w:rPr>
        <w:t>ឲ្យ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គួរតែស្នើសុំការអនុញ្ញាតក្នុងការផ្តល់នូវ សេវាសុខភាពផ្លូវចិត្ត</w:t>
      </w:r>
      <w:r w:rsidRPr="00FE7095">
        <w:rPr>
          <w:rFonts w:ascii="Khmer OS System" w:hAnsi="Khmer OS System" w:cs="Khmer OS System"/>
          <w:sz w:val="24"/>
          <w:szCs w:val="24"/>
        </w:rPr>
        <w:t xml:space="preserve"> EPSDT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បន្ថែមពី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ផែនការ</w:t>
      </w:r>
      <w:r w:rsidRPr="00FE7095">
        <w:rPr>
          <w:rFonts w:ascii="Khmer OS System" w:hAnsi="Khmer OS System" w:cs="Khmer OS System"/>
          <w:sz w:val="24"/>
          <w:szCs w:val="24"/>
          <w:cs/>
          <w:lang w:val="ca-ES" w:bidi="km-KH"/>
        </w:rPr>
        <w:t>ថែទាំ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សុខភាពផ្លូវចិត្ត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ដែលគ្រប់គ្រងដោយតំបន់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 ការអនុញ្ញាត</w:t>
      </w:r>
      <w:r w:rsidR="005B3D5C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ឲ្យ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មាន​</w:t>
      </w:r>
      <w:r w:rsidRPr="00FE7095">
        <w:rPr>
          <w:rFonts w:ascii="Khmer OS System" w:hAnsi="Khmer OS System" w:cs="Khmer OS System"/>
          <w:sz w:val="24"/>
          <w:szCs w:val="24"/>
          <w:cs/>
          <w:lang w:val="ca-ES" w:bidi="km-KH"/>
        </w:rPr>
        <w:t>សេវា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</w:rPr>
        <w:lastRenderedPageBreak/>
        <w:t xml:space="preserve">EPSDT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បន្ថែម​ ដែលមិនទាក់ទងនឹងសុខភាពផ្លូវចិត្ត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គួរត្រូវ​ត្រូវបាន​ស្នើសុំ​ពី​នាយកដ្ឋានរដ្ឋ​នៃសេវា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ថែទាំសុខភាព ឬប្រសិន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បើកុមារ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ត្រូវបាន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ចុះឈ្មោះនៅក្នុង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ផែនការ</w:t>
      </w:r>
      <w:r w:rsidRPr="00FE7095">
        <w:rPr>
          <w:rFonts w:ascii="Khmer OS System" w:hAnsi="Khmer OS System" w:cs="Khmer OS System"/>
          <w:sz w:val="24"/>
          <w:szCs w:val="24"/>
          <w:cs/>
          <w:lang w:val="ca-ES" w:bidi="km-KH"/>
        </w:rPr>
        <w:t>ថែទាំ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សេវាសុខភាព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រាងកាយរបស់ 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</w:rPr>
        <w:t>Medi-Cal ដែល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គ្រប់គ្រង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 xml:space="preserve"> 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ដោយផែនការ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ថែទាំ។ 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ប្រសិនបើ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ការស្នើសុំ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ការ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អនុញ្ញា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val="ca-ES" w:bidi="km-KH"/>
        </w:rPr>
        <w:t>ត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ត្រូវបានបដិសេធ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ក្រុមគ្រួសារអាច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ដាក់ពាក្យ​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តាម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រយៈ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ដំណើរការ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ដាក់ពាក្យ</w:t>
      </w:r>
      <w:r w:rsidRPr="00FE7095">
        <w:rPr>
          <w:rFonts w:ascii="Khmer OS System" w:hAnsi="Khmer OS System" w:cs="Khmer OS System"/>
          <w:sz w:val="24"/>
          <w:szCs w:val="24"/>
          <w:cs/>
          <w:lang w:val="ca-ES" w:bidi="km-KH"/>
        </w:rPr>
        <w:t>ប្តឹង ដំណើរការប្តឹង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</w:rPr>
        <w:t xml:space="preserve">Medi-Cal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ជាធម្មតា។</w:t>
      </w:r>
      <w:r w:rsidRPr="00FE7095">
        <w:rPr>
          <w:rFonts w:ascii="Khmer OS System" w:hAnsi="Khmer OS System" w:cs="Khmer OS System"/>
          <w:sz w:val="24"/>
          <w:szCs w:val="24"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(សូមមើលផ្នែក </w:t>
      </w:r>
      <w:r w:rsidRPr="00FE7095">
        <w:rPr>
          <w:rFonts w:ascii="Khmer OS System" w:hAnsi="Khmer OS System" w:cs="Khmer OS System"/>
          <w:sz w:val="24"/>
          <w:szCs w:val="24"/>
        </w:rPr>
        <w:t>B.5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ខាងលើ។)</w:t>
      </w:r>
    </w:p>
    <w:p w:rsidR="00AD58C8" w:rsidRPr="00FE7095" w:rsidRDefault="00AD58C8" w:rsidP="00B83EC7">
      <w:pPr>
        <w:pStyle w:val="Heading2"/>
        <w:numPr>
          <w:ilvl w:val="0"/>
          <w:numId w:val="0"/>
        </w:numPr>
        <w:spacing w:after="120"/>
        <w:ind w:left="1080"/>
        <w:rPr>
          <w:rFonts w:ascii="Khmer OS System" w:hAnsi="Khmer OS System" w:cs="Khmer OS System"/>
          <w:sz w:val="24"/>
          <w:szCs w:val="24"/>
        </w:rPr>
      </w:pPr>
      <w:bookmarkStart w:id="81" w:name="_Toc459817496"/>
      <w:bookmarkStart w:id="82" w:name="_Toc459890346"/>
      <w:r w:rsidRPr="00FE7095">
        <w:rPr>
          <w:rFonts w:ascii="Khmer OS System" w:hAnsi="Khmer OS System" w:cs="Khmer OS System"/>
          <w:sz w:val="24"/>
          <w:szCs w:val="24"/>
        </w:rPr>
        <w:t>4.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b w:val="0"/>
          <w:bCs/>
          <w:sz w:val="24"/>
          <w:szCs w:val="24"/>
          <w:cs/>
          <w:lang w:bidi="km-KH"/>
        </w:rPr>
        <w:t>ការ</w:t>
      </w:r>
      <w:r w:rsidRPr="00FE7095">
        <w:rPr>
          <w:rFonts w:ascii="Khmer OS System" w:hAnsi="Khmer OS System" w:cs="Khmer OS System"/>
          <w:sz w:val="24"/>
          <w:szCs w:val="24"/>
        </w:rPr>
        <w:t>គ្រប់គ្រងករណី</w:t>
      </w:r>
      <w:proofErr w:type="gramStart"/>
      <w:r w:rsidRPr="00FE7095">
        <w:rPr>
          <w:rFonts w:ascii="Khmer OS System" w:hAnsi="Khmer OS System" w:cs="Khmer OS System"/>
          <w:sz w:val="24"/>
          <w:szCs w:val="24"/>
        </w:rPr>
        <w:t>​ EPSDT</w:t>
      </w:r>
      <w:bookmarkEnd w:id="81"/>
      <w:bookmarkEnd w:id="82"/>
      <w:proofErr w:type="gramEnd"/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</w:p>
    <w:p w:rsidR="00AD58C8" w:rsidRPr="00FE7095" w:rsidRDefault="00AD58C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នៅក្រោម </w:t>
      </w:r>
      <w:r w:rsidRPr="00FE7095">
        <w:rPr>
          <w:rFonts w:ascii="Khmer OS System" w:hAnsi="Khmer OS System" w:cs="Khmer OS System"/>
          <w:sz w:val="24"/>
          <w:szCs w:val="24"/>
        </w:rPr>
        <w:t xml:space="preserve">EPSDT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កុមារអាចមានលក្ខណៈគ្រប់គ្រាន់សម្រាប់ការគ្រប់គ្រងករណី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ដែល​ពឹង​ផ្អែកខ្លាំង​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លើការគ្រប់គ្រងករណីស្រដៀងគ្នាទៅនឹងការគ្របគ្រង​ករណីគោលដៅ​សម្រាប់​មនុស្សពេញវ័យ។ </w:t>
      </w:r>
    </w:p>
    <w:p w:rsidR="00AD58C8" w:rsidRPr="00FE7095" w:rsidRDefault="00AD58C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កុមារនិងគ្រួសាររបស់ពួកគេអាចស្នើសុំការគ្រប់គ្រងករណីដើម្បី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ដាក់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ជាមួយនឹងសំណើរសុំសេវាសុខភាពផ្លូវចិត្ត </w:t>
      </w:r>
      <w:r w:rsidRPr="00FE7095">
        <w:rPr>
          <w:rFonts w:ascii="Khmer OS System" w:hAnsi="Khmer OS System" w:cs="Khmer OS System"/>
          <w:sz w:val="24"/>
          <w:szCs w:val="24"/>
        </w:rPr>
        <w:t xml:space="preserve">EPSDT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បន្ថែម ក្នុងការកំណត់អត្តសញ្ញាណ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អ្នកផ្ដល់</w:t>
      </w:r>
      <w:r w:rsidR="005B3D5C" w:rsidRPr="00FE7095">
        <w:rPr>
          <w:rFonts w:ascii="Khmer OS System" w:hAnsi="Khmer OS System" w:cs="Khmer OS System"/>
          <w:sz w:val="24"/>
          <w:szCs w:val="24"/>
          <w:cs/>
          <w:lang w:val="ca-ES" w:bidi="km-KH"/>
        </w:rPr>
        <w:t>ឲ្យ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បង្កើត​ផែនការ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ព្យាបាល</w:t>
      </w:r>
      <w:r w:rsidRPr="00FE7095">
        <w:rPr>
          <w:rFonts w:ascii="Khmer OS System" w:hAnsi="Khmer OS System" w:cs="Khmer OS System"/>
          <w:sz w:val="24"/>
          <w:szCs w:val="24"/>
          <w:cs/>
          <w:lang w:val="ca-ES" w:bidi="km-KH"/>
        </w:rPr>
        <w:t>។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ល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 xml:space="preserve">។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អ្នកផ្តល់</w:t>
      </w:r>
      <w:r w:rsidR="005B3D5C" w:rsidRPr="00FE7095">
        <w:rPr>
          <w:rFonts w:ascii="Khmer OS System" w:hAnsi="Khmer OS System" w:cs="Khmer OS System"/>
          <w:sz w:val="24"/>
          <w:szCs w:val="24"/>
          <w:cs/>
          <w:lang w:val="ca-ES" w:bidi="km-KH"/>
        </w:rPr>
        <w:t>ឲ្យ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ឬក្រុមគ្រួសារអាចស្នើសុំសេវាសុខភាពផ្លូវចិត្ត </w:t>
      </w:r>
      <w:r w:rsidRPr="00FE7095">
        <w:rPr>
          <w:rFonts w:ascii="Khmer OS System" w:hAnsi="Khmer OS System" w:cs="Khmer OS System"/>
          <w:sz w:val="24"/>
          <w:szCs w:val="24"/>
        </w:rPr>
        <w:t xml:space="preserve">EPSDT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ដោយ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ផ្ទាល់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ពីតំបន់នោះ។</w:t>
      </w:r>
    </w:p>
    <w:p w:rsidR="00AD58C8" w:rsidRPr="00FE7095" w:rsidRDefault="00AD58C8" w:rsidP="00B83EC7">
      <w:pPr>
        <w:pStyle w:val="Heading2"/>
        <w:numPr>
          <w:ilvl w:val="0"/>
          <w:numId w:val="0"/>
        </w:numPr>
        <w:spacing w:after="120"/>
        <w:ind w:left="1080"/>
        <w:rPr>
          <w:rFonts w:ascii="Khmer OS System" w:hAnsi="Khmer OS System" w:cs="Khmer OS System"/>
          <w:sz w:val="24"/>
          <w:szCs w:val="24"/>
        </w:rPr>
      </w:pPr>
      <w:bookmarkStart w:id="83" w:name="_Toc459817497"/>
      <w:bookmarkStart w:id="84" w:name="_Toc459890347"/>
      <w:r w:rsidRPr="00FE7095">
        <w:rPr>
          <w:rFonts w:ascii="Khmer OS System" w:hAnsi="Khmer OS System" w:cs="Khmer OS System"/>
          <w:sz w:val="24"/>
          <w:szCs w:val="24"/>
        </w:rPr>
        <w:t xml:space="preserve">5. </w:t>
      </w:r>
      <w:r w:rsidRPr="00FE7095">
        <w:rPr>
          <w:rFonts w:ascii="Khmer OS System" w:hAnsi="Khmer OS System" w:cs="Khmer OS System"/>
          <w:b w:val="0"/>
          <w:bCs/>
          <w:sz w:val="24"/>
          <w:szCs w:val="24"/>
          <w:cs/>
          <w:lang w:bidi="km-KH"/>
        </w:rPr>
        <w:t>ការផ្តល់ជំនួយអន្តរាគមន៍ឥរិយាបថ</w:t>
      </w:r>
      <w:r w:rsidRPr="00FE7095">
        <w:rPr>
          <w:rFonts w:ascii="Khmer OS System" w:hAnsi="Khmer OS System" w:cs="Khmer OS System"/>
          <w:sz w:val="24"/>
          <w:szCs w:val="24"/>
        </w:rPr>
        <w:t xml:space="preserve"> EPSDT</w:t>
      </w:r>
      <w:bookmarkEnd w:id="83"/>
      <w:bookmarkEnd w:id="84"/>
    </w:p>
    <w:p w:rsidR="00AD58C8" w:rsidRPr="00FE7095" w:rsidRDefault="00AD58C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  <w:lang w:bidi="km-KH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សេវាកម្មព្យាបាលអាកប្បកិរិយា (</w:t>
      </w:r>
      <w:r w:rsidRPr="00FE7095">
        <w:rPr>
          <w:rFonts w:ascii="Khmer OS System" w:hAnsi="Khmer OS System" w:cs="Khmer OS System"/>
          <w:sz w:val="24"/>
          <w:szCs w:val="24"/>
        </w:rPr>
        <w:t xml:space="preserve">TBS)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គឺជាសេវាកម្មអន្តរាគមន៍អាកប្បកិរិយា​</w:t>
      </w:r>
      <w:r w:rsidRPr="00FE7095">
        <w:rPr>
          <w:rFonts w:ascii="Khmer OS System" w:hAnsi="Khmer OS System" w:cs="Khmer OS System"/>
          <w:b/>
          <w:sz w:val="24"/>
          <w:szCs w:val="24"/>
          <w:cs/>
          <w:lang w:bidi="km-KH"/>
        </w:rPr>
        <w:t>មួ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យ​ទល់មួយ​សម្រាប់កុមារដែលត្រូវការសុខភាពផ្លូវចិត្តខ្លាំង។ </w:t>
      </w:r>
      <w:r w:rsidRPr="00FE7095">
        <w:rPr>
          <w:rFonts w:ascii="Khmer OS System" w:hAnsi="Khmer OS System" w:cs="Khmer OS System"/>
          <w:sz w:val="24"/>
          <w:szCs w:val="24"/>
        </w:rPr>
        <w:t xml:space="preserve">TBS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ត្រូវបានផ្តល់​ជាសេវាសុខភាពផ្លូវចិត្ត​ជំនាញបន្ថែមនៅក្រោម </w:t>
      </w:r>
      <w:r w:rsidRPr="00FE7095">
        <w:rPr>
          <w:rFonts w:ascii="Khmer OS System" w:hAnsi="Khmer OS System" w:cs="Khmer OS System"/>
          <w:sz w:val="24"/>
          <w:szCs w:val="24"/>
        </w:rPr>
        <w:t xml:space="preserve">EPSDT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ចាប់ពីឆ្នាំ </w:t>
      </w:r>
      <w:r w:rsidRPr="00FE7095">
        <w:rPr>
          <w:rFonts w:ascii="Khmer OS System" w:hAnsi="Khmer OS System" w:cs="Khmer OS System"/>
          <w:sz w:val="24"/>
          <w:szCs w:val="24"/>
        </w:rPr>
        <w:t>1998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ជាលទ្ធផលនៃពាក្យបណ្តឹងសហព័ន្ធ</w:t>
      </w:r>
      <w:r w:rsidRPr="00FE7095">
        <w:rPr>
          <w:rFonts w:ascii="Khmer OS System" w:hAnsi="Khmer OS System" w:cs="Khmer OS System"/>
          <w:sz w:val="24"/>
          <w:szCs w:val="24"/>
        </w:rPr>
        <w:t xml:space="preserve"> Emily Q. V. Belshe, No. 98-4181 </w:t>
      </w:r>
      <w:proofErr w:type="gramStart"/>
      <w:r w:rsidRPr="00FE7095">
        <w:rPr>
          <w:rFonts w:ascii="Khmer OS System" w:hAnsi="Khmer OS System" w:cs="Khmer OS System"/>
          <w:sz w:val="24"/>
          <w:szCs w:val="24"/>
        </w:rPr>
        <w:t>WDK(</w:t>
      </w:r>
      <w:proofErr w:type="gramEnd"/>
      <w:r w:rsidRPr="00FE7095">
        <w:rPr>
          <w:rFonts w:ascii="Khmer OS System" w:hAnsi="Khmer OS System" w:cs="Khmer OS System"/>
          <w:sz w:val="24"/>
          <w:szCs w:val="24"/>
        </w:rPr>
        <w:t>AIJX), (U.S.D.C, C.D. Cal.)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</w:t>
      </w:r>
    </w:p>
    <w:p w:rsidR="00AD58C8" w:rsidRPr="00FE7095" w:rsidRDefault="00AD58C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ពាក្យបណ្តឹងនេះត្រូវបានគេដាក់ប្រឆាំងនឹងនាយកដ្ឋានរដ្ឋនៃសេវាថែទាំសុខភាព (</w:t>
      </w:r>
      <w:r w:rsidRPr="00FE7095">
        <w:rPr>
          <w:rFonts w:ascii="Khmer OS System" w:hAnsi="Khmer OS System" w:cs="Khmer OS System"/>
          <w:sz w:val="24"/>
          <w:szCs w:val="24"/>
        </w:rPr>
        <w:t xml:space="preserve">DHCS)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ជំនួស</w:t>
      </w:r>
      <w:r w:rsidR="005B3D5C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ឲ្យ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កុមារដែលមានហានិភ័យខ្ពស់នៅពេលគេត្រូវបានដាក់</w:t>
      </w:r>
      <w:r w:rsidR="00D0281D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="005B3D5C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ឲ្យ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ស្នាក់នៅកន្លែង</w:t>
      </w:r>
      <w:r w:rsidR="00D0281D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មួយ​ដោយសារតែឥរិយាបថទាក់ទងនឹងតម្រូវការសុខភាពផ្លូវចិត្តរបស់ពួកគេ។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</w:p>
    <w:p w:rsidR="00AD58C8" w:rsidRPr="00FE7095" w:rsidRDefault="00AD58C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</w:rPr>
        <w:t xml:space="preserve">TBS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ជាការអន្តរាគមន៍​ការព្យាបាលជំងឺខាងក្រៅសម្រាប់</w:t>
      </w:r>
      <w:r w:rsidR="00700C25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អត្ថគេហក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</w:rPr>
        <w:t xml:space="preserve">EPSDT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ក្រោម អាយុ</w:t>
      </w:r>
      <w:r w:rsidRPr="00FE7095">
        <w:rPr>
          <w:rFonts w:ascii="Khmer OS System" w:hAnsi="Khmer OS System" w:cs="Khmer OS System"/>
          <w:sz w:val="24"/>
          <w:szCs w:val="24"/>
        </w:rPr>
        <w:t>21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ឆ្នាំ​ដែល​មានការរំខានផ្លូវចិត្តធ្ងន់ធ្ងរ​និង​ត្រូវការសេវាកម្មអន្តរាគមន៍អាកប្បកិរិយា​លក្ខណៈ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បុគ្គល​ក្នុងរយៈពេលខ្លី​​ដើម្បីសម្រេច​បានលទ្ធផលអាកប្បកិរិយា​ដែលមាន​សរសេ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 xml:space="preserve">រ </w:t>
      </w:r>
      <w:r w:rsidRPr="00FE7095">
        <w:rPr>
          <w:rFonts w:ascii="Khmer OS System" w:hAnsi="Khmer OS System" w:cs="Khmer OS System"/>
          <w:sz w:val="24"/>
          <w:szCs w:val="24"/>
          <w:cs/>
          <w:lang w:val="ca-ES" w:bidi="km-KH"/>
        </w:rPr>
        <w:t>នៅ​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ក្នុង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ផែនការការព្យាបាល។ សមាសភាពសំខាន់នៃ </w:t>
      </w:r>
      <w:r w:rsidRPr="00FE7095">
        <w:rPr>
          <w:rFonts w:ascii="Khmer OS System" w:hAnsi="Khmer OS System" w:cs="Khmer OS System"/>
          <w:sz w:val="24"/>
          <w:szCs w:val="24"/>
        </w:rPr>
        <w:t xml:space="preserve">TBS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គឺការមានជំនួយការ</w:t>
      </w:r>
      <w:r w:rsidRPr="00FE7095">
        <w:rPr>
          <w:rFonts w:ascii="Khmer OS System" w:hAnsi="Khmer OS System" w:cs="Khmer OS System"/>
          <w:sz w:val="24"/>
          <w:szCs w:val="24"/>
        </w:rPr>
        <w:t xml:space="preserve"> TBS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ឬជា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គ្រូបង្វឹក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នៅនឹងកន្លែង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និងនៅគ្រប់ទីកន្លែងដែលមានកុមារ​ គឺសម្រាប់រយៈពេលជាក់លាក់​នៃ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ពេល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វេលា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ើម្បីប្តូរទិសកុមារឬក្នុងការផ្តល់នូវការអន្តរាគមន៍ផ្សេងទៀតដូចដែលបាន​កំណត់​ដោយឡែកនៅក្នុងផែនការព្យាបាល។</w:t>
      </w:r>
    </w:p>
    <w:p w:rsidR="00AD58C8" w:rsidRPr="00FE7095" w:rsidRDefault="00AD58C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កុមារ/យុវជនអាចស្ថិតនៅក្នុងកំរិតទទួលបាន </w:t>
      </w:r>
      <w:r w:rsidRPr="00FE7095">
        <w:rPr>
          <w:rFonts w:ascii="Khmer OS System" w:hAnsi="Khmer OS System" w:cs="Khmer OS System"/>
          <w:sz w:val="24"/>
          <w:szCs w:val="24"/>
        </w:rPr>
        <w:t xml:space="preserve">TBS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ដែលបានបង្កើតឡើង​ក្រោម​ពាក្យ​បណ្តឹង​របស់​</w:t>
      </w:r>
      <w:r w:rsidRPr="00FE7095">
        <w:rPr>
          <w:rFonts w:ascii="Khmer OS System" w:hAnsi="Khmer OS System" w:cs="Khmer OS System"/>
          <w:sz w:val="24"/>
          <w:szCs w:val="24"/>
        </w:rPr>
        <w:t xml:space="preserve"> Emily Q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ប្រសិនបើកុមារ/យុវជនដែល​ត្រូវបានដាក់ក្នុងផ្ទះរស់នៅជាក្រុម​ដែល​មាន​មនុស្សច្រើន (</w:t>
      </w:r>
      <w:r w:rsidRPr="00FE7095">
        <w:rPr>
          <w:rFonts w:ascii="Khmer OS System" w:hAnsi="Khmer OS System" w:cs="Khmer OS System"/>
          <w:sz w:val="24"/>
          <w:szCs w:val="24"/>
        </w:rPr>
        <w:t xml:space="preserve">RCL 12-14) 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ដែល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ផ្តល់ការព្យាបាល​សុខភាពផ្លូវចិត្ត​ ​ឬ​កន្លែងព្យាបាល​សុខភាព​ផ្លូវចិត្ត​មួយដែលត្រូវបានចាក់សោ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ឬក៏ប្រសិនបើការដាក់គេនៅក្នុងផ្ទះរស់​នៅ​ជា​ក្រុមមួយ ​ដែលផ្តល់នូវការព្យាបាលសុខភាពផ្លូវចិត្តខ្លាំងខ្លា​ ​ឬនៅកន្លែង​ព្យាបាលសុខភាព​ផ្លូវចិត្តមួយ​ដែលបានចាក់សោជាជម្រើស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មួយ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សម្រាប់កុមារ / យុវជននោះ។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ឬ​ប្រសិនបើគេ​បាន​ព្យាបាល​នៅមន្ទីរពេទ្យវិកលចរិកយ៉ាងហោចណាស់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</w:rPr>
        <w:t>24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ខែ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 xml:space="preserve"> ចុងក្រោយ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កុមារ/យុវជន​បែបនេះ​មាន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សិទ្ធិទទួលបាន </w:t>
      </w:r>
      <w:r w:rsidRPr="00FE7095">
        <w:rPr>
          <w:rFonts w:ascii="Khmer OS System" w:hAnsi="Khmer OS System" w:cs="Khmer OS System"/>
          <w:sz w:val="24"/>
          <w:szCs w:val="24"/>
        </w:rPr>
        <w:t xml:space="preserve">TBS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បាន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​ប្រ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សិន​បើអ្នកផ្តល់​សេវាសុខភាព​ផ្លូវចិត្តរកឃើញ​នៅក្នុង​ការ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វិនិច្ឆ័យ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lastRenderedPageBreak/>
        <w:t>ព្យាបាលរបស់គេ ថាបើសិន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ជា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គ្មានការគាំទ្ររយៈពេលខ្លីបន្ថែមពី </w:t>
      </w:r>
      <w:r w:rsidRPr="00FE7095">
        <w:rPr>
          <w:rFonts w:ascii="Khmer OS System" w:hAnsi="Khmer OS System" w:cs="Khmer OS System"/>
          <w:sz w:val="24"/>
          <w:szCs w:val="24"/>
        </w:rPr>
        <w:t>TBS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ទេ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កុមារ / យុវជន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នឹង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ត្រូវការការដាក់​នៅក្នុង​</w:t>
      </w:r>
      <w:r w:rsidRPr="00FE7095">
        <w:rPr>
          <w:rFonts w:ascii="Khmer OS System" w:hAnsi="Khmer OS System" w:cs="Khmer OS System"/>
          <w:sz w:val="24"/>
          <w:szCs w:val="24"/>
          <w:cs/>
          <w:lang w:val="ca-ES" w:bidi="km-KH"/>
        </w:rPr>
        <w:t>ផ្ទះរស់នៅជាក្រុម​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មួយ​ដែលផ្តល់នូវ​ការពឹងផ្អែកខ្លាំង​លើការផ្តល់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សេវា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ព្យាបាលសុខភាពផ្លូវចិត្ត​ឬកន្លែងចាក់សោ​សម្រាប់​ការព្យាបាល​ សុខភាព​ផ្លូវចិត្ត​ ឬ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ក៏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នឹង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ត្រូវ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សេវាវិកលចរិត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ដែល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សម្រាកព្យាបាលនៅមន្ទីរពេទ្យ។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 xml:space="preserve"> ការផ្ដល់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សេវាកម្ម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មណ្ឌល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សុខភាព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វិកលចរិកឬសេវាការព្យាបាលវិបត្តិ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តាមផ្ទះ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ឬ (</w:t>
      </w:r>
      <w:r w:rsidRPr="00FE7095">
        <w:rPr>
          <w:rFonts w:ascii="Khmer OS System" w:hAnsi="Khmer OS System" w:cs="Khmer OS System"/>
          <w:sz w:val="24"/>
          <w:szCs w:val="24"/>
        </w:rPr>
        <w:t xml:space="preserve">2)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កុមារ / យុវជន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ត្រូវការ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ការគាំទ្រ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បន្ថែម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ទៀត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ពី</w:t>
      </w:r>
      <w:r w:rsidRPr="00FE7095">
        <w:rPr>
          <w:rFonts w:ascii="Khmer OS System" w:hAnsi="Khmer OS System" w:cs="Khmer OS System"/>
          <w:sz w:val="24"/>
          <w:szCs w:val="24"/>
        </w:rPr>
        <w:t xml:space="preserve"> TBS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ដើម្បីអនុញ្ញាតឱគេផ្លាស់ប្តូពី កម្រិតទាំងនោះ​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ទៅកាន់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កម្រិតលំនៅដ្ឋានទាប។</w:t>
      </w:r>
    </w:p>
    <w:p w:rsidR="00AD58C8" w:rsidRPr="00FE7095" w:rsidRDefault="00AD58C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កុមារ / យុវជន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ត្រូវតែ ទទួល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បានយ៉ាងហោច</w:t>
      </w:r>
      <w:r w:rsidRPr="00FE7095">
        <w:rPr>
          <w:rFonts w:ascii="Khmer OS System" w:hAnsi="Khmer OS System" w:cs="Khmer OS System"/>
          <w:sz w:val="24"/>
          <w:szCs w:val="24"/>
          <w:cs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ណាស់</w:t>
      </w:r>
      <w:r w:rsidRPr="00FE7095">
        <w:rPr>
          <w:rFonts w:ascii="Khmer OS System" w:hAnsi="Khmer OS System" w:cs="Khmer OS System"/>
          <w:sz w:val="24"/>
          <w:szCs w:val="24"/>
          <w:cs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សេវាសុខភាពផ្លូវចិត្ត​មួយផ្សេង</w:t>
      </w:r>
      <w:r w:rsidR="00D0281D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ទៀត​ដើម្បីមានសិទ្ធិទទួលបាន </w:t>
      </w:r>
      <w:r w:rsidRPr="00FE7095">
        <w:rPr>
          <w:rFonts w:ascii="Khmer OS System" w:hAnsi="Khmer OS System" w:cs="Khmer OS System"/>
          <w:sz w:val="24"/>
          <w:szCs w:val="24"/>
        </w:rPr>
        <w:t xml:space="preserve">TBS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ប៉ុន្តែ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ពួកគេមិន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ចាំបាច់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ទួលបានការផ្តល់សេវា "</w:t>
      </w:r>
      <w:r w:rsidRPr="00FE7095">
        <w:rPr>
          <w:rFonts w:ascii="Khmer OS System" w:hAnsi="Khmer OS System" w:cs="Khmer OS System"/>
          <w:sz w:val="24"/>
          <w:szCs w:val="24"/>
        </w:rPr>
        <w:t xml:space="preserve">wraparound"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ដើម្បីទទួលបាន </w:t>
      </w:r>
      <w:r w:rsidRPr="00FE7095">
        <w:rPr>
          <w:rFonts w:ascii="Khmer OS System" w:hAnsi="Khmer OS System" w:cs="Khmer OS System"/>
          <w:sz w:val="24"/>
          <w:szCs w:val="24"/>
        </w:rPr>
        <w:t>TBS ទេ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។ ទោះជាយ៉ាងណាការផ្តល់សេវា </w:t>
      </w:r>
      <w:r w:rsidRPr="00FE7095">
        <w:rPr>
          <w:rFonts w:ascii="Khmer OS System" w:hAnsi="Khmer OS System" w:cs="Khmer OS System"/>
          <w:sz w:val="24"/>
          <w:szCs w:val="24"/>
        </w:rPr>
        <w:t xml:space="preserve">TBS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ជាទូទៅ​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មាន</w:t>
      </w:r>
      <w:r w:rsidR="00D0281D" w:rsidRPr="00FE7095">
        <w:rPr>
          <w:rFonts w:ascii="Khmer OS System" w:hAnsi="Khmer OS System" w:cs="Khmer OS System"/>
          <w:sz w:val="24"/>
          <w:szCs w:val="24"/>
          <w:lang w:val="ca-ES"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ប្រសិទ្ធិភាព​បំផុតនៅ​ពេលដែលបានផ្ដល់ជាផ្នែកមួយនៃផែនការ​ដែល​ត្រូវបានសំរបសំរួល និង "</w:t>
      </w:r>
      <w:r w:rsidRPr="00FE7095">
        <w:rPr>
          <w:rFonts w:ascii="Khmer OS System" w:hAnsi="Khmer OS System" w:cs="Khmer OS System"/>
          <w:sz w:val="24"/>
          <w:szCs w:val="24"/>
        </w:rPr>
        <w:t>wrap-around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"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 xml:space="preserve">​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សម្រាប់កុមារ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ដែលត្រូវបានដាក់នៅក្នុងផ្ទះរស់នៅជាក្រុមកម្រិតខ្ពស់ (</w:t>
      </w:r>
      <w:r w:rsidRPr="00FE7095">
        <w:rPr>
          <w:rFonts w:ascii="Khmer OS System" w:hAnsi="Khmer OS System" w:cs="Khmer OS System"/>
          <w:sz w:val="24"/>
          <w:szCs w:val="24"/>
        </w:rPr>
        <w:t>RCL 12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ទៅ </w:t>
      </w:r>
      <w:r w:rsidRPr="00FE7095">
        <w:rPr>
          <w:rFonts w:ascii="Khmer OS System" w:hAnsi="Khmer OS System" w:cs="Khmer OS System"/>
          <w:sz w:val="24"/>
          <w:szCs w:val="24"/>
        </w:rPr>
        <w:t xml:space="preserve">14)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ឬនៅក្នុងអង្គភាពវិកលចរិកខ្លាំង 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ឬ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មន្ទីរពេទ្យរដ្ឋ។</w:t>
      </w:r>
    </w:p>
    <w:p w:rsidR="00AD58C8" w:rsidRPr="00FE7095" w:rsidRDefault="00AD58C8" w:rsidP="00FE7095">
      <w:pPr>
        <w:spacing w:after="120"/>
        <w:ind w:firstLine="45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តាមរយៈ </w:t>
      </w:r>
      <w:r w:rsidRPr="00FE7095">
        <w:rPr>
          <w:rFonts w:ascii="Khmer OS System" w:hAnsi="Khmer OS System" w:cs="Khmer OS System"/>
          <w:sz w:val="24"/>
          <w:szCs w:val="24"/>
        </w:rPr>
        <w:t xml:space="preserve">EPSDT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រដ្ឋនិង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តំបន់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ត្រូវតែគ្របដណ្តប់ </w:t>
      </w:r>
      <w:r w:rsidRPr="00FE7095">
        <w:rPr>
          <w:rFonts w:ascii="Khmer OS System" w:hAnsi="Khmer OS System" w:cs="Khmer OS System"/>
          <w:sz w:val="24"/>
          <w:szCs w:val="24"/>
        </w:rPr>
        <w:t xml:space="preserve">TBS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ិងសេវាសុខភាព​ផ្លូវចិត្ត​ផ្សេទៀត​សម្រាប់កុមារនៅពេលពួកគេត្រូវការចាំបាច់ផ្នែក​វេជ្ជសាស្ត្រ​រួមបញ្ចូលទាំងការគ្រប់គ្រងករណី​ ជួយក្រុមគ្រួសារ</w:t>
      </w:r>
      <w:r w:rsidR="005B3D5C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ឲ្យ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​ស្វែងរក 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អ្នកផ្ដល់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និងការដាក់សំណើ ព្រមទាំងផែនកា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រ</w:t>
      </w:r>
      <w:r w:rsidRPr="00FE7095">
        <w:rPr>
          <w:rFonts w:ascii="Khmer OS System" w:hAnsi="Khmer OS System" w:cs="Khmer OS System"/>
          <w:sz w:val="24"/>
          <w:szCs w:val="24"/>
          <w:cs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ករណីដែល​ត្រូវ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បាន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សម្របសម្រួលខ្លាំង។ រដ្ឋ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និ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ង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តំបន់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ត្រូវតែផ្តល់នូវសេវាកម្ម </w:t>
      </w:r>
      <w:r w:rsidRPr="00FE7095">
        <w:rPr>
          <w:rFonts w:ascii="Khmer OS System" w:hAnsi="Khmer OS System" w:cs="Khmer OS System"/>
          <w:sz w:val="24"/>
          <w:szCs w:val="24"/>
        </w:rPr>
        <w:t xml:space="preserve">EPSDT 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ដល់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កុមារ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ទាំងអស់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ដែលត្រូវការពួកគេ</w:t>
      </w:r>
      <w:r w:rsidR="005B3D5C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ឲ្យ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បានឆាប់និងដោយគ្មានការរង់ចាំ។</w:t>
      </w:r>
    </w:p>
    <w:p w:rsidR="00AD58C8" w:rsidRPr="00FE7095" w:rsidRDefault="00AD58C8" w:rsidP="00B83EC7">
      <w:pPr>
        <w:pStyle w:val="Heading1"/>
        <w:spacing w:after="120"/>
        <w:ind w:left="450" w:hanging="450"/>
        <w:rPr>
          <w:rFonts w:ascii="Khmer OS System" w:hAnsi="Khmer OS System" w:cs="Khmer OS System"/>
          <w:sz w:val="24"/>
          <w:szCs w:val="24"/>
        </w:rPr>
      </w:pPr>
      <w:bookmarkStart w:id="85" w:name="_Toc459817498"/>
      <w:bookmarkStart w:id="86" w:name="_Toc459890348"/>
      <w:r w:rsidRPr="00FE7095">
        <w:rPr>
          <w:rFonts w:ascii="Khmer OS System" w:hAnsi="Khmer OS System" w:cs="Khmer OS System"/>
          <w:sz w:val="24"/>
          <w:szCs w:val="24"/>
          <w:lang w:val="ca-ES" w:eastAsia="ja-JP" w:bidi="km-KH"/>
        </w:rPr>
        <w:t>សេវាកម្មគាំ</w:t>
      </w:r>
      <w:r w:rsidR="00F820D2">
        <w:rPr>
          <w:rFonts w:ascii="Khmer OS System" w:hAnsi="Khmer OS System" w:cs="Khmer OS System"/>
          <w:sz w:val="24"/>
          <w:szCs w:val="24"/>
          <w:lang w:val="ca-ES" w:eastAsia="ja-JP" w:bidi="km-KH"/>
        </w:rPr>
        <w:t>ពារតាម</w:t>
      </w:r>
      <w:r w:rsidRPr="00FE7095">
        <w:rPr>
          <w:rFonts w:ascii="Khmer OS System" w:hAnsi="Khmer OS System" w:cs="Khmer OS System"/>
          <w:sz w:val="24"/>
          <w:szCs w:val="24"/>
          <w:lang w:val="ca-ES" w:eastAsia="ja-JP" w:bidi="km-KH"/>
        </w:rPr>
        <w:t>ផ្ទះ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lang w:eastAsia="ja-JP" w:bidi="km-KH"/>
        </w:rPr>
        <w:t>/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សេវាថែទាំផ្ទាល់ខ្លួន</w:t>
      </w:r>
      <w:bookmarkEnd w:id="85"/>
      <w:bookmarkEnd w:id="86"/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</w:p>
    <w:p w:rsidR="00AD58C8" w:rsidRPr="00FE7095" w:rsidRDefault="00AD58C8" w:rsidP="00B83EC7">
      <w:pPr>
        <w:pStyle w:val="Heading2"/>
        <w:numPr>
          <w:ilvl w:val="0"/>
          <w:numId w:val="0"/>
        </w:numPr>
        <w:spacing w:after="120"/>
        <w:ind w:left="1080"/>
        <w:rPr>
          <w:rFonts w:ascii="Khmer OS System" w:hAnsi="Khmer OS System" w:cs="Khmer OS System"/>
          <w:sz w:val="24"/>
          <w:szCs w:val="24"/>
        </w:rPr>
      </w:pPr>
      <w:bookmarkStart w:id="87" w:name="_Toc459817499"/>
      <w:bookmarkStart w:id="88" w:name="_Toc459890349"/>
      <w:r w:rsidRPr="00FE7095">
        <w:rPr>
          <w:rFonts w:ascii="Khmer OS System" w:hAnsi="Khmer OS System" w:cs="Khmer OS System"/>
          <w:sz w:val="24"/>
          <w:szCs w:val="24"/>
        </w:rPr>
        <w:t xml:space="preserve">1. 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កម្មវិធី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</w:rPr>
        <w:t xml:space="preserve">IHSS 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ទាំងបួន</w:t>
      </w:r>
      <w:bookmarkEnd w:id="87"/>
      <w:bookmarkEnd w:id="88"/>
    </w:p>
    <w:p w:rsidR="00AD58C8" w:rsidRPr="00FE7095" w:rsidRDefault="00AD58C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ឥឡូវនេះមាន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កម្មវិធី</w:t>
      </w:r>
      <w:r w:rsidRPr="00FE7095">
        <w:rPr>
          <w:rFonts w:ascii="Khmer OS System" w:hAnsi="Khmer OS System" w:cs="Khmer OS System"/>
          <w:sz w:val="24"/>
          <w:szCs w:val="24"/>
        </w:rPr>
        <w:t xml:space="preserve"> IHSS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ចំនួនបួន៖</w:t>
      </w:r>
      <w:r w:rsidRPr="00FE7095">
        <w:rPr>
          <w:rFonts w:ascii="Khmer OS System" w:hAnsi="Khmer OS System" w:cs="Khmer OS System"/>
          <w:sz w:val="24"/>
          <w:szCs w:val="24"/>
        </w:rPr>
        <w:t xml:space="preserve"> (1) 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កម្មវិធី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សុំសំណល់ដើម (</w:t>
      </w:r>
      <w:r w:rsidRPr="00FE7095">
        <w:rPr>
          <w:rFonts w:ascii="Khmer OS System" w:hAnsi="Khmer OS System" w:cs="Khmer OS System"/>
          <w:sz w:val="24"/>
          <w:szCs w:val="24"/>
        </w:rPr>
        <w:t>IHSS-R) (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មនុស្សតិចតួច</w:t>
      </w:r>
      <w:r w:rsidRPr="00FE7095">
        <w:rPr>
          <w:rFonts w:ascii="Khmer OS System" w:hAnsi="Khmer OS System" w:cs="Khmer OS System"/>
          <w:sz w:val="24"/>
          <w:szCs w:val="24"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ណាស់ស្ថិតក្រោម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កម្មវិធី</w:t>
      </w:r>
      <w:r w:rsidRPr="00FE7095">
        <w:rPr>
          <w:rFonts w:ascii="Khmer OS System" w:hAnsi="Khmer OS System" w:cs="Khmer OS System"/>
          <w:sz w:val="24"/>
          <w:szCs w:val="24"/>
          <w:cs/>
          <w:lang w:val="ca-ES" w:bidi="km-KH"/>
        </w:rPr>
        <w:t>នេះ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)</w:t>
      </w:r>
      <w:r w:rsidRPr="00FE7095">
        <w:rPr>
          <w:rFonts w:ascii="Khmer OS System" w:hAnsi="Khmer OS System" w:cs="Khmer OS System"/>
          <w:sz w:val="24"/>
          <w:szCs w:val="24"/>
        </w:rPr>
        <w:t xml:space="preserve"> (2) 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កម្មវិធី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សេវាកម្មថែរក្សាខ្លួនប្រាណរបស់ </w:t>
      </w:r>
      <w:r w:rsidRPr="00FE7095">
        <w:rPr>
          <w:rFonts w:ascii="Khmer OS System" w:hAnsi="Khmer OS System" w:cs="Khmer OS System"/>
          <w:sz w:val="24"/>
          <w:szCs w:val="24"/>
        </w:rPr>
        <w:t xml:space="preserve">Medi-Cal (PCSP) (3)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ជម្រើស </w:t>
      </w:r>
      <w:r w:rsidRPr="00FE7095">
        <w:rPr>
          <w:rFonts w:ascii="Khmer OS System" w:hAnsi="Khmer OS System" w:cs="Khmer OS System"/>
          <w:sz w:val="24"/>
          <w:szCs w:val="24"/>
        </w:rPr>
        <w:t xml:space="preserve">IHSS </w:t>
      </w:r>
      <w:r w:rsidR="00F820D2">
        <w:rPr>
          <w:rFonts w:ascii="Khmer OS System" w:hAnsi="Khmer OS System" w:cs="Khmer OS System"/>
          <w:sz w:val="24"/>
          <w:szCs w:val="24"/>
          <w:lang w:bidi="km-KH"/>
        </w:rPr>
        <w:t>Plus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(</w:t>
      </w:r>
      <w:r w:rsidRPr="00FE7095">
        <w:rPr>
          <w:rFonts w:ascii="Khmer OS System" w:hAnsi="Khmer OS System" w:cs="Khmer OS System"/>
          <w:sz w:val="24"/>
          <w:szCs w:val="24"/>
        </w:rPr>
        <w:t xml:space="preserve">IPO)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និង (</w:t>
      </w:r>
      <w:r w:rsidRPr="00FE7095">
        <w:rPr>
          <w:rFonts w:ascii="Khmer OS System" w:hAnsi="Khmer OS System" w:cs="Khmer OS System"/>
          <w:sz w:val="24"/>
          <w:szCs w:val="24"/>
        </w:rPr>
        <w:t xml:space="preserve">4)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ជម្រើសដំបូងសហគមន៍ (</w:t>
      </w:r>
      <w:r w:rsidRPr="00FE7095">
        <w:rPr>
          <w:rFonts w:ascii="Khmer OS System" w:hAnsi="Khmer OS System" w:cs="Khmer OS System"/>
          <w:sz w:val="24"/>
          <w:szCs w:val="24"/>
        </w:rPr>
        <w:t>CFCO)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 នៅពេលគេ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និយាយ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ថា "</w:t>
      </w:r>
      <w:r w:rsidRPr="00FE7095">
        <w:rPr>
          <w:rFonts w:ascii="Khmer OS System" w:hAnsi="Khmer OS System" w:cs="Khmer OS System"/>
          <w:sz w:val="24"/>
          <w:szCs w:val="24"/>
        </w:rPr>
        <w:t xml:space="preserve">IHSS"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ជាធម្មតាពួកគេសំដៅទៅលើ</w:t>
      </w:r>
      <w:r w:rsidRPr="00FE7095">
        <w:rPr>
          <w:rFonts w:ascii="Khmer OS System" w:hAnsi="Khmer OS System" w:cs="Khmer OS System"/>
          <w:sz w:val="24"/>
          <w:szCs w:val="24"/>
          <w:lang w:val="ca-ES" w:bidi="km-KH"/>
        </w:rPr>
        <w:t>កម្មវិធី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ទាំងបួន។ </w:t>
      </w:r>
    </w:p>
    <w:p w:rsidR="00AD58C8" w:rsidRPr="00FE7095" w:rsidRDefault="00AD58C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មនុស្សភាគច្រើនត្រូវបានគ្របដណ្តប់ដោយសេវាកម្ម </w:t>
      </w:r>
      <w:r w:rsidRPr="00FE7095">
        <w:rPr>
          <w:rFonts w:ascii="Khmer OS System" w:hAnsi="Khmer OS System" w:cs="Khmer OS System"/>
          <w:sz w:val="24"/>
          <w:szCs w:val="24"/>
        </w:rPr>
        <w:t xml:space="preserve">Medi-Cal PCSP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ដែលរដ្ឋា</w:t>
      </w:r>
      <w:r w:rsidR="00D0281D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ភិបាល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សហព័ន្ធចំណាយ ពាក់កណ្តាល​នៃ​ការចំណាយលើ​ការផ្តល់សេវា​នៅក្រោម​ច្បាប់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នៃ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កម្មវិធី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ទៀងទាត់របស់ </w:t>
      </w:r>
      <w:r w:rsidRPr="00FE7095">
        <w:rPr>
          <w:rFonts w:ascii="Khmer OS System" w:hAnsi="Khmer OS System" w:cs="Khmer OS System"/>
          <w:sz w:val="24"/>
          <w:szCs w:val="24"/>
        </w:rPr>
        <w:t xml:space="preserve">Medicaid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ដូចដែល​រដ្ឋាភិបាលសហព័ន្ធ​ចំណាយ​ប្រហែល​ពាក់កណ្តាល</w:t>
      </w:r>
      <w:r w:rsidR="00D0281D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លើ​ការចំណាយនៃការផ្តល់សេវា </w:t>
      </w:r>
      <w:r w:rsidRPr="00FE7095">
        <w:rPr>
          <w:rFonts w:ascii="Khmer OS System" w:hAnsi="Khmer OS System" w:cs="Khmer OS System"/>
          <w:sz w:val="24"/>
          <w:szCs w:val="24"/>
        </w:rPr>
        <w:t>Medi-Cal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 ប្រសិនបើការផ្តល់សេវាត្រូវបានផ្តល់ជូនដោយប្តី</w:t>
      </w:r>
      <w:r w:rsidR="00D0281D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ឬប្រពន្ធឬឪពុកម្តាយរបស់អនីតិជនឬប្រសិនបើមានប្រាក់ខែជាមុនឬប្រាក់ឧបត្ថម្ភអាហារ និងអ្នកទទួលគឺជា</w:t>
      </w:r>
      <w:r w:rsidR="00700C25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អត្ថគេហក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</w:rPr>
        <w:t xml:space="preserve">Medi-Cal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គ្មាន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កម្រិត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ហើយសេវាដែលស្ថិតក្រោមទាំងជម្រើស </w:t>
      </w:r>
      <w:r w:rsidRPr="00FE7095">
        <w:rPr>
          <w:rFonts w:ascii="Khmer OS System" w:hAnsi="Khmer OS System" w:cs="Khmer OS System"/>
          <w:sz w:val="24"/>
          <w:szCs w:val="24"/>
        </w:rPr>
        <w:t xml:space="preserve">IHSS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បូក ឬជម្រើសដំបូងសហគមន៍ អាស្រ័យលើតម្រូវការរបស់ពួកគេដោយសារតែច្បាប់ </w:t>
      </w:r>
      <w:r w:rsidRPr="00FE7095">
        <w:rPr>
          <w:rFonts w:ascii="Khmer OS System" w:hAnsi="Khmer OS System" w:cs="Khmer OS System"/>
          <w:sz w:val="24"/>
          <w:szCs w:val="24"/>
        </w:rPr>
        <w:t xml:space="preserve">Medicaid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របស់សហព័ន្ធ។ មនុស្ស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ដែលមិនមានសិទ្ធិទទួល </w:t>
      </w:r>
      <w:r w:rsidRPr="00FE7095">
        <w:rPr>
          <w:rFonts w:ascii="Khmer OS System" w:hAnsi="Khmer OS System" w:cs="Khmer OS System"/>
          <w:sz w:val="24"/>
          <w:szCs w:val="24"/>
        </w:rPr>
        <w:t xml:space="preserve">Medi-Cal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គ្មានកម្រិត​​ ត្រូវតែទទួលបានសេវាកម្ម </w:t>
      </w:r>
      <w:r w:rsidRPr="00FE7095">
        <w:rPr>
          <w:rFonts w:ascii="Khmer OS System" w:hAnsi="Khmer OS System" w:cs="Khmer OS System"/>
          <w:sz w:val="24"/>
          <w:szCs w:val="24"/>
        </w:rPr>
        <w:t xml:space="preserve">IHSS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របស់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ពួកគេ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ក្រោមកម្មវិធី </w:t>
      </w:r>
      <w:r w:rsidRPr="00FE7095">
        <w:rPr>
          <w:rFonts w:ascii="Khmer OS System" w:hAnsi="Khmer OS System" w:cs="Khmer OS System"/>
          <w:sz w:val="24"/>
          <w:szCs w:val="24"/>
        </w:rPr>
        <w:t>IHSS-R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</w:t>
      </w:r>
    </w:p>
    <w:p w:rsidR="00AD58C8" w:rsidRPr="00FE7095" w:rsidRDefault="00AD58C8" w:rsidP="00B83EC7">
      <w:pPr>
        <w:pStyle w:val="Heading2"/>
        <w:numPr>
          <w:ilvl w:val="0"/>
          <w:numId w:val="0"/>
        </w:numPr>
        <w:spacing w:after="120"/>
        <w:ind w:left="1080"/>
        <w:rPr>
          <w:rFonts w:ascii="Khmer OS System" w:hAnsi="Khmer OS System" w:cs="Khmer OS System"/>
          <w:b w:val="0"/>
          <w:bCs/>
          <w:sz w:val="24"/>
          <w:szCs w:val="24"/>
        </w:rPr>
      </w:pPr>
      <w:bookmarkStart w:id="89" w:name="_Toc459817500"/>
      <w:bookmarkStart w:id="90" w:name="_Toc459890350"/>
      <w:r w:rsidRPr="00FE7095">
        <w:rPr>
          <w:rFonts w:ascii="Khmer OS System" w:hAnsi="Khmer OS System" w:cs="Khmer OS System"/>
          <w:sz w:val="24"/>
          <w:szCs w:val="24"/>
        </w:rPr>
        <w:t>2.</w:t>
      </w:r>
      <w:r w:rsidRPr="00FE7095">
        <w:rPr>
          <w:rFonts w:ascii="Khmer OS System" w:hAnsi="Khmer OS System" w:cs="Khmer OS System"/>
          <w:b w:val="0"/>
          <w:bCs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b w:val="0"/>
          <w:bCs/>
          <w:sz w:val="24"/>
          <w:szCs w:val="24"/>
          <w:cs/>
          <w:lang w:bidi="km-KH"/>
        </w:rPr>
        <w:t xml:space="preserve">តើសេវាកម្មអ្វីដែល អ្មកធ្វើការ </w:t>
      </w:r>
      <w:r w:rsidRPr="00FE7095">
        <w:rPr>
          <w:rFonts w:ascii="Khmer OS System" w:hAnsi="Khmer OS System" w:cs="Khmer OS System"/>
          <w:sz w:val="24"/>
          <w:szCs w:val="24"/>
        </w:rPr>
        <w:t>IHSS</w:t>
      </w:r>
      <w:r w:rsidRPr="00FE7095">
        <w:rPr>
          <w:rFonts w:ascii="Khmer OS System" w:hAnsi="Khmer OS System" w:cs="Khmer OS System"/>
          <w:b w:val="0"/>
          <w:bCs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b w:val="0"/>
          <w:bCs/>
          <w:sz w:val="24"/>
          <w:szCs w:val="24"/>
          <w:cs/>
          <w:lang w:bidi="km-KH"/>
        </w:rPr>
        <w:t>អាចផ្តល់បាន?</w:t>
      </w:r>
      <w:bookmarkEnd w:id="89"/>
      <w:bookmarkEnd w:id="90"/>
    </w:p>
    <w:p w:rsidR="00AD58C8" w:rsidRPr="00FE7095" w:rsidRDefault="00AD58C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កម្មវិធី </w:t>
      </w:r>
      <w:r w:rsidRPr="00FE7095">
        <w:rPr>
          <w:rFonts w:ascii="Khmer OS System" w:hAnsi="Khmer OS System" w:cs="Khmer OS System"/>
          <w:sz w:val="24"/>
          <w:szCs w:val="24"/>
          <w:lang w:bidi="km-KH"/>
        </w:rPr>
        <w:t>IHSS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អនុញ្ញាត​</w:t>
      </w:r>
      <w:r w:rsidR="005B3D5C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ឲ្យ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មាន​សេវា​ដែលត្រូវ​ការជាចាំបាច់​ដើម្បីជួយមនុស្ស​</w:t>
      </w:r>
      <w:r w:rsidR="005B3D5C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ឲ្យ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នៅ​ ដោយ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សុវត្ថិភាពនៅក្នុងផ្ទះរបស់ខ្លួនផ្ទាល់។ "ផ្ទះផ្ទាល់ខ្លួន" រួមបញ្ចូល​ទាំង​សណ្ឋាគារដែលជា​លំនៅដ្ឋាន​មួយ ប៉ុន្តែមិនមែនជាកន្លែងដែលផ្តល់ការស្នាក់នៅនិងអាហារទេ។ </w:t>
      </w:r>
      <w:r w:rsidRPr="00FE7095">
        <w:rPr>
          <w:rFonts w:ascii="Khmer OS System" w:hAnsi="Khmer OS System" w:cs="Khmer OS System"/>
          <w:sz w:val="24"/>
          <w:szCs w:val="24"/>
        </w:rPr>
        <w:t xml:space="preserve">IHSS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ផ្ដល់នូវ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ការ​ទូទាត់​សម្រាប់អ្នកថែទាំ​ផ្ទះ​ ដើម្បីជួយកិច្ចការផ្ទះនិងការថែទាំផ្ទាល់ខ្លួន។ សេវាដែល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បាន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lastRenderedPageBreak/>
        <w:t>គ្របដណ្តប់រួមបញ្ចូលទាំងការផ្តល់សេវាក្នុងស្រុក (ការលាងសំអាត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ការយក សំរាម</w:t>
      </w:r>
      <w:r w:rsidR="0013307D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ល។)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សេវាកម្មដែលពាក់ព័ន្ធ (រៀបចំអាហារ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ការធ្វើផែនការ​ អាហារ​និងការសម្អាត ការបោកគក់ ដែលរួមទាំង​ការអ៊ុត​ និង​ការរៀបចំឥវ៉ាន់​ និង​ការដើរទិញឥវ៉ាន់​ និង​កិច្ចការ</w:t>
      </w:r>
      <w:r w:rsidRPr="00FE7095">
        <w:rPr>
          <w:rFonts w:ascii="Khmer OS System" w:hAnsi="Khmer OS System" w:cs="Khmer OS System"/>
          <w:sz w:val="24"/>
          <w:szCs w:val="24"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ផ្សេងទៀត)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សេវា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ថែទាំផ្ទាល់ខ្លួន (ការជួយស្លៀកពាក់ ការជួយរៀបចំខ្លួន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ការងូតទឹក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បង្គន់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ការចូល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និង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ចេញពី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គ្រែ) ការជូនទៅជួប​គ្រូពេទ្យ​ឬ សេវាជំនួសផ្សេងៗដូចជា កម្មវិធីមួយថ្ងៃ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សេវាកម្មវេជ្ជបណ្ឌិត (ពោលគឺការចាក់ថ្នាំអាំងស៊ុលីន)។ អ្នកទទួលត្រូវបានផ្តល់ជា​ចំនួនម៉ោង​ក្នុងមួយសប្តាហ៍​ឬ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ក្នុងមួយខែ​ដែលត្រូវការដើម្បីបំពេញ​ភារកិច្ច​ដែលពួកគេត្រូវការ ដើម្បី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5B3D5C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ឲ្យ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រស់នៅ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ដោយ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សុវត្ថិភាព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នៅឯផ្ទះ។</w:t>
      </w:r>
    </w:p>
    <w:p w:rsidR="00AD58C8" w:rsidRPr="00FE7095" w:rsidRDefault="00AD58C8" w:rsidP="00B83EC7">
      <w:pPr>
        <w:pStyle w:val="Heading2"/>
        <w:numPr>
          <w:ilvl w:val="0"/>
          <w:numId w:val="0"/>
        </w:numPr>
        <w:spacing w:after="120"/>
        <w:ind w:left="1080"/>
        <w:rPr>
          <w:rFonts w:ascii="Khmer OS System" w:hAnsi="Khmer OS System" w:cs="Khmer OS System"/>
          <w:sz w:val="24"/>
          <w:szCs w:val="24"/>
        </w:rPr>
      </w:pPr>
      <w:bookmarkStart w:id="91" w:name="_Toc459817501"/>
      <w:bookmarkStart w:id="92" w:name="_Toc459890351"/>
      <w:r w:rsidRPr="00FE7095">
        <w:rPr>
          <w:rFonts w:ascii="Khmer OS System" w:hAnsi="Khmer OS System" w:cs="Khmer OS System"/>
          <w:sz w:val="24"/>
          <w:szCs w:val="24"/>
        </w:rPr>
        <w:t xml:space="preserve">3. </w:t>
      </w:r>
      <w:r w:rsidRPr="00FE7095">
        <w:rPr>
          <w:rFonts w:ascii="Khmer OS System" w:hAnsi="Khmer OS System" w:cs="Khmer OS System"/>
          <w:b w:val="0"/>
          <w:bCs/>
          <w:sz w:val="24"/>
          <w:szCs w:val="24"/>
          <w:cs/>
          <w:lang w:bidi="km-KH"/>
        </w:rPr>
        <w:t>តើអ្នកណាអាចជាអ្នកធ្វើការ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</w:rPr>
        <w:t xml:space="preserve">IHSS </w:t>
      </w:r>
      <w:r w:rsidRPr="00FE7095">
        <w:rPr>
          <w:rFonts w:ascii="Khmer OS System" w:hAnsi="Khmer OS System" w:cs="Khmer OS System"/>
          <w:b w:val="0"/>
          <w:bCs/>
          <w:sz w:val="24"/>
          <w:szCs w:val="24"/>
          <w:cs/>
          <w:lang w:bidi="km-KH"/>
        </w:rPr>
        <w:t>របស់អ្នក</w:t>
      </w:r>
      <w:r w:rsidRPr="00FE7095">
        <w:rPr>
          <w:rFonts w:ascii="Khmer OS System" w:hAnsi="Khmer OS System" w:cs="Khmer OS System"/>
          <w:sz w:val="24"/>
          <w:szCs w:val="24"/>
        </w:rPr>
        <w:t>?</w:t>
      </w:r>
      <w:bookmarkEnd w:id="91"/>
      <w:bookmarkEnd w:id="92"/>
    </w:p>
    <w:p w:rsidR="00AD58C8" w:rsidRPr="00FE7095" w:rsidRDefault="00AD58C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តំបន់ភាគច្រើន សេវាត្រូវបាន​ផ្តល់​តាមរយៈបុគ្គល​ដែលមានន័យថា​អ្នកទទួល​សម្រេច​ចិត្ត​ថា​ត្រូវជួលអ្នកណា</w:t>
      </w:r>
      <w:r w:rsidR="0013307D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អ្នកធ្វើការ </w:t>
      </w:r>
      <w:r w:rsidRPr="00FE7095">
        <w:rPr>
          <w:rFonts w:ascii="Khmer OS System" w:hAnsi="Khmer OS System" w:cs="Khmer OS System"/>
          <w:sz w:val="24"/>
          <w:szCs w:val="24"/>
          <w:lang w:bidi="km-KH"/>
        </w:rPr>
        <w:t>IHSS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របស់​តំបន់​អាចផ្តល់​នូវលេខទូរស័ព្ទ​របស់ភ្នាក់ងារ​ដែល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រក្សានូវបញ្ជីនៃអ្នកធ្វើការ ដែល​មានការចាប់អារម្មណ៍​ឬអ្នកទទួលអាចទូរស័ព្ទ​ទៅ​មជ្ឈមណ្ឌល​រស់ដោយឯករាជ្យដែលនៅជិតបំផុត។ នៅក្នុងតំបន់មួយចំនួន​អ្នកធ្វើការ ត្រូវបាន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ផ្តល់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ជូន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តាមរយៈ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ទីភ្នាក់ងារ។</w:t>
      </w:r>
    </w:p>
    <w:p w:rsidR="00AD58C8" w:rsidRPr="00FE7095" w:rsidRDefault="00AD58C8" w:rsidP="00B83EC7">
      <w:pPr>
        <w:pStyle w:val="Heading2"/>
        <w:numPr>
          <w:ilvl w:val="0"/>
          <w:numId w:val="0"/>
        </w:numPr>
        <w:spacing w:after="120"/>
        <w:ind w:left="1080"/>
        <w:rPr>
          <w:rFonts w:ascii="Khmer OS System" w:hAnsi="Khmer OS System" w:cs="Khmer OS System"/>
          <w:sz w:val="24"/>
          <w:szCs w:val="24"/>
        </w:rPr>
      </w:pPr>
      <w:bookmarkStart w:id="93" w:name="_Toc459817502"/>
      <w:bookmarkStart w:id="94" w:name="_Toc459890352"/>
      <w:r w:rsidRPr="00FE7095">
        <w:rPr>
          <w:rFonts w:ascii="Khmer OS System" w:hAnsi="Khmer OS System" w:cs="Khmer OS System"/>
          <w:sz w:val="24"/>
          <w:szCs w:val="24"/>
        </w:rPr>
        <w:t xml:space="preserve">4. </w:t>
      </w:r>
      <w:r w:rsidRPr="00FE7095">
        <w:rPr>
          <w:rFonts w:ascii="Khmer OS System" w:hAnsi="Khmer OS System" w:cs="Khmer OS System"/>
          <w:b w:val="0"/>
          <w:bCs/>
          <w:sz w:val="24"/>
          <w:szCs w:val="24"/>
          <w:cs/>
          <w:lang w:bidi="km-KH"/>
        </w:rPr>
        <w:t>ការដាក់ពាក្យសុំ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</w:rPr>
        <w:t>IHSS</w:t>
      </w:r>
      <w:bookmarkEnd w:id="93"/>
      <w:bookmarkEnd w:id="94"/>
    </w:p>
    <w:p w:rsidR="00AD58C8" w:rsidRPr="00FE7095" w:rsidRDefault="00AD58C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ដំណើរការនៃ​ការស្នើសុំនេះ​ត្រូវបានចាប់ផ្តើម​ដោយការហៅទូរស័ព្ទទៅ​នាយកដ្ឋាន​សុខុមាល</w:t>
      </w:r>
      <w:r w:rsidRPr="00FE7095">
        <w:rPr>
          <w:rFonts w:ascii="Khmer OS System" w:hAnsi="Khmer OS System" w:cs="Khmer OS System"/>
          <w:sz w:val="24"/>
          <w:szCs w:val="24"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ភាពរបស់តំបន់។ នាយកដ្ឋានសុខុមាលភាព​នឹងបញ្ជូននរណាម្នាក់​ចេញ​ដើម្បី​វាយ</w:t>
      </w:r>
      <w:r w:rsidR="00D0281D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តម្លៃអ្នក​ដាក់ពាក្យស្នើសុំ​ដើម្បីកំណត់សេវាកម្ម​និង​ចំនួនម៉ោងដែលត្រូវ​អនុញ្ញាត។ អ្នកមាន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សិទ្ធិ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ទទូល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បានការ​វាយតម្លៃ​មុនពេលដែលអ្នកផ្លាស់ទីទៅក្នុងផ្ទះផ្ទាល់ខ្លួនរបស់អ្នក​ដូច្នេះវានឹង</w:t>
      </w:r>
      <w:r w:rsidR="00D0281D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គ្មាន​គម្លាត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ក្នុងការផ្តល់សេវាទេ។ </w:t>
      </w:r>
      <w:r w:rsidR="0013307D" w:rsidRPr="00FE7095">
        <w:rPr>
          <w:rFonts w:ascii="Khmer OS System" w:hAnsi="Khmer OS System" w:cs="Khmer OS System"/>
          <w:sz w:val="24"/>
          <w:szCs w:val="24"/>
        </w:rPr>
        <w:t>DSS regulation 30-755.12</w:t>
      </w:r>
      <w:r w:rsidR="0013307D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នោះមានន័យថា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អ្នកអាច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ត្រូវ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បាន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វាយតម្លៃ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នៅក្នុង </w:t>
      </w:r>
      <w:r w:rsidRPr="00FE7095">
        <w:rPr>
          <w:rFonts w:ascii="Khmer OS System" w:hAnsi="Khmer OS System" w:cs="Khmer OS System"/>
          <w:sz w:val="24"/>
          <w:szCs w:val="24"/>
        </w:rPr>
        <w:t xml:space="preserve">IMD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ដែលជា​កន្លែងថែទាំមួយ​ដែលមាន​ជំនាញ​ឬ​កន្លែងផ្លល់ការ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ស្នាក់</w:t>
      </w:r>
      <w:r w:rsidR="00D0281D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នៅ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និង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អាហារ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​និង​ ចាំបាច់រងចាំ​រហូតដល់អ្នក​ទៅ​នៅក្នុង ផ្ទះផ្ទាល់ខ្លួនរបស់អ្នក​ឡើយនៅ</w:t>
      </w:r>
      <w:r w:rsidR="00D0281D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ពេលដែល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អ្នកដាក់ពាក្យស្នើសុំ។</w:t>
      </w:r>
    </w:p>
    <w:p w:rsidR="00AD58C8" w:rsidRPr="00FE7095" w:rsidRDefault="00AD58C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ភាគច្រើននៃបទពិសោធរបស់​ អ្នកធ្វើការ </w:t>
      </w:r>
      <w:r w:rsidRPr="00FE7095">
        <w:rPr>
          <w:rFonts w:ascii="Khmer OS System" w:hAnsi="Khmer OS System" w:cs="Khmer OS System"/>
          <w:sz w:val="24"/>
          <w:szCs w:val="24"/>
          <w:lang w:bidi="km-KH"/>
        </w:rPr>
        <w:t>IHSS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គឺជាមួយនឹង​មនុស្សចាស់ និង​ជន</w:t>
      </w:r>
      <w:r w:rsidR="00D0281D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ពិការ​ រាងកាយ។ ជាញឹកញាប់បុគ្គលិក </w:t>
      </w:r>
      <w:r w:rsidRPr="00FE7095">
        <w:rPr>
          <w:rFonts w:ascii="Khmer OS System" w:hAnsi="Khmer OS System" w:cs="Khmer OS System"/>
          <w:sz w:val="24"/>
          <w:szCs w:val="24"/>
        </w:rPr>
        <w:t xml:space="preserve">IHSS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តំបន់​មិនធ្វើការតាមការស្នើរបស់ជនពិការផ្លូវ​ចិត្ត​ទេ។ </w:t>
      </w:r>
      <w:r w:rsidR="000F412D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</w:t>
      </w:r>
      <w:r w:rsidR="0057776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គាំពារម្នាក់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​ដែលអាចជួយ​ក្នុងការធានានិងសម្របសម្រួល​សម្រាប់ </w:t>
      </w:r>
      <w:r w:rsidRPr="00FE7095">
        <w:rPr>
          <w:rFonts w:ascii="Khmer OS System" w:hAnsi="Khmer OS System" w:cs="Khmer OS System"/>
          <w:sz w:val="24"/>
          <w:szCs w:val="24"/>
          <w:lang w:bidi="km-KH"/>
        </w:rPr>
        <w:t>IHSS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ដល់</w:t>
      </w:r>
      <w:r w:rsidR="00D0281D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អ្នកធ្វើការ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តំបន់នោះ</w:t>
      </w:r>
      <w:r w:rsidR="005B3D5C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ឲ្យ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​យល់ពីមូលហេតុដែលសេវាកម្មរបស់គេ​គឺពិតជា ត្រូវការ​ជាចាំបាច់។ ការធ្វើ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ទស្សនកិច្ច​នៅក្នុងផ្ទះ​អ្នកធ្វើការតំបន់ អាចជាការគួរ</w:t>
      </w:r>
      <w:r w:rsidR="005B3D5C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ឲ្យ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ភ័យខ្លាច​ចំពោះមនុស្ស</w:t>
      </w:r>
      <w:r w:rsidR="00D0281D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មួយ</w:t>
      </w:r>
      <w:r w:rsidR="00D0281D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ចំនួន។ </w:t>
      </w:r>
      <w:r w:rsidR="000F412D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អ្នក</w:t>
      </w:r>
      <w:r w:rsidR="0057776A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គាំពារ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 អាចជួយដោយ</w:t>
      </w:r>
      <w:r w:rsidR="005B3D5C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ឲ្យ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នរណាម្នាក់​ទៅជាមួយអ្នកសុំ​នៅពេលធ្វើ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ដំណើរ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ទស្សនកិច្ច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នៅផ្ទះដើម្បីជួយពន្យល់ពីមូលហេតុដែលសេវាកម្ម ត្រូវការ​ជាចាំបាច់។</w:t>
      </w:r>
    </w:p>
    <w:p w:rsidR="00AD58C8" w:rsidRPr="00FE7095" w:rsidRDefault="00AD58C8" w:rsidP="00B83EC7">
      <w:pPr>
        <w:pStyle w:val="Heading2"/>
        <w:numPr>
          <w:ilvl w:val="0"/>
          <w:numId w:val="0"/>
        </w:numPr>
        <w:spacing w:after="120"/>
        <w:ind w:left="1080"/>
        <w:rPr>
          <w:rFonts w:ascii="Khmer OS System" w:hAnsi="Khmer OS System" w:cs="Khmer OS System"/>
          <w:b w:val="0"/>
          <w:bCs/>
          <w:sz w:val="24"/>
          <w:szCs w:val="24"/>
        </w:rPr>
      </w:pPr>
      <w:bookmarkStart w:id="95" w:name="_Toc459817503"/>
      <w:bookmarkStart w:id="96" w:name="_Toc459890353"/>
      <w:r w:rsidRPr="00FE7095">
        <w:rPr>
          <w:rFonts w:ascii="Khmer OS System" w:hAnsi="Khmer OS System" w:cs="Khmer OS System"/>
          <w:sz w:val="24"/>
          <w:szCs w:val="24"/>
        </w:rPr>
        <w:t xml:space="preserve">5. </w:t>
      </w:r>
      <w:r w:rsidRPr="00FE7095">
        <w:rPr>
          <w:rFonts w:ascii="Khmer OS System" w:hAnsi="Khmer OS System" w:cs="Khmer OS System"/>
          <w:b w:val="0"/>
          <w:bCs/>
          <w:sz w:val="24"/>
          <w:szCs w:val="24"/>
          <w:cs/>
          <w:lang w:bidi="km-KH"/>
        </w:rPr>
        <w:t>ការរលឹក</w:t>
      </w:r>
      <w:bookmarkEnd w:id="95"/>
      <w:bookmarkEnd w:id="96"/>
    </w:p>
    <w:p w:rsidR="00AD58C8" w:rsidRPr="00FE7095" w:rsidRDefault="00AD58C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នៅក្នុងការកំណត់ចំនួនម៉ោង </w:t>
      </w:r>
      <w:r w:rsidRPr="00FE7095">
        <w:rPr>
          <w:rFonts w:ascii="Khmer OS System" w:hAnsi="Khmer OS System" w:cs="Khmer OS System"/>
          <w:sz w:val="24"/>
          <w:szCs w:val="24"/>
        </w:rPr>
        <w:t xml:space="preserve">IHSS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ផ្តល់សិទ្ធិអំណាច​ តំបន់​បូក ម៉ៅងទាំងអស់ដែល កិច្ចការ</w:t>
      </w:r>
      <w:r w:rsidR="0013307D" w:rsidRPr="00FE7095">
        <w:rPr>
          <w:rFonts w:ascii="Khmer OS System" w:hAnsi="Khmer OS System" w:cs="Khmer OS System"/>
          <w:sz w:val="24"/>
          <w:szCs w:val="24"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និមួយៗត្រូវការជំនួយដើម្បីធ្វើ។ សូមចាំថាការកម្មវិធី </w:t>
      </w:r>
      <w:r w:rsidRPr="00FE7095">
        <w:rPr>
          <w:rFonts w:ascii="Khmer OS System" w:hAnsi="Khmer OS System" w:cs="Khmer OS System"/>
          <w:sz w:val="24"/>
          <w:szCs w:val="24"/>
        </w:rPr>
        <w:t xml:space="preserve">IHSS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គ្របដណ្តប់</w:t>
      </w:r>
      <w:r w:rsidR="00D0281D" w:rsidRPr="00FE7095">
        <w:rPr>
          <w:rFonts w:ascii="Khmer OS System" w:hAnsi="Khmer OS System" w:cs="Khmer OS System"/>
          <w:sz w:val="24"/>
          <w:szCs w:val="24"/>
          <w:lang w:val="ca-ES" w:bidi="km-KH"/>
        </w:rPr>
        <w:t>លើ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ជំនួយ​ដែល​ត្រូវការ</w:t>
      </w:r>
      <w:r w:rsidR="0013307D" w:rsidRPr="00FE7095">
        <w:rPr>
          <w:rFonts w:ascii="Khmer OS System" w:hAnsi="Khmer OS System" w:cs="Khmer OS System"/>
          <w:sz w:val="24"/>
          <w:szCs w:val="24"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នៅក្នុងបែបបទនៃការរំលឹក។ ឧទាហរណ៍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ការស្នើសុំ​ជាជនពិការ​ផ្នែកសតិ</w:t>
      </w:r>
      <w:r w:rsidR="00D0281D" w:rsidRPr="00FE7095">
        <w:rPr>
          <w:rFonts w:ascii="Khmer OS System" w:hAnsi="Khmer OS System" w:cs="Khmer OS System"/>
          <w:sz w:val="24"/>
          <w:szCs w:val="24"/>
          <w:lang w:val="ca-ES" w:bidi="km-KH"/>
        </w:rPr>
        <w:t>បញ្ញា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​ហើយថ្នាំ</w:t>
      </w:r>
      <w:r w:rsidR="0013307D" w:rsidRPr="00FE7095">
        <w:rPr>
          <w:rFonts w:ascii="Khmer OS System" w:hAnsi="Khmer OS System" w:cs="Khmer OS System"/>
          <w:sz w:val="24"/>
          <w:szCs w:val="24"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ដែលមានផលប៉ះពាល់​តម្រូវ</w:t>
      </w:r>
      <w:r w:rsidR="005B3D5C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ឲ្យ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មាននរណាម្នាក់​ចូលក្នុងផ្ទះគាត់​នៅពេលព្រឹក​ដើម្បីដាស់​គាត់និងជួយរំលឹក</w:t>
      </w:r>
      <w:r w:rsidR="005B3D5C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ឲ្យ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គាត់ធ្វើការតាមលំដាប់ ដូចជា​ ងូតទឹក រៀបចំខ្លួន និង</w:t>
      </w:r>
      <w:r w:rsidR="00D0281D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ស្លៀកពាក់។ </w:t>
      </w:r>
      <w:r w:rsidRPr="00FE7095">
        <w:rPr>
          <w:rFonts w:ascii="Khmer OS System" w:hAnsi="Khmer OS System" w:cs="Khmer OS System"/>
          <w:sz w:val="24"/>
          <w:szCs w:val="24"/>
        </w:rPr>
        <w:t xml:space="preserve">IHSS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អាចគ្របដណ្តប់ការផ្តល់ជំនួយនោះបាន។</w:t>
      </w:r>
    </w:p>
    <w:p w:rsidR="00AD58C8" w:rsidRPr="00FE7095" w:rsidRDefault="00AD58C8" w:rsidP="00B83EC7">
      <w:pPr>
        <w:pStyle w:val="Heading2"/>
        <w:numPr>
          <w:ilvl w:val="0"/>
          <w:numId w:val="0"/>
        </w:numPr>
        <w:spacing w:after="120"/>
        <w:ind w:left="1080"/>
        <w:rPr>
          <w:rFonts w:ascii="Khmer OS System" w:hAnsi="Khmer OS System" w:cs="Khmer OS System"/>
          <w:sz w:val="24"/>
          <w:szCs w:val="24"/>
        </w:rPr>
      </w:pPr>
      <w:bookmarkStart w:id="97" w:name="_Toc459817504"/>
      <w:bookmarkStart w:id="98" w:name="_Toc459890354"/>
      <w:r w:rsidRPr="00FE7095">
        <w:rPr>
          <w:rFonts w:ascii="Khmer OS System" w:hAnsi="Khmer OS System" w:cs="Khmer OS System"/>
          <w:sz w:val="24"/>
          <w:szCs w:val="24"/>
        </w:rPr>
        <w:lastRenderedPageBreak/>
        <w:t xml:space="preserve">6. </w:t>
      </w:r>
      <w:r w:rsidRPr="00FE7095">
        <w:rPr>
          <w:rFonts w:ascii="Khmer OS System" w:hAnsi="Khmer OS System" w:cs="Khmer OS System"/>
          <w:b w:val="0"/>
          <w:bCs/>
          <w:sz w:val="24"/>
          <w:szCs w:val="24"/>
          <w:cs/>
          <w:lang w:bidi="km-KH"/>
        </w:rPr>
        <w:t>ការពិនិត្យការពារ</w:t>
      </w:r>
      <w:bookmarkEnd w:id="97"/>
      <w:bookmarkEnd w:id="98"/>
    </w:p>
    <w:p w:rsidR="00AD58C8" w:rsidRPr="00FE7095" w:rsidRDefault="00AD58C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បន្ថែមទៅលើការគ្របដណ្តប់ភារកិច្ចជាក់លាក់មួយចំនួន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កម្មវិធី </w:t>
      </w:r>
      <w:r w:rsidRPr="00FE7095">
        <w:rPr>
          <w:rFonts w:ascii="Khmer OS System" w:hAnsi="Khmer OS System" w:cs="Khmer OS System"/>
          <w:sz w:val="24"/>
          <w:szCs w:val="24"/>
          <w:lang w:bidi="km-KH"/>
        </w:rPr>
        <w:t>IHSS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ក៏គ្របដណ្តប់</w:t>
      </w:r>
      <w:r w:rsidR="00D0281D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ផងដែរ​នូវ​ "ការពិនិត្យការពារ" សម្រាប់មនុស្សដែលត្រូវការការពិនិត្យ </w:t>
      </w:r>
      <w:r w:rsidRPr="00FE7095">
        <w:rPr>
          <w:rFonts w:ascii="Khmer OS System" w:hAnsi="Khmer OS System" w:cs="Khmer OS System"/>
          <w:sz w:val="24"/>
          <w:szCs w:val="24"/>
        </w:rPr>
        <w:t>24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ម៉ោង​ដើម្បី​តាមដាន​ឥរិយាប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ថ​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​​ដែលទាក់ទងទៅនឹង​ការប៉ះពាល់ផ្លូវចិត្ត​ រួមទាំងជំងឺផ្លូវចិត្ត​និង​អន្តរាគមន៍ការពារ​ការរងរបួសចំពោះអ្នកទទួល </w:t>
      </w:r>
      <w:r w:rsidRPr="00FE7095">
        <w:rPr>
          <w:rFonts w:ascii="Khmer OS System" w:hAnsi="Khmer OS System" w:cs="Khmer OS System"/>
          <w:sz w:val="24"/>
          <w:szCs w:val="24"/>
        </w:rPr>
        <w:t>IHSS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 ខណៈដែលសេវាផ្សេងទៀត​ត្រូវបានអនុម័ត​នៅលើ</w:t>
      </w:r>
      <w:r w:rsidR="00D0281D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មូលដ្ឋានភារកិច្ចមួយ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ការត្រួតពិនិត្យការពារ​អនុម័តសម្រាប់​ ពេលវេលា​ជាក់លាក់​ណាមួយ​ ដើម្បីគ្របដណ្តប់ពេលវេលានៃការធ្វើភារកិច្ចជាក់លាក់មួយចំនួន។</w:t>
      </w:r>
    </w:p>
    <w:p w:rsidR="00AD58C8" w:rsidRPr="00FE7095" w:rsidRDefault="00AD58C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ក្នុងករណី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ភាគច្រើន​ ចំនួនម៉ោង​អតិបរមា​ដែលអាចត្រូវបានអនុញ្ញាត​សម្រាប់ភារកិច្ច​និងការ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ត្រួតពិនិត្យនៃការការពារ​ជាក់លាក់គឺ </w:t>
      </w:r>
      <w:r w:rsidRPr="00FE7095">
        <w:rPr>
          <w:rFonts w:ascii="Khmer OS System" w:hAnsi="Khmer OS System" w:cs="Khmer OS System"/>
          <w:sz w:val="24"/>
          <w:szCs w:val="24"/>
        </w:rPr>
        <w:t>195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ម៉ោងក្នុងមួយខែ។ ក្នុងករណី ដែល​ពេល</w:t>
      </w:r>
      <w:r w:rsidR="00D0281D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វេលា​សម្រាប់ការរៀបចំអាហារ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ការថែ</w:t>
      </w:r>
      <w:r w:rsidR="00D0281D" w:rsidRPr="00FE7095">
        <w:rPr>
          <w:rFonts w:ascii="Khmer OS System" w:hAnsi="Khmer OS System" w:cs="Khmer OS System"/>
          <w:sz w:val="24"/>
          <w:szCs w:val="24"/>
          <w:lang w:val="ca-ES" w:bidi="km-KH"/>
        </w:rPr>
        <w:t>ទាំខ្លួនប្រាណ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​និងសេវាកម្មវេជ្ជបណ្ឌិត ស្មើ​ឬ​ច្រើនជាង </w:t>
      </w:r>
      <w:r w:rsidRPr="00FE7095">
        <w:rPr>
          <w:rFonts w:ascii="Khmer OS System" w:hAnsi="Khmer OS System" w:cs="Khmer OS System"/>
          <w:sz w:val="24"/>
          <w:szCs w:val="24"/>
        </w:rPr>
        <w:t>20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ម៉ោង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ក្នុងមួយសប្តាហ៍ ពេលវេលាអតិបរមាអាចកើនដល់ </w:t>
      </w:r>
      <w:r w:rsidRPr="00FE7095">
        <w:rPr>
          <w:rFonts w:ascii="Khmer OS System" w:hAnsi="Khmer OS System" w:cs="Khmer OS System"/>
          <w:sz w:val="24"/>
          <w:szCs w:val="24"/>
        </w:rPr>
        <w:t>283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ម៉ោង​ក្នុង​មួយខែ។ </w:t>
      </w:r>
      <w:r w:rsidR="005C78A6" w:rsidRPr="00FE7095">
        <w:rPr>
          <w:rFonts w:ascii="Khmer OS System" w:hAnsi="Khmer OS System" w:cs="Khmer OS System"/>
          <w:sz w:val="24"/>
          <w:szCs w:val="24"/>
          <w:lang w:val="ca-ES" w:bidi="km-KH"/>
        </w:rPr>
        <w:t>ខោធី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​មិន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ចូលចិត្តអនុម័ត​ការត្រួតពិនិត្យការពារ​ឡើយ ដូច្នេះនៅពេលដែលសេវា ត្រូវបានត្រូវការ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ពេល</w:t>
      </w:r>
      <w:r w:rsidR="005C78A6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វេលាបន្ថែម​</w:t>
      </w:r>
      <w:r w:rsidR="005C78A6" w:rsidRPr="00FE7095">
        <w:rPr>
          <w:rFonts w:ascii="Khmer OS System" w:hAnsi="Khmer OS System" w:cs="Khmer OS System"/>
          <w:sz w:val="24"/>
          <w:szCs w:val="24"/>
          <w:lang w:val="ca-ES"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គួរតែត្រូវ​បាន​ប្រើដើម្បីរៀបឯកសារ​ថាហេតុអ្វី​បានជា​ការត្រួតពិនិត្យ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ការពារ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គឺត្រូវបានត្រូវការ - ឧទាហរណ៍ របៀបដែល​មនុស្សម្នាក់​ធ្វើ</w:t>
      </w:r>
      <w:r w:rsidR="005B3D5C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ឲ្យ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របួស​ខ្លួនឯង​ នៅពេល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អវត្តមាន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រ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ណាម្នាក់ដែលត្រូវត្រួតពិនិត្យឥរិយាបទរបស់គេ របៀបដែល​មនុស្សម្នាក់​ធ្វើ</w:t>
      </w:r>
      <w:r w:rsidR="005B3D5C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ឲ្យ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របួស​ខ្លួនឯង​នៅពេលអវត្តមាននរណាម្នាក់ដែលត្រូវអន្តរាគម</w:t>
      </w:r>
      <w:r w:rsidR="0013307D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</w:t>
      </w:r>
    </w:p>
    <w:p w:rsidR="00AD58C8" w:rsidRPr="00FE7095" w:rsidRDefault="00AD58C8" w:rsidP="00B83EC7">
      <w:pPr>
        <w:pStyle w:val="Heading2"/>
        <w:numPr>
          <w:ilvl w:val="0"/>
          <w:numId w:val="0"/>
        </w:numPr>
        <w:spacing w:after="120"/>
        <w:ind w:left="1080"/>
        <w:rPr>
          <w:rFonts w:ascii="Khmer OS System" w:hAnsi="Khmer OS System" w:cs="Khmer OS System"/>
          <w:sz w:val="24"/>
          <w:szCs w:val="24"/>
        </w:rPr>
      </w:pPr>
      <w:bookmarkStart w:id="99" w:name="_Toc459817505"/>
      <w:bookmarkStart w:id="100" w:name="_Toc459890355"/>
      <w:r w:rsidRPr="00FE7095">
        <w:rPr>
          <w:rFonts w:ascii="Khmer OS System" w:hAnsi="Khmer OS System" w:cs="Khmer OS System"/>
          <w:sz w:val="24"/>
          <w:szCs w:val="24"/>
        </w:rPr>
        <w:t>7.</w:t>
      </w:r>
      <w:r w:rsidRPr="00FE7095">
        <w:rPr>
          <w:rFonts w:ascii="Khmer OS System" w:hAnsi="Khmer OS System" w:cs="Khmer OS System"/>
          <w:b w:val="0"/>
          <w:bCs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b w:val="0"/>
          <w:bCs/>
          <w:sz w:val="24"/>
          <w:szCs w:val="24"/>
          <w:cs/>
          <w:lang w:bidi="km-KH"/>
        </w:rPr>
        <w:t>សិទ្ធិទទួលបានហិរញ្ញវត្ថុសម្រាប់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</w:rPr>
        <w:t>IHSS</w:t>
      </w:r>
      <w:bookmarkEnd w:id="99"/>
      <w:bookmarkEnd w:id="100"/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</w:p>
    <w:p w:rsidR="00AD58C8" w:rsidRPr="00FE7095" w:rsidRDefault="00AD58C8" w:rsidP="00FE7095">
      <w:pPr>
        <w:spacing w:after="120"/>
        <w:ind w:firstLine="7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អ្នកមានសិទ្ធិទទួលបានហិរញ្ញពី </w:t>
      </w:r>
      <w:r w:rsidRPr="00FE7095">
        <w:rPr>
          <w:rFonts w:ascii="Khmer OS System" w:hAnsi="Khmer OS System" w:cs="Khmer OS System"/>
          <w:sz w:val="24"/>
          <w:szCs w:val="24"/>
        </w:rPr>
        <w:t xml:space="preserve">IHSS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ប្រសិនបើអ្នកស្ថិតនៅក្នុងកម្មវិធី </w:t>
      </w:r>
      <w:r w:rsidRPr="00FE7095">
        <w:rPr>
          <w:rFonts w:ascii="Khmer OS System" w:hAnsi="Khmer OS System" w:cs="Khmer OS System"/>
          <w:sz w:val="24"/>
          <w:szCs w:val="24"/>
        </w:rPr>
        <w:t>Medi-Cal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</w:t>
      </w:r>
    </w:p>
    <w:p w:rsidR="00AD58C8" w:rsidRPr="00FE7095" w:rsidRDefault="00AD58C8" w:rsidP="00B83EC7">
      <w:pPr>
        <w:pStyle w:val="Heading2"/>
        <w:numPr>
          <w:ilvl w:val="0"/>
          <w:numId w:val="0"/>
        </w:numPr>
        <w:spacing w:after="120"/>
        <w:ind w:left="1080"/>
        <w:rPr>
          <w:rFonts w:ascii="Khmer OS System" w:hAnsi="Khmer OS System" w:cs="Khmer OS System"/>
          <w:sz w:val="24"/>
          <w:szCs w:val="24"/>
        </w:rPr>
      </w:pPr>
      <w:bookmarkStart w:id="101" w:name="_Toc459817506"/>
      <w:bookmarkStart w:id="102" w:name="_Toc459890356"/>
      <w:r w:rsidRPr="00FE7095">
        <w:rPr>
          <w:rFonts w:ascii="Khmer OS System" w:hAnsi="Khmer OS System" w:cs="Khmer OS System"/>
          <w:sz w:val="24"/>
          <w:szCs w:val="24"/>
        </w:rPr>
        <w:t xml:space="preserve">8. </w:t>
      </w:r>
      <w:r w:rsidRPr="00FE7095">
        <w:rPr>
          <w:rFonts w:ascii="Khmer OS System" w:hAnsi="Khmer OS System" w:cs="Khmer OS System"/>
          <w:b w:val="0"/>
          <w:bCs/>
          <w:sz w:val="24"/>
          <w:szCs w:val="24"/>
          <w:cs/>
          <w:lang w:bidi="km-KH"/>
        </w:rPr>
        <w:t>បណ្តឹង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</w:rPr>
        <w:t>IHSS</w:t>
      </w:r>
      <w:bookmarkEnd w:id="101"/>
      <w:bookmarkEnd w:id="102"/>
    </w:p>
    <w:p w:rsidR="00AD58C8" w:rsidRPr="00FE7095" w:rsidRDefault="00AD58C8" w:rsidP="00FE7095">
      <w:pPr>
        <w:spacing w:after="120"/>
        <w:ind w:firstLine="45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អ្នកស្នើសុំ​ឬអ្នកទទួលសិទ្ធិ មានសិទ្ធិក្នុងការប្តឹងដូចដែលសិទ្ធិស្ថិតក្រោម </w:t>
      </w:r>
      <w:r w:rsidRPr="00FE7095">
        <w:rPr>
          <w:rFonts w:ascii="Khmer OS System" w:hAnsi="Khmer OS System" w:cs="Khmer OS System"/>
          <w:sz w:val="24"/>
          <w:szCs w:val="24"/>
        </w:rPr>
        <w:t>Medi-Cal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។ សូមមើលទំព័រ </w:t>
      </w:r>
      <w:r w:rsidRPr="00FE7095">
        <w:rPr>
          <w:rFonts w:ascii="Khmer OS System" w:hAnsi="Khmer OS System" w:cs="Khmer OS System"/>
          <w:sz w:val="24"/>
          <w:szCs w:val="24"/>
        </w:rPr>
        <w:t>19 "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បណ្ដឹង</w:t>
      </w:r>
      <w:r w:rsidRPr="00FE7095">
        <w:rPr>
          <w:rFonts w:ascii="Khmer OS System" w:hAnsi="Khmer OS System" w:cs="Khmer OS System"/>
          <w:sz w:val="24"/>
          <w:szCs w:val="24"/>
        </w:rPr>
        <w:t>Medi-Cal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" ប្រសិនបើមានការជូនដំណឹង​ពីការកាត់បន្ថយ​</w:t>
      </w:r>
      <w:r w:rsidR="005C78A6" w:rsidRPr="00FE7095">
        <w:rPr>
          <w:rFonts w:ascii="Khmer OS System" w:hAnsi="Khmer OS System" w:cs="Khmer OS System"/>
          <w:sz w:val="24"/>
          <w:szCs w:val="24"/>
          <w:lang w:val="ca-ES"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ឬ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ការបញ្ចប់អត្ថប្រយោជន៍​ </w:t>
      </w:r>
      <w:r w:rsidR="005C78A6" w:rsidRPr="00FE7095">
        <w:rPr>
          <w:rFonts w:ascii="Khmer OS System" w:hAnsi="Khmer OS System" w:cs="Khmer OS System"/>
          <w:sz w:val="24"/>
          <w:szCs w:val="24"/>
          <w:lang w:val="ca-ES" w:bidi="km-KH"/>
        </w:rPr>
        <w:t>ដោយ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គ្មានពេល​កំណត់​សម្រាប់ការប្តឹង​ក្នុងគោលបំណងដើម្បី​ទទួល​បានអត្ថប្រយោជន៍បន្ត រហូតដល់មានការសម្រេចចិត្តនៅសវនាការដ៏ត្រឹមត្រូវ</w:t>
      </w:r>
      <w:r w:rsidR="005C78A6" w:rsidRPr="00FE7095">
        <w:rPr>
          <w:rFonts w:ascii="Khmer OS System" w:hAnsi="Khmer OS System" w:cs="Khmer OS System"/>
          <w:sz w:val="24"/>
          <w:szCs w:val="24"/>
          <w:lang w:val="ca-ES" w:bidi="km-KH"/>
        </w:rPr>
        <w:t>មួយ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 អ្នកត្រូវ</w:t>
      </w:r>
      <w:r w:rsidR="005C78A6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តែ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ប្តឹង</w:t>
      </w:r>
      <w:r w:rsidR="005C78A6" w:rsidRPr="00FE7095">
        <w:rPr>
          <w:rFonts w:ascii="Khmer OS System" w:hAnsi="Khmer OS System" w:cs="Khmer OS System"/>
          <w:sz w:val="24"/>
          <w:szCs w:val="24"/>
          <w:lang w:val="ca-ES" w:bidi="km-KH"/>
        </w:rPr>
        <w:t>ពី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ការជូនដំណឹង </w:t>
      </w:r>
      <w:r w:rsidRPr="00FE7095">
        <w:rPr>
          <w:rFonts w:ascii="Khmer OS System" w:hAnsi="Khmer OS System" w:cs="Khmer OS System"/>
          <w:sz w:val="24"/>
          <w:szCs w:val="24"/>
        </w:rPr>
        <w:t>IHSS</w:t>
      </w:r>
      <w:r w:rsidR="005C78A6" w:rsidRPr="00FE7095">
        <w:rPr>
          <w:rFonts w:ascii="Khmer OS System" w:hAnsi="Khmer OS System" w:cs="Khmer OS System"/>
          <w:sz w:val="24"/>
          <w:szCs w:val="24"/>
        </w:rPr>
        <w:t>របស់អ្នក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មុនថ្ងៃដែលការផ្លាស់ប្តូរ​ចាប់ផ្តើមមានប្រសិទ្ធិភាព​ដើម្បីទទួល​បានជំនួយ</w:t>
      </w:r>
      <w:r w:rsidRPr="00FE7095">
        <w:rPr>
          <w:rFonts w:ascii="Khmer OS System" w:hAnsi="Khmer OS System" w:cs="Khmer OS System"/>
          <w:sz w:val="24"/>
          <w:szCs w:val="24"/>
        </w:rPr>
        <w:t xml:space="preserve"> Aid Paid Pending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។ </w:t>
      </w:r>
      <w:r w:rsidRPr="00FE7095">
        <w:rPr>
          <w:rFonts w:ascii="Khmer OS System" w:hAnsi="Khmer OS System" w:cs="Khmer OS System"/>
          <w:sz w:val="24"/>
          <w:szCs w:val="24"/>
        </w:rPr>
        <w:t>[MPP Section 22-072.5]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</w:rPr>
        <w:t xml:space="preserve"> Aid Paid Pending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មានន័យ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ថា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សេវារបស់អ្នកនឹងបន្តរហូតដល់ពេលសវនាការ។</w:t>
      </w:r>
    </w:p>
    <w:p w:rsidR="00AD58C8" w:rsidRPr="00FE7095" w:rsidRDefault="00AD58C8" w:rsidP="00B83EC7">
      <w:pPr>
        <w:pStyle w:val="Heading1"/>
        <w:spacing w:after="120"/>
        <w:ind w:left="450" w:hanging="450"/>
        <w:rPr>
          <w:rFonts w:ascii="Khmer OS System" w:hAnsi="Khmer OS System" w:cs="Khmer OS System"/>
          <w:b w:val="0"/>
          <w:bCs/>
          <w:sz w:val="24"/>
          <w:szCs w:val="24"/>
        </w:rPr>
      </w:pPr>
      <w:bookmarkStart w:id="103" w:name="_Toc459817507"/>
      <w:bookmarkStart w:id="104" w:name="_Toc459890357"/>
      <w:r w:rsidRPr="00FE7095">
        <w:rPr>
          <w:rFonts w:ascii="Khmer OS System" w:hAnsi="Khmer OS System" w:cs="Khmer OS System"/>
          <w:b w:val="0"/>
          <w:bCs/>
          <w:sz w:val="24"/>
          <w:szCs w:val="24"/>
          <w:cs/>
          <w:lang w:bidi="km-KH"/>
        </w:rPr>
        <w:t>ជំនួយទូទៅនិង</w:t>
      </w:r>
      <w:r w:rsidR="00B10896" w:rsidRPr="00FE7095">
        <w:rPr>
          <w:rFonts w:ascii="Khmer OS System" w:hAnsi="Khmer OS System" w:cs="Khmer OS System"/>
          <w:bCs/>
          <w:sz w:val="24"/>
          <w:szCs w:val="24"/>
          <w:lang w:val="ca-ES" w:bidi="km-KH"/>
        </w:rPr>
        <w:t>បណ្ណទិញ</w:t>
      </w:r>
      <w:r w:rsidRPr="00FE7095">
        <w:rPr>
          <w:rFonts w:ascii="Khmer OS System" w:hAnsi="Khmer OS System" w:cs="Khmer OS System"/>
          <w:b w:val="0"/>
          <w:bCs/>
          <w:sz w:val="24"/>
          <w:szCs w:val="24"/>
          <w:cs/>
          <w:lang w:bidi="km-KH"/>
        </w:rPr>
        <w:t>អាហារ</w:t>
      </w:r>
      <w:bookmarkEnd w:id="103"/>
      <w:bookmarkEnd w:id="104"/>
    </w:p>
    <w:p w:rsidR="00AD58C8" w:rsidRPr="00FE7095" w:rsidRDefault="00AD58C8" w:rsidP="00FE7095">
      <w:pPr>
        <w:spacing w:after="120"/>
        <w:ind w:firstLine="450"/>
        <w:rPr>
          <w:rFonts w:ascii="Khmer OS System" w:hAnsi="Khmer OS System" w:cs="Khmer OS System"/>
          <w:sz w:val="24"/>
          <w:szCs w:val="24"/>
          <w:lang w:bidi="km-KH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អតិថិជនពិការមួយចំនួនមិនអាចទទួលបានអត្ថប្រយោជន៍ពី</w:t>
      </w:r>
      <w:r w:rsidR="00B10896" w:rsidRPr="00FE7095">
        <w:rPr>
          <w:rFonts w:ascii="Khmer OS System" w:hAnsi="Khmer OS System" w:cs="Khmer OS System"/>
          <w:sz w:val="24"/>
          <w:szCs w:val="24"/>
          <w:lang w:val="ca-ES" w:bidi="km-KH"/>
        </w:rPr>
        <w:t>របប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សន្តិសុខសង្គម</w:t>
      </w:r>
      <w:r w:rsidRPr="00FE7095">
        <w:rPr>
          <w:rFonts w:ascii="Khmer OS System" w:hAnsi="Khmer OS System" w:cs="Khmer OS System"/>
          <w:sz w:val="24"/>
          <w:szCs w:val="24"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បើ</w:t>
      </w:r>
      <w:r w:rsidR="00B10896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ទោះ</w:t>
      </w:r>
      <w:r w:rsidR="00B10896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បីជា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ពួកគេមានប្រាក់ចំណូលតិចតួច</w:t>
      </w:r>
      <w:r w:rsidRPr="00FE7095">
        <w:rPr>
          <w:rFonts w:ascii="Khmer OS System" w:hAnsi="Khmer OS System" w:cs="Khmer OS System"/>
          <w:sz w:val="24"/>
          <w:szCs w:val="24"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ឬគ្មាន</w:t>
      </w:r>
      <w:r w:rsidR="00B10896" w:rsidRPr="00FE7095">
        <w:rPr>
          <w:rFonts w:ascii="Khmer OS System" w:hAnsi="Khmer OS System" w:cs="Khmer OS System"/>
          <w:sz w:val="24"/>
          <w:szCs w:val="24"/>
          <w:lang w:val="ca-ES" w:bidi="km-KH"/>
        </w:rPr>
        <w:t>ក៏ដោយ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="00B10896" w:rsidRPr="00FE7095">
        <w:rPr>
          <w:rFonts w:ascii="Khmer OS System" w:hAnsi="Khmer OS System" w:cs="Khmer OS System"/>
          <w:sz w:val="24"/>
          <w:szCs w:val="24"/>
          <w:lang w:val="ca-ES" w:bidi="km-KH"/>
        </w:rPr>
        <w:t>ពី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ព្រោះ (ក)ពួកគេ​កំពុងរង់ចាំ​ពេញមួយ</w:t>
      </w:r>
      <w:r w:rsidR="00B10896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ឆ្នាំ​ឬច្រើន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ជាងនេះ ដើម្បី</w:t>
      </w:r>
      <w:r w:rsidR="005B3D5C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ឲ្យ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ការស្នើសុំរបស់គេ​ត្រូវបានអនុម័ត ឬ (ខ)</w:t>
      </w:r>
      <w:r w:rsidRPr="00FE7095">
        <w:rPr>
          <w:rFonts w:ascii="Khmer OS System" w:hAnsi="Khmer OS System" w:cs="Khmer OS System"/>
          <w:sz w:val="24"/>
          <w:szCs w:val="24"/>
        </w:rPr>
        <w:t xml:space="preserve">SSA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មិន​យល់ថាពួកគេ</w:t>
      </w:r>
      <w:r w:rsidR="00B10896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ជា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B10896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ជន</w:t>
      </w:r>
      <w:r w:rsidR="00B10896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ពិការ។​ អតិថិជនទាំងនេះគួរតែស្នើសុំជំនួយទូទៅ (ឬគេហៅថាជំនួយសង្គ្រោះទូទៅ) និង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B10896" w:rsidRPr="00FE7095">
        <w:rPr>
          <w:rFonts w:ascii="Khmer OS System" w:hAnsi="Khmer OS System" w:cs="Khmer OS System"/>
          <w:sz w:val="24"/>
          <w:szCs w:val="24"/>
          <w:lang w:val="ca-ES" w:bidi="km-KH"/>
        </w:rPr>
        <w:t>បណ្ណទិញ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អាហារដោយសារតែជំនួយទាំងនេះ មិនតម្រូវ</w:t>
      </w:r>
      <w:r w:rsidR="005B3D5C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ឲ្យ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មានការរកឃើញថា</w:t>
      </w:r>
      <w:r w:rsidR="00B10896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ជាជន</w:t>
      </w:r>
      <w:r w:rsidR="00B10896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ពិការ</w:t>
      </w:r>
      <w:r w:rsidR="00B10896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ទេ។ (នៅឆ្នាំ </w:t>
      </w:r>
      <w:r w:rsidRPr="00FE7095">
        <w:rPr>
          <w:rFonts w:ascii="Khmer OS System" w:hAnsi="Khmer OS System" w:cs="Khmer OS System"/>
          <w:sz w:val="24"/>
          <w:szCs w:val="24"/>
        </w:rPr>
        <w:t>2008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រដ្ឋាភិបាលសហព័ន្ធ​បានផ្លាស់ប្តូរ​ឈ្មោះតែមអាហារ </w:t>
      </w:r>
      <w:r w:rsidR="005B3D5C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ឲ្យ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ទៅជា​កម្មវិធី</w:t>
      </w:r>
      <w:r w:rsidR="00B10896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ជំនួយអាហាររូបត្ថម្ភរបស់រដ្ឋ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(</w:t>
      </w:r>
      <w:r w:rsidRPr="00FE7095">
        <w:rPr>
          <w:rFonts w:ascii="Khmer OS System" w:hAnsi="Khmer OS System" w:cs="Khmer OS System"/>
          <w:sz w:val="24"/>
          <w:szCs w:val="24"/>
        </w:rPr>
        <w:t>State Nutritional Assistance Program or SNAP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)</w:t>
      </w:r>
      <w:r w:rsidR="0013307D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នៅ​កាលី</w:t>
      </w:r>
      <w:r w:rsidR="00B10896" w:rsidRPr="00FE7095">
        <w:rPr>
          <w:rFonts w:ascii="Khmer OS System" w:hAnsi="Khmer OS System" w:cs="Khmer OS System"/>
          <w:sz w:val="24"/>
          <w:szCs w:val="24"/>
          <w:lang w:val="ca-ES"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ហ្វញ៉ា​បច្ចុប្បន្ន គេសំដៅទៅលើកម្មវិធី "</w:t>
      </w:r>
      <w:r w:rsidRPr="00FE7095">
        <w:rPr>
          <w:rFonts w:ascii="Khmer OS System" w:hAnsi="Khmer OS System" w:cs="Khmer OS System"/>
          <w:sz w:val="24"/>
          <w:szCs w:val="24"/>
        </w:rPr>
        <w:t>Cal-Fresh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"។) អតិថិជនអាចស្នើសុំ​នៅ​ការិយាល័យ​សុខុមាលភាពតំបន់របស់ពួកគេ។ ការស្នើសុំតែមអាហារអាចត្រូវបានរកឃើញ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នៅ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គេហ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ទំព័រ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រដ្ឋកាលីហ្វញ៉ា៖ </w:t>
      </w:r>
      <w:r w:rsidRPr="00FE7095">
        <w:rPr>
          <w:rFonts w:ascii="Khmer OS System" w:hAnsi="Khmer OS System" w:cs="Khmer OS System"/>
          <w:sz w:val="24"/>
          <w:szCs w:val="24"/>
        </w:rPr>
        <w:t xml:space="preserve">www.dss.cahwnet.gov/foodstamps </w:t>
      </w:r>
    </w:p>
    <w:p w:rsidR="00AD58C8" w:rsidRPr="00FE7095" w:rsidRDefault="00AD58C8" w:rsidP="00B83EC7">
      <w:pPr>
        <w:spacing w:after="1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lastRenderedPageBreak/>
        <w:t>ការស្នើសុំជាទូទៅត្រូវបាន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មានចំណាត់ក្នុងរយៈពេល </w:t>
      </w:r>
      <w:r w:rsidRPr="00FE7095">
        <w:rPr>
          <w:rFonts w:ascii="Khmer OS System" w:hAnsi="Khmer OS System" w:cs="Khmer OS System"/>
          <w:sz w:val="24"/>
          <w:szCs w:val="24"/>
        </w:rPr>
        <w:t>45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ថ្ងៃ។</w:t>
      </w:r>
    </w:p>
    <w:p w:rsidR="00AD58C8" w:rsidRPr="00FE7095" w:rsidRDefault="00AD58C8" w:rsidP="00B83EC7">
      <w:pPr>
        <w:pStyle w:val="Heading1"/>
        <w:spacing w:after="120"/>
        <w:ind w:left="450" w:hanging="450"/>
        <w:rPr>
          <w:rFonts w:ascii="Khmer OS System" w:hAnsi="Khmer OS System" w:cs="Khmer OS System"/>
          <w:sz w:val="24"/>
          <w:szCs w:val="24"/>
        </w:rPr>
      </w:pPr>
      <w:bookmarkStart w:id="105" w:name="_Toc459817508"/>
      <w:bookmarkStart w:id="106" w:name="_Toc459890358"/>
      <w:r w:rsidRPr="00FE7095">
        <w:rPr>
          <w:rFonts w:ascii="Khmer OS System" w:hAnsi="Khmer OS System" w:cs="Khmer OS System"/>
          <w:sz w:val="24"/>
          <w:szCs w:val="24"/>
        </w:rPr>
        <w:t>CalWORKs</w:t>
      </w:r>
      <w:bookmarkEnd w:id="105"/>
      <w:bookmarkEnd w:id="106"/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</w:p>
    <w:p w:rsidR="00AD58C8" w:rsidRPr="00FE7095" w:rsidRDefault="00AD58C8" w:rsidP="00FE7095">
      <w:pPr>
        <w:spacing w:after="120"/>
        <w:ind w:firstLine="45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មនុស្សពេញវ័យនិងកុមារដែលមិនបានទទួលអត្ថប្រយោជន៍ពីសន្តិសុខសង្គមអាចមាន</w:t>
      </w:r>
      <w:r w:rsidR="0013307D" w:rsidRPr="00FE7095">
        <w:rPr>
          <w:rFonts w:ascii="Khmer OS System" w:hAnsi="Khmer OS System" w:cs="Khmer OS System"/>
          <w:sz w:val="24"/>
          <w:szCs w:val="24"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លក្ខណៈគ្រប់គ្រាន់</w:t>
      </w:r>
      <w:r w:rsidRPr="00FE7095">
        <w:rPr>
          <w:rFonts w:ascii="Khmer OS System" w:hAnsi="Khmer OS System" w:cs="Khmer OS System"/>
          <w:sz w:val="24"/>
          <w:szCs w:val="24"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ដើម្បីទទួលបានអត្ថប្រយោជន៍ </w:t>
      </w:r>
      <w:r w:rsidRPr="00FE7095">
        <w:rPr>
          <w:rFonts w:ascii="Khmer OS System" w:hAnsi="Khmer OS System" w:cs="Khmer OS System"/>
          <w:sz w:val="24"/>
          <w:szCs w:val="24"/>
        </w:rPr>
        <w:t xml:space="preserve">CalWORKs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ប្រសិន​បើមាន​កុមារម្នាក់​នៅ​ក្នុងគ្រួសារ​ដែលត្រូវបាន</w:t>
      </w:r>
      <w:r w:rsidR="00597742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="00597742" w:rsidRPr="00FE7095">
        <w:rPr>
          <w:rFonts w:ascii="Khmer OS System" w:hAnsi="Khmer OS System" w:cs="Khmer OS System"/>
          <w:sz w:val="24"/>
          <w:szCs w:val="24"/>
          <w:lang w:bidi="km-KH"/>
        </w:rPr>
        <w:t>“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ដកហូតការគាំទ្រពីឪពុកម្តាយ</w:t>
      </w:r>
      <w:r w:rsidRPr="00FE7095">
        <w:rPr>
          <w:rFonts w:ascii="Khmer OS System" w:hAnsi="Khmer OS System" w:cs="Khmer OS System"/>
          <w:sz w:val="24"/>
          <w:szCs w:val="24"/>
          <w:lang w:bidi="km-KH"/>
        </w:rPr>
        <w:t xml:space="preserve">”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ដោយសារ​តែឪពុកឬម្តាយម្នាក់ អវត្តមា​ន​ ជាជនពិការ ឬជាអ្នកគ្មានការងារធ្វើ។ ជាថ្មីម្តងទៀតកម្រិត អត្ថប្រយោជន៍​ទទួល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បាន គឺទាបជាង </w:t>
      </w:r>
      <w:r w:rsidRPr="00FE7095">
        <w:rPr>
          <w:rFonts w:ascii="Khmer OS System" w:hAnsi="Khmer OS System" w:cs="Khmer OS System"/>
          <w:sz w:val="24"/>
          <w:szCs w:val="24"/>
        </w:rPr>
        <w:t xml:space="preserve">SSI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​ឆ្ងាយ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ជាមួយនឹងជំនួយឥតសំណងអតិបរមាតែ </w:t>
      </w:r>
      <w:r w:rsidRPr="00FE7095">
        <w:rPr>
          <w:rFonts w:ascii="Khmer OS System" w:hAnsi="Khmer OS System" w:cs="Khmer OS System"/>
          <w:sz w:val="24"/>
          <w:szCs w:val="24"/>
        </w:rPr>
        <w:t xml:space="preserve">936 </w:t>
      </w:r>
      <w:r w:rsidR="00070BF1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ដុល្លារ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សម្រាប់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ក្រុមគ្រួសារដែលមានបួននាក់។ ឪពុកម្តាយក៏​ត្រូវ​មានលក្ខខណ្ឌការងារយ៉ាងម៉ត់ចត់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ទោះបីជា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មានការលើកលែងសម្រាប់ជនពិការ និងអ្នកថែទាំ កុមារដែលពិការក៏ដោយ។ ឪពុកឬម្តាយ អាច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បំពេញតម្រូវការការងារនេះដោយក្លាយ​ជាអ្នកផ្តល់សេវាកម្ម </w:t>
      </w:r>
      <w:r w:rsidRPr="00FE7095">
        <w:rPr>
          <w:rFonts w:ascii="Khmer OS System" w:hAnsi="Khmer OS System" w:cs="Khmer OS System"/>
          <w:sz w:val="24"/>
          <w:szCs w:val="24"/>
        </w:rPr>
        <w:t xml:space="preserve">IHSS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សម្រាប់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កូន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របស់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គាត់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ដែលពិការ។ ក្រុមគ្រួសារអាចផ្សំជំនួយ </w:t>
      </w:r>
      <w:r w:rsidRPr="00FE7095">
        <w:rPr>
          <w:rFonts w:ascii="Khmer OS System" w:hAnsi="Khmer OS System" w:cs="Khmer OS System"/>
          <w:sz w:val="24"/>
          <w:szCs w:val="24"/>
        </w:rPr>
        <w:t xml:space="preserve">SSI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​​និង </w:t>
      </w:r>
      <w:r w:rsidRPr="00FE7095">
        <w:rPr>
          <w:rFonts w:ascii="Khmer OS System" w:hAnsi="Khmer OS System" w:cs="Khmer OS System"/>
          <w:sz w:val="24"/>
          <w:szCs w:val="24"/>
        </w:rPr>
        <w:t>CalWORKs</w:t>
      </w:r>
      <w:r w:rsidR="0013307D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ឧទាហរណ៍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ឪពុកឬ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ម្តាយ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ដែល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ទទួលជំនួយ </w:t>
      </w:r>
      <w:r w:rsidRPr="00FE7095">
        <w:rPr>
          <w:rFonts w:ascii="Khmer OS System" w:hAnsi="Khmer OS System" w:cs="Khmer OS System"/>
          <w:sz w:val="24"/>
          <w:szCs w:val="24"/>
        </w:rPr>
        <w:t xml:space="preserve">SSI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​​ដោយខ្លួន​ឯង​ផ្ទាល់អាច​ទទួលបាន​ផលប្រយោជន៍ </w:t>
      </w:r>
      <w:r w:rsidRPr="00FE7095">
        <w:rPr>
          <w:rFonts w:ascii="Khmer OS System" w:hAnsi="Khmer OS System" w:cs="Khmer OS System"/>
          <w:sz w:val="24"/>
          <w:szCs w:val="24"/>
        </w:rPr>
        <w:t xml:space="preserve">CalWORKs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សម្រាប់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ការគាំទ្រ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របស់កូនរបស់គាត់។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ប្រាក់ចំណូល </w:t>
      </w:r>
      <w:r w:rsidRPr="00FE7095">
        <w:rPr>
          <w:rFonts w:ascii="Khmer OS System" w:hAnsi="Khmer OS System" w:cs="Khmer OS System"/>
          <w:sz w:val="24"/>
          <w:szCs w:val="24"/>
        </w:rPr>
        <w:t xml:space="preserve">SSI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​​របស់គាត់ នឹងមិនត្រូវបាន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រាប់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នៅក្នុង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ការ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គណនាជំនួយឥតសំណង </w:t>
      </w:r>
      <w:r w:rsidRPr="00FE7095">
        <w:rPr>
          <w:rFonts w:ascii="Khmer OS System" w:hAnsi="Khmer OS System" w:cs="Khmer OS System"/>
          <w:sz w:val="24"/>
          <w:szCs w:val="24"/>
        </w:rPr>
        <w:t xml:space="preserve">CalWORKs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ទេ។ ស្រដៀងគ្នានេះដែរ ឪពុកឬម្ដាយរបស់កូន ដែល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ទទួលបានជំនួយ </w:t>
      </w:r>
      <w:r w:rsidRPr="00FE7095">
        <w:rPr>
          <w:rFonts w:ascii="Khmer OS System" w:hAnsi="Khmer OS System" w:cs="Khmer OS System"/>
          <w:sz w:val="24"/>
          <w:szCs w:val="24"/>
        </w:rPr>
        <w:t xml:space="preserve">SSI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​​ អាច​ទទួលបាន​ផលប្រយោជន៍</w:t>
      </w:r>
      <w:r w:rsidRPr="00FE7095">
        <w:rPr>
          <w:rFonts w:ascii="Khmer OS System" w:hAnsi="Khmer OS System" w:cs="Khmer OS System"/>
          <w:sz w:val="24"/>
          <w:szCs w:val="24"/>
        </w:rPr>
        <w:t xml:space="preserve"> CalWORKs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សម្រាប់ខ្លួនឯ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ង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ផ្ទាល់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ជា</w:t>
      </w:r>
      <w:r w:rsidR="00006EB3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អ្នកថែទាំដែលចាំបាច់ ដោយមិនទាក់ទង​ទៅនឹង​ប្រាក់ចំណូល </w:t>
      </w:r>
      <w:r w:rsidRPr="00FE7095">
        <w:rPr>
          <w:rFonts w:ascii="Khmer OS System" w:hAnsi="Khmer OS System" w:cs="Khmer OS System"/>
          <w:sz w:val="24"/>
          <w:szCs w:val="24"/>
        </w:rPr>
        <w:t xml:space="preserve">SSI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ទេ​​។</w:t>
      </w:r>
    </w:p>
    <w:p w:rsidR="00AD58C8" w:rsidRPr="00FE7095" w:rsidRDefault="00AD58C8" w:rsidP="00B83EC7">
      <w:pPr>
        <w:spacing w:after="120"/>
        <w:rPr>
          <w:rFonts w:ascii="Khmer OS System" w:hAnsi="Khmer OS System" w:cs="Khmer OS System"/>
          <w:color w:val="0000CC"/>
          <w:sz w:val="24"/>
          <w:szCs w:val="24"/>
          <w:lang w:bidi="km-KH"/>
        </w:rPr>
      </w:pPr>
      <w:r w:rsidRPr="00FE7095">
        <w:rPr>
          <w:rFonts w:ascii="Khmer OS System" w:hAnsi="Khmer OS System" w:cs="Khmer OS System"/>
          <w:color w:val="0000CC"/>
          <w:sz w:val="24"/>
          <w:szCs w:val="24"/>
          <w:cs/>
          <w:lang w:bidi="km-KH"/>
        </w:rPr>
        <w:t>យើងចង់</w:t>
      </w:r>
      <w:r w:rsidR="002C2F79" w:rsidRPr="00FE7095">
        <w:rPr>
          <w:rFonts w:ascii="Khmer OS System" w:hAnsi="Khmer OS System" w:cs="Khmer OS System" w:hint="cs"/>
          <w:color w:val="0000CC"/>
          <w:sz w:val="24"/>
          <w:szCs w:val="24"/>
          <w:cs/>
          <w:lang w:bidi="km-KH"/>
        </w:rPr>
        <w:t>ស្ដាប់មតិរបស់​លោក</w:t>
      </w:r>
      <w:r w:rsidRPr="00FE7095">
        <w:rPr>
          <w:rFonts w:ascii="Khmer OS System" w:hAnsi="Khmer OS System" w:cs="Khmer OS System"/>
          <w:color w:val="0000CC"/>
          <w:sz w:val="24"/>
          <w:szCs w:val="24"/>
          <w:cs/>
          <w:lang w:bidi="km-KH"/>
        </w:rPr>
        <w:t>អ្នក! សូមបំពេញការ​ស្ទង់មតិ​ដូចខាងក្រោមនេះ​អំពី</w:t>
      </w:r>
      <w:r w:rsidR="002C2F79" w:rsidRPr="00FE7095">
        <w:rPr>
          <w:rFonts w:ascii="Khmer OS System" w:hAnsi="Khmer OS System" w:cs="Khmer OS System" w:hint="cs"/>
          <w:color w:val="0000CC"/>
          <w:sz w:val="24"/>
          <w:szCs w:val="24"/>
          <w:cs/>
          <w:lang w:bidi="km-KH"/>
        </w:rPr>
        <w:t>​ឯកសារ​បោះពុម្ពផ្សាយ</w:t>
      </w:r>
      <w:r w:rsidRPr="00FE7095">
        <w:rPr>
          <w:rFonts w:ascii="Khmer OS System" w:hAnsi="Khmer OS System" w:cs="Khmer OS System"/>
          <w:color w:val="0000CC"/>
          <w:sz w:val="24"/>
          <w:szCs w:val="24"/>
          <w:cs/>
          <w:lang w:bidi="km-KH"/>
        </w:rPr>
        <w:t>របស់យើង</w:t>
      </w:r>
      <w:r w:rsidR="002C2F79" w:rsidRPr="00FE7095">
        <w:rPr>
          <w:rFonts w:ascii="Khmer OS System" w:hAnsi="Khmer OS System" w:cs="Khmer OS System" w:hint="cs"/>
          <w:color w:val="0000CC"/>
          <w:sz w:val="24"/>
          <w:szCs w:val="24"/>
          <w:cs/>
          <w:lang w:bidi="km-KH"/>
        </w:rPr>
        <w:t>ខ្ញុំ និង</w:t>
      </w:r>
      <w:r w:rsidRPr="00FE7095">
        <w:rPr>
          <w:rFonts w:ascii="Khmer OS System" w:hAnsi="Khmer OS System" w:cs="Khmer OS System"/>
          <w:color w:val="0000CC"/>
          <w:sz w:val="24"/>
          <w:szCs w:val="24"/>
          <w:cs/>
          <w:lang w:bidi="km-KH"/>
        </w:rPr>
        <w:t>​សូម</w:t>
      </w:r>
      <w:r w:rsidR="005B3D5C" w:rsidRPr="00FE7095">
        <w:rPr>
          <w:rFonts w:ascii="Khmer OS System" w:hAnsi="Khmer OS System" w:cs="Khmer OS System"/>
          <w:color w:val="0000CC"/>
          <w:sz w:val="24"/>
          <w:szCs w:val="24"/>
          <w:cs/>
          <w:lang w:bidi="km-KH"/>
        </w:rPr>
        <w:t>ឲ្យ</w:t>
      </w:r>
      <w:r w:rsidRPr="00FE7095">
        <w:rPr>
          <w:rFonts w:ascii="Khmer OS System" w:hAnsi="Khmer OS System" w:cs="Khmer OS System"/>
          <w:color w:val="0000CC"/>
          <w:sz w:val="24"/>
          <w:szCs w:val="24"/>
          <w:cs/>
          <w:lang w:bidi="km-KH"/>
        </w:rPr>
        <w:t>យើងដឹងពីថាអ្វីដែលយើងកំពុងធ្វើនេះយ៉ាងម៉េច</w:t>
      </w:r>
      <w:r w:rsidR="002C2F79" w:rsidRPr="00FE7095">
        <w:rPr>
          <w:rFonts w:ascii="Khmer OS System" w:hAnsi="Khmer OS System" w:cs="Khmer OS System" w:hint="cs"/>
          <w:color w:val="0000CC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color w:val="0000CC"/>
          <w:sz w:val="24"/>
          <w:szCs w:val="24"/>
          <w:cs/>
          <w:lang w:bidi="km-KH"/>
        </w:rPr>
        <w:t>ដែរ។</w:t>
      </w:r>
    </w:p>
    <w:p w:rsidR="00AD58C8" w:rsidRPr="00FE7095" w:rsidRDefault="00AD58C8" w:rsidP="00B83EC7">
      <w:pPr>
        <w:spacing w:after="120"/>
        <w:rPr>
          <w:rStyle w:val="Hyperlink"/>
          <w:rFonts w:ascii="Khmer OS System" w:hAnsi="Khmer OS System" w:cs="Khmer OS System"/>
          <w:sz w:val="24"/>
          <w:szCs w:val="24"/>
        </w:rPr>
      </w:pPr>
      <w:hyperlink r:id="rId11" w:history="1">
        <w:r w:rsidRPr="00FE7095">
          <w:rPr>
            <w:rStyle w:val="Hyperlink"/>
            <w:rFonts w:ascii="Khmer OS System" w:hAnsi="Khmer OS System" w:cs="Khmer OS System"/>
            <w:sz w:val="24"/>
            <w:szCs w:val="24"/>
          </w:rPr>
          <w:t>https://docs.google.com/forms/d/1d6ezTl2M5UMAWU66exLbc1SQ9wDPzvtuS3AGR4-cgwE/viewform?c=0&amp;w=1</w:t>
        </w:r>
      </w:hyperlink>
    </w:p>
    <w:p w:rsidR="00AD58C8" w:rsidRPr="00FE7095" w:rsidRDefault="00AD58C8" w:rsidP="00B83EC7">
      <w:pPr>
        <w:spacing w:after="120"/>
        <w:rPr>
          <w:rFonts w:ascii="Khmer OS System" w:hAnsi="Khmer OS System" w:cs="Khmer OS System"/>
          <w:sz w:val="24"/>
          <w:szCs w:val="24"/>
        </w:rPr>
      </w:pPr>
    </w:p>
    <w:p w:rsidR="00AD58C8" w:rsidRPr="00FE7095" w:rsidRDefault="002C2F79" w:rsidP="00FE7095">
      <w:pPr>
        <w:spacing w:after="120"/>
        <w:rPr>
          <w:rFonts w:ascii="Khmer OS System" w:hAnsi="Khmer OS System" w:cs="Khmer OS System"/>
          <w:sz w:val="24"/>
          <w:szCs w:val="24"/>
        </w:rPr>
      </w:pPr>
      <w:r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ដើម្បីទទួលបាន​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ជំនួយផ្នែកច្បាប់ សូមហៅទៅ</w:t>
      </w:r>
      <w:r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លេខ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800-776-5746</w:t>
      </w:r>
      <w:r w:rsidR="00AD58C8"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ឬ បំពេញ</w:t>
      </w:r>
      <w:r w:rsidR="00AD58C8" w:rsidRPr="00FE7095">
        <w:rPr>
          <w:rFonts w:ascii="Khmer OS System" w:hAnsi="Khmer OS System" w:cs="Khmer OS System"/>
          <w:color w:val="0000CC"/>
          <w:sz w:val="24"/>
          <w:szCs w:val="24"/>
          <w:cs/>
          <w:lang w:bidi="km-KH"/>
        </w:rPr>
        <w:t>សំណុំ​បែបបទ</w:t>
      </w:r>
      <w:r w:rsidRPr="00FE7095">
        <w:rPr>
          <w:rFonts w:ascii="Khmer OS System" w:hAnsi="Khmer OS System" w:cs="Khmer OS System" w:hint="cs"/>
          <w:color w:val="0000CC"/>
          <w:sz w:val="24"/>
          <w:szCs w:val="24"/>
          <w:cs/>
          <w:lang w:bidi="km-KH"/>
        </w:rPr>
        <w:t>​ស្នើសុំ</w:t>
      </w:r>
      <w:r w:rsidR="00AD58C8" w:rsidRPr="00FE7095">
        <w:rPr>
          <w:rFonts w:ascii="Khmer OS System" w:hAnsi="Khmer OS System" w:cs="Khmer OS System"/>
          <w:color w:val="0000CC"/>
          <w:sz w:val="24"/>
          <w:szCs w:val="24"/>
          <w:cs/>
          <w:lang w:bidi="km-KH"/>
        </w:rPr>
        <w:t>​ជំនួយ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 សម្រាប់គោលបំណងផ្សេងទៀត សូមហៅទៅកាន់ 916-504-5800 (</w:t>
      </w:r>
      <w:r w:rsidR="00AD58C8" w:rsidRPr="00FE7095">
        <w:rPr>
          <w:rFonts w:ascii="Khmer OS System" w:hAnsi="Khmer OS System" w:cs="Khmer OS System"/>
          <w:sz w:val="24"/>
          <w:szCs w:val="24"/>
        </w:rPr>
        <w:t xml:space="preserve">CA 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ភាគ</w:t>
      </w:r>
      <w:r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ខាងជើង)</w:t>
      </w:r>
      <w:r w:rsidR="00AD58C8"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213-213-8000 (</w:t>
      </w:r>
      <w:r w:rsidR="00AD58C8" w:rsidRPr="00FE7095">
        <w:rPr>
          <w:rFonts w:ascii="Khmer OS System" w:hAnsi="Khmer OS System" w:cs="Khmer OS System"/>
          <w:sz w:val="24"/>
          <w:szCs w:val="24"/>
        </w:rPr>
        <w:t>CA</w:t>
      </w:r>
      <w:r w:rsidR="00AD58C8"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ភាគខាងត្បូង</w:t>
      </w:r>
      <w:r w:rsidR="00AD58C8" w:rsidRPr="00FE7095">
        <w:rPr>
          <w:rFonts w:ascii="Khmer OS System" w:hAnsi="Khmer OS System" w:cs="Khmer OS System"/>
          <w:sz w:val="24"/>
          <w:szCs w:val="24"/>
        </w:rPr>
        <w:t>)</w:t>
      </w:r>
      <w:r w:rsidR="0013307D"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។</w:t>
      </w:r>
    </w:p>
    <w:p w:rsidR="00AD58C8" w:rsidRPr="00FE7095" w:rsidRDefault="00AD58C8" w:rsidP="00B83EC7">
      <w:pPr>
        <w:spacing w:after="120"/>
        <w:rPr>
          <w:rFonts w:ascii="Khmer OS System" w:hAnsi="Khmer OS System" w:cs="Khmer OS System"/>
          <w:sz w:val="24"/>
          <w:szCs w:val="24"/>
          <w:lang w:bidi="km-KH"/>
        </w:rPr>
      </w:pPr>
    </w:p>
    <w:p w:rsidR="00C95AF9" w:rsidRPr="00756BE5" w:rsidRDefault="00AD58C8" w:rsidP="002C2F79">
      <w:pPr>
        <w:spacing w:after="120"/>
      </w:pP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អង្គការ</w:t>
      </w:r>
      <w:r w:rsidR="002C2F7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សិទ្ធិជនពិការរដ្ឋកាលីហ្វញ៉ា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 xml:space="preserve"> </w:t>
      </w:r>
      <w:r w:rsidR="002C2F7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(</w:t>
      </w:r>
      <w:r w:rsidRPr="00FE7095">
        <w:rPr>
          <w:rFonts w:ascii="Khmer OS System" w:hAnsi="Khmer OS System" w:cs="Khmer OS System"/>
          <w:sz w:val="24"/>
          <w:szCs w:val="24"/>
        </w:rPr>
        <w:t>Disability Rights California</w:t>
      </w:r>
      <w:r w:rsidR="002C2F7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)</w:t>
      </w:r>
      <w:r w:rsidRPr="00FE7095">
        <w:rPr>
          <w:rFonts w:ascii="Khmer OS System" w:hAnsi="Khmer OS System" w:cs="Khmer OS System"/>
          <w:sz w:val="24"/>
          <w:szCs w:val="24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ត្រូវបាន</w:t>
      </w:r>
      <w:r w:rsidR="002C2F7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ផ្តល់</w:t>
      </w:r>
      <w:r w:rsidR="002C2F7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មូលនិធិ</w:t>
      </w:r>
      <w:r w:rsidR="002C2F7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ដោយ</w:t>
      </w:r>
      <w:r w:rsidR="002C2F7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​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ប្រភព​ខុសៗគ្នា​</w:t>
      </w:r>
      <w:r w:rsidR="002C2F7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 xml:space="preserve"> </w:t>
      </w:r>
      <w:r w:rsidRPr="00FE7095">
        <w:rPr>
          <w:rFonts w:ascii="Khmer OS System" w:hAnsi="Khmer OS System" w:cs="Khmer OS System"/>
          <w:sz w:val="24"/>
          <w:szCs w:val="24"/>
          <w:cs/>
          <w:lang w:bidi="km-KH"/>
        </w:rPr>
        <w:t>សម្រាប់បញ្ជីពេញលេញនៃអ្នកផ្តល់មូលនិធិសូមចូលទៅកាន់</w:t>
      </w:r>
      <w:r w:rsidR="002C2F79" w:rsidRPr="00FE7095">
        <w:rPr>
          <w:rStyle w:val="Emphasis"/>
        </w:rPr>
        <w:t xml:space="preserve"> </w:t>
      </w:r>
      <w:hyperlink r:id="rId12" w:history="1">
        <w:r w:rsidR="002C2F79" w:rsidRPr="00FE7095">
          <w:rPr>
            <w:rStyle w:val="Hyperlink"/>
          </w:rPr>
          <w:t>http://www.disabilityrightsca.org/</w:t>
        </w:r>
        <w:r w:rsidR="002C2F79" w:rsidRPr="00FE7095">
          <w:rPr>
            <w:rStyle w:val="Hyperlink"/>
          </w:rPr>
          <w:br/>
          <w:t>Documents/ListofGrantsAndContracts.html</w:t>
        </w:r>
      </w:hyperlink>
      <w:r w:rsidR="002C2F79" w:rsidRPr="00FE7095">
        <w:rPr>
          <w:rFonts w:ascii="Khmer OS System" w:hAnsi="Khmer OS System" w:cs="Khmer OS System" w:hint="cs"/>
          <w:sz w:val="24"/>
          <w:szCs w:val="24"/>
          <w:cs/>
          <w:lang w:bidi="km-KH"/>
        </w:rPr>
        <w:t>។</w:t>
      </w:r>
    </w:p>
    <w:sectPr w:rsidR="00C95AF9" w:rsidRPr="00756BE5" w:rsidSect="00DC55B1">
      <w:headerReference w:type="default" r:id="rId13"/>
      <w:footerReference w:type="default" r:id="rId14"/>
      <w:headerReference w:type="first" r:id="rId15"/>
      <w:type w:val="continuous"/>
      <w:pgSz w:w="12240" w:h="15840" w:code="1"/>
      <w:pgMar w:top="1440" w:right="1440" w:bottom="900" w:left="1440" w:header="720" w:footer="21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DDC" w:rsidRDefault="00973DDC">
      <w:r>
        <w:separator/>
      </w:r>
    </w:p>
    <w:p w:rsidR="00973DDC" w:rsidRDefault="00973DDC"/>
  </w:endnote>
  <w:endnote w:type="continuationSeparator" w:id="0">
    <w:p w:rsidR="00973DDC" w:rsidRDefault="00973DDC">
      <w:r>
        <w:continuationSeparator/>
      </w:r>
    </w:p>
    <w:p w:rsidR="00973DDC" w:rsidRDefault="00973D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System">
    <w:altName w:val="Leelawadee UI"/>
    <w:charset w:val="00"/>
    <w:family w:val="auto"/>
    <w:pitch w:val="variable"/>
    <w:sig w:usb0="00000001" w:usb1="5000204A" w:usb2="00010000" w:usb3="00000000" w:csb0="0000011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0D2" w:rsidRPr="008225B6" w:rsidRDefault="00F820D2" w:rsidP="00E961A3">
    <w:pPr>
      <w:pStyle w:val="Header"/>
      <w:jc w:val="center"/>
      <w:rPr>
        <w:rFonts w:cs="Arial"/>
        <w:b/>
      </w:rPr>
    </w:pPr>
  </w:p>
  <w:p w:rsidR="00F820D2" w:rsidRDefault="00F820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DDC" w:rsidRDefault="00973DDC">
      <w:r>
        <w:separator/>
      </w:r>
    </w:p>
    <w:p w:rsidR="00973DDC" w:rsidRDefault="00973DDC"/>
  </w:footnote>
  <w:footnote w:type="continuationSeparator" w:id="0">
    <w:p w:rsidR="00973DDC" w:rsidRDefault="00973DDC">
      <w:r>
        <w:continuationSeparator/>
      </w:r>
    </w:p>
    <w:p w:rsidR="00973DDC" w:rsidRDefault="00973D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0D2" w:rsidRPr="0013307D" w:rsidRDefault="00F820D2" w:rsidP="002951F5">
    <w:pPr>
      <w:pStyle w:val="Header"/>
      <w:rPr>
        <w:rFonts w:ascii="Khmer OS System" w:hAnsi="Khmer OS System" w:cs="Khmer OS System"/>
        <w:sz w:val="24"/>
        <w:szCs w:val="24"/>
      </w:rPr>
    </w:pPr>
    <w:r w:rsidRPr="0013307D">
      <w:rPr>
        <w:rFonts w:ascii="Khmer OS System" w:hAnsi="Khmer OS System" w:cs="Khmer OS System"/>
        <w:sz w:val="24"/>
        <w:szCs w:val="24"/>
        <w:cs/>
        <w:lang w:bidi="km-KH"/>
      </w:rPr>
      <w:t>ទំព័រ</w:t>
    </w:r>
    <w:r w:rsidRPr="0013307D">
      <w:rPr>
        <w:rFonts w:ascii="Khmer OS System" w:hAnsi="Khmer OS System" w:cs="Khmer OS System"/>
        <w:sz w:val="24"/>
        <w:szCs w:val="24"/>
      </w:rPr>
      <w:t xml:space="preserve"> </w:t>
    </w:r>
    <w:r w:rsidRPr="0013307D">
      <w:rPr>
        <w:rFonts w:ascii="Khmer OS System" w:hAnsi="Khmer OS System" w:cs="Khmer OS System"/>
        <w:sz w:val="24"/>
        <w:szCs w:val="24"/>
      </w:rPr>
      <w:fldChar w:fldCharType="begin"/>
    </w:r>
    <w:r w:rsidRPr="0013307D">
      <w:rPr>
        <w:rFonts w:ascii="Khmer OS System" w:hAnsi="Khmer OS System" w:cs="Khmer OS System"/>
        <w:sz w:val="24"/>
        <w:szCs w:val="24"/>
      </w:rPr>
      <w:instrText xml:space="preserve"> PAGE </w:instrText>
    </w:r>
    <w:r w:rsidRPr="0013307D">
      <w:rPr>
        <w:rFonts w:ascii="Khmer OS System" w:hAnsi="Khmer OS System" w:cs="Khmer OS System"/>
        <w:sz w:val="24"/>
        <w:szCs w:val="24"/>
      </w:rPr>
      <w:fldChar w:fldCharType="separate"/>
    </w:r>
    <w:r w:rsidR="003E6412">
      <w:rPr>
        <w:rFonts w:ascii="Khmer OS System" w:hAnsi="Khmer OS System" w:cs="Khmer OS System"/>
        <w:noProof/>
        <w:sz w:val="24"/>
        <w:szCs w:val="24"/>
      </w:rPr>
      <w:t>21</w:t>
    </w:r>
    <w:r w:rsidRPr="0013307D">
      <w:rPr>
        <w:rFonts w:ascii="Khmer OS System" w:hAnsi="Khmer OS System" w:cs="Khmer OS System"/>
        <w:sz w:val="24"/>
        <w:szCs w:val="24"/>
      </w:rPr>
      <w:fldChar w:fldCharType="end"/>
    </w:r>
    <w:r w:rsidRPr="0013307D">
      <w:rPr>
        <w:rFonts w:ascii="Khmer OS System" w:hAnsi="Khmer OS System" w:cs="Khmer OS System"/>
        <w:sz w:val="24"/>
        <w:szCs w:val="24"/>
      </w:rPr>
      <w:t xml:space="preserve"> </w:t>
    </w:r>
    <w:r w:rsidRPr="0013307D">
      <w:rPr>
        <w:rFonts w:ascii="Khmer OS System" w:hAnsi="Khmer OS System" w:cs="Khmer OS System"/>
        <w:sz w:val="24"/>
        <w:szCs w:val="24"/>
        <w:cs/>
        <w:lang w:bidi="km-KH"/>
      </w:rPr>
      <w:t>នៃ</w:t>
    </w:r>
    <w:r w:rsidRPr="0013307D">
      <w:rPr>
        <w:rFonts w:ascii="Khmer OS System" w:hAnsi="Khmer OS System" w:cs="Khmer OS System"/>
        <w:sz w:val="24"/>
        <w:szCs w:val="24"/>
      </w:rPr>
      <w:t xml:space="preserve"> </w:t>
    </w:r>
    <w:r w:rsidRPr="0013307D">
      <w:rPr>
        <w:rFonts w:ascii="Khmer OS System" w:hAnsi="Khmer OS System" w:cs="Khmer OS System"/>
        <w:sz w:val="24"/>
        <w:szCs w:val="24"/>
      </w:rPr>
      <w:fldChar w:fldCharType="begin"/>
    </w:r>
    <w:r w:rsidRPr="0013307D">
      <w:rPr>
        <w:rFonts w:ascii="Khmer OS System" w:hAnsi="Khmer OS System" w:cs="Khmer OS System"/>
        <w:sz w:val="24"/>
        <w:szCs w:val="24"/>
      </w:rPr>
      <w:instrText xml:space="preserve"> NUMPAGES </w:instrText>
    </w:r>
    <w:r w:rsidRPr="0013307D">
      <w:rPr>
        <w:rFonts w:ascii="Khmer OS System" w:hAnsi="Khmer OS System" w:cs="Khmer OS System"/>
        <w:sz w:val="24"/>
        <w:szCs w:val="24"/>
      </w:rPr>
      <w:fldChar w:fldCharType="separate"/>
    </w:r>
    <w:r w:rsidR="003E6412">
      <w:rPr>
        <w:rFonts w:ascii="Khmer OS System" w:hAnsi="Khmer OS System" w:cs="Khmer OS System"/>
        <w:noProof/>
        <w:sz w:val="24"/>
        <w:szCs w:val="24"/>
      </w:rPr>
      <w:t>26</w:t>
    </w:r>
    <w:r w:rsidRPr="0013307D">
      <w:rPr>
        <w:rFonts w:ascii="Khmer OS System" w:hAnsi="Khmer OS System" w:cs="Khmer OS System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0D2" w:rsidRPr="00E45F5F" w:rsidRDefault="00F820D2">
    <w:pPr>
      <w:pStyle w:val="Header"/>
      <w:tabs>
        <w:tab w:val="clear" w:pos="8640"/>
        <w:tab w:val="left" w:pos="8460"/>
      </w:tabs>
      <w:ind w:left="-180" w:firstLine="18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53ABC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97481"/>
    <w:multiLevelType w:val="hybridMultilevel"/>
    <w:tmpl w:val="36EEC31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055BF6"/>
    <w:multiLevelType w:val="hybridMultilevel"/>
    <w:tmpl w:val="5CFC9E4E"/>
    <w:lvl w:ilvl="0" w:tplc="1D908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80ADC"/>
    <w:multiLevelType w:val="hybridMultilevel"/>
    <w:tmpl w:val="88C80098"/>
    <w:lvl w:ilvl="0" w:tplc="2ADA3DF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2ADA3DF2">
      <w:start w:val="1"/>
      <w:numFmt w:val="lowerLetter"/>
      <w:lvlText w:val="(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D118DC"/>
    <w:multiLevelType w:val="hybridMultilevel"/>
    <w:tmpl w:val="8F8EC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BD7A0F"/>
    <w:multiLevelType w:val="hybridMultilevel"/>
    <w:tmpl w:val="CAD25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B02BDA"/>
    <w:multiLevelType w:val="hybridMultilevel"/>
    <w:tmpl w:val="EE7C8E80"/>
    <w:lvl w:ilvl="0" w:tplc="2ADA3DF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E97963"/>
    <w:multiLevelType w:val="hybridMultilevel"/>
    <w:tmpl w:val="44223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821E8"/>
    <w:multiLevelType w:val="hybridMultilevel"/>
    <w:tmpl w:val="E4202F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E8263B"/>
    <w:multiLevelType w:val="hybridMultilevel"/>
    <w:tmpl w:val="47562DA2"/>
    <w:lvl w:ilvl="0" w:tplc="222425A6">
      <w:start w:val="1"/>
      <w:numFmt w:val="upperLetter"/>
      <w:pStyle w:val="Heading1"/>
      <w:lvlText w:val="%1."/>
      <w:lvlJc w:val="left"/>
      <w:pPr>
        <w:ind w:left="720" w:hanging="360"/>
      </w:pPr>
      <w:rPr>
        <w:b/>
        <w:bCs w:val="0"/>
      </w:rPr>
    </w:lvl>
    <w:lvl w:ilvl="1" w:tplc="B404784C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259C6"/>
    <w:multiLevelType w:val="hybridMultilevel"/>
    <w:tmpl w:val="1232871C"/>
    <w:lvl w:ilvl="0" w:tplc="7E4ED7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83250"/>
    <w:multiLevelType w:val="hybridMultilevel"/>
    <w:tmpl w:val="C6E259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C2D04"/>
    <w:multiLevelType w:val="hybridMultilevel"/>
    <w:tmpl w:val="D9925F3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783727"/>
    <w:multiLevelType w:val="hybridMultilevel"/>
    <w:tmpl w:val="2926F2B0"/>
    <w:lvl w:ilvl="0" w:tplc="2B1AF84E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959C8"/>
    <w:multiLevelType w:val="hybridMultilevel"/>
    <w:tmpl w:val="1B2A63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91098"/>
    <w:multiLevelType w:val="hybridMultilevel"/>
    <w:tmpl w:val="A1B090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1D3CBB"/>
    <w:multiLevelType w:val="hybridMultilevel"/>
    <w:tmpl w:val="4E9AF0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E041DB"/>
    <w:multiLevelType w:val="multilevel"/>
    <w:tmpl w:val="508A5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0759E7"/>
    <w:multiLevelType w:val="hybridMultilevel"/>
    <w:tmpl w:val="8D02F554"/>
    <w:lvl w:ilvl="0" w:tplc="3D4AB9F0">
      <w:start w:val="1"/>
      <w:numFmt w:val="bullet"/>
      <w:lvlText w:val=""/>
      <w:lvlJc w:val="left"/>
      <w:pPr>
        <w:tabs>
          <w:tab w:val="num" w:pos="432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2E35E3"/>
    <w:multiLevelType w:val="hybridMultilevel"/>
    <w:tmpl w:val="406E12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C5661"/>
    <w:multiLevelType w:val="hybridMultilevel"/>
    <w:tmpl w:val="0BD2C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F7C5C"/>
    <w:multiLevelType w:val="hybridMultilevel"/>
    <w:tmpl w:val="2DC42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21F27"/>
    <w:multiLevelType w:val="hybridMultilevel"/>
    <w:tmpl w:val="CA1E861A"/>
    <w:lvl w:ilvl="0" w:tplc="FC0CE2A4">
      <w:start w:val="1"/>
      <w:numFmt w:val="decimal"/>
      <w:pStyle w:val="Heading2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8021F"/>
    <w:multiLevelType w:val="hybridMultilevel"/>
    <w:tmpl w:val="F1528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4320C"/>
    <w:multiLevelType w:val="hybridMultilevel"/>
    <w:tmpl w:val="4EA44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5757F"/>
    <w:multiLevelType w:val="hybridMultilevel"/>
    <w:tmpl w:val="BE1CE6F4"/>
    <w:lvl w:ilvl="0" w:tplc="3D4AB9F0">
      <w:start w:val="1"/>
      <w:numFmt w:val="bullet"/>
      <w:lvlText w:val=""/>
      <w:lvlJc w:val="left"/>
      <w:pPr>
        <w:tabs>
          <w:tab w:val="num" w:pos="432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47487"/>
    <w:multiLevelType w:val="hybridMultilevel"/>
    <w:tmpl w:val="CC7EA9F4"/>
    <w:lvl w:ilvl="0" w:tplc="70862A8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0656C"/>
    <w:multiLevelType w:val="hybridMultilevel"/>
    <w:tmpl w:val="F9E45796"/>
    <w:lvl w:ilvl="0" w:tplc="2E78FB6C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9826BD7"/>
    <w:multiLevelType w:val="hybridMultilevel"/>
    <w:tmpl w:val="3E362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067FB"/>
    <w:multiLevelType w:val="hybridMultilevel"/>
    <w:tmpl w:val="4C105C9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97373E"/>
    <w:multiLevelType w:val="hybridMultilevel"/>
    <w:tmpl w:val="21FE5150"/>
    <w:lvl w:ilvl="0" w:tplc="3D4AB9F0">
      <w:start w:val="1"/>
      <w:numFmt w:val="bullet"/>
      <w:lvlText w:val=""/>
      <w:lvlJc w:val="left"/>
      <w:pPr>
        <w:tabs>
          <w:tab w:val="num" w:pos="432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B4DBC"/>
    <w:multiLevelType w:val="hybridMultilevel"/>
    <w:tmpl w:val="BCC4620C"/>
    <w:lvl w:ilvl="0" w:tplc="85AC8264">
      <w:start w:val="20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3E73E9"/>
    <w:multiLevelType w:val="hybridMultilevel"/>
    <w:tmpl w:val="625017D8"/>
    <w:lvl w:ilvl="0" w:tplc="1F3803F0">
      <w:start w:val="1"/>
      <w:numFmt w:val="decimal"/>
      <w:pStyle w:val="Heading4"/>
      <w:lvlText w:val="%1)"/>
      <w:lvlJc w:val="left"/>
      <w:pPr>
        <w:ind w:left="2880" w:hanging="360"/>
      </w:pPr>
      <w:rPr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7CF5276C"/>
    <w:multiLevelType w:val="hybridMultilevel"/>
    <w:tmpl w:val="16A05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B63E9C"/>
    <w:multiLevelType w:val="hybridMultilevel"/>
    <w:tmpl w:val="FB8CD91A"/>
    <w:lvl w:ilvl="0" w:tplc="4D3C7934">
      <w:start w:val="1"/>
      <w:numFmt w:val="upperRoman"/>
      <w:pStyle w:val="Header2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</w:rPr>
    </w:lvl>
    <w:lvl w:ilvl="1" w:tplc="F91898CC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28"/>
      </w:rPr>
    </w:lvl>
    <w:lvl w:ilvl="2" w:tplc="6482473C">
      <w:start w:val="1"/>
      <w:numFmt w:val="upperLetter"/>
      <w:lvlText w:val="%3."/>
      <w:lvlJc w:val="left"/>
      <w:pPr>
        <w:tabs>
          <w:tab w:val="num" w:pos="8820"/>
        </w:tabs>
        <w:ind w:left="8820" w:hanging="720"/>
      </w:pPr>
      <w:rPr>
        <w:rFonts w:ascii="Arial" w:hAnsi="Arial" w:hint="default"/>
        <w:b/>
        <w:i w:val="0"/>
        <w:sz w:val="28"/>
      </w:rPr>
    </w:lvl>
    <w:lvl w:ilvl="3" w:tplc="B4B64D0E">
      <w:start w:val="1"/>
      <w:numFmt w:val="upperLetter"/>
      <w:lvlText w:val="%4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2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8"/>
  </w:num>
  <w:num w:numId="2">
    <w:abstractNumId w:val="25"/>
  </w:num>
  <w:num w:numId="3">
    <w:abstractNumId w:val="30"/>
  </w:num>
  <w:num w:numId="4">
    <w:abstractNumId w:val="11"/>
  </w:num>
  <w:num w:numId="5">
    <w:abstractNumId w:val="14"/>
  </w:num>
  <w:num w:numId="6">
    <w:abstractNumId w:val="15"/>
  </w:num>
  <w:num w:numId="7">
    <w:abstractNumId w:val="24"/>
  </w:num>
  <w:num w:numId="8">
    <w:abstractNumId w:val="20"/>
  </w:num>
  <w:num w:numId="9">
    <w:abstractNumId w:val="7"/>
  </w:num>
  <w:num w:numId="10">
    <w:abstractNumId w:val="1"/>
  </w:num>
  <w:num w:numId="11">
    <w:abstractNumId w:val="4"/>
  </w:num>
  <w:num w:numId="12">
    <w:abstractNumId w:val="19"/>
  </w:num>
  <w:num w:numId="13">
    <w:abstractNumId w:val="23"/>
  </w:num>
  <w:num w:numId="14">
    <w:abstractNumId w:val="8"/>
  </w:num>
  <w:num w:numId="15">
    <w:abstractNumId w:val="33"/>
  </w:num>
  <w:num w:numId="16">
    <w:abstractNumId w:val="21"/>
  </w:num>
  <w:num w:numId="17">
    <w:abstractNumId w:val="29"/>
  </w:num>
  <w:num w:numId="18">
    <w:abstractNumId w:val="5"/>
  </w:num>
  <w:num w:numId="19">
    <w:abstractNumId w:val="12"/>
  </w:num>
  <w:num w:numId="20">
    <w:abstractNumId w:val="34"/>
  </w:num>
  <w:num w:numId="21">
    <w:abstractNumId w:val="16"/>
  </w:num>
  <w:num w:numId="22">
    <w:abstractNumId w:val="10"/>
  </w:num>
  <w:num w:numId="23">
    <w:abstractNumId w:val="2"/>
  </w:num>
  <w:num w:numId="24">
    <w:abstractNumId w:val="17"/>
  </w:num>
  <w:num w:numId="25">
    <w:abstractNumId w:val="28"/>
  </w:num>
  <w:num w:numId="26">
    <w:abstractNumId w:val="26"/>
  </w:num>
  <w:num w:numId="27">
    <w:abstractNumId w:val="27"/>
  </w:num>
  <w:num w:numId="28">
    <w:abstractNumId w:val="31"/>
  </w:num>
  <w:num w:numId="29">
    <w:abstractNumId w:val="9"/>
  </w:num>
  <w:num w:numId="30">
    <w:abstractNumId w:val="22"/>
  </w:num>
  <w:num w:numId="31">
    <w:abstractNumId w:val="13"/>
  </w:num>
  <w:num w:numId="32">
    <w:abstractNumId w:val="32"/>
  </w:num>
  <w:num w:numId="33">
    <w:abstractNumId w:val="13"/>
    <w:lvlOverride w:ilvl="0">
      <w:startOverride w:val="1"/>
    </w:lvlOverride>
  </w:num>
  <w:num w:numId="34">
    <w:abstractNumId w:val="13"/>
    <w:lvlOverride w:ilvl="0">
      <w:startOverride w:val="1"/>
    </w:lvlOverride>
  </w:num>
  <w:num w:numId="35">
    <w:abstractNumId w:val="13"/>
    <w:lvlOverride w:ilvl="0">
      <w:startOverride w:val="1"/>
    </w:lvlOverride>
  </w:num>
  <w:num w:numId="36">
    <w:abstractNumId w:val="13"/>
    <w:lvlOverride w:ilvl="0">
      <w:startOverride w:val="1"/>
    </w:lvlOverride>
  </w:num>
  <w:num w:numId="37">
    <w:abstractNumId w:val="22"/>
    <w:lvlOverride w:ilvl="0">
      <w:startOverride w:val="1"/>
    </w:lvlOverride>
  </w:num>
  <w:num w:numId="38">
    <w:abstractNumId w:val="22"/>
    <w:lvlOverride w:ilvl="0">
      <w:startOverride w:val="1"/>
    </w:lvlOverride>
  </w:num>
  <w:num w:numId="39">
    <w:abstractNumId w:val="6"/>
  </w:num>
  <w:num w:numId="40">
    <w:abstractNumId w:val="3"/>
  </w:num>
  <w:num w:numId="41">
    <w:abstractNumId w:val="22"/>
    <w:lvlOverride w:ilvl="0">
      <w:startOverride w:val="1"/>
    </w:lvlOverride>
  </w:num>
  <w:num w:numId="42">
    <w:abstractNumId w:val="22"/>
  </w:num>
  <w:num w:numId="43">
    <w:abstractNumId w:val="9"/>
    <w:lvlOverride w:ilvl="0">
      <w:startOverride w:val="5"/>
    </w:lvlOverride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F49"/>
    <w:rsid w:val="00000A66"/>
    <w:rsid w:val="00001806"/>
    <w:rsid w:val="000047D7"/>
    <w:rsid w:val="000068F0"/>
    <w:rsid w:val="00006EB3"/>
    <w:rsid w:val="0001384E"/>
    <w:rsid w:val="00014706"/>
    <w:rsid w:val="00017751"/>
    <w:rsid w:val="000179AD"/>
    <w:rsid w:val="00020C10"/>
    <w:rsid w:val="00021A59"/>
    <w:rsid w:val="00022838"/>
    <w:rsid w:val="00024CB1"/>
    <w:rsid w:val="00025156"/>
    <w:rsid w:val="0003263D"/>
    <w:rsid w:val="00032B0D"/>
    <w:rsid w:val="00034811"/>
    <w:rsid w:val="00034A6A"/>
    <w:rsid w:val="000369BA"/>
    <w:rsid w:val="00043EBB"/>
    <w:rsid w:val="00044AB9"/>
    <w:rsid w:val="00045A1C"/>
    <w:rsid w:val="000460F8"/>
    <w:rsid w:val="00047FD9"/>
    <w:rsid w:val="00050EC3"/>
    <w:rsid w:val="000525BE"/>
    <w:rsid w:val="00052D89"/>
    <w:rsid w:val="000547AE"/>
    <w:rsid w:val="00054C52"/>
    <w:rsid w:val="00057209"/>
    <w:rsid w:val="000623E0"/>
    <w:rsid w:val="00062FEB"/>
    <w:rsid w:val="00065F60"/>
    <w:rsid w:val="00066711"/>
    <w:rsid w:val="00067B6C"/>
    <w:rsid w:val="00070508"/>
    <w:rsid w:val="00070BF1"/>
    <w:rsid w:val="00071165"/>
    <w:rsid w:val="000756B8"/>
    <w:rsid w:val="0008038D"/>
    <w:rsid w:val="00080546"/>
    <w:rsid w:val="00082D97"/>
    <w:rsid w:val="0008571C"/>
    <w:rsid w:val="00096918"/>
    <w:rsid w:val="00097C1E"/>
    <w:rsid w:val="000A18BB"/>
    <w:rsid w:val="000A4FD1"/>
    <w:rsid w:val="000A5100"/>
    <w:rsid w:val="000A5218"/>
    <w:rsid w:val="000A5E5D"/>
    <w:rsid w:val="000A6919"/>
    <w:rsid w:val="000A6CCB"/>
    <w:rsid w:val="000B13C2"/>
    <w:rsid w:val="000B44E5"/>
    <w:rsid w:val="000B5B2F"/>
    <w:rsid w:val="000C25A8"/>
    <w:rsid w:val="000C2A72"/>
    <w:rsid w:val="000C342D"/>
    <w:rsid w:val="000C3F31"/>
    <w:rsid w:val="000C7E16"/>
    <w:rsid w:val="000D077C"/>
    <w:rsid w:val="000D0A2F"/>
    <w:rsid w:val="000D0C36"/>
    <w:rsid w:val="000D1D88"/>
    <w:rsid w:val="000D25FB"/>
    <w:rsid w:val="000D440B"/>
    <w:rsid w:val="000D4F4D"/>
    <w:rsid w:val="000E01FF"/>
    <w:rsid w:val="000E1A22"/>
    <w:rsid w:val="000E27D2"/>
    <w:rsid w:val="000E3479"/>
    <w:rsid w:val="000E53CA"/>
    <w:rsid w:val="000E58BF"/>
    <w:rsid w:val="000E60A1"/>
    <w:rsid w:val="000E6148"/>
    <w:rsid w:val="000E61D2"/>
    <w:rsid w:val="000E73BF"/>
    <w:rsid w:val="000E76C6"/>
    <w:rsid w:val="000F20B4"/>
    <w:rsid w:val="000F33B2"/>
    <w:rsid w:val="000F412D"/>
    <w:rsid w:val="000F72D0"/>
    <w:rsid w:val="000F776D"/>
    <w:rsid w:val="00100D8D"/>
    <w:rsid w:val="001030F7"/>
    <w:rsid w:val="0011157E"/>
    <w:rsid w:val="001133A8"/>
    <w:rsid w:val="001162C5"/>
    <w:rsid w:val="0011711E"/>
    <w:rsid w:val="00122311"/>
    <w:rsid w:val="001226F9"/>
    <w:rsid w:val="00125675"/>
    <w:rsid w:val="001311E6"/>
    <w:rsid w:val="00132F39"/>
    <w:rsid w:val="0013307D"/>
    <w:rsid w:val="00133D6F"/>
    <w:rsid w:val="0013655C"/>
    <w:rsid w:val="00137F16"/>
    <w:rsid w:val="0015038E"/>
    <w:rsid w:val="00150523"/>
    <w:rsid w:val="00153AF2"/>
    <w:rsid w:val="001550A8"/>
    <w:rsid w:val="001579B8"/>
    <w:rsid w:val="00160FB8"/>
    <w:rsid w:val="0016129B"/>
    <w:rsid w:val="0016166B"/>
    <w:rsid w:val="001641B6"/>
    <w:rsid w:val="00174E37"/>
    <w:rsid w:val="00174F49"/>
    <w:rsid w:val="0019029A"/>
    <w:rsid w:val="00191E30"/>
    <w:rsid w:val="00195337"/>
    <w:rsid w:val="00196BF3"/>
    <w:rsid w:val="001A1976"/>
    <w:rsid w:val="001A4D55"/>
    <w:rsid w:val="001A7DD2"/>
    <w:rsid w:val="001B0B54"/>
    <w:rsid w:val="001B1818"/>
    <w:rsid w:val="001B3270"/>
    <w:rsid w:val="001B3284"/>
    <w:rsid w:val="001C03E5"/>
    <w:rsid w:val="001C539E"/>
    <w:rsid w:val="001C7007"/>
    <w:rsid w:val="001D04CB"/>
    <w:rsid w:val="001D05C1"/>
    <w:rsid w:val="001D0ADA"/>
    <w:rsid w:val="001D0C97"/>
    <w:rsid w:val="001D1A5F"/>
    <w:rsid w:val="001D2D0C"/>
    <w:rsid w:val="001D56E3"/>
    <w:rsid w:val="001D6425"/>
    <w:rsid w:val="001D6C63"/>
    <w:rsid w:val="001D6D53"/>
    <w:rsid w:val="001E3D35"/>
    <w:rsid w:val="001E446A"/>
    <w:rsid w:val="001E6E2B"/>
    <w:rsid w:val="001F3841"/>
    <w:rsid w:val="001F3989"/>
    <w:rsid w:val="001F570C"/>
    <w:rsid w:val="001F799F"/>
    <w:rsid w:val="00200078"/>
    <w:rsid w:val="002044B0"/>
    <w:rsid w:val="002053D9"/>
    <w:rsid w:val="00206682"/>
    <w:rsid w:val="0020759B"/>
    <w:rsid w:val="00210F8E"/>
    <w:rsid w:val="002128B6"/>
    <w:rsid w:val="002145BC"/>
    <w:rsid w:val="0021765F"/>
    <w:rsid w:val="00220036"/>
    <w:rsid w:val="002204A9"/>
    <w:rsid w:val="0022123B"/>
    <w:rsid w:val="0022189A"/>
    <w:rsid w:val="00222792"/>
    <w:rsid w:val="00226D40"/>
    <w:rsid w:val="0022785F"/>
    <w:rsid w:val="002333B6"/>
    <w:rsid w:val="00234821"/>
    <w:rsid w:val="002369AE"/>
    <w:rsid w:val="00237F34"/>
    <w:rsid w:val="002426CD"/>
    <w:rsid w:val="002450B7"/>
    <w:rsid w:val="002504C4"/>
    <w:rsid w:val="00250AC8"/>
    <w:rsid w:val="002512A6"/>
    <w:rsid w:val="00251E26"/>
    <w:rsid w:val="00252008"/>
    <w:rsid w:val="00256E68"/>
    <w:rsid w:val="00262445"/>
    <w:rsid w:val="0026299C"/>
    <w:rsid w:val="002630DA"/>
    <w:rsid w:val="00264509"/>
    <w:rsid w:val="00264959"/>
    <w:rsid w:val="0026574D"/>
    <w:rsid w:val="00271CD0"/>
    <w:rsid w:val="00273390"/>
    <w:rsid w:val="00273ECA"/>
    <w:rsid w:val="00274D01"/>
    <w:rsid w:val="00275E95"/>
    <w:rsid w:val="00276652"/>
    <w:rsid w:val="00276A90"/>
    <w:rsid w:val="00281B1D"/>
    <w:rsid w:val="0028254D"/>
    <w:rsid w:val="002833BB"/>
    <w:rsid w:val="00285143"/>
    <w:rsid w:val="0028774B"/>
    <w:rsid w:val="00292269"/>
    <w:rsid w:val="002951F5"/>
    <w:rsid w:val="002961C3"/>
    <w:rsid w:val="002A5F08"/>
    <w:rsid w:val="002A64F3"/>
    <w:rsid w:val="002B1511"/>
    <w:rsid w:val="002B2342"/>
    <w:rsid w:val="002B2CFC"/>
    <w:rsid w:val="002B44CB"/>
    <w:rsid w:val="002B67E2"/>
    <w:rsid w:val="002B780A"/>
    <w:rsid w:val="002C2F79"/>
    <w:rsid w:val="002C3A7B"/>
    <w:rsid w:val="002C5F88"/>
    <w:rsid w:val="002C69E9"/>
    <w:rsid w:val="002D0676"/>
    <w:rsid w:val="002D0DBD"/>
    <w:rsid w:val="002D3E82"/>
    <w:rsid w:val="002D6179"/>
    <w:rsid w:val="002D6FBE"/>
    <w:rsid w:val="002E1D6B"/>
    <w:rsid w:val="002E2364"/>
    <w:rsid w:val="002E262E"/>
    <w:rsid w:val="002E4318"/>
    <w:rsid w:val="002E4A06"/>
    <w:rsid w:val="002E4D96"/>
    <w:rsid w:val="002E5244"/>
    <w:rsid w:val="002E5703"/>
    <w:rsid w:val="002F105C"/>
    <w:rsid w:val="002F226A"/>
    <w:rsid w:val="002F5838"/>
    <w:rsid w:val="002F60CD"/>
    <w:rsid w:val="002F6515"/>
    <w:rsid w:val="003004E7"/>
    <w:rsid w:val="00301F1A"/>
    <w:rsid w:val="00302157"/>
    <w:rsid w:val="00304843"/>
    <w:rsid w:val="00304B79"/>
    <w:rsid w:val="00304CB1"/>
    <w:rsid w:val="00304D38"/>
    <w:rsid w:val="003057E7"/>
    <w:rsid w:val="00313601"/>
    <w:rsid w:val="0031490F"/>
    <w:rsid w:val="003158C3"/>
    <w:rsid w:val="0032108E"/>
    <w:rsid w:val="00322934"/>
    <w:rsid w:val="003230E4"/>
    <w:rsid w:val="003268FC"/>
    <w:rsid w:val="00327500"/>
    <w:rsid w:val="00330628"/>
    <w:rsid w:val="00334B28"/>
    <w:rsid w:val="00336D38"/>
    <w:rsid w:val="00337F0F"/>
    <w:rsid w:val="00343B66"/>
    <w:rsid w:val="00344F20"/>
    <w:rsid w:val="00345564"/>
    <w:rsid w:val="0034637F"/>
    <w:rsid w:val="00353383"/>
    <w:rsid w:val="00357680"/>
    <w:rsid w:val="003633DE"/>
    <w:rsid w:val="00366B83"/>
    <w:rsid w:val="00367FE4"/>
    <w:rsid w:val="00373487"/>
    <w:rsid w:val="003743F8"/>
    <w:rsid w:val="0037671A"/>
    <w:rsid w:val="0037747D"/>
    <w:rsid w:val="0038328F"/>
    <w:rsid w:val="00385B2D"/>
    <w:rsid w:val="003876FA"/>
    <w:rsid w:val="00387CCB"/>
    <w:rsid w:val="0039014C"/>
    <w:rsid w:val="00390D01"/>
    <w:rsid w:val="00397AFD"/>
    <w:rsid w:val="003A1226"/>
    <w:rsid w:val="003A24FF"/>
    <w:rsid w:val="003A3277"/>
    <w:rsid w:val="003B0BB7"/>
    <w:rsid w:val="003B30BE"/>
    <w:rsid w:val="003B55D9"/>
    <w:rsid w:val="003B64FB"/>
    <w:rsid w:val="003C0A4E"/>
    <w:rsid w:val="003C378B"/>
    <w:rsid w:val="003C3B8A"/>
    <w:rsid w:val="003C7C45"/>
    <w:rsid w:val="003D073A"/>
    <w:rsid w:val="003D11C8"/>
    <w:rsid w:val="003D43D3"/>
    <w:rsid w:val="003E007F"/>
    <w:rsid w:val="003E1F01"/>
    <w:rsid w:val="003E2176"/>
    <w:rsid w:val="003E4677"/>
    <w:rsid w:val="003E6412"/>
    <w:rsid w:val="003E6742"/>
    <w:rsid w:val="003F433D"/>
    <w:rsid w:val="003F5238"/>
    <w:rsid w:val="003F701D"/>
    <w:rsid w:val="003F7224"/>
    <w:rsid w:val="00400D7B"/>
    <w:rsid w:val="00401E89"/>
    <w:rsid w:val="00402200"/>
    <w:rsid w:val="00402403"/>
    <w:rsid w:val="0040619F"/>
    <w:rsid w:val="004108C2"/>
    <w:rsid w:val="00410A3B"/>
    <w:rsid w:val="00413BB7"/>
    <w:rsid w:val="00414E83"/>
    <w:rsid w:val="00415428"/>
    <w:rsid w:val="00420800"/>
    <w:rsid w:val="0042126D"/>
    <w:rsid w:val="004216A5"/>
    <w:rsid w:val="004247F3"/>
    <w:rsid w:val="004257E5"/>
    <w:rsid w:val="00426C00"/>
    <w:rsid w:val="004276CA"/>
    <w:rsid w:val="00427C36"/>
    <w:rsid w:val="00430B2A"/>
    <w:rsid w:val="004354B9"/>
    <w:rsid w:val="004366F8"/>
    <w:rsid w:val="00446757"/>
    <w:rsid w:val="0044709E"/>
    <w:rsid w:val="00452546"/>
    <w:rsid w:val="00455771"/>
    <w:rsid w:val="0045652C"/>
    <w:rsid w:val="00456BE3"/>
    <w:rsid w:val="004579ED"/>
    <w:rsid w:val="00460DA1"/>
    <w:rsid w:val="004628EE"/>
    <w:rsid w:val="0046626D"/>
    <w:rsid w:val="00466DC4"/>
    <w:rsid w:val="00470E08"/>
    <w:rsid w:val="00470E2B"/>
    <w:rsid w:val="00472820"/>
    <w:rsid w:val="00475BA3"/>
    <w:rsid w:val="00487B91"/>
    <w:rsid w:val="00487F8E"/>
    <w:rsid w:val="004912E6"/>
    <w:rsid w:val="00496A92"/>
    <w:rsid w:val="0049703D"/>
    <w:rsid w:val="004A0956"/>
    <w:rsid w:val="004A0F9F"/>
    <w:rsid w:val="004A2561"/>
    <w:rsid w:val="004A5880"/>
    <w:rsid w:val="004A711C"/>
    <w:rsid w:val="004B5417"/>
    <w:rsid w:val="004B6B74"/>
    <w:rsid w:val="004C0061"/>
    <w:rsid w:val="004C146E"/>
    <w:rsid w:val="004C19A3"/>
    <w:rsid w:val="004C6911"/>
    <w:rsid w:val="004C7D06"/>
    <w:rsid w:val="004D1779"/>
    <w:rsid w:val="004D5693"/>
    <w:rsid w:val="004E4B23"/>
    <w:rsid w:val="004E6C35"/>
    <w:rsid w:val="004E72C7"/>
    <w:rsid w:val="004F333A"/>
    <w:rsid w:val="004F3D00"/>
    <w:rsid w:val="004F63CD"/>
    <w:rsid w:val="004F767D"/>
    <w:rsid w:val="00503F43"/>
    <w:rsid w:val="00505843"/>
    <w:rsid w:val="00506EB8"/>
    <w:rsid w:val="00512180"/>
    <w:rsid w:val="0051250B"/>
    <w:rsid w:val="005207C5"/>
    <w:rsid w:val="00525CCB"/>
    <w:rsid w:val="0052656D"/>
    <w:rsid w:val="0052769C"/>
    <w:rsid w:val="00540F17"/>
    <w:rsid w:val="005434CD"/>
    <w:rsid w:val="005447C1"/>
    <w:rsid w:val="005464F1"/>
    <w:rsid w:val="00547211"/>
    <w:rsid w:val="00550464"/>
    <w:rsid w:val="00552BCE"/>
    <w:rsid w:val="0056050A"/>
    <w:rsid w:val="005610FC"/>
    <w:rsid w:val="005621C9"/>
    <w:rsid w:val="00563317"/>
    <w:rsid w:val="00563430"/>
    <w:rsid w:val="005675DA"/>
    <w:rsid w:val="00573732"/>
    <w:rsid w:val="005738AF"/>
    <w:rsid w:val="005746AD"/>
    <w:rsid w:val="0057776A"/>
    <w:rsid w:val="0058054D"/>
    <w:rsid w:val="005824B4"/>
    <w:rsid w:val="0058454D"/>
    <w:rsid w:val="00590708"/>
    <w:rsid w:val="0059253F"/>
    <w:rsid w:val="00593797"/>
    <w:rsid w:val="00595A74"/>
    <w:rsid w:val="00596D19"/>
    <w:rsid w:val="00597742"/>
    <w:rsid w:val="00597EA4"/>
    <w:rsid w:val="005A049B"/>
    <w:rsid w:val="005A117C"/>
    <w:rsid w:val="005A1A13"/>
    <w:rsid w:val="005A3360"/>
    <w:rsid w:val="005A33BD"/>
    <w:rsid w:val="005A46BE"/>
    <w:rsid w:val="005A7698"/>
    <w:rsid w:val="005B03A4"/>
    <w:rsid w:val="005B1ED6"/>
    <w:rsid w:val="005B21CA"/>
    <w:rsid w:val="005B3D5C"/>
    <w:rsid w:val="005B433D"/>
    <w:rsid w:val="005C78A6"/>
    <w:rsid w:val="005D37BA"/>
    <w:rsid w:val="005D3C6D"/>
    <w:rsid w:val="005D6874"/>
    <w:rsid w:val="005D6B1F"/>
    <w:rsid w:val="005E2A30"/>
    <w:rsid w:val="005E5930"/>
    <w:rsid w:val="005E5F3D"/>
    <w:rsid w:val="005E703B"/>
    <w:rsid w:val="005F1498"/>
    <w:rsid w:val="005F1632"/>
    <w:rsid w:val="005F23E3"/>
    <w:rsid w:val="005F2E04"/>
    <w:rsid w:val="005F51B8"/>
    <w:rsid w:val="005F6D85"/>
    <w:rsid w:val="0060330F"/>
    <w:rsid w:val="006149E0"/>
    <w:rsid w:val="00617AAE"/>
    <w:rsid w:val="00621D40"/>
    <w:rsid w:val="00623EA5"/>
    <w:rsid w:val="00627C70"/>
    <w:rsid w:val="00634A52"/>
    <w:rsid w:val="006367D0"/>
    <w:rsid w:val="00640416"/>
    <w:rsid w:val="00640C68"/>
    <w:rsid w:val="00641935"/>
    <w:rsid w:val="00644E46"/>
    <w:rsid w:val="00645187"/>
    <w:rsid w:val="006473EC"/>
    <w:rsid w:val="00647FBB"/>
    <w:rsid w:val="00656EFC"/>
    <w:rsid w:val="006575AF"/>
    <w:rsid w:val="00660BD8"/>
    <w:rsid w:val="00662233"/>
    <w:rsid w:val="0067018B"/>
    <w:rsid w:val="0067279A"/>
    <w:rsid w:val="00672A41"/>
    <w:rsid w:val="00675556"/>
    <w:rsid w:val="00675897"/>
    <w:rsid w:val="0067687C"/>
    <w:rsid w:val="00684761"/>
    <w:rsid w:val="00684AAF"/>
    <w:rsid w:val="00684B7A"/>
    <w:rsid w:val="006913D7"/>
    <w:rsid w:val="006933B5"/>
    <w:rsid w:val="00694436"/>
    <w:rsid w:val="00694D04"/>
    <w:rsid w:val="00696A65"/>
    <w:rsid w:val="0069702E"/>
    <w:rsid w:val="0069729E"/>
    <w:rsid w:val="006A2D9D"/>
    <w:rsid w:val="006A3FE6"/>
    <w:rsid w:val="006A7B76"/>
    <w:rsid w:val="006B3E83"/>
    <w:rsid w:val="006B4428"/>
    <w:rsid w:val="006C1E1F"/>
    <w:rsid w:val="006C248D"/>
    <w:rsid w:val="006C3901"/>
    <w:rsid w:val="006C3D29"/>
    <w:rsid w:val="006C3EA2"/>
    <w:rsid w:val="006D0676"/>
    <w:rsid w:val="006D4743"/>
    <w:rsid w:val="006D7D8C"/>
    <w:rsid w:val="006E222F"/>
    <w:rsid w:val="006E53F1"/>
    <w:rsid w:val="006E5CF2"/>
    <w:rsid w:val="006E5E47"/>
    <w:rsid w:val="006E5E5D"/>
    <w:rsid w:val="006E64A8"/>
    <w:rsid w:val="006E6715"/>
    <w:rsid w:val="006E7C26"/>
    <w:rsid w:val="006F69F0"/>
    <w:rsid w:val="00700C25"/>
    <w:rsid w:val="00700DD5"/>
    <w:rsid w:val="007038AD"/>
    <w:rsid w:val="00706A82"/>
    <w:rsid w:val="00706EBA"/>
    <w:rsid w:val="007147DD"/>
    <w:rsid w:val="00714BF5"/>
    <w:rsid w:val="00714D31"/>
    <w:rsid w:val="00726439"/>
    <w:rsid w:val="00726ECB"/>
    <w:rsid w:val="0073180F"/>
    <w:rsid w:val="007331CB"/>
    <w:rsid w:val="00735E29"/>
    <w:rsid w:val="00736010"/>
    <w:rsid w:val="007362D8"/>
    <w:rsid w:val="00742A49"/>
    <w:rsid w:val="007433C5"/>
    <w:rsid w:val="007479AF"/>
    <w:rsid w:val="00750604"/>
    <w:rsid w:val="00750C88"/>
    <w:rsid w:val="00750F53"/>
    <w:rsid w:val="00751952"/>
    <w:rsid w:val="00751B3B"/>
    <w:rsid w:val="00752D6E"/>
    <w:rsid w:val="00756BE5"/>
    <w:rsid w:val="00760103"/>
    <w:rsid w:val="00760C6D"/>
    <w:rsid w:val="007625EC"/>
    <w:rsid w:val="00765454"/>
    <w:rsid w:val="00765990"/>
    <w:rsid w:val="00771182"/>
    <w:rsid w:val="00771DC9"/>
    <w:rsid w:val="00772EC5"/>
    <w:rsid w:val="00773A46"/>
    <w:rsid w:val="00776402"/>
    <w:rsid w:val="0078031F"/>
    <w:rsid w:val="0078036F"/>
    <w:rsid w:val="00780C97"/>
    <w:rsid w:val="00780EB6"/>
    <w:rsid w:val="0078269B"/>
    <w:rsid w:val="00783359"/>
    <w:rsid w:val="00784833"/>
    <w:rsid w:val="00784EF3"/>
    <w:rsid w:val="00787A9C"/>
    <w:rsid w:val="00796683"/>
    <w:rsid w:val="00796B9C"/>
    <w:rsid w:val="00797E9B"/>
    <w:rsid w:val="007A1B47"/>
    <w:rsid w:val="007A1CC5"/>
    <w:rsid w:val="007A29AD"/>
    <w:rsid w:val="007A3151"/>
    <w:rsid w:val="007A3675"/>
    <w:rsid w:val="007A40B7"/>
    <w:rsid w:val="007A6F4E"/>
    <w:rsid w:val="007B0BF4"/>
    <w:rsid w:val="007B2683"/>
    <w:rsid w:val="007B4185"/>
    <w:rsid w:val="007C3649"/>
    <w:rsid w:val="007D0661"/>
    <w:rsid w:val="007D3D2F"/>
    <w:rsid w:val="007D4981"/>
    <w:rsid w:val="007D7043"/>
    <w:rsid w:val="007E10A8"/>
    <w:rsid w:val="007E22B0"/>
    <w:rsid w:val="007E2E3B"/>
    <w:rsid w:val="007E478A"/>
    <w:rsid w:val="007E68F0"/>
    <w:rsid w:val="007F20F0"/>
    <w:rsid w:val="007F269E"/>
    <w:rsid w:val="007F35FC"/>
    <w:rsid w:val="007F5972"/>
    <w:rsid w:val="007F6DF7"/>
    <w:rsid w:val="00800B7A"/>
    <w:rsid w:val="00800F2F"/>
    <w:rsid w:val="00802C66"/>
    <w:rsid w:val="00803A3E"/>
    <w:rsid w:val="008135AB"/>
    <w:rsid w:val="00814EDC"/>
    <w:rsid w:val="008173A3"/>
    <w:rsid w:val="00820D1F"/>
    <w:rsid w:val="008225B6"/>
    <w:rsid w:val="00825440"/>
    <w:rsid w:val="00826B98"/>
    <w:rsid w:val="0083012E"/>
    <w:rsid w:val="008326BE"/>
    <w:rsid w:val="00832806"/>
    <w:rsid w:val="008332ED"/>
    <w:rsid w:val="008344DC"/>
    <w:rsid w:val="00835EC5"/>
    <w:rsid w:val="00836166"/>
    <w:rsid w:val="0083654F"/>
    <w:rsid w:val="00837982"/>
    <w:rsid w:val="00837BEF"/>
    <w:rsid w:val="00843D1E"/>
    <w:rsid w:val="00844083"/>
    <w:rsid w:val="0084425D"/>
    <w:rsid w:val="00851063"/>
    <w:rsid w:val="00852FE1"/>
    <w:rsid w:val="00855658"/>
    <w:rsid w:val="00855AA7"/>
    <w:rsid w:val="0085794C"/>
    <w:rsid w:val="00857A3F"/>
    <w:rsid w:val="00860878"/>
    <w:rsid w:val="00860B0F"/>
    <w:rsid w:val="00861185"/>
    <w:rsid w:val="0086228C"/>
    <w:rsid w:val="00864446"/>
    <w:rsid w:val="00864F90"/>
    <w:rsid w:val="008651F6"/>
    <w:rsid w:val="00866CDE"/>
    <w:rsid w:val="00866D2F"/>
    <w:rsid w:val="00871607"/>
    <w:rsid w:val="0087551E"/>
    <w:rsid w:val="00875F66"/>
    <w:rsid w:val="00876A83"/>
    <w:rsid w:val="00877B03"/>
    <w:rsid w:val="00877FF0"/>
    <w:rsid w:val="00884E85"/>
    <w:rsid w:val="00886BE7"/>
    <w:rsid w:val="00887322"/>
    <w:rsid w:val="00893A96"/>
    <w:rsid w:val="00893ED2"/>
    <w:rsid w:val="008945AE"/>
    <w:rsid w:val="008959CE"/>
    <w:rsid w:val="008A1B11"/>
    <w:rsid w:val="008A4848"/>
    <w:rsid w:val="008A48CE"/>
    <w:rsid w:val="008A567D"/>
    <w:rsid w:val="008B016D"/>
    <w:rsid w:val="008B0F2E"/>
    <w:rsid w:val="008B23D5"/>
    <w:rsid w:val="008B4295"/>
    <w:rsid w:val="008B5180"/>
    <w:rsid w:val="008C0414"/>
    <w:rsid w:val="008C16D4"/>
    <w:rsid w:val="008C57DB"/>
    <w:rsid w:val="008D38AA"/>
    <w:rsid w:val="008D5746"/>
    <w:rsid w:val="008D5829"/>
    <w:rsid w:val="008D61C5"/>
    <w:rsid w:val="008E3062"/>
    <w:rsid w:val="008E4774"/>
    <w:rsid w:val="008E66FD"/>
    <w:rsid w:val="008F2533"/>
    <w:rsid w:val="008F2BB8"/>
    <w:rsid w:val="008F7410"/>
    <w:rsid w:val="008F7F08"/>
    <w:rsid w:val="0090019F"/>
    <w:rsid w:val="009010C4"/>
    <w:rsid w:val="00906042"/>
    <w:rsid w:val="00911865"/>
    <w:rsid w:val="00914B69"/>
    <w:rsid w:val="00914CA9"/>
    <w:rsid w:val="0091745A"/>
    <w:rsid w:val="009201E4"/>
    <w:rsid w:val="00921448"/>
    <w:rsid w:val="00923FFE"/>
    <w:rsid w:val="00924AB0"/>
    <w:rsid w:val="00926818"/>
    <w:rsid w:val="00926C9C"/>
    <w:rsid w:val="00931CA9"/>
    <w:rsid w:val="0093364E"/>
    <w:rsid w:val="00934876"/>
    <w:rsid w:val="00934E10"/>
    <w:rsid w:val="0093577E"/>
    <w:rsid w:val="00943FF9"/>
    <w:rsid w:val="00946528"/>
    <w:rsid w:val="009500E8"/>
    <w:rsid w:val="00950A11"/>
    <w:rsid w:val="00953681"/>
    <w:rsid w:val="00956E82"/>
    <w:rsid w:val="00961611"/>
    <w:rsid w:val="00962467"/>
    <w:rsid w:val="0096448E"/>
    <w:rsid w:val="00964623"/>
    <w:rsid w:val="00967C37"/>
    <w:rsid w:val="00970B81"/>
    <w:rsid w:val="0097147B"/>
    <w:rsid w:val="009714B2"/>
    <w:rsid w:val="00973DDC"/>
    <w:rsid w:val="00980CF8"/>
    <w:rsid w:val="0098362E"/>
    <w:rsid w:val="00983E7F"/>
    <w:rsid w:val="00984311"/>
    <w:rsid w:val="0098444E"/>
    <w:rsid w:val="00984C03"/>
    <w:rsid w:val="00990597"/>
    <w:rsid w:val="00990620"/>
    <w:rsid w:val="00990BC9"/>
    <w:rsid w:val="0099278E"/>
    <w:rsid w:val="00996DC7"/>
    <w:rsid w:val="00997255"/>
    <w:rsid w:val="009A0F09"/>
    <w:rsid w:val="009A554C"/>
    <w:rsid w:val="009A6854"/>
    <w:rsid w:val="009B24F8"/>
    <w:rsid w:val="009B258D"/>
    <w:rsid w:val="009B27E0"/>
    <w:rsid w:val="009B4F4C"/>
    <w:rsid w:val="009B5A45"/>
    <w:rsid w:val="009B65B0"/>
    <w:rsid w:val="009B6B0F"/>
    <w:rsid w:val="009B7BED"/>
    <w:rsid w:val="009C0785"/>
    <w:rsid w:val="009C1938"/>
    <w:rsid w:val="009D113C"/>
    <w:rsid w:val="009D187D"/>
    <w:rsid w:val="009D5DCF"/>
    <w:rsid w:val="009D5F43"/>
    <w:rsid w:val="009D7D50"/>
    <w:rsid w:val="009E028D"/>
    <w:rsid w:val="009E4467"/>
    <w:rsid w:val="009E5EC7"/>
    <w:rsid w:val="009E7EEB"/>
    <w:rsid w:val="009E7F58"/>
    <w:rsid w:val="009F0BC5"/>
    <w:rsid w:val="009F2AF0"/>
    <w:rsid w:val="009F4A3E"/>
    <w:rsid w:val="009F5CC8"/>
    <w:rsid w:val="00A01D75"/>
    <w:rsid w:val="00A02C53"/>
    <w:rsid w:val="00A06A9A"/>
    <w:rsid w:val="00A10084"/>
    <w:rsid w:val="00A10546"/>
    <w:rsid w:val="00A10615"/>
    <w:rsid w:val="00A139E2"/>
    <w:rsid w:val="00A13F07"/>
    <w:rsid w:val="00A200F4"/>
    <w:rsid w:val="00A2061F"/>
    <w:rsid w:val="00A20C52"/>
    <w:rsid w:val="00A226AC"/>
    <w:rsid w:val="00A360FC"/>
    <w:rsid w:val="00A441D8"/>
    <w:rsid w:val="00A44EF0"/>
    <w:rsid w:val="00A45666"/>
    <w:rsid w:val="00A4743B"/>
    <w:rsid w:val="00A50A29"/>
    <w:rsid w:val="00A51173"/>
    <w:rsid w:val="00A54804"/>
    <w:rsid w:val="00A56D0C"/>
    <w:rsid w:val="00A57051"/>
    <w:rsid w:val="00A57739"/>
    <w:rsid w:val="00A61E68"/>
    <w:rsid w:val="00A63B73"/>
    <w:rsid w:val="00A66A92"/>
    <w:rsid w:val="00A72918"/>
    <w:rsid w:val="00A770B4"/>
    <w:rsid w:val="00A80506"/>
    <w:rsid w:val="00A81963"/>
    <w:rsid w:val="00A834EF"/>
    <w:rsid w:val="00A86496"/>
    <w:rsid w:val="00A86EF7"/>
    <w:rsid w:val="00A876BF"/>
    <w:rsid w:val="00A91584"/>
    <w:rsid w:val="00A918DF"/>
    <w:rsid w:val="00A93C44"/>
    <w:rsid w:val="00AA3124"/>
    <w:rsid w:val="00AA32AF"/>
    <w:rsid w:val="00AA3D1B"/>
    <w:rsid w:val="00AA5337"/>
    <w:rsid w:val="00AA7757"/>
    <w:rsid w:val="00AB6061"/>
    <w:rsid w:val="00AB6EB5"/>
    <w:rsid w:val="00AC375B"/>
    <w:rsid w:val="00AC6B50"/>
    <w:rsid w:val="00AD1DA6"/>
    <w:rsid w:val="00AD58C8"/>
    <w:rsid w:val="00AE2C32"/>
    <w:rsid w:val="00AF1EF1"/>
    <w:rsid w:val="00AF4B01"/>
    <w:rsid w:val="00AF6024"/>
    <w:rsid w:val="00AF651C"/>
    <w:rsid w:val="00AF70B9"/>
    <w:rsid w:val="00B000A5"/>
    <w:rsid w:val="00B00F5D"/>
    <w:rsid w:val="00B04253"/>
    <w:rsid w:val="00B0793C"/>
    <w:rsid w:val="00B10896"/>
    <w:rsid w:val="00B11137"/>
    <w:rsid w:val="00B12A98"/>
    <w:rsid w:val="00B1305A"/>
    <w:rsid w:val="00B137F5"/>
    <w:rsid w:val="00B15633"/>
    <w:rsid w:val="00B15903"/>
    <w:rsid w:val="00B15A00"/>
    <w:rsid w:val="00B15F0E"/>
    <w:rsid w:val="00B174E6"/>
    <w:rsid w:val="00B20A98"/>
    <w:rsid w:val="00B2201A"/>
    <w:rsid w:val="00B233CC"/>
    <w:rsid w:val="00B25AD2"/>
    <w:rsid w:val="00B25EC5"/>
    <w:rsid w:val="00B25F6E"/>
    <w:rsid w:val="00B27A53"/>
    <w:rsid w:val="00B32962"/>
    <w:rsid w:val="00B37448"/>
    <w:rsid w:val="00B406E4"/>
    <w:rsid w:val="00B46DE3"/>
    <w:rsid w:val="00B47B4A"/>
    <w:rsid w:val="00B52354"/>
    <w:rsid w:val="00B54BB9"/>
    <w:rsid w:val="00B55272"/>
    <w:rsid w:val="00B57FBF"/>
    <w:rsid w:val="00B61D98"/>
    <w:rsid w:val="00B66CE3"/>
    <w:rsid w:val="00B67AF5"/>
    <w:rsid w:val="00B726D2"/>
    <w:rsid w:val="00B72E55"/>
    <w:rsid w:val="00B737A4"/>
    <w:rsid w:val="00B74B00"/>
    <w:rsid w:val="00B82440"/>
    <w:rsid w:val="00B82FD1"/>
    <w:rsid w:val="00B83EC7"/>
    <w:rsid w:val="00B86021"/>
    <w:rsid w:val="00B8675E"/>
    <w:rsid w:val="00B901E6"/>
    <w:rsid w:val="00B906B0"/>
    <w:rsid w:val="00B9110F"/>
    <w:rsid w:val="00B918E4"/>
    <w:rsid w:val="00B91B2D"/>
    <w:rsid w:val="00B93D79"/>
    <w:rsid w:val="00B9424A"/>
    <w:rsid w:val="00B95EAE"/>
    <w:rsid w:val="00BA1D5F"/>
    <w:rsid w:val="00BA205D"/>
    <w:rsid w:val="00BA2FAA"/>
    <w:rsid w:val="00BA68FE"/>
    <w:rsid w:val="00BA7502"/>
    <w:rsid w:val="00BA7814"/>
    <w:rsid w:val="00BB6F75"/>
    <w:rsid w:val="00BC0172"/>
    <w:rsid w:val="00BC0273"/>
    <w:rsid w:val="00BC50BF"/>
    <w:rsid w:val="00BD0688"/>
    <w:rsid w:val="00BD0E8C"/>
    <w:rsid w:val="00BD18A2"/>
    <w:rsid w:val="00BD241B"/>
    <w:rsid w:val="00BD2A43"/>
    <w:rsid w:val="00BD352A"/>
    <w:rsid w:val="00BD64C2"/>
    <w:rsid w:val="00BE1321"/>
    <w:rsid w:val="00BE160B"/>
    <w:rsid w:val="00BE1951"/>
    <w:rsid w:val="00BE39FA"/>
    <w:rsid w:val="00BE3F5E"/>
    <w:rsid w:val="00BE548F"/>
    <w:rsid w:val="00BE557B"/>
    <w:rsid w:val="00BE6CEC"/>
    <w:rsid w:val="00BE72C3"/>
    <w:rsid w:val="00BF1016"/>
    <w:rsid w:val="00BF3191"/>
    <w:rsid w:val="00BF3F65"/>
    <w:rsid w:val="00C00F08"/>
    <w:rsid w:val="00C01CB2"/>
    <w:rsid w:val="00C02023"/>
    <w:rsid w:val="00C04573"/>
    <w:rsid w:val="00C07BA8"/>
    <w:rsid w:val="00C10976"/>
    <w:rsid w:val="00C14F12"/>
    <w:rsid w:val="00C160ED"/>
    <w:rsid w:val="00C201D5"/>
    <w:rsid w:val="00C21C22"/>
    <w:rsid w:val="00C23CA6"/>
    <w:rsid w:val="00C2491B"/>
    <w:rsid w:val="00C262BD"/>
    <w:rsid w:val="00C30F4F"/>
    <w:rsid w:val="00C31DC6"/>
    <w:rsid w:val="00C32E90"/>
    <w:rsid w:val="00C40552"/>
    <w:rsid w:val="00C406DB"/>
    <w:rsid w:val="00C41FA3"/>
    <w:rsid w:val="00C44FD1"/>
    <w:rsid w:val="00C45D1A"/>
    <w:rsid w:val="00C47472"/>
    <w:rsid w:val="00C509B0"/>
    <w:rsid w:val="00C510C2"/>
    <w:rsid w:val="00C56671"/>
    <w:rsid w:val="00C56767"/>
    <w:rsid w:val="00C56E21"/>
    <w:rsid w:val="00C62B0E"/>
    <w:rsid w:val="00C63B24"/>
    <w:rsid w:val="00C67BC1"/>
    <w:rsid w:val="00C723E2"/>
    <w:rsid w:val="00C74EDA"/>
    <w:rsid w:val="00C80C8B"/>
    <w:rsid w:val="00C8255E"/>
    <w:rsid w:val="00C911AC"/>
    <w:rsid w:val="00C92BBD"/>
    <w:rsid w:val="00C93CCD"/>
    <w:rsid w:val="00C95574"/>
    <w:rsid w:val="00C95AF9"/>
    <w:rsid w:val="00C9660A"/>
    <w:rsid w:val="00C96F5E"/>
    <w:rsid w:val="00CA345F"/>
    <w:rsid w:val="00CA3EFE"/>
    <w:rsid w:val="00CB0B24"/>
    <w:rsid w:val="00CB12B5"/>
    <w:rsid w:val="00CB4A29"/>
    <w:rsid w:val="00CB4BA5"/>
    <w:rsid w:val="00CB4E4A"/>
    <w:rsid w:val="00CC288E"/>
    <w:rsid w:val="00CC3304"/>
    <w:rsid w:val="00CC4235"/>
    <w:rsid w:val="00CC4B9F"/>
    <w:rsid w:val="00CD1BFF"/>
    <w:rsid w:val="00CD1FDF"/>
    <w:rsid w:val="00CD3159"/>
    <w:rsid w:val="00CD3B92"/>
    <w:rsid w:val="00CD5B7D"/>
    <w:rsid w:val="00CE0D12"/>
    <w:rsid w:val="00CE1DA5"/>
    <w:rsid w:val="00CE2ED5"/>
    <w:rsid w:val="00CE401A"/>
    <w:rsid w:val="00CE4271"/>
    <w:rsid w:val="00CE5E4F"/>
    <w:rsid w:val="00CE6785"/>
    <w:rsid w:val="00CF19B5"/>
    <w:rsid w:val="00CF2301"/>
    <w:rsid w:val="00CF380E"/>
    <w:rsid w:val="00CF56CD"/>
    <w:rsid w:val="00D0281D"/>
    <w:rsid w:val="00D0317D"/>
    <w:rsid w:val="00D03C4B"/>
    <w:rsid w:val="00D05939"/>
    <w:rsid w:val="00D05AC6"/>
    <w:rsid w:val="00D11A35"/>
    <w:rsid w:val="00D14A6D"/>
    <w:rsid w:val="00D15C72"/>
    <w:rsid w:val="00D235D3"/>
    <w:rsid w:val="00D23D8E"/>
    <w:rsid w:val="00D26245"/>
    <w:rsid w:val="00D30153"/>
    <w:rsid w:val="00D33A83"/>
    <w:rsid w:val="00D348E1"/>
    <w:rsid w:val="00D369D1"/>
    <w:rsid w:val="00D36B14"/>
    <w:rsid w:val="00D4003B"/>
    <w:rsid w:val="00D41242"/>
    <w:rsid w:val="00D42711"/>
    <w:rsid w:val="00D42939"/>
    <w:rsid w:val="00D44F35"/>
    <w:rsid w:val="00D454A5"/>
    <w:rsid w:val="00D468A3"/>
    <w:rsid w:val="00D510E0"/>
    <w:rsid w:val="00D51C06"/>
    <w:rsid w:val="00D61BA3"/>
    <w:rsid w:val="00D625BA"/>
    <w:rsid w:val="00D63C41"/>
    <w:rsid w:val="00D7164F"/>
    <w:rsid w:val="00D71AC4"/>
    <w:rsid w:val="00D77A30"/>
    <w:rsid w:val="00D8498D"/>
    <w:rsid w:val="00D87DFF"/>
    <w:rsid w:val="00D93F8C"/>
    <w:rsid w:val="00DA2032"/>
    <w:rsid w:val="00DA239B"/>
    <w:rsid w:val="00DA2F8E"/>
    <w:rsid w:val="00DA4B36"/>
    <w:rsid w:val="00DB10D4"/>
    <w:rsid w:val="00DB3B93"/>
    <w:rsid w:val="00DB3CBA"/>
    <w:rsid w:val="00DB4B51"/>
    <w:rsid w:val="00DB5DC2"/>
    <w:rsid w:val="00DB5F60"/>
    <w:rsid w:val="00DC080E"/>
    <w:rsid w:val="00DC55B1"/>
    <w:rsid w:val="00DC591F"/>
    <w:rsid w:val="00DC76AC"/>
    <w:rsid w:val="00DD16D7"/>
    <w:rsid w:val="00DD3294"/>
    <w:rsid w:val="00DD3C7A"/>
    <w:rsid w:val="00DE1B37"/>
    <w:rsid w:val="00DE5107"/>
    <w:rsid w:val="00DE5834"/>
    <w:rsid w:val="00DE6900"/>
    <w:rsid w:val="00DE778C"/>
    <w:rsid w:val="00DF233F"/>
    <w:rsid w:val="00DF32A8"/>
    <w:rsid w:val="00DF395A"/>
    <w:rsid w:val="00DF4281"/>
    <w:rsid w:val="00DF4C33"/>
    <w:rsid w:val="00DF715E"/>
    <w:rsid w:val="00E040D0"/>
    <w:rsid w:val="00E04120"/>
    <w:rsid w:val="00E04176"/>
    <w:rsid w:val="00E127CE"/>
    <w:rsid w:val="00E14743"/>
    <w:rsid w:val="00E23398"/>
    <w:rsid w:val="00E24F77"/>
    <w:rsid w:val="00E252EC"/>
    <w:rsid w:val="00E27F06"/>
    <w:rsid w:val="00E310AD"/>
    <w:rsid w:val="00E32EB4"/>
    <w:rsid w:val="00E331D1"/>
    <w:rsid w:val="00E335C1"/>
    <w:rsid w:val="00E37007"/>
    <w:rsid w:val="00E37A22"/>
    <w:rsid w:val="00E37F68"/>
    <w:rsid w:val="00E442A2"/>
    <w:rsid w:val="00E4454F"/>
    <w:rsid w:val="00E44BF4"/>
    <w:rsid w:val="00E45080"/>
    <w:rsid w:val="00E45BAD"/>
    <w:rsid w:val="00E50736"/>
    <w:rsid w:val="00E521D7"/>
    <w:rsid w:val="00E52F19"/>
    <w:rsid w:val="00E551D9"/>
    <w:rsid w:val="00E63FC4"/>
    <w:rsid w:val="00E64897"/>
    <w:rsid w:val="00E64940"/>
    <w:rsid w:val="00E65A54"/>
    <w:rsid w:val="00E71D0F"/>
    <w:rsid w:val="00E73C22"/>
    <w:rsid w:val="00E7685F"/>
    <w:rsid w:val="00E77771"/>
    <w:rsid w:val="00E81121"/>
    <w:rsid w:val="00E82FED"/>
    <w:rsid w:val="00E91879"/>
    <w:rsid w:val="00E92AFC"/>
    <w:rsid w:val="00E9394F"/>
    <w:rsid w:val="00E961A3"/>
    <w:rsid w:val="00EA15B7"/>
    <w:rsid w:val="00EA632D"/>
    <w:rsid w:val="00EB0411"/>
    <w:rsid w:val="00EB536F"/>
    <w:rsid w:val="00EB7BDD"/>
    <w:rsid w:val="00EC3740"/>
    <w:rsid w:val="00EC41A9"/>
    <w:rsid w:val="00EC55E5"/>
    <w:rsid w:val="00EC6583"/>
    <w:rsid w:val="00EC6D32"/>
    <w:rsid w:val="00ED2ED8"/>
    <w:rsid w:val="00ED4F39"/>
    <w:rsid w:val="00EE2412"/>
    <w:rsid w:val="00EE54E4"/>
    <w:rsid w:val="00EE6335"/>
    <w:rsid w:val="00EE697A"/>
    <w:rsid w:val="00EE6B36"/>
    <w:rsid w:val="00EE77CE"/>
    <w:rsid w:val="00EF05D8"/>
    <w:rsid w:val="00EF1736"/>
    <w:rsid w:val="00EF4021"/>
    <w:rsid w:val="00EF52FC"/>
    <w:rsid w:val="00F00E65"/>
    <w:rsid w:val="00F11A3D"/>
    <w:rsid w:val="00F1407D"/>
    <w:rsid w:val="00F1680A"/>
    <w:rsid w:val="00F17B3E"/>
    <w:rsid w:val="00F213AC"/>
    <w:rsid w:val="00F2311A"/>
    <w:rsid w:val="00F23E4D"/>
    <w:rsid w:val="00F23F26"/>
    <w:rsid w:val="00F24FEE"/>
    <w:rsid w:val="00F27FFE"/>
    <w:rsid w:val="00F303CA"/>
    <w:rsid w:val="00F35AA8"/>
    <w:rsid w:val="00F42193"/>
    <w:rsid w:val="00F44529"/>
    <w:rsid w:val="00F45C79"/>
    <w:rsid w:val="00F4703E"/>
    <w:rsid w:val="00F47F56"/>
    <w:rsid w:val="00F50BFB"/>
    <w:rsid w:val="00F50F36"/>
    <w:rsid w:val="00F52B5E"/>
    <w:rsid w:val="00F555CC"/>
    <w:rsid w:val="00F55795"/>
    <w:rsid w:val="00F56430"/>
    <w:rsid w:val="00F57E1C"/>
    <w:rsid w:val="00F612A3"/>
    <w:rsid w:val="00F62A49"/>
    <w:rsid w:val="00F63137"/>
    <w:rsid w:val="00F678E4"/>
    <w:rsid w:val="00F72182"/>
    <w:rsid w:val="00F728F7"/>
    <w:rsid w:val="00F7359E"/>
    <w:rsid w:val="00F75C64"/>
    <w:rsid w:val="00F762DC"/>
    <w:rsid w:val="00F81680"/>
    <w:rsid w:val="00F818D9"/>
    <w:rsid w:val="00F820D2"/>
    <w:rsid w:val="00F824C1"/>
    <w:rsid w:val="00F83B1C"/>
    <w:rsid w:val="00F84CBE"/>
    <w:rsid w:val="00F84D52"/>
    <w:rsid w:val="00F879EC"/>
    <w:rsid w:val="00F87B99"/>
    <w:rsid w:val="00F934F3"/>
    <w:rsid w:val="00F94B55"/>
    <w:rsid w:val="00F96D48"/>
    <w:rsid w:val="00FA08AB"/>
    <w:rsid w:val="00FA1344"/>
    <w:rsid w:val="00FA2E82"/>
    <w:rsid w:val="00FA3A30"/>
    <w:rsid w:val="00FA3D85"/>
    <w:rsid w:val="00FA54AE"/>
    <w:rsid w:val="00FA5E79"/>
    <w:rsid w:val="00FA7185"/>
    <w:rsid w:val="00FB1D37"/>
    <w:rsid w:val="00FB54E5"/>
    <w:rsid w:val="00FB7441"/>
    <w:rsid w:val="00FC40B4"/>
    <w:rsid w:val="00FC4A38"/>
    <w:rsid w:val="00FC6BCA"/>
    <w:rsid w:val="00FC794A"/>
    <w:rsid w:val="00FC7AAD"/>
    <w:rsid w:val="00FD0E62"/>
    <w:rsid w:val="00FD10DB"/>
    <w:rsid w:val="00FD1B0C"/>
    <w:rsid w:val="00FD2E21"/>
    <w:rsid w:val="00FD36CB"/>
    <w:rsid w:val="00FE4C5C"/>
    <w:rsid w:val="00FE67D6"/>
    <w:rsid w:val="00FE7095"/>
    <w:rsid w:val="00FF08A8"/>
    <w:rsid w:val="00FF262B"/>
    <w:rsid w:val="00FF3A65"/>
    <w:rsid w:val="00FF583B"/>
    <w:rsid w:val="00FF595B"/>
    <w:rsid w:val="00FF5DC9"/>
    <w:rsid w:val="00FF63F9"/>
    <w:rsid w:val="00FF7A2B"/>
    <w:rsid w:val="00FF7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419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FBC2629-F654-4EF1-810E-DA80D53A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419" w:eastAsia="ko-KR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5B1"/>
    <w:pPr>
      <w:spacing w:before="120" w:after="240"/>
    </w:pPr>
    <w:rPr>
      <w:rFonts w:ascii="Arial" w:hAnsi="Arial"/>
      <w:sz w:val="28"/>
      <w:lang w:val="en-US" w:eastAsia="en-US" w:bidi="ar-SA"/>
    </w:rPr>
  </w:style>
  <w:style w:type="paragraph" w:styleId="Heading1">
    <w:name w:val="heading 1"/>
    <w:basedOn w:val="Normal"/>
    <w:next w:val="Normal"/>
    <w:qFormat/>
    <w:rsid w:val="00875F66"/>
    <w:pPr>
      <w:keepNext/>
      <w:numPr>
        <w:numId w:val="29"/>
      </w:numPr>
      <w:ind w:left="36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275E95"/>
    <w:pPr>
      <w:keepNext/>
      <w:numPr>
        <w:numId w:val="30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275E95"/>
    <w:pPr>
      <w:keepNext/>
      <w:keepLines/>
      <w:numPr>
        <w:numId w:val="31"/>
      </w:numPr>
      <w:spacing w:before="200"/>
      <w:ind w:left="1800"/>
      <w:outlineLvl w:val="2"/>
    </w:pPr>
    <w:rPr>
      <w:b/>
      <w:bCs/>
      <w:color w:val="000000"/>
      <w:lang w:val="x-none" w:eastAsia="x-none"/>
    </w:rPr>
  </w:style>
  <w:style w:type="paragraph" w:styleId="Heading4">
    <w:name w:val="heading 4"/>
    <w:basedOn w:val="Normal"/>
    <w:next w:val="Normal"/>
    <w:uiPriority w:val="9"/>
    <w:qFormat/>
    <w:rsid w:val="00275E95"/>
    <w:pPr>
      <w:keepNext/>
      <w:keepLines/>
      <w:numPr>
        <w:numId w:val="32"/>
      </w:numPr>
      <w:spacing w:before="200"/>
      <w:ind w:left="1800"/>
      <w:outlineLvl w:val="3"/>
    </w:pPr>
    <w:rPr>
      <w:rFonts w:cs="MoolBoran"/>
      <w:bCs/>
      <w:iCs/>
      <w:color w:val="000000"/>
    </w:rPr>
  </w:style>
  <w:style w:type="paragraph" w:styleId="Heading5">
    <w:name w:val="heading 5"/>
    <w:basedOn w:val="Normal"/>
    <w:next w:val="Normal"/>
    <w:qFormat/>
    <w:rsid w:val="00E961A3"/>
    <w:pPr>
      <w:spacing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DC76AC"/>
    <w:pPr>
      <w:keepNext/>
      <w:keepLines/>
      <w:spacing w:before="40" w:after="0"/>
      <w:outlineLvl w:val="6"/>
    </w:pPr>
    <w:rPr>
      <w:rFonts w:ascii="Cambria" w:hAnsi="Cambria"/>
      <w:i/>
      <w:iCs/>
      <w:color w:val="243F60"/>
      <w:sz w:val="29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DC76AC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1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DC76AC"/>
    <w:pPr>
      <w:keepNext/>
      <w:keepLines/>
      <w:spacing w:before="40" w:after="0"/>
      <w:outlineLvl w:val="8"/>
    </w:pPr>
    <w:rPr>
      <w:rFonts w:ascii="Cambria" w:hAnsi="Cambria"/>
      <w:i/>
      <w:iCs/>
      <w:color w:val="272727"/>
      <w:sz w:val="21"/>
      <w:szCs w:val="21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275E95"/>
    <w:rPr>
      <w:rFonts w:ascii="Arial" w:eastAsia="Times New Roman" w:hAnsi="Arial" w:cs="MoolBoran"/>
      <w:b/>
      <w:bCs/>
      <w:color w:val="000000"/>
      <w:sz w:val="28"/>
    </w:rPr>
  </w:style>
  <w:style w:type="character" w:customStyle="1" w:styleId="Heading7Char">
    <w:name w:val="Heading 7 Char"/>
    <w:link w:val="Heading7"/>
    <w:semiHidden/>
    <w:rsid w:val="00DC76AC"/>
    <w:rPr>
      <w:rFonts w:ascii="Cambria" w:eastAsia="Times New Roman" w:hAnsi="Cambria" w:cs="MoolBoran"/>
      <w:i/>
      <w:iCs/>
      <w:color w:val="243F60"/>
      <w:sz w:val="29"/>
    </w:rPr>
  </w:style>
  <w:style w:type="character" w:customStyle="1" w:styleId="Heading8Char">
    <w:name w:val="Heading 8 Char"/>
    <w:link w:val="Heading8"/>
    <w:semiHidden/>
    <w:rsid w:val="00DC76AC"/>
    <w:rPr>
      <w:rFonts w:ascii="Cambria" w:eastAsia="Times New Roman" w:hAnsi="Cambria" w:cs="MoolBoran"/>
      <w:color w:val="272727"/>
      <w:sz w:val="21"/>
      <w:szCs w:val="21"/>
    </w:rPr>
  </w:style>
  <w:style w:type="character" w:customStyle="1" w:styleId="Heading9Char">
    <w:name w:val="Heading 9 Char"/>
    <w:link w:val="Heading9"/>
    <w:semiHidden/>
    <w:rsid w:val="00DC76AC"/>
    <w:rPr>
      <w:rFonts w:ascii="Cambria" w:eastAsia="Times New Roman" w:hAnsi="Cambria" w:cs="MoolBoran"/>
      <w:i/>
      <w:iCs/>
      <w:color w:val="272727"/>
      <w:sz w:val="21"/>
      <w:szCs w:val="21"/>
    </w:rPr>
  </w:style>
  <w:style w:type="paragraph" w:styleId="Header">
    <w:name w:val="header"/>
    <w:basedOn w:val="Normal"/>
    <w:rsid w:val="00082D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82D9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A7757"/>
    <w:rPr>
      <w:rFonts w:ascii="Arial" w:hAnsi="Arial"/>
      <w:sz w:val="28"/>
    </w:rPr>
  </w:style>
  <w:style w:type="character" w:styleId="Hyperlink">
    <w:name w:val="Hyperlink"/>
    <w:rsid w:val="002044B0"/>
    <w:rPr>
      <w:rFonts w:ascii="Arial" w:hAnsi="Arial"/>
      <w:color w:val="0000FF"/>
      <w:sz w:val="29"/>
      <w:u w:val="single"/>
    </w:rPr>
  </w:style>
  <w:style w:type="table" w:styleId="TableGrid">
    <w:name w:val="Table Grid"/>
    <w:basedOn w:val="TableNormal"/>
    <w:rsid w:val="00EB5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EE54E4"/>
    <w:rPr>
      <w:rFonts w:ascii="Times New Roman" w:hAnsi="Times New Roman"/>
      <w:sz w:val="20"/>
    </w:rPr>
  </w:style>
  <w:style w:type="character" w:customStyle="1" w:styleId="FootnoteTextChar">
    <w:name w:val="Footnote Text Char"/>
    <w:link w:val="FootnoteText"/>
    <w:uiPriority w:val="99"/>
    <w:rsid w:val="000E61D2"/>
    <w:rPr>
      <w:lang w:val="en-US" w:eastAsia="en-US" w:bidi="ar-SA"/>
    </w:rPr>
  </w:style>
  <w:style w:type="character" w:styleId="FootnoteReference">
    <w:name w:val="footnote reference"/>
    <w:uiPriority w:val="99"/>
    <w:semiHidden/>
    <w:rsid w:val="00EE54E4"/>
    <w:rPr>
      <w:vertAlign w:val="superscript"/>
    </w:rPr>
  </w:style>
  <w:style w:type="character" w:styleId="FollowedHyperlink">
    <w:name w:val="FollowedHyperlink"/>
    <w:rsid w:val="007F5972"/>
    <w:rPr>
      <w:color w:val="800080"/>
      <w:u w:val="single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B15A00"/>
    <w:pPr>
      <w:ind w:left="720"/>
      <w:contextualSpacing/>
    </w:pPr>
    <w:rPr>
      <w:sz w:val="29"/>
      <w:lang w:val="x-none" w:eastAsia="x-none"/>
    </w:rPr>
  </w:style>
  <w:style w:type="character" w:customStyle="1" w:styleId="ColorfulList-Accent1Char">
    <w:name w:val="Colorful List - Accent 1 Char"/>
    <w:link w:val="ColorfulList-Accent11"/>
    <w:uiPriority w:val="34"/>
    <w:rsid w:val="00B15A00"/>
    <w:rPr>
      <w:rFonts w:ascii="Arial" w:hAnsi="Arial"/>
      <w:sz w:val="29"/>
    </w:rPr>
  </w:style>
  <w:style w:type="character" w:styleId="Emphasis">
    <w:name w:val="Emphasis"/>
    <w:qFormat/>
    <w:rsid w:val="00E9394F"/>
    <w:rPr>
      <w:i/>
      <w:iCs/>
    </w:rPr>
  </w:style>
  <w:style w:type="paragraph" w:customStyle="1" w:styleId="Header2">
    <w:name w:val="Header 2"/>
    <w:basedOn w:val="Normal"/>
    <w:autoRedefine/>
    <w:rsid w:val="00B15A00"/>
    <w:pPr>
      <w:widowControl w:val="0"/>
      <w:numPr>
        <w:numId w:val="20"/>
      </w:numPr>
      <w:tabs>
        <w:tab w:val="clear" w:pos="1800"/>
        <w:tab w:val="num" w:pos="1440"/>
      </w:tabs>
      <w:ind w:left="1440"/>
    </w:pPr>
    <w:rPr>
      <w:rFonts w:cs="Arial"/>
      <w:b/>
    </w:rPr>
  </w:style>
  <w:style w:type="paragraph" w:customStyle="1" w:styleId="LogoTagCopy">
    <w:name w:val="Logo Tag Copy"/>
    <w:basedOn w:val="Normal"/>
    <w:rsid w:val="00A50A29"/>
    <w:pPr>
      <w:pBdr>
        <w:bottom w:val="single" w:sz="8" w:space="4" w:color="4F81BD"/>
      </w:pBdr>
      <w:spacing w:after="300"/>
      <w:contextualSpacing/>
      <w:jc w:val="right"/>
    </w:pPr>
    <w:rPr>
      <w:i/>
      <w:iCs/>
      <w:color w:val="17365D"/>
      <w:spacing w:val="5"/>
      <w:kern w:val="28"/>
    </w:rPr>
  </w:style>
  <w:style w:type="paragraph" w:customStyle="1" w:styleId="StyleTitle">
    <w:name w:val="Style Title"/>
    <w:basedOn w:val="Normal"/>
    <w:rsid w:val="00A50A29"/>
    <w:pPr>
      <w:pBdr>
        <w:bottom w:val="single" w:sz="8" w:space="4" w:color="4F81BD"/>
      </w:pBdr>
      <w:spacing w:after="300"/>
      <w:contextualSpacing/>
      <w:jc w:val="right"/>
    </w:pPr>
    <w:rPr>
      <w:color w:val="17365D"/>
      <w:spacing w:val="5"/>
      <w:kern w:val="28"/>
      <w:sz w:val="52"/>
    </w:rPr>
  </w:style>
  <w:style w:type="paragraph" w:customStyle="1" w:styleId="NumberedList">
    <w:name w:val="NumberedList"/>
    <w:basedOn w:val="ColorfulList-Accent11"/>
    <w:link w:val="NumberedListChar"/>
    <w:rsid w:val="00FF3A65"/>
    <w:pPr>
      <w:numPr>
        <w:numId w:val="26"/>
      </w:numPr>
      <w:autoSpaceDE w:val="0"/>
      <w:autoSpaceDN w:val="0"/>
      <w:adjustRightInd w:val="0"/>
      <w:spacing w:line="360" w:lineRule="auto"/>
      <w:ind w:left="1080"/>
    </w:pPr>
    <w:rPr>
      <w:b/>
      <w:szCs w:val="28"/>
    </w:rPr>
  </w:style>
  <w:style w:type="character" w:customStyle="1" w:styleId="NumberedListChar">
    <w:name w:val="NumberedList Char"/>
    <w:link w:val="NumberedList"/>
    <w:rsid w:val="00FF3A65"/>
    <w:rPr>
      <w:rFonts w:ascii="Arial" w:hAnsi="Arial" w:cs="Arial"/>
      <w:b/>
      <w:sz w:val="29"/>
      <w:szCs w:val="28"/>
    </w:rPr>
  </w:style>
  <w:style w:type="paragraph" w:customStyle="1" w:styleId="DatePub">
    <w:name w:val="Date &amp; Pub #"/>
    <w:basedOn w:val="Heading1"/>
    <w:rsid w:val="001E6E2B"/>
    <w:pPr>
      <w:jc w:val="right"/>
    </w:pPr>
    <w:rPr>
      <w:bCs/>
      <w:i/>
      <w:iCs/>
      <w:color w:val="808080"/>
    </w:rPr>
  </w:style>
  <w:style w:type="paragraph" w:styleId="Title">
    <w:name w:val="Title"/>
    <w:basedOn w:val="Normal"/>
    <w:next w:val="Normal"/>
    <w:link w:val="TitleChar"/>
    <w:qFormat/>
    <w:rsid w:val="00DC080E"/>
    <w:pPr>
      <w:pBdr>
        <w:bottom w:val="single" w:sz="8" w:space="4" w:color="4F81BD"/>
      </w:pBdr>
      <w:spacing w:before="0" w:after="300"/>
      <w:contextualSpacing/>
    </w:pPr>
    <w:rPr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rsid w:val="00DC080E"/>
    <w:rPr>
      <w:rFonts w:ascii="Arial" w:eastAsia="Times New Roman" w:hAnsi="Arial" w:cs="MoolBoran"/>
      <w:color w:val="17365D"/>
      <w:spacing w:val="5"/>
      <w:kern w:val="28"/>
      <w:sz w:val="52"/>
      <w:szCs w:val="52"/>
    </w:rPr>
  </w:style>
  <w:style w:type="paragraph" w:styleId="TOC2">
    <w:name w:val="toc 2"/>
    <w:basedOn w:val="Normal"/>
    <w:next w:val="Normal"/>
    <w:autoRedefine/>
    <w:uiPriority w:val="39"/>
    <w:unhideWhenUsed/>
    <w:rsid w:val="00C406DB"/>
    <w:pPr>
      <w:tabs>
        <w:tab w:val="left" w:pos="900"/>
        <w:tab w:val="right" w:leader="dot" w:pos="9350"/>
      </w:tabs>
      <w:spacing w:after="120"/>
      <w:ind w:left="290"/>
    </w:pPr>
  </w:style>
  <w:style w:type="paragraph" w:styleId="TOC1">
    <w:name w:val="toc 1"/>
    <w:basedOn w:val="Normal"/>
    <w:next w:val="Normal"/>
    <w:autoRedefine/>
    <w:uiPriority w:val="39"/>
    <w:unhideWhenUsed/>
    <w:rsid w:val="00DC55B1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DC55B1"/>
    <w:pPr>
      <w:spacing w:after="100"/>
      <w:ind w:left="580"/>
    </w:pPr>
  </w:style>
  <w:style w:type="character" w:styleId="CommentReference">
    <w:name w:val="annotation reference"/>
    <w:semiHidden/>
    <w:unhideWhenUsed/>
    <w:rsid w:val="007264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6439"/>
    <w:rPr>
      <w:sz w:val="20"/>
      <w:lang w:val="x-none" w:eastAsia="x-none"/>
    </w:rPr>
  </w:style>
  <w:style w:type="character" w:customStyle="1" w:styleId="CommentTextChar">
    <w:name w:val="Comment Text Char"/>
    <w:link w:val="CommentText"/>
    <w:semiHidden/>
    <w:rsid w:val="00726439"/>
    <w:rPr>
      <w:rFonts w:ascii="Arial" w:hAnsi="Arial"/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6439"/>
    <w:rPr>
      <w:b/>
      <w:bCs/>
    </w:rPr>
  </w:style>
  <w:style w:type="character" w:customStyle="1" w:styleId="CommentSubjectChar">
    <w:name w:val="Comment Subject Char"/>
    <w:link w:val="CommentSubject"/>
    <w:semiHidden/>
    <w:rsid w:val="00726439"/>
    <w:rPr>
      <w:rFonts w:ascii="Arial" w:hAnsi="Arial"/>
      <w:b/>
      <w:bCs/>
      <w:lang w:bidi="ar-SA"/>
    </w:rPr>
  </w:style>
  <w:style w:type="paragraph" w:styleId="BalloonText">
    <w:name w:val="Balloon Text"/>
    <w:basedOn w:val="Normal"/>
    <w:link w:val="BalloonTextChar"/>
    <w:semiHidden/>
    <w:unhideWhenUsed/>
    <w:rsid w:val="00726439"/>
    <w:pPr>
      <w:spacing w:before="0" w:after="0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726439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959">
          <w:marLeft w:val="176"/>
          <w:marRight w:val="176"/>
          <w:marTop w:val="176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4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858">
      <w:bodyDiv w:val="1"/>
      <w:marLeft w:val="200"/>
      <w:marRight w:val="20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9719">
          <w:marLeft w:val="23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8785">
                  <w:marLeft w:val="118"/>
                  <w:marRight w:val="177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sabilityrightsca.org/Documents/ListofGrantsAndContracts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1d6ezTl2M5UMAWU66exLbc1SQ9wDPzvtuS3AGR4-cgwE/viewform?c=0&amp;w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healthconsumer.org/Medi-CalOverview2008Ch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ialsecurity.gov/passcadre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LPI\SHARED\DianaD\Templates\Standard%20Pub%20Template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C508D-40F0-4018-AE59-380ED78F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Pub Template v2</Template>
  <TotalTime>1</TotalTime>
  <Pages>26</Pages>
  <Words>10048</Words>
  <Characters>55268</Characters>
  <Application>Microsoft Office Word</Application>
  <DocSecurity>0</DocSecurity>
  <Lines>460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Benefits for People with Disabilities</vt:lpstr>
    </vt:vector>
  </TitlesOfParts>
  <Company>Data Systems Design</Company>
  <LinksUpToDate>false</LinksUpToDate>
  <CharactersWithSpaces>65186</CharactersWithSpaces>
  <SharedDoc>false</SharedDoc>
  <HLinks>
    <vt:vector size="210" baseType="variant">
      <vt:variant>
        <vt:i4>196638</vt:i4>
      </vt:variant>
      <vt:variant>
        <vt:i4>198</vt:i4>
      </vt:variant>
      <vt:variant>
        <vt:i4>0</vt:i4>
      </vt:variant>
      <vt:variant>
        <vt:i4>5</vt:i4>
      </vt:variant>
      <vt:variant>
        <vt:lpwstr>http://www.disabilityrightsca.org/Documents/ListofGrantsAndContracts.html</vt:lpwstr>
      </vt:variant>
      <vt:variant>
        <vt:lpwstr/>
      </vt:variant>
      <vt:variant>
        <vt:i4>4194335</vt:i4>
      </vt:variant>
      <vt:variant>
        <vt:i4>195</vt:i4>
      </vt:variant>
      <vt:variant>
        <vt:i4>0</vt:i4>
      </vt:variant>
      <vt:variant>
        <vt:i4>5</vt:i4>
      </vt:variant>
      <vt:variant>
        <vt:lpwstr>https://docs.google.com/forms/d/1d6ezTl2M5UMAWU66exLbc1SQ9wDPzvtuS3AGR4-cgwE/viewform?c=0&amp;w=1</vt:lpwstr>
      </vt:variant>
      <vt:variant>
        <vt:lpwstr/>
      </vt:variant>
      <vt:variant>
        <vt:i4>720921</vt:i4>
      </vt:variant>
      <vt:variant>
        <vt:i4>192</vt:i4>
      </vt:variant>
      <vt:variant>
        <vt:i4>0</vt:i4>
      </vt:variant>
      <vt:variant>
        <vt:i4>5</vt:i4>
      </vt:variant>
      <vt:variant>
        <vt:lpwstr>http://healthconsumer.org/Medi-CalOverview2008Ch7.pdf</vt:lpwstr>
      </vt:variant>
      <vt:variant>
        <vt:lpwstr/>
      </vt:variant>
      <vt:variant>
        <vt:i4>2293807</vt:i4>
      </vt:variant>
      <vt:variant>
        <vt:i4>189</vt:i4>
      </vt:variant>
      <vt:variant>
        <vt:i4>0</vt:i4>
      </vt:variant>
      <vt:variant>
        <vt:i4>5</vt:i4>
      </vt:variant>
      <vt:variant>
        <vt:lpwstr>http://www.socialsecurity.gov/passcadre</vt:lpwstr>
      </vt:variant>
      <vt:variant>
        <vt:lpwstr/>
      </vt:variant>
      <vt:variant>
        <vt:i4>2031671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_Toc459890358</vt:lpwstr>
      </vt:variant>
      <vt:variant>
        <vt:i4>2031671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_Toc459890357</vt:lpwstr>
      </vt:variant>
      <vt:variant>
        <vt:i4>1966135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_Toc459890348</vt:lpwstr>
      </vt:variant>
      <vt:variant>
        <vt:i4>1966135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_Toc459890342</vt:lpwstr>
      </vt:variant>
      <vt:variant>
        <vt:i4>1638455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_Toc459890336</vt:lpwstr>
      </vt:variant>
      <vt:variant>
        <vt:i4>1638455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_Toc459890335</vt:lpwstr>
      </vt:variant>
      <vt:variant>
        <vt:i4>1638455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_Toc459890334</vt:lpwstr>
      </vt:variant>
      <vt:variant>
        <vt:i4>1638455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_Toc459890333</vt:lpwstr>
      </vt:variant>
      <vt:variant>
        <vt:i4>1638455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_Toc459890332</vt:lpwstr>
      </vt:variant>
      <vt:variant>
        <vt:i4>1638455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_Toc459890331</vt:lpwstr>
      </vt:variant>
      <vt:variant>
        <vt:i4>1638455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_Toc459890330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_Toc459890329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_Toc459890328</vt:lpwstr>
      </vt:variant>
      <vt:variant>
        <vt:i4>1572919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_Toc459890327</vt:lpwstr>
      </vt:variant>
      <vt:variant>
        <vt:i4>1572919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_Toc459890326</vt:lpwstr>
      </vt:variant>
      <vt:variant>
        <vt:i4>1572919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_Toc459890325</vt:lpwstr>
      </vt:variant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_Toc459890324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_Toc459890323</vt:lpwstr>
      </vt:variant>
      <vt:variant>
        <vt:i4>1572919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_Toc459890322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_Toc459890321</vt:lpwstr>
      </vt:variant>
      <vt:variant>
        <vt:i4>1572919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_Toc459890320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_Toc459890319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_Toc459890318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_Toc459890317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_Toc459890316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_Toc459890312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_Toc459890311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_Toc459890310</vt:lpwstr>
      </vt:variant>
      <vt:variant>
        <vt:i4>1703991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_Toc459890309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_Toc459890308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_Toc459890307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Benefits for People with Disabilities</dc:title>
  <dc:subject>Public Benefits for People with Disabilities</dc:subject>
  <dc:creator>Disability Rights California</dc:creator>
  <cp:keywords>Public Benefits for People with Disabilities</cp:keywords>
  <cp:lastModifiedBy>Maria Echenique</cp:lastModifiedBy>
  <cp:revision>3</cp:revision>
  <cp:lastPrinted>2016-08-30T04:50:00Z</cp:lastPrinted>
  <dcterms:created xsi:type="dcterms:W3CDTF">2016-09-02T20:05:00Z</dcterms:created>
  <dcterms:modified xsi:type="dcterms:W3CDTF">2016-09-02T20:06:00Z</dcterms:modified>
  <cp:category>Publications</cp:category>
</cp:coreProperties>
</file>